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701"/>
        <w:gridCol w:w="3827"/>
      </w:tblGrid>
      <w:tr w:rsidR="00DD3071" w:rsidTr="00FC537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DD3071" w:rsidRDefault="00DD3071" w:rsidP="00FC537F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DD3071" w:rsidRDefault="00DD3071" w:rsidP="00FC537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DD3071" w:rsidRDefault="00DD3071" w:rsidP="00FC537F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 w:rsidRPr="00076E9D">
              <w:rPr>
                <w:shadow/>
                <w:sz w:val="16"/>
                <w:szCs w:val="16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24"/>
                <w:szCs w:val="24"/>
                <w:lang w:val="be-BY"/>
              </w:rPr>
              <w:t>ҫ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ле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DD3071" w:rsidRDefault="00DD3071" w:rsidP="00FC537F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</w:p>
          <w:p w:rsidR="00DD3071" w:rsidRPr="004B5102" w:rsidRDefault="00DD3071" w:rsidP="00FC537F">
            <w:pPr>
              <w:pStyle w:val="Header"/>
              <w:jc w:val="center"/>
              <w:rPr>
                <w:rFonts w:ascii="Century Bash" w:hAnsi="Century Bash"/>
                <w:sz w:val="26"/>
              </w:rPr>
            </w:pPr>
            <w:r w:rsidRPr="00076E9D">
              <w:rPr>
                <w:rFonts w:ascii="Century Bash" w:hAnsi="Century Bash"/>
                <w:sz w:val="14"/>
                <w:szCs w:val="14"/>
              </w:rPr>
              <w:t>453491, Ауыр</w:t>
            </w:r>
            <w:r w:rsidRPr="00076E9D">
              <w:rPr>
                <w:sz w:val="10"/>
                <w:szCs w:val="10"/>
                <w:lang w:val="en-US"/>
              </w:rPr>
              <w:t>F</w:t>
            </w:r>
            <w:r w:rsidRPr="00076E9D">
              <w:rPr>
                <w:rFonts w:ascii="Century Bash" w:hAnsi="Century Bash"/>
                <w:sz w:val="14"/>
                <w:szCs w:val="14"/>
              </w:rPr>
              <w:t>азы районы,  М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Lucida Sans Unicode" w:hAnsi="Lucida Sans Unicode" w:cs="Lucida Sans Unicode"/>
                <w:shadow/>
                <w:sz w:val="14"/>
                <w:szCs w:val="14"/>
                <w:lang w:val="be-BY"/>
              </w:rPr>
              <w:t>ҫ</w:t>
            </w:r>
            <w:r w:rsidRPr="00076E9D">
              <w:rPr>
                <w:rFonts w:ascii="Century Bash" w:hAnsi="Century Bash"/>
                <w:shadow/>
                <w:sz w:val="14"/>
                <w:szCs w:val="14"/>
                <w:lang w:val="en-US"/>
              </w:rPr>
              <w:t>e</w:t>
            </w:r>
            <w:r w:rsidRPr="00076E9D">
              <w:rPr>
                <w:rFonts w:ascii="Century Bash" w:hAnsi="Century Bash"/>
                <w:shadow/>
                <w:sz w:val="14"/>
                <w:szCs w:val="14"/>
              </w:rPr>
              <w:t xml:space="preserve">ле 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ауылы, </w:t>
            </w:r>
            <w:r w:rsidRPr="00076E9D">
              <w:rPr>
                <w:sz w:val="14"/>
                <w:szCs w:val="14"/>
                <w:lang w:val="be-BY"/>
              </w:rPr>
              <w:t>Ү</w:t>
            </w:r>
            <w:r w:rsidRPr="00076E9D">
              <w:rPr>
                <w:rFonts w:ascii="Lucida Sans Unicode" w:hAnsi="Lucida Sans Unicode" w:cs="Lucida Sans Unicode"/>
                <w:sz w:val="14"/>
                <w:szCs w:val="14"/>
                <w:lang w:val="be-BY"/>
              </w:rPr>
              <w:t>ҙ</w:t>
            </w:r>
            <w:r w:rsidRPr="00076E9D">
              <w:rPr>
                <w:rFonts w:ascii="Arial" w:hAnsi="Arial" w:cs="Arial"/>
                <w:sz w:val="14"/>
                <w:szCs w:val="14"/>
                <w:lang w:val="be-BY"/>
              </w:rPr>
              <w:t>әк</w:t>
            </w:r>
            <w:r w:rsidRPr="00076E9D">
              <w:rPr>
                <w:rFonts w:ascii="Century Bash" w:hAnsi="Century Bash"/>
                <w:sz w:val="14"/>
                <w:szCs w:val="14"/>
              </w:rPr>
              <w:t xml:space="preserve"> урам, 54а</w:t>
            </w:r>
          </w:p>
        </w:tc>
        <w:tc>
          <w:tcPr>
            <w:tcW w:w="1701" w:type="dxa"/>
            <w:vAlign w:val="center"/>
          </w:tcPr>
          <w:p w:rsidR="00DD3071" w:rsidRDefault="00DD3071" w:rsidP="00FC537F">
            <w:pPr>
              <w:pStyle w:val="Header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670242456" r:id="rId8"/>
              </w:object>
            </w:r>
          </w:p>
        </w:tc>
        <w:tc>
          <w:tcPr>
            <w:tcW w:w="3827" w:type="dxa"/>
          </w:tcPr>
          <w:p w:rsidR="00DD3071" w:rsidRDefault="00DD3071" w:rsidP="00FC537F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DD3071" w:rsidRDefault="00DD3071" w:rsidP="00FC537F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DD3071" w:rsidRDefault="00DD3071" w:rsidP="00FC537F">
            <w:pPr>
              <w:pStyle w:val="Header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Меселинский сельсовет муниципального района Аургазинский район</w:t>
            </w:r>
          </w:p>
          <w:p w:rsidR="00DD3071" w:rsidRDefault="00DD3071" w:rsidP="00FC537F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DD3071" w:rsidRDefault="00DD3071" w:rsidP="00FC537F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 w:rsidRPr="006A6694">
              <w:rPr>
                <w:sz w:val="14"/>
              </w:rPr>
              <w:t>9</w:t>
            </w:r>
            <w:r>
              <w:rPr>
                <w:sz w:val="14"/>
              </w:rPr>
              <w:t>1</w:t>
            </w:r>
            <w:r>
              <w:rPr>
                <w:rFonts w:ascii="Century Bash" w:hAnsi="Century Bash"/>
                <w:sz w:val="14"/>
              </w:rPr>
              <w:t>,  с.Месели,ул. Центральная, 54а  т. 2-34-88</w:t>
            </w:r>
          </w:p>
        </w:tc>
      </w:tr>
    </w:tbl>
    <w:p w:rsidR="00DD3071" w:rsidRDefault="00DD3071" w:rsidP="00DA49B0">
      <w:pPr>
        <w:pStyle w:val="Header"/>
        <w:tabs>
          <w:tab w:val="clear" w:pos="4153"/>
          <w:tab w:val="clear" w:pos="8306"/>
        </w:tabs>
        <w:ind w:left="5664" w:right="-142" w:hanging="5664"/>
        <w:rPr>
          <w:sz w:val="26"/>
          <w:szCs w:val="24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3.6pt,8.4pt" to="471.6pt,8.4pt" strokeweight="2.25pt"/>
        </w:pict>
      </w:r>
    </w:p>
    <w:p w:rsidR="00DD3071" w:rsidRPr="00DA49B0" w:rsidRDefault="00DD3071" w:rsidP="00DA49B0">
      <w:pPr>
        <w:tabs>
          <w:tab w:val="right" w:pos="10092"/>
        </w:tabs>
        <w:jc w:val="center"/>
        <w:rPr>
          <w:sz w:val="28"/>
          <w:szCs w:val="28"/>
        </w:rPr>
      </w:pPr>
      <w:r w:rsidRPr="00DA49B0">
        <w:rPr>
          <w:sz w:val="28"/>
          <w:szCs w:val="28"/>
        </w:rPr>
        <w:t>РЕШЕНИЕ</w:t>
      </w:r>
    </w:p>
    <w:p w:rsidR="00DD3071" w:rsidRPr="00DA49B0" w:rsidRDefault="00DD3071" w:rsidP="00DA49B0">
      <w:pPr>
        <w:tabs>
          <w:tab w:val="right" w:pos="10092"/>
        </w:tabs>
        <w:jc w:val="center"/>
        <w:rPr>
          <w:sz w:val="28"/>
          <w:szCs w:val="28"/>
        </w:rPr>
      </w:pPr>
      <w:r w:rsidRPr="00DA49B0">
        <w:rPr>
          <w:sz w:val="28"/>
          <w:szCs w:val="28"/>
        </w:rPr>
        <w:t xml:space="preserve">Совета сельского поселения Меселинский сельсовет </w:t>
      </w:r>
    </w:p>
    <w:p w:rsidR="00DD3071" w:rsidRPr="00DA49B0" w:rsidRDefault="00DD3071" w:rsidP="00DA49B0">
      <w:pPr>
        <w:tabs>
          <w:tab w:val="right" w:pos="10092"/>
        </w:tabs>
        <w:jc w:val="center"/>
        <w:rPr>
          <w:sz w:val="28"/>
          <w:szCs w:val="28"/>
        </w:rPr>
      </w:pPr>
      <w:r w:rsidRPr="00DA49B0">
        <w:rPr>
          <w:sz w:val="28"/>
          <w:szCs w:val="28"/>
        </w:rPr>
        <w:t xml:space="preserve">муниципального района Аургазинский район </w:t>
      </w:r>
    </w:p>
    <w:p w:rsidR="00DD3071" w:rsidRPr="00DA49B0" w:rsidRDefault="00DD3071" w:rsidP="00DA49B0">
      <w:pPr>
        <w:tabs>
          <w:tab w:val="right" w:pos="10092"/>
        </w:tabs>
        <w:jc w:val="center"/>
        <w:rPr>
          <w:sz w:val="28"/>
          <w:szCs w:val="28"/>
        </w:rPr>
      </w:pPr>
      <w:r w:rsidRPr="00DA49B0">
        <w:rPr>
          <w:sz w:val="28"/>
          <w:szCs w:val="28"/>
        </w:rPr>
        <w:t>Республики Башкортостан</w:t>
      </w:r>
    </w:p>
    <w:p w:rsidR="00DD3071" w:rsidRPr="00DA49B0" w:rsidRDefault="00DD3071" w:rsidP="00DA49B0">
      <w:pPr>
        <w:tabs>
          <w:tab w:val="right" w:pos="10092"/>
        </w:tabs>
        <w:jc w:val="center"/>
        <w:rPr>
          <w:sz w:val="28"/>
          <w:szCs w:val="28"/>
        </w:rPr>
      </w:pPr>
    </w:p>
    <w:p w:rsidR="00DD3071" w:rsidRPr="00DA49B0" w:rsidRDefault="00DD3071" w:rsidP="00DA49B0">
      <w:pPr>
        <w:pStyle w:val="a0"/>
        <w:tabs>
          <w:tab w:val="left" w:pos="1418"/>
        </w:tabs>
        <w:spacing w:line="276" w:lineRule="auto"/>
        <w:ind w:left="6300" w:firstLine="0"/>
        <w:jc w:val="left"/>
        <w:rPr>
          <w:szCs w:val="28"/>
        </w:rPr>
      </w:pPr>
      <w:r w:rsidRPr="00DA49B0">
        <w:rPr>
          <w:szCs w:val="28"/>
        </w:rPr>
        <w:t>24 декабря 2020 года</w:t>
      </w:r>
    </w:p>
    <w:p w:rsidR="00DD3071" w:rsidRPr="00DA49B0" w:rsidRDefault="00DD3071" w:rsidP="00DA49B0">
      <w:pPr>
        <w:pStyle w:val="a0"/>
        <w:tabs>
          <w:tab w:val="left" w:pos="1418"/>
        </w:tabs>
        <w:spacing w:line="276" w:lineRule="auto"/>
        <w:ind w:left="6300" w:firstLine="0"/>
        <w:jc w:val="left"/>
        <w:rPr>
          <w:szCs w:val="28"/>
        </w:rPr>
      </w:pPr>
      <w:r w:rsidRPr="00DA49B0">
        <w:rPr>
          <w:szCs w:val="28"/>
        </w:rPr>
        <w:t>№ 105</w:t>
      </w:r>
    </w:p>
    <w:p w:rsidR="00DD3071" w:rsidRPr="00DA49B0" w:rsidRDefault="00DD3071">
      <w:pPr>
        <w:pStyle w:val="BodyTextIndent3"/>
        <w:jc w:val="center"/>
        <w:rPr>
          <w:bCs/>
          <w:szCs w:val="28"/>
        </w:rPr>
      </w:pPr>
    </w:p>
    <w:p w:rsidR="00DD3071" w:rsidRPr="00DA49B0" w:rsidRDefault="00DD3071">
      <w:pPr>
        <w:pStyle w:val="BodyText"/>
        <w:rPr>
          <w:szCs w:val="28"/>
        </w:rPr>
      </w:pPr>
    </w:p>
    <w:p w:rsidR="00DD3071" w:rsidRPr="00DA49B0" w:rsidRDefault="00DD3071">
      <w:pPr>
        <w:pStyle w:val="BodyText"/>
        <w:jc w:val="center"/>
        <w:rPr>
          <w:b/>
          <w:szCs w:val="28"/>
        </w:rPr>
      </w:pPr>
      <w:r w:rsidRPr="00DA49B0">
        <w:rPr>
          <w:b/>
          <w:szCs w:val="28"/>
        </w:rPr>
        <w:t xml:space="preserve">Об утверждении Соглашения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Меселинский сельсовет  муниципального района Аургазинский район </w:t>
      </w:r>
    </w:p>
    <w:p w:rsidR="00DD3071" w:rsidRPr="00DA49B0" w:rsidRDefault="00DD3071">
      <w:pPr>
        <w:pStyle w:val="BodyText"/>
        <w:jc w:val="center"/>
        <w:rPr>
          <w:b/>
          <w:szCs w:val="28"/>
        </w:rPr>
      </w:pPr>
      <w:r w:rsidRPr="00DA49B0">
        <w:rPr>
          <w:b/>
          <w:szCs w:val="28"/>
        </w:rPr>
        <w:t>Республики Башкортостан</w:t>
      </w:r>
    </w:p>
    <w:p w:rsidR="00DD3071" w:rsidRPr="00DA49B0" w:rsidRDefault="00DD3071">
      <w:pPr>
        <w:pStyle w:val="BodyText"/>
        <w:jc w:val="center"/>
        <w:rPr>
          <w:b/>
          <w:szCs w:val="28"/>
        </w:rPr>
      </w:pPr>
    </w:p>
    <w:p w:rsidR="00DD3071" w:rsidRPr="00DA49B0" w:rsidRDefault="00DD3071">
      <w:pPr>
        <w:pStyle w:val="BodyText"/>
        <w:ind w:firstLine="720"/>
        <w:jc w:val="both"/>
        <w:rPr>
          <w:szCs w:val="28"/>
        </w:rPr>
      </w:pPr>
    </w:p>
    <w:p w:rsidR="00DD3071" w:rsidRPr="00DA49B0" w:rsidRDefault="00DD3071">
      <w:pPr>
        <w:pStyle w:val="BodyText"/>
        <w:ind w:firstLine="720"/>
        <w:jc w:val="both"/>
        <w:rPr>
          <w:b/>
          <w:szCs w:val="28"/>
        </w:rPr>
      </w:pPr>
      <w:r w:rsidRPr="00DA49B0">
        <w:rPr>
          <w:szCs w:val="28"/>
        </w:rP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сельского поселения Меселинский сельсовет муниципального района Аургазинский район Республики Башкортостан  </w:t>
      </w:r>
      <w:r w:rsidRPr="00DA49B0">
        <w:rPr>
          <w:b/>
          <w:bCs/>
          <w:szCs w:val="28"/>
        </w:rPr>
        <w:t>решил:</w:t>
      </w:r>
    </w:p>
    <w:p w:rsidR="00DD3071" w:rsidRPr="00DA49B0" w:rsidRDefault="00DD3071" w:rsidP="0005156F">
      <w:pPr>
        <w:pStyle w:val="BodyText"/>
        <w:ind w:firstLine="708"/>
        <w:jc w:val="both"/>
        <w:rPr>
          <w:szCs w:val="28"/>
        </w:rPr>
      </w:pPr>
      <w:r w:rsidRPr="00DA49B0">
        <w:rPr>
          <w:szCs w:val="28"/>
        </w:rPr>
        <w:t>1. Утвердить Соглашение 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Меселинский сельсовет муниципального района Аургазинский район Республики Башкортостан (далее по тексту – Соглашение) (прилагается).</w:t>
      </w:r>
    </w:p>
    <w:p w:rsidR="00DD3071" w:rsidRPr="00DA49B0" w:rsidRDefault="00DD3071" w:rsidP="003C7C53">
      <w:pPr>
        <w:ind w:firstLine="708"/>
        <w:jc w:val="both"/>
        <w:rPr>
          <w:sz w:val="28"/>
          <w:szCs w:val="28"/>
        </w:rPr>
      </w:pPr>
      <w:r w:rsidRPr="00DA49B0">
        <w:rPr>
          <w:sz w:val="28"/>
          <w:szCs w:val="28"/>
        </w:rPr>
        <w:t>2. Настоящее решение вступает в силу с 1 января 2021 года.</w:t>
      </w:r>
    </w:p>
    <w:p w:rsidR="00DD3071" w:rsidRPr="00DA49B0" w:rsidRDefault="00DD3071" w:rsidP="00DA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9B0">
        <w:rPr>
          <w:sz w:val="28"/>
          <w:szCs w:val="28"/>
        </w:rPr>
        <w:t xml:space="preserve">3. </w:t>
      </w:r>
      <w:r w:rsidRPr="00DA49B0">
        <w:rPr>
          <w:rFonts w:cs="Times New Roman CYR"/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Меселинский сельсовет  муниципального района Аургазинский район  Республики Башкортостан </w:t>
      </w:r>
      <w:r w:rsidRPr="00DA49B0">
        <w:rPr>
          <w:color w:val="0000FF"/>
          <w:sz w:val="28"/>
          <w:szCs w:val="28"/>
        </w:rPr>
        <w:t>«</w:t>
      </w:r>
      <w:hyperlink r:id="rId9" w:history="1">
        <w:r w:rsidRPr="00DA49B0">
          <w:rPr>
            <w:rStyle w:val="Hyperlink"/>
            <w:sz w:val="28"/>
            <w:szCs w:val="28"/>
            <w:lang w:val="en-US"/>
          </w:rPr>
          <w:t>www</w:t>
        </w:r>
        <w:r w:rsidRPr="00DA49B0">
          <w:rPr>
            <w:rStyle w:val="Hyperlink"/>
            <w:sz w:val="28"/>
            <w:szCs w:val="28"/>
          </w:rPr>
          <w:t>.</w:t>
        </w:r>
        <w:r w:rsidRPr="00DA49B0">
          <w:rPr>
            <w:rStyle w:val="Hyperlink"/>
            <w:sz w:val="28"/>
            <w:szCs w:val="28"/>
            <w:lang w:val="en-US"/>
          </w:rPr>
          <w:t>meselinsky</w:t>
        </w:r>
        <w:r w:rsidRPr="00DA49B0">
          <w:rPr>
            <w:rStyle w:val="Hyperlink"/>
            <w:sz w:val="28"/>
            <w:szCs w:val="28"/>
          </w:rPr>
          <w:t>.</w:t>
        </w:r>
        <w:r w:rsidRPr="00DA49B0">
          <w:rPr>
            <w:rStyle w:val="Hyperlink"/>
            <w:sz w:val="28"/>
            <w:szCs w:val="28"/>
            <w:lang w:val="en-US"/>
          </w:rPr>
          <w:t>ru</w:t>
        </w:r>
      </w:hyperlink>
      <w:r w:rsidRPr="00DA49B0">
        <w:rPr>
          <w:color w:val="0000FF"/>
          <w:sz w:val="28"/>
          <w:szCs w:val="28"/>
        </w:rPr>
        <w:t>».</w:t>
      </w:r>
    </w:p>
    <w:p w:rsidR="00DD3071" w:rsidRPr="00DA49B0" w:rsidRDefault="00DD3071" w:rsidP="00DA4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071" w:rsidRPr="00DA49B0" w:rsidRDefault="00DD3071" w:rsidP="00DA4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071" w:rsidRPr="00DA49B0" w:rsidRDefault="00DD3071" w:rsidP="00DA49B0">
      <w:pPr>
        <w:rPr>
          <w:sz w:val="28"/>
          <w:szCs w:val="28"/>
        </w:rPr>
      </w:pPr>
      <w:r w:rsidRPr="00DA49B0">
        <w:rPr>
          <w:sz w:val="28"/>
          <w:szCs w:val="28"/>
        </w:rPr>
        <w:t>Глава сельского поселения</w:t>
      </w:r>
    </w:p>
    <w:p w:rsidR="00DD3071" w:rsidRPr="00DA49B0" w:rsidRDefault="00DD3071" w:rsidP="00DA49B0">
      <w:pPr>
        <w:autoSpaceDE w:val="0"/>
        <w:jc w:val="both"/>
        <w:rPr>
          <w:sz w:val="28"/>
          <w:szCs w:val="28"/>
        </w:rPr>
      </w:pPr>
      <w:r w:rsidRPr="00DA49B0">
        <w:rPr>
          <w:sz w:val="28"/>
          <w:szCs w:val="28"/>
        </w:rPr>
        <w:t xml:space="preserve">Меселинский сельсовет </w:t>
      </w:r>
    </w:p>
    <w:p w:rsidR="00DD3071" w:rsidRPr="00DA49B0" w:rsidRDefault="00DD3071" w:rsidP="00DA49B0">
      <w:pPr>
        <w:autoSpaceDE w:val="0"/>
        <w:jc w:val="both"/>
        <w:rPr>
          <w:sz w:val="28"/>
          <w:szCs w:val="28"/>
        </w:rPr>
      </w:pPr>
      <w:r w:rsidRPr="00DA49B0">
        <w:rPr>
          <w:sz w:val="28"/>
          <w:szCs w:val="28"/>
        </w:rPr>
        <w:t xml:space="preserve">муниципального  района </w:t>
      </w:r>
    </w:p>
    <w:p w:rsidR="00DD3071" w:rsidRPr="00DA49B0" w:rsidRDefault="00DD3071" w:rsidP="00DA49B0">
      <w:pPr>
        <w:autoSpaceDE w:val="0"/>
        <w:jc w:val="both"/>
        <w:rPr>
          <w:sz w:val="28"/>
          <w:szCs w:val="28"/>
        </w:rPr>
      </w:pPr>
      <w:r w:rsidRPr="00DA49B0">
        <w:rPr>
          <w:sz w:val="28"/>
          <w:szCs w:val="28"/>
        </w:rPr>
        <w:t>Аургазинский район</w:t>
      </w:r>
    </w:p>
    <w:p w:rsidR="00DD3071" w:rsidRPr="00DA49B0" w:rsidRDefault="00DD3071" w:rsidP="00DA49B0">
      <w:pPr>
        <w:autoSpaceDE w:val="0"/>
        <w:jc w:val="both"/>
        <w:rPr>
          <w:sz w:val="28"/>
          <w:szCs w:val="28"/>
        </w:rPr>
      </w:pPr>
      <w:r w:rsidRPr="00DA49B0">
        <w:rPr>
          <w:sz w:val="28"/>
          <w:szCs w:val="28"/>
        </w:rPr>
        <w:t xml:space="preserve">Республики Башкортостан                           </w:t>
      </w:r>
      <w:r>
        <w:rPr>
          <w:sz w:val="28"/>
          <w:szCs w:val="28"/>
        </w:rPr>
        <w:t xml:space="preserve">                            </w:t>
      </w:r>
      <w:r w:rsidRPr="00DA49B0">
        <w:rPr>
          <w:sz w:val="28"/>
          <w:szCs w:val="28"/>
        </w:rPr>
        <w:t>И.М. Александрова</w:t>
      </w:r>
    </w:p>
    <w:p w:rsidR="00DD3071" w:rsidRPr="003A7201" w:rsidRDefault="00DD3071" w:rsidP="00DA4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071" w:rsidRDefault="00DD3071" w:rsidP="00864C7F">
      <w:pPr>
        <w:pStyle w:val="BodyText"/>
        <w:jc w:val="center"/>
        <w:rPr>
          <w:b/>
        </w:rPr>
      </w:pPr>
      <w:r>
        <w:rPr>
          <w:b/>
        </w:rPr>
        <w:t xml:space="preserve">Соглашение </w:t>
      </w:r>
    </w:p>
    <w:p w:rsidR="00DD3071" w:rsidRDefault="00DD3071" w:rsidP="00864C7F">
      <w:pPr>
        <w:pStyle w:val="BodyText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Аургазинский район Республики Башкортостан отдельных полномочий по решению вопросов местного значения сельского поселения Меселинский сельсовет  муниципального района </w:t>
      </w:r>
    </w:p>
    <w:p w:rsidR="00DD3071" w:rsidRDefault="00DD3071" w:rsidP="00864C7F">
      <w:pPr>
        <w:pStyle w:val="BodyText"/>
        <w:jc w:val="center"/>
        <w:rPr>
          <w:b/>
        </w:rPr>
      </w:pPr>
      <w:r>
        <w:rPr>
          <w:b/>
        </w:rPr>
        <w:t>Аургазинский район Республики Башкортостан</w:t>
      </w:r>
    </w:p>
    <w:p w:rsidR="00DD3071" w:rsidRDefault="00DD3071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DD3071" w:rsidRPr="000C018D" w:rsidRDefault="00DD3071" w:rsidP="00864C7F">
      <w:pPr>
        <w:ind w:firstLine="708"/>
        <w:jc w:val="both"/>
        <w:rPr>
          <w:sz w:val="28"/>
          <w:szCs w:val="28"/>
        </w:rPr>
      </w:pPr>
      <w:r w:rsidRPr="00864C7F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Меселинский</w:t>
      </w:r>
      <w:r w:rsidRPr="00864C7F">
        <w:rPr>
          <w:sz w:val="28"/>
          <w:szCs w:val="28"/>
        </w:rPr>
        <w:t xml:space="preserve"> сельсовет муниципального района Аургазинский район Республики Башкортостан, в лице </w:t>
      </w:r>
      <w:r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Меселинский</w:t>
      </w:r>
      <w:r w:rsidRPr="00864C7F">
        <w:rPr>
          <w:sz w:val="28"/>
          <w:szCs w:val="28"/>
        </w:rPr>
        <w:t xml:space="preserve"> сельсовет  муниципального района Аургазинский район Республики Башкортостан </w:t>
      </w:r>
      <w:r>
        <w:rPr>
          <w:sz w:val="28"/>
          <w:szCs w:val="28"/>
        </w:rPr>
        <w:t>Александровой Ирины Михайловны</w:t>
      </w:r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Аургазинский  район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</w:t>
      </w:r>
      <w:r w:rsidRPr="00864C7F">
        <w:rPr>
          <w:sz w:val="28"/>
          <w:szCs w:val="28"/>
        </w:rPr>
        <w:t xml:space="preserve"> Худайбердина Минуллы Шайхлисламовича, 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Аургазинский район Республики Башкортостан, Уставом сельского поселения </w:t>
      </w:r>
      <w:r>
        <w:rPr>
          <w:sz w:val="28"/>
          <w:szCs w:val="28"/>
        </w:rPr>
        <w:t>Меселинский</w:t>
      </w:r>
      <w:r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>сельсовет муниципального района Аургазинский район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DD3071" w:rsidRPr="00AF1EAC" w:rsidRDefault="00DD3071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DD3071" w:rsidRPr="0012586B" w:rsidRDefault="00DD3071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CC668C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>
        <w:rPr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sz w:val="28"/>
            <w:szCs w:val="28"/>
          </w:rPr>
          <w:t>кодексом</w:t>
        </w:r>
      </w:hyperlink>
      <w:r w:rsidRPr="00102B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  <w:r w:rsidRPr="0012586B">
        <w:rPr>
          <w:sz w:val="28"/>
          <w:szCs w:val="28"/>
        </w:rPr>
        <w:t>:</w:t>
      </w:r>
    </w:p>
    <w:p w:rsidR="00DD3071" w:rsidRPr="0012586B" w:rsidRDefault="00DD3071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2" w:history="1">
        <w:r w:rsidRPr="0012586B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D3071" w:rsidRDefault="00DD3071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DD3071" w:rsidRPr="004F68F5" w:rsidRDefault="00DD3071" w:rsidP="00595E6F">
      <w:pPr>
        <w:ind w:firstLine="709"/>
        <w:jc w:val="both"/>
        <w:rPr>
          <w:sz w:val="28"/>
          <w:szCs w:val="28"/>
        </w:rPr>
      </w:pPr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</w:t>
      </w:r>
      <w:r w:rsidRPr="004F68F5">
        <w:rPr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</w:p>
    <w:p w:rsidR="00DD3071" w:rsidRDefault="00DD3071" w:rsidP="00305E6E">
      <w:pPr>
        <w:jc w:val="both"/>
        <w:rPr>
          <w:b/>
          <w:sz w:val="28"/>
          <w:szCs w:val="28"/>
        </w:rPr>
      </w:pPr>
    </w:p>
    <w:p w:rsidR="00DD3071" w:rsidRPr="00AF1EAC" w:rsidRDefault="00DD3071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DD3071" w:rsidRDefault="00DD3071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>
        <w:rPr>
          <w:sz w:val="28"/>
          <w:szCs w:val="28"/>
        </w:rPr>
        <w:t>Меселинский</w:t>
      </w:r>
      <w:r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AF1EAC">
        <w:rPr>
          <w:sz w:val="28"/>
          <w:szCs w:val="28"/>
        </w:rPr>
        <w:t xml:space="preserve">1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</w:t>
      </w:r>
      <w:r>
        <w:rPr>
          <w:sz w:val="28"/>
          <w:szCs w:val="28"/>
        </w:rPr>
        <w:t>2</w:t>
      </w:r>
      <w:r w:rsidRPr="00AF1EAC">
        <w:rPr>
          <w:sz w:val="28"/>
          <w:szCs w:val="28"/>
        </w:rPr>
        <w:t>1 года.</w:t>
      </w:r>
    </w:p>
    <w:p w:rsidR="00DD3071" w:rsidRDefault="00DD3071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DD3071" w:rsidRDefault="00DD3071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DD3071" w:rsidRDefault="00DD3071" w:rsidP="00934E0D">
      <w:pPr>
        <w:pStyle w:val="BodyTextIndent"/>
        <w:spacing w:line="240" w:lineRule="auto"/>
        <w:ind w:firstLine="0"/>
      </w:pPr>
      <w:r>
        <w:t>4.1. Сторона 2 имеет право:</w:t>
      </w:r>
    </w:p>
    <w:p w:rsidR="00DD3071" w:rsidRDefault="00DD3071" w:rsidP="00934E0D">
      <w:pPr>
        <w:pStyle w:val="BodyTextIndent"/>
        <w:spacing w:line="240" w:lineRule="auto"/>
        <w:ind w:firstLine="0"/>
      </w:pPr>
      <w:r>
        <w:t>1) запрашивать у Стороны 1 сведения и документы, необходимые для исполнения принятых полномочий;</w:t>
      </w:r>
    </w:p>
    <w:p w:rsidR="00DD3071" w:rsidRDefault="00DD3071" w:rsidP="00934E0D">
      <w:pPr>
        <w:pStyle w:val="BodyTextIndent"/>
        <w:spacing w:line="240" w:lineRule="auto"/>
        <w:ind w:firstLine="0"/>
      </w:pPr>
      <w:r>
        <w:t>4.2. Сторона 2 обязана:</w:t>
      </w:r>
    </w:p>
    <w:p w:rsidR="00DD3071" w:rsidRDefault="00DD3071" w:rsidP="00934E0D">
      <w:pPr>
        <w:pStyle w:val="BodyTextIndent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DD3071" w:rsidRDefault="00DD3071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DD3071" w:rsidRDefault="00DD3071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DD3071" w:rsidRPr="00AD1E2C" w:rsidRDefault="00DD3071" w:rsidP="001D5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  <w:r>
        <w:rPr>
          <w:sz w:val="28"/>
          <w:szCs w:val="28"/>
        </w:rPr>
        <w:t>Передаваемые полномочия</w:t>
      </w:r>
      <w:r w:rsidRPr="00AD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DD3071" w:rsidRDefault="00DD3071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DD3071" w:rsidRDefault="00DD3071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DD3071" w:rsidRDefault="00DD3071" w:rsidP="00864C7F">
      <w:pPr>
        <w:pStyle w:val="BodyTextIndent"/>
        <w:spacing w:line="240" w:lineRule="auto"/>
      </w:pPr>
      <w:r>
        <w:t>2) в одностороннем порядке без обращения в суд:</w:t>
      </w:r>
    </w:p>
    <w:p w:rsidR="00DD3071" w:rsidRDefault="00DD3071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DD3071" w:rsidRDefault="00DD3071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DD3071" w:rsidRDefault="00DD3071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DD3071" w:rsidRDefault="00DD3071" w:rsidP="00934E0D">
      <w:pPr>
        <w:pStyle w:val="BodyTextIndent"/>
        <w:spacing w:line="240" w:lineRule="auto"/>
        <w:ind w:firstLine="0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DD3071" w:rsidRDefault="00DD3071" w:rsidP="00934E0D">
      <w:pPr>
        <w:pStyle w:val="BodyTextIndent"/>
        <w:spacing w:line="240" w:lineRule="auto"/>
        <w:ind w:firstLine="0"/>
      </w:pPr>
      <w:r>
        <w:t>7.2. Сторона 2 не несет ответственности:</w:t>
      </w:r>
    </w:p>
    <w:p w:rsidR="00DD3071" w:rsidRDefault="00DD3071" w:rsidP="00864C7F">
      <w:pPr>
        <w:pStyle w:val="BodyTextIndent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DD3071" w:rsidRDefault="00DD3071" w:rsidP="00864C7F">
      <w:pPr>
        <w:pStyle w:val="BodyTextIndent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DD3071" w:rsidRDefault="00DD3071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DD3071" w:rsidRDefault="00DD3071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Меселинский</w:t>
      </w:r>
      <w:r w:rsidRPr="00864C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DD3071" w:rsidRDefault="00DD3071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DD3071" w:rsidRDefault="00DD3071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DD3071" w:rsidRDefault="00DD3071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DD3071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DD3071" w:rsidRDefault="00DD3071" w:rsidP="00FC69CC">
            <w:pPr>
              <w:pStyle w:val="BodyText"/>
            </w:pPr>
            <w:r>
              <w:t xml:space="preserve">Глава сельского поселения </w:t>
            </w:r>
            <w:r>
              <w:rPr>
                <w:szCs w:val="28"/>
              </w:rPr>
              <w:t>Меселинский</w:t>
            </w:r>
            <w:r w:rsidRPr="00864C7F"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DD3071" w:rsidRDefault="00DD3071" w:rsidP="00FC69CC">
            <w:pPr>
              <w:pStyle w:val="BodyText"/>
            </w:pPr>
            <w:r>
              <w:t xml:space="preserve">Аургазинский район </w:t>
            </w:r>
          </w:p>
          <w:p w:rsidR="00DD3071" w:rsidRDefault="00DD3071" w:rsidP="00FC69CC">
            <w:pPr>
              <w:pStyle w:val="BodyText"/>
            </w:pPr>
            <w:r>
              <w:t>Республики Башкортостан</w:t>
            </w:r>
          </w:p>
          <w:p w:rsidR="00DD3071" w:rsidRDefault="00DD3071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Александрова И.М.</w:t>
            </w:r>
          </w:p>
          <w:p w:rsidR="00DD3071" w:rsidRDefault="00DD3071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декабря 2020 г.</w:t>
            </w:r>
          </w:p>
          <w:p w:rsidR="00DD3071" w:rsidRDefault="00DD3071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DD3071" w:rsidRDefault="00DD3071" w:rsidP="00FC69CC">
            <w:pPr>
              <w:pStyle w:val="BodyText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DD3071" w:rsidRDefault="00DD3071" w:rsidP="00FC69CC">
            <w:pPr>
              <w:pStyle w:val="BodyText"/>
            </w:pPr>
            <w:r>
              <w:t xml:space="preserve">муниципального района </w:t>
            </w:r>
          </w:p>
          <w:p w:rsidR="00DD3071" w:rsidRDefault="00DD3071" w:rsidP="00FC69CC">
            <w:pPr>
              <w:pStyle w:val="BodyText"/>
            </w:pPr>
            <w:r>
              <w:t>Аургазинский район</w:t>
            </w:r>
          </w:p>
          <w:p w:rsidR="00DD3071" w:rsidRDefault="00DD3071" w:rsidP="00FC69CC">
            <w:pPr>
              <w:pStyle w:val="BodyText"/>
            </w:pPr>
            <w:r>
              <w:t xml:space="preserve">Республики Башкортостан </w:t>
            </w:r>
          </w:p>
          <w:p w:rsidR="00DD3071" w:rsidRDefault="00DD3071" w:rsidP="00FC69CC">
            <w:pPr>
              <w:pStyle w:val="BodyText"/>
            </w:pPr>
          </w:p>
          <w:p w:rsidR="00DD3071" w:rsidRDefault="00DD3071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 / Худайбердин М.Ш.</w:t>
            </w:r>
          </w:p>
          <w:p w:rsidR="00DD3071" w:rsidRDefault="00DD3071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 декабря 2020 г.</w:t>
            </w:r>
          </w:p>
          <w:p w:rsidR="00DD3071" w:rsidRDefault="00DD3071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DD3071" w:rsidRDefault="00DD3071" w:rsidP="00C6459C">
      <w:pPr>
        <w:jc w:val="both"/>
      </w:pPr>
      <w:bookmarkStart w:id="0" w:name="_GoBack"/>
      <w:bookmarkEnd w:id="0"/>
    </w:p>
    <w:sectPr w:rsidR="00DD3071" w:rsidSect="00A85495">
      <w:headerReference w:type="even" r:id="rId13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71" w:rsidRDefault="00DD3071">
      <w:r>
        <w:separator/>
      </w:r>
    </w:p>
  </w:endnote>
  <w:endnote w:type="continuationSeparator" w:id="0">
    <w:p w:rsidR="00DD3071" w:rsidRDefault="00DD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71" w:rsidRDefault="00DD3071">
      <w:r>
        <w:separator/>
      </w:r>
    </w:p>
  </w:footnote>
  <w:footnote w:type="continuationSeparator" w:id="0">
    <w:p w:rsidR="00DD3071" w:rsidRDefault="00DD3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71" w:rsidRDefault="00DD30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071" w:rsidRDefault="00DD30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5B36"/>
    <w:rsid w:val="00071257"/>
    <w:rsid w:val="00076E9D"/>
    <w:rsid w:val="00096220"/>
    <w:rsid w:val="000A0256"/>
    <w:rsid w:val="000B73D1"/>
    <w:rsid w:val="000C018D"/>
    <w:rsid w:val="000D3602"/>
    <w:rsid w:val="000F7B81"/>
    <w:rsid w:val="00102B9F"/>
    <w:rsid w:val="0012586B"/>
    <w:rsid w:val="00151AEA"/>
    <w:rsid w:val="00162BD8"/>
    <w:rsid w:val="001835F3"/>
    <w:rsid w:val="00196CDC"/>
    <w:rsid w:val="001D0614"/>
    <w:rsid w:val="001D576B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305E6E"/>
    <w:rsid w:val="00312596"/>
    <w:rsid w:val="00355CF4"/>
    <w:rsid w:val="003779B8"/>
    <w:rsid w:val="00396BED"/>
    <w:rsid w:val="00397594"/>
    <w:rsid w:val="003A3BF2"/>
    <w:rsid w:val="003A540C"/>
    <w:rsid w:val="003A7201"/>
    <w:rsid w:val="003C7C53"/>
    <w:rsid w:val="003D266E"/>
    <w:rsid w:val="003F3A52"/>
    <w:rsid w:val="003F7F11"/>
    <w:rsid w:val="004662B5"/>
    <w:rsid w:val="00473C20"/>
    <w:rsid w:val="004B5102"/>
    <w:rsid w:val="004E2130"/>
    <w:rsid w:val="004F68F5"/>
    <w:rsid w:val="005007FE"/>
    <w:rsid w:val="0051363B"/>
    <w:rsid w:val="00545088"/>
    <w:rsid w:val="00570FC6"/>
    <w:rsid w:val="00595E6F"/>
    <w:rsid w:val="005A12DA"/>
    <w:rsid w:val="005B0C9A"/>
    <w:rsid w:val="005B6220"/>
    <w:rsid w:val="005B6685"/>
    <w:rsid w:val="005C7C05"/>
    <w:rsid w:val="005D3124"/>
    <w:rsid w:val="005E7215"/>
    <w:rsid w:val="00610CFB"/>
    <w:rsid w:val="006809C0"/>
    <w:rsid w:val="00685CB5"/>
    <w:rsid w:val="006A14FA"/>
    <w:rsid w:val="006A6694"/>
    <w:rsid w:val="006E3824"/>
    <w:rsid w:val="006F206C"/>
    <w:rsid w:val="006F2A54"/>
    <w:rsid w:val="00720E7F"/>
    <w:rsid w:val="00722507"/>
    <w:rsid w:val="007310AA"/>
    <w:rsid w:val="00747300"/>
    <w:rsid w:val="007A5094"/>
    <w:rsid w:val="008209A9"/>
    <w:rsid w:val="00826CDF"/>
    <w:rsid w:val="00864359"/>
    <w:rsid w:val="00864C7F"/>
    <w:rsid w:val="00894729"/>
    <w:rsid w:val="008961EB"/>
    <w:rsid w:val="008A7DC8"/>
    <w:rsid w:val="008C1C25"/>
    <w:rsid w:val="008C2C9E"/>
    <w:rsid w:val="008F2C3D"/>
    <w:rsid w:val="00911A5D"/>
    <w:rsid w:val="00920195"/>
    <w:rsid w:val="00934E0D"/>
    <w:rsid w:val="0097561B"/>
    <w:rsid w:val="009A4985"/>
    <w:rsid w:val="009A5E86"/>
    <w:rsid w:val="009E468E"/>
    <w:rsid w:val="00A10E6D"/>
    <w:rsid w:val="00A337F2"/>
    <w:rsid w:val="00A71771"/>
    <w:rsid w:val="00A72624"/>
    <w:rsid w:val="00A80C0C"/>
    <w:rsid w:val="00A81A80"/>
    <w:rsid w:val="00A85495"/>
    <w:rsid w:val="00A862DA"/>
    <w:rsid w:val="00A90285"/>
    <w:rsid w:val="00AA2615"/>
    <w:rsid w:val="00AA6BE7"/>
    <w:rsid w:val="00AB6DBA"/>
    <w:rsid w:val="00AC1A35"/>
    <w:rsid w:val="00AC764B"/>
    <w:rsid w:val="00AD1E2C"/>
    <w:rsid w:val="00AE3225"/>
    <w:rsid w:val="00AF1EAC"/>
    <w:rsid w:val="00B04F0D"/>
    <w:rsid w:val="00B92A20"/>
    <w:rsid w:val="00B92DB9"/>
    <w:rsid w:val="00BA5C4B"/>
    <w:rsid w:val="00BC3C78"/>
    <w:rsid w:val="00BC6145"/>
    <w:rsid w:val="00BE185B"/>
    <w:rsid w:val="00BF02BE"/>
    <w:rsid w:val="00C03FE5"/>
    <w:rsid w:val="00C473DB"/>
    <w:rsid w:val="00C6459C"/>
    <w:rsid w:val="00C77BEF"/>
    <w:rsid w:val="00CC4379"/>
    <w:rsid w:val="00CC668C"/>
    <w:rsid w:val="00CD52E4"/>
    <w:rsid w:val="00D107EC"/>
    <w:rsid w:val="00D308A4"/>
    <w:rsid w:val="00D61F6D"/>
    <w:rsid w:val="00D73A86"/>
    <w:rsid w:val="00D97DF8"/>
    <w:rsid w:val="00DA49B0"/>
    <w:rsid w:val="00DB7CB5"/>
    <w:rsid w:val="00DC085F"/>
    <w:rsid w:val="00DD3071"/>
    <w:rsid w:val="00DD579E"/>
    <w:rsid w:val="00DE3E35"/>
    <w:rsid w:val="00E10132"/>
    <w:rsid w:val="00E24E78"/>
    <w:rsid w:val="00E40B64"/>
    <w:rsid w:val="00E41549"/>
    <w:rsid w:val="00EA7ECD"/>
    <w:rsid w:val="00EB0C37"/>
    <w:rsid w:val="00EC63AF"/>
    <w:rsid w:val="00EF5072"/>
    <w:rsid w:val="00F0678B"/>
    <w:rsid w:val="00FC0071"/>
    <w:rsid w:val="00FC537F"/>
    <w:rsid w:val="00FC69CC"/>
    <w:rsid w:val="00FE15C0"/>
    <w:rsid w:val="00FF011F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E6D"/>
  </w:style>
  <w:style w:type="character" w:styleId="PageNumber">
    <w:name w:val="page number"/>
    <w:basedOn w:val="DefaultParagraphFont"/>
    <w:uiPriority w:val="99"/>
    <w:rsid w:val="00A854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85495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C7C53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A8549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480A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48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80A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4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480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64C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480A"/>
    <w:rPr>
      <w:sz w:val="24"/>
      <w:szCs w:val="24"/>
    </w:rPr>
  </w:style>
  <w:style w:type="paragraph" w:customStyle="1" w:styleId="ConsNormal">
    <w:name w:val="ConsNormal"/>
    <w:uiPriority w:val="99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864C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Normal"/>
    <w:next w:val="Normal"/>
    <w:uiPriority w:val="99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473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30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595E6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D57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4F0D"/>
    <w:pPr>
      <w:ind w:left="720"/>
      <w:contextualSpacing/>
    </w:pPr>
    <w:rPr>
      <w:sz w:val="28"/>
      <w:szCs w:val="22"/>
      <w:lang w:eastAsia="en-US"/>
    </w:rPr>
  </w:style>
  <w:style w:type="table" w:styleId="TableGrid">
    <w:name w:val="Table Grid"/>
    <w:basedOn w:val="TableNormal"/>
    <w:uiPriority w:val="99"/>
    <w:rsid w:val="00B04F0D"/>
    <w:rPr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Текст+абзац Знак"/>
    <w:link w:val="a0"/>
    <w:uiPriority w:val="99"/>
    <w:locked/>
    <w:rsid w:val="00DA49B0"/>
    <w:rPr>
      <w:spacing w:val="-2"/>
      <w:sz w:val="22"/>
      <w:lang w:val="ru-RU" w:eastAsia="en-US"/>
    </w:rPr>
  </w:style>
  <w:style w:type="paragraph" w:customStyle="1" w:styleId="a0">
    <w:name w:val="_Текст+абзац"/>
    <w:link w:val="a"/>
    <w:uiPriority w:val="99"/>
    <w:rsid w:val="00DA49B0"/>
    <w:pPr>
      <w:spacing w:line="360" w:lineRule="auto"/>
      <w:ind w:firstLine="567"/>
      <w:jc w:val="both"/>
    </w:pPr>
    <w:rPr>
      <w:spacing w:val="-2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BDD656285314B154753ED78557A6DD3198813C758196ED6B6BAC4AD185648953A0EC14B09Fz57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4ADB3A17A7AEE90A4E1F9C599778A9F253C172ECC3CB0D64E865E70F4FDEE92458FDD1F4b2l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elins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5</Pages>
  <Words>1919</Words>
  <Characters>10943</Characters>
  <Application>Microsoft Office Outlook</Application>
  <DocSecurity>0</DocSecurity>
  <Lines>0</Lines>
  <Paragraphs>0</Paragraphs>
  <ScaleCrop>false</ScaleCrop>
  <Company>Райсовет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Пользователь Windows</cp:lastModifiedBy>
  <cp:revision>14</cp:revision>
  <cp:lastPrinted>2020-12-23T09:28:00Z</cp:lastPrinted>
  <dcterms:created xsi:type="dcterms:W3CDTF">2018-12-06T12:44:00Z</dcterms:created>
  <dcterms:modified xsi:type="dcterms:W3CDTF">2020-12-23T09:28:00Z</dcterms:modified>
</cp:coreProperties>
</file>