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Default="00B3284F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B3284F" w:rsidRPr="00EF21B3" w:rsidRDefault="00B3284F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EF21B3">
        <w:rPr>
          <w:rFonts w:ascii="Times New Roman" w:hAnsi="Times New Roman" w:cs="Times New Roman"/>
          <w:sz w:val="20"/>
        </w:rPr>
        <w:t>Приложение № 11</w:t>
      </w:r>
    </w:p>
    <w:p w:rsidR="00B3284F" w:rsidRPr="00EF21B3" w:rsidRDefault="00B3284F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EF21B3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3284F" w:rsidRPr="00EF21B3" w:rsidRDefault="00B3284F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EF21B3"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</w:t>
      </w:r>
      <w:r w:rsidRPr="00EF21B3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EF21B3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EF21B3">
        <w:rPr>
          <w:rFonts w:ascii="Times New Roman" w:hAnsi="Times New Roman" w:cs="Times New Roman"/>
          <w:sz w:val="18"/>
          <w:szCs w:val="18"/>
        </w:rPr>
        <w:t>Аургазинский</w:t>
      </w:r>
      <w:r w:rsidRPr="00EF21B3">
        <w:rPr>
          <w:rFonts w:ascii="Times New Roman" w:hAnsi="Times New Roman" w:cs="Times New Roman"/>
          <w:sz w:val="28"/>
          <w:szCs w:val="28"/>
        </w:rPr>
        <w:t xml:space="preserve"> </w:t>
      </w:r>
      <w:r w:rsidRPr="00EF21B3"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B3284F" w:rsidRPr="00EF21B3" w:rsidRDefault="00B3284F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EF21B3"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  <w:r w:rsidRPr="00EF21B3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EF21B3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EF21B3">
        <w:rPr>
          <w:rFonts w:ascii="Times New Roman" w:hAnsi="Times New Roman" w:cs="Times New Roman"/>
          <w:sz w:val="18"/>
          <w:szCs w:val="18"/>
        </w:rPr>
        <w:t>Аургазинский</w:t>
      </w:r>
      <w:r w:rsidRPr="00EF21B3">
        <w:rPr>
          <w:rFonts w:ascii="Times New Roman" w:hAnsi="Times New Roman" w:cs="Times New Roman"/>
          <w:sz w:val="28"/>
          <w:szCs w:val="28"/>
        </w:rPr>
        <w:t xml:space="preserve"> </w:t>
      </w:r>
      <w:r w:rsidRPr="00EF21B3">
        <w:rPr>
          <w:rFonts w:ascii="Times New Roman" w:hAnsi="Times New Roman" w:cs="Times New Roman"/>
          <w:sz w:val="20"/>
        </w:rPr>
        <w:t xml:space="preserve">район Республики Башкортостан от </w:t>
      </w:r>
      <w:r>
        <w:rPr>
          <w:rFonts w:ascii="Times New Roman" w:hAnsi="Times New Roman" w:cs="Times New Roman"/>
          <w:sz w:val="20"/>
        </w:rPr>
        <w:t>12.03.</w:t>
      </w:r>
      <w:bookmarkStart w:id="0" w:name="_GoBack"/>
      <w:bookmarkEnd w:id="0"/>
      <w:r w:rsidRPr="00EF21B3">
        <w:rPr>
          <w:rFonts w:ascii="Times New Roman" w:hAnsi="Times New Roman" w:cs="Times New Roman"/>
          <w:sz w:val="20"/>
        </w:rPr>
        <w:t xml:space="preserve">2021 года № </w:t>
      </w:r>
      <w:r>
        <w:rPr>
          <w:rFonts w:ascii="Times New Roman" w:hAnsi="Times New Roman" w:cs="Times New Roman"/>
          <w:sz w:val="20"/>
        </w:rPr>
        <w:t>6</w:t>
      </w:r>
    </w:p>
    <w:p w:rsidR="00B3284F" w:rsidRDefault="00B3284F" w:rsidP="00EA2568">
      <w:pPr>
        <w:pStyle w:val="ConsPlusNormal"/>
        <w:ind w:left="9498"/>
        <w:jc w:val="both"/>
      </w:pPr>
    </w:p>
    <w:p w:rsidR="00B3284F" w:rsidRDefault="00B3284F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3284F" w:rsidRDefault="00B3284F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3284F" w:rsidRDefault="00B3284F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3284F" w:rsidRDefault="00B3284F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3284F" w:rsidRDefault="00B3284F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3284F" w:rsidRDefault="00B3284F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3284F" w:rsidRDefault="00B3284F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3284F" w:rsidRDefault="00B3284F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Остаток средств на начало дня  │       │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Остаток средств на конец дня  │       │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3284F" w:rsidRDefault="00B3284F" w:rsidP="008560C9">
      <w:pPr>
        <w:pStyle w:val="ConsPlusNormal"/>
        <w:jc w:val="both"/>
      </w:pPr>
    </w:p>
    <w:p w:rsidR="00B3284F" w:rsidRDefault="00B3284F" w:rsidP="008560C9">
      <w:pPr>
        <w:sectPr w:rsidR="00B3284F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B3284F" w:rsidRPr="00A5705A" w:rsidTr="00483671">
        <w:tc>
          <w:tcPr>
            <w:tcW w:w="585" w:type="dxa"/>
            <w:vMerge w:val="restart"/>
          </w:tcPr>
          <w:p w:rsidR="00B3284F" w:rsidRDefault="00B3284F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B3284F" w:rsidRDefault="00B3284F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B3284F" w:rsidRDefault="00B3284F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B3284F" w:rsidRDefault="00B3284F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B3284F" w:rsidRDefault="00B3284F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B3284F" w:rsidRPr="00A5705A" w:rsidTr="00483671">
        <w:tc>
          <w:tcPr>
            <w:tcW w:w="585" w:type="dxa"/>
            <w:vMerge/>
          </w:tcPr>
          <w:p w:rsidR="00B3284F" w:rsidRPr="00A5705A" w:rsidRDefault="00B3284F" w:rsidP="00483671"/>
        </w:tc>
        <w:tc>
          <w:tcPr>
            <w:tcW w:w="2115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B3284F" w:rsidRDefault="00B3284F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B3284F" w:rsidRPr="00A5705A" w:rsidRDefault="00B3284F" w:rsidP="00483671"/>
        </w:tc>
        <w:tc>
          <w:tcPr>
            <w:tcW w:w="1440" w:type="dxa"/>
            <w:vMerge/>
          </w:tcPr>
          <w:p w:rsidR="00B3284F" w:rsidRPr="00A5705A" w:rsidRDefault="00B3284F" w:rsidP="00483671"/>
        </w:tc>
      </w:tr>
      <w:tr w:rsidR="00B3284F" w:rsidRPr="00A5705A" w:rsidTr="00483671">
        <w:tc>
          <w:tcPr>
            <w:tcW w:w="585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B3284F" w:rsidRDefault="00B3284F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B3284F" w:rsidRDefault="00B3284F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B3284F" w:rsidRPr="00A5705A" w:rsidTr="00483671">
        <w:tc>
          <w:tcPr>
            <w:tcW w:w="585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2115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957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819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2049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960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812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440" w:type="dxa"/>
          </w:tcPr>
          <w:p w:rsidR="00B3284F" w:rsidRDefault="00B3284F" w:rsidP="00483671">
            <w:pPr>
              <w:pStyle w:val="ConsPlusNormal"/>
            </w:pPr>
          </w:p>
        </w:tc>
      </w:tr>
      <w:tr w:rsidR="00B3284F" w:rsidRPr="00A5705A" w:rsidTr="00483671">
        <w:tc>
          <w:tcPr>
            <w:tcW w:w="585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2115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957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819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2049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960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812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440" w:type="dxa"/>
          </w:tcPr>
          <w:p w:rsidR="00B3284F" w:rsidRDefault="00B3284F" w:rsidP="00483671">
            <w:pPr>
              <w:pStyle w:val="ConsPlusNormal"/>
            </w:pPr>
          </w:p>
        </w:tc>
      </w:tr>
      <w:tr w:rsidR="00B3284F" w:rsidRPr="00A5705A" w:rsidTr="00483671">
        <w:tc>
          <w:tcPr>
            <w:tcW w:w="585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2115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957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819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2049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960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812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440" w:type="dxa"/>
          </w:tcPr>
          <w:p w:rsidR="00B3284F" w:rsidRDefault="00B3284F" w:rsidP="00483671">
            <w:pPr>
              <w:pStyle w:val="ConsPlusNormal"/>
            </w:pPr>
          </w:p>
        </w:tc>
      </w:tr>
      <w:tr w:rsidR="00B3284F" w:rsidRPr="00A5705A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041" w:type="dxa"/>
          </w:tcPr>
          <w:p w:rsidR="00B3284F" w:rsidRDefault="00B3284F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B3284F" w:rsidRDefault="00B3284F" w:rsidP="00483671">
            <w:pPr>
              <w:pStyle w:val="ConsPlusNormal"/>
            </w:pPr>
          </w:p>
        </w:tc>
        <w:tc>
          <w:tcPr>
            <w:tcW w:w="1440" w:type="dxa"/>
          </w:tcPr>
          <w:p w:rsidR="00B3284F" w:rsidRDefault="00B3284F" w:rsidP="00483671">
            <w:pPr>
              <w:pStyle w:val="ConsPlusNormal"/>
            </w:pPr>
          </w:p>
        </w:tc>
      </w:tr>
    </w:tbl>
    <w:p w:rsidR="00B3284F" w:rsidRDefault="00B3284F" w:rsidP="008560C9">
      <w:pPr>
        <w:pStyle w:val="ConsPlusNormal"/>
      </w:pPr>
    </w:p>
    <w:p w:rsidR="00B3284F" w:rsidRDefault="00B3284F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3284F" w:rsidRDefault="00B3284F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B3284F" w:rsidRDefault="00B3284F" w:rsidP="008560C9">
      <w:pPr>
        <w:pStyle w:val="ConsPlusNormal"/>
        <w:jc w:val="both"/>
      </w:pPr>
    </w:p>
    <w:p w:rsidR="00B3284F" w:rsidRDefault="00B3284F" w:rsidP="008560C9">
      <w:pPr>
        <w:pStyle w:val="ConsPlusNormal"/>
        <w:jc w:val="both"/>
      </w:pPr>
      <w:r>
        <w:t>"__" ___________ 20__ г.»</w:t>
      </w:r>
    </w:p>
    <w:p w:rsidR="00B3284F" w:rsidRDefault="00B3284F"/>
    <w:sectPr w:rsidR="00B3284F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4F" w:rsidRDefault="00B3284F" w:rsidP="00A610EB">
      <w:pPr>
        <w:spacing w:after="0" w:line="240" w:lineRule="auto"/>
      </w:pPr>
      <w:r>
        <w:separator/>
      </w:r>
    </w:p>
  </w:endnote>
  <w:endnote w:type="continuationSeparator" w:id="0">
    <w:p w:rsidR="00B3284F" w:rsidRDefault="00B3284F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4F" w:rsidRDefault="00B328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4F" w:rsidRDefault="00B328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4F" w:rsidRDefault="00B32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4F" w:rsidRDefault="00B3284F" w:rsidP="00A610EB">
      <w:pPr>
        <w:spacing w:after="0" w:line="240" w:lineRule="auto"/>
      </w:pPr>
      <w:r>
        <w:separator/>
      </w:r>
    </w:p>
  </w:footnote>
  <w:footnote w:type="continuationSeparator" w:id="0">
    <w:p w:rsidR="00B3284F" w:rsidRDefault="00B3284F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4F" w:rsidRDefault="00B328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4F" w:rsidRDefault="00B3284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3284F" w:rsidRDefault="00B328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4F" w:rsidRDefault="00B328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1D22C2"/>
    <w:rsid w:val="001E22CA"/>
    <w:rsid w:val="00371359"/>
    <w:rsid w:val="00392624"/>
    <w:rsid w:val="00483671"/>
    <w:rsid w:val="00506A5F"/>
    <w:rsid w:val="005C540B"/>
    <w:rsid w:val="007671BF"/>
    <w:rsid w:val="008560C9"/>
    <w:rsid w:val="008E5000"/>
    <w:rsid w:val="00960C32"/>
    <w:rsid w:val="009B35B7"/>
    <w:rsid w:val="00A5705A"/>
    <w:rsid w:val="00A610EB"/>
    <w:rsid w:val="00A721CD"/>
    <w:rsid w:val="00AE7DBB"/>
    <w:rsid w:val="00B02F8D"/>
    <w:rsid w:val="00B3284F"/>
    <w:rsid w:val="00B762DE"/>
    <w:rsid w:val="00C635FD"/>
    <w:rsid w:val="00CC40B0"/>
    <w:rsid w:val="00E03536"/>
    <w:rsid w:val="00E20327"/>
    <w:rsid w:val="00EA2568"/>
    <w:rsid w:val="00ED27E1"/>
    <w:rsid w:val="00EF21B3"/>
    <w:rsid w:val="00F3235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421</Words>
  <Characters>2402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18</cp:revision>
  <cp:lastPrinted>2020-11-13T07:13:00Z</cp:lastPrinted>
  <dcterms:created xsi:type="dcterms:W3CDTF">2020-11-11T11:06:00Z</dcterms:created>
  <dcterms:modified xsi:type="dcterms:W3CDTF">2021-03-15T08:48:00Z</dcterms:modified>
</cp:coreProperties>
</file>