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5B" w:rsidRDefault="003A215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A215B" w:rsidRPr="004E3FAE" w:rsidRDefault="003A215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4E3FAE">
        <w:rPr>
          <w:rFonts w:ascii="Times New Roman" w:hAnsi="Times New Roman" w:cs="Times New Roman"/>
          <w:sz w:val="20"/>
        </w:rPr>
        <w:t>Приложение № 15</w:t>
      </w:r>
    </w:p>
    <w:p w:rsidR="003A215B" w:rsidRPr="00C12DD1" w:rsidRDefault="003A215B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4E3FA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управлении Администрации  </w:t>
      </w:r>
      <w:r w:rsidRPr="004E3FAE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4E3FAE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4E3FAE">
        <w:rPr>
          <w:rFonts w:ascii="Times New Roman" w:hAnsi="Times New Roman" w:cs="Times New Roman"/>
          <w:sz w:val="18"/>
          <w:szCs w:val="18"/>
        </w:rPr>
        <w:t>Аургазинский</w:t>
      </w:r>
      <w:r w:rsidRPr="004E3FAE">
        <w:rPr>
          <w:rFonts w:ascii="Times New Roman" w:hAnsi="Times New Roman" w:cs="Times New Roman"/>
          <w:sz w:val="20"/>
        </w:rPr>
        <w:t xml:space="preserve"> район Республики Башкортостан, утвержденному постановлением Администрации  </w:t>
      </w:r>
      <w:r w:rsidRPr="004E3FAE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4E3FAE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4E3FAE">
        <w:rPr>
          <w:rFonts w:ascii="Times New Roman" w:hAnsi="Times New Roman" w:cs="Times New Roman"/>
          <w:sz w:val="18"/>
          <w:szCs w:val="18"/>
        </w:rPr>
        <w:t>Аургазинский</w:t>
      </w:r>
      <w:r w:rsidRPr="004E3FAE">
        <w:rPr>
          <w:rFonts w:ascii="Times New Roman" w:hAnsi="Times New Roman" w:cs="Times New Roman"/>
          <w:sz w:val="28"/>
          <w:szCs w:val="28"/>
        </w:rPr>
        <w:t xml:space="preserve"> </w:t>
      </w:r>
      <w:r w:rsidRPr="004E3FAE">
        <w:rPr>
          <w:rFonts w:ascii="Times New Roman" w:hAnsi="Times New Roman" w:cs="Times New Roman"/>
          <w:sz w:val="20"/>
        </w:rPr>
        <w:t>район Республики</w:t>
      </w:r>
      <w:r w:rsidRPr="00E6089E">
        <w:rPr>
          <w:rFonts w:ascii="Times New Roman" w:hAnsi="Times New Roman" w:cs="Times New Roman"/>
          <w:sz w:val="20"/>
        </w:rPr>
        <w:t xml:space="preserve">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E6089E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21</w:t>
      </w:r>
      <w:r w:rsidRPr="00E6089E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3A215B" w:rsidRDefault="003A215B" w:rsidP="00D77470">
      <w:pPr>
        <w:pStyle w:val="ConsPlusNonformat"/>
        <w:jc w:val="both"/>
      </w:pPr>
    </w:p>
    <w:p w:rsidR="003A215B" w:rsidRDefault="003A215B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3A215B" w:rsidRDefault="003A215B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3A215B" w:rsidRDefault="003A215B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3A215B" w:rsidRDefault="003A215B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A215B" w:rsidRDefault="003A215B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3A215B" w:rsidRDefault="003A215B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3A215B" w:rsidRDefault="003A215B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3A215B" w:rsidRDefault="003A215B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3A215B" w:rsidRDefault="003A215B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3A215B" w:rsidRDefault="003A215B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3A215B" w:rsidRDefault="003A215B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3A215B" w:rsidRDefault="003A215B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A215B" w:rsidRDefault="003A215B" w:rsidP="00D77470">
      <w:pPr>
        <w:pStyle w:val="ConsPlusNonformat"/>
        <w:jc w:val="both"/>
      </w:pPr>
    </w:p>
    <w:p w:rsidR="003A215B" w:rsidRDefault="003A215B" w:rsidP="008C3D9E">
      <w:pPr>
        <w:spacing w:after="160" w:line="259" w:lineRule="auto"/>
      </w:pPr>
    </w:p>
    <w:p w:rsidR="003A215B" w:rsidRPr="008C3D9E" w:rsidRDefault="003A215B" w:rsidP="008C3D9E">
      <w:pPr>
        <w:spacing w:after="160" w:line="259" w:lineRule="auto"/>
      </w:pPr>
    </w:p>
    <w:p w:rsidR="003A215B" w:rsidRDefault="003A215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A215B" w:rsidRDefault="003A215B" w:rsidP="00D77470">
      <w:pPr>
        <w:pStyle w:val="ConsPlusNonformat"/>
        <w:jc w:val="both"/>
      </w:pPr>
    </w:p>
    <w:p w:rsidR="003A215B" w:rsidRDefault="003A215B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A215B" w:rsidRPr="0096648B" w:rsidTr="001A557D">
        <w:tc>
          <w:tcPr>
            <w:tcW w:w="889" w:type="dxa"/>
            <w:vMerge w:val="restart"/>
          </w:tcPr>
          <w:p w:rsidR="003A215B" w:rsidRPr="00497494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A215B" w:rsidRPr="0096648B" w:rsidTr="001A557D">
        <w:tc>
          <w:tcPr>
            <w:tcW w:w="88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88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A215B" w:rsidRPr="0096648B" w:rsidTr="001A557D"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A215B" w:rsidRDefault="003A215B" w:rsidP="00D77470">
      <w:pPr>
        <w:pStyle w:val="ConsPlusNormal"/>
        <w:jc w:val="both"/>
      </w:pPr>
    </w:p>
    <w:p w:rsidR="003A215B" w:rsidRDefault="003A215B" w:rsidP="00D77470">
      <w:pPr>
        <w:pStyle w:val="ConsPlusNonformat"/>
        <w:jc w:val="both"/>
      </w:pPr>
      <w:r>
        <w:t xml:space="preserve">               </w:t>
      </w:r>
    </w:p>
    <w:p w:rsidR="003A215B" w:rsidRDefault="003A215B" w:rsidP="00D77470">
      <w:pPr>
        <w:pStyle w:val="ConsPlusNonformat"/>
        <w:jc w:val="both"/>
      </w:pPr>
    </w:p>
    <w:p w:rsidR="003A215B" w:rsidRDefault="003A215B" w:rsidP="00D77470">
      <w:pPr>
        <w:pStyle w:val="ConsPlusNonformat"/>
        <w:jc w:val="both"/>
      </w:pPr>
    </w:p>
    <w:p w:rsidR="003A215B" w:rsidRDefault="003A215B" w:rsidP="00D77470">
      <w:pPr>
        <w:pStyle w:val="ConsPlusNonformat"/>
        <w:jc w:val="both"/>
      </w:pPr>
      <w:r>
        <w:t xml:space="preserve">                    2. Доведенные лимиты бюджетных обязательств</w:t>
      </w:r>
    </w:p>
    <w:p w:rsidR="003A215B" w:rsidRDefault="003A215B" w:rsidP="00C12DD1">
      <w:pPr>
        <w:pStyle w:val="ConsPlusNonformat"/>
        <w:jc w:val="both"/>
      </w:pPr>
      <w:r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A215B" w:rsidRPr="0096648B" w:rsidTr="001A557D">
        <w:tc>
          <w:tcPr>
            <w:tcW w:w="88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A215B" w:rsidRPr="0096648B" w:rsidTr="001A557D">
        <w:tc>
          <w:tcPr>
            <w:tcW w:w="88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88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A215B" w:rsidRPr="0096648B" w:rsidRDefault="003A215B" w:rsidP="001A557D">
            <w:pPr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A215B" w:rsidRPr="0096648B" w:rsidTr="001A557D"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A215B" w:rsidRPr="00C12DD1" w:rsidRDefault="003A215B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A215B" w:rsidRDefault="003A215B" w:rsidP="00D77470">
      <w:pPr>
        <w:pStyle w:val="ConsPlusNormal"/>
        <w:jc w:val="both"/>
      </w:pP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A215B" w:rsidRDefault="003A215B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A215B" w:rsidRDefault="003A215B" w:rsidP="00D77470">
      <w:pPr>
        <w:pStyle w:val="ConsPlusNonformat"/>
        <w:jc w:val="both"/>
      </w:pPr>
    </w:p>
    <w:p w:rsidR="003A215B" w:rsidRDefault="003A215B" w:rsidP="00D77470">
      <w:pPr>
        <w:pStyle w:val="ConsPlusNonformat"/>
        <w:jc w:val="both"/>
      </w:pPr>
      <w:r>
        <w:t xml:space="preserve">             3. Доведенные предельные объемы финансирования </w:t>
      </w:r>
      <w:r w:rsidRPr="00BF0225">
        <w:t>(при наличии)</w:t>
      </w:r>
    </w:p>
    <w:p w:rsidR="003A215B" w:rsidRDefault="003A215B" w:rsidP="00C12DD1">
      <w:pPr>
        <w:pStyle w:val="ConsPlusNonformat"/>
        <w:jc w:val="both"/>
      </w:pPr>
      <w:r>
        <w:t xml:space="preserve">                 3.1. Предельные объемы финансирования 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3A215B" w:rsidRPr="0096648B" w:rsidTr="001A557D">
        <w:tc>
          <w:tcPr>
            <w:tcW w:w="1755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A215B" w:rsidRPr="0096648B" w:rsidTr="001A557D">
        <w:tc>
          <w:tcPr>
            <w:tcW w:w="1755" w:type="dxa"/>
            <w:gridSpan w:val="2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3A215B" w:rsidRPr="0096648B" w:rsidTr="001A557D">
        <w:tc>
          <w:tcPr>
            <w:tcW w:w="1755" w:type="dxa"/>
            <w:gridSpan w:val="2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c>
          <w:tcPr>
            <w:tcW w:w="1755" w:type="dxa"/>
            <w:gridSpan w:val="2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A215B" w:rsidRPr="0096648B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3A215B" w:rsidRPr="00C12DD1" w:rsidRDefault="003A215B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A215B" w:rsidRPr="00C12DD1" w:rsidRDefault="003A215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A215B" w:rsidRPr="00C12DD1" w:rsidRDefault="003A215B" w:rsidP="00D77470">
      <w:pPr>
        <w:pStyle w:val="ConsPlusNormal"/>
        <w:jc w:val="both"/>
        <w:rPr>
          <w:rFonts w:ascii="Courier New" w:hAnsi="Courier New" w:cs="Courier New"/>
        </w:rPr>
      </w:pPr>
    </w:p>
    <w:p w:rsidR="003A215B" w:rsidRPr="00C12DD1" w:rsidRDefault="003A215B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3A215B" w:rsidRPr="00C12DD1" w:rsidRDefault="003A215B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3A215B" w:rsidRPr="00C12DD1" w:rsidRDefault="003A215B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3A215B" w:rsidRPr="00C12DD1" w:rsidRDefault="003A215B" w:rsidP="00D77470">
      <w:pPr>
        <w:pStyle w:val="ConsPlusNonformat"/>
        <w:jc w:val="both"/>
      </w:pPr>
      <w:r w:rsidRPr="00C12DD1">
        <w:t>"__" ___________ 20__ г.</w:t>
      </w:r>
    </w:p>
    <w:p w:rsidR="003A215B" w:rsidRPr="00C12DD1" w:rsidRDefault="003A215B" w:rsidP="00D77470">
      <w:pPr>
        <w:pStyle w:val="ConsPlusNonformat"/>
        <w:jc w:val="both"/>
      </w:pPr>
    </w:p>
    <w:p w:rsidR="003A215B" w:rsidRPr="00C12DD1" w:rsidRDefault="003A215B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3A215B" w:rsidRPr="00C12DD1" w:rsidRDefault="003A215B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3A215B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5B" w:rsidRDefault="003A215B" w:rsidP="008C3D9E">
      <w:pPr>
        <w:spacing w:after="0" w:line="240" w:lineRule="auto"/>
      </w:pPr>
      <w:r>
        <w:separator/>
      </w:r>
    </w:p>
  </w:endnote>
  <w:endnote w:type="continuationSeparator" w:id="0">
    <w:p w:rsidR="003A215B" w:rsidRDefault="003A215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5B" w:rsidRDefault="003A215B" w:rsidP="008C3D9E">
      <w:pPr>
        <w:spacing w:after="0" w:line="240" w:lineRule="auto"/>
      </w:pPr>
      <w:r>
        <w:separator/>
      </w:r>
    </w:p>
  </w:footnote>
  <w:footnote w:type="continuationSeparator" w:id="0">
    <w:p w:rsidR="003A215B" w:rsidRDefault="003A215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5B" w:rsidRDefault="003A215B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3A215B" w:rsidRDefault="003A21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A557D"/>
    <w:rsid w:val="001C4D8B"/>
    <w:rsid w:val="003A215B"/>
    <w:rsid w:val="003F2471"/>
    <w:rsid w:val="00497494"/>
    <w:rsid w:val="004B0283"/>
    <w:rsid w:val="004E3FAE"/>
    <w:rsid w:val="00543ADF"/>
    <w:rsid w:val="005B7C22"/>
    <w:rsid w:val="00681A7E"/>
    <w:rsid w:val="006840DD"/>
    <w:rsid w:val="007F2FBC"/>
    <w:rsid w:val="00821EC9"/>
    <w:rsid w:val="008C3D9E"/>
    <w:rsid w:val="008E5000"/>
    <w:rsid w:val="00916A5E"/>
    <w:rsid w:val="0096648B"/>
    <w:rsid w:val="009A2CE3"/>
    <w:rsid w:val="00A7061C"/>
    <w:rsid w:val="00A85A58"/>
    <w:rsid w:val="00A927CD"/>
    <w:rsid w:val="00B0642F"/>
    <w:rsid w:val="00BF0225"/>
    <w:rsid w:val="00C12DD1"/>
    <w:rsid w:val="00C34C05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570</Words>
  <Characters>3255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18</cp:revision>
  <cp:lastPrinted>2020-12-18T10:02:00Z</cp:lastPrinted>
  <dcterms:created xsi:type="dcterms:W3CDTF">2020-11-12T04:40:00Z</dcterms:created>
  <dcterms:modified xsi:type="dcterms:W3CDTF">2021-03-15T08:52:00Z</dcterms:modified>
</cp:coreProperties>
</file>