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B82" w:rsidRDefault="00B42B82" w:rsidP="006C06CE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</w:p>
    <w:p w:rsidR="00B42B82" w:rsidRPr="00CD6BF2" w:rsidRDefault="00B42B82" w:rsidP="006C06CE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  <w:r w:rsidRPr="00CD6BF2">
        <w:rPr>
          <w:rFonts w:ascii="Times New Roman" w:hAnsi="Times New Roman" w:cs="Times New Roman"/>
          <w:sz w:val="20"/>
        </w:rPr>
        <w:t>Приложение № 16</w:t>
      </w:r>
    </w:p>
    <w:p w:rsidR="00B42B82" w:rsidRPr="00CD6BF2" w:rsidRDefault="00B42B82" w:rsidP="00961B80">
      <w:pPr>
        <w:pStyle w:val="ConsPlusNormal"/>
        <w:ind w:left="9781"/>
        <w:rPr>
          <w:rFonts w:ascii="Times New Roman" w:hAnsi="Times New Roman" w:cs="Times New Roman"/>
          <w:sz w:val="20"/>
        </w:rPr>
      </w:pPr>
      <w:r w:rsidRPr="00CD6BF2">
        <w:rPr>
          <w:rFonts w:ascii="Times New Roman" w:hAnsi="Times New Roman" w:cs="Times New Roman"/>
          <w:sz w:val="20"/>
        </w:rPr>
        <w:t xml:space="preserve">к Порядку открытия и ведения лицевых счетов в Финансовом управлении Администрации </w:t>
      </w:r>
      <w:r w:rsidRPr="00CD6BF2">
        <w:rPr>
          <w:rFonts w:ascii="Times New Roman" w:hAnsi="Times New Roman" w:cs="Times New Roman"/>
          <w:sz w:val="18"/>
          <w:szCs w:val="18"/>
        </w:rPr>
        <w:t xml:space="preserve">сельского поселения Меселинский сельсовет </w:t>
      </w:r>
      <w:r w:rsidRPr="00CD6BF2">
        <w:rPr>
          <w:rFonts w:ascii="Times New Roman" w:hAnsi="Times New Roman" w:cs="Times New Roman"/>
          <w:sz w:val="20"/>
        </w:rPr>
        <w:t xml:space="preserve">муниципального района </w:t>
      </w:r>
      <w:r w:rsidRPr="00CD6BF2">
        <w:rPr>
          <w:rFonts w:ascii="Times New Roman" w:hAnsi="Times New Roman" w:cs="Times New Roman"/>
          <w:sz w:val="18"/>
          <w:szCs w:val="18"/>
        </w:rPr>
        <w:t>Аургазинский</w:t>
      </w:r>
      <w:r w:rsidRPr="00CD6BF2">
        <w:rPr>
          <w:rFonts w:ascii="Times New Roman" w:hAnsi="Times New Roman" w:cs="Times New Roman"/>
          <w:sz w:val="20"/>
        </w:rPr>
        <w:t xml:space="preserve"> район Республики Башкортостан,</w:t>
      </w:r>
      <w:r>
        <w:rPr>
          <w:rFonts w:ascii="Times New Roman" w:hAnsi="Times New Roman" w:cs="Times New Roman"/>
          <w:sz w:val="20"/>
        </w:rPr>
        <w:t xml:space="preserve"> </w:t>
      </w:r>
      <w:r w:rsidRPr="00CD6BF2">
        <w:rPr>
          <w:rFonts w:ascii="Times New Roman" w:hAnsi="Times New Roman" w:cs="Times New Roman"/>
          <w:sz w:val="20"/>
        </w:rPr>
        <w:t xml:space="preserve">утвержденному постановлением Администрации  </w:t>
      </w:r>
      <w:r w:rsidRPr="00CD6BF2">
        <w:rPr>
          <w:rFonts w:ascii="Times New Roman" w:hAnsi="Times New Roman" w:cs="Times New Roman"/>
          <w:sz w:val="18"/>
          <w:szCs w:val="18"/>
        </w:rPr>
        <w:t xml:space="preserve">сельского поселения Меселинский сельсовет </w:t>
      </w:r>
      <w:r w:rsidRPr="00CD6BF2">
        <w:rPr>
          <w:rFonts w:ascii="Times New Roman" w:hAnsi="Times New Roman" w:cs="Times New Roman"/>
          <w:sz w:val="20"/>
        </w:rPr>
        <w:t xml:space="preserve">муниципального района </w:t>
      </w:r>
      <w:r w:rsidRPr="00CD6BF2">
        <w:rPr>
          <w:rFonts w:ascii="Times New Roman" w:hAnsi="Times New Roman" w:cs="Times New Roman"/>
          <w:sz w:val="18"/>
          <w:szCs w:val="18"/>
        </w:rPr>
        <w:t xml:space="preserve">Аургазинский </w:t>
      </w:r>
      <w:r w:rsidRPr="00CD6BF2">
        <w:rPr>
          <w:rFonts w:ascii="Times New Roman" w:hAnsi="Times New Roman" w:cs="Times New Roman"/>
          <w:sz w:val="20"/>
        </w:rPr>
        <w:t>район Республики Башкортостан от</w:t>
      </w:r>
      <w:r>
        <w:rPr>
          <w:rFonts w:ascii="Times New Roman" w:hAnsi="Times New Roman" w:cs="Times New Roman"/>
          <w:sz w:val="20"/>
        </w:rPr>
        <w:t xml:space="preserve"> 12.03.</w:t>
      </w:r>
      <w:bookmarkStart w:id="0" w:name="_GoBack"/>
      <w:bookmarkEnd w:id="0"/>
      <w:r w:rsidRPr="00CD6BF2">
        <w:rPr>
          <w:rFonts w:ascii="Times New Roman" w:hAnsi="Times New Roman" w:cs="Times New Roman"/>
          <w:sz w:val="20"/>
        </w:rPr>
        <w:t>2021 года №</w:t>
      </w:r>
      <w:r>
        <w:rPr>
          <w:rFonts w:ascii="Times New Roman" w:hAnsi="Times New Roman" w:cs="Times New Roman"/>
          <w:sz w:val="20"/>
        </w:rPr>
        <w:t>6</w:t>
      </w:r>
    </w:p>
    <w:p w:rsidR="00B42B82" w:rsidRPr="00CD6BF2" w:rsidRDefault="00B42B82" w:rsidP="00076145">
      <w:pPr>
        <w:pStyle w:val="ConsPlusNormal"/>
        <w:ind w:left="9781"/>
        <w:rPr>
          <w:rFonts w:ascii="Times New Roman" w:hAnsi="Times New Roman" w:cs="Times New Roman"/>
          <w:sz w:val="20"/>
        </w:rPr>
      </w:pPr>
    </w:p>
    <w:p w:rsidR="00B42B82" w:rsidRPr="00076145" w:rsidRDefault="00B42B82" w:rsidP="006C06CE">
      <w:pPr>
        <w:pStyle w:val="ConsPlusNormal"/>
        <w:rPr>
          <w:rFonts w:ascii="Times New Roman" w:hAnsi="Times New Roman" w:cs="Times New Roman"/>
          <w:sz w:val="20"/>
        </w:rPr>
      </w:pPr>
    </w:p>
    <w:p w:rsidR="00B42B82" w:rsidRPr="00076145" w:rsidRDefault="00B42B82" w:rsidP="00EA0A58">
      <w:pPr>
        <w:pStyle w:val="ConsPlusNonformat"/>
        <w:jc w:val="both"/>
        <w:rPr>
          <w:sz w:val="24"/>
        </w:rPr>
      </w:pPr>
      <w:r w:rsidRPr="00076145">
        <w:rPr>
          <w:sz w:val="14"/>
        </w:rPr>
        <w:t xml:space="preserve">                          </w:t>
      </w:r>
      <w:r w:rsidRPr="00076145">
        <w:rPr>
          <w:sz w:val="16"/>
        </w:rPr>
        <w:t>ОТЧЕТ О СОСТОЯНИИ</w:t>
      </w:r>
    </w:p>
    <w:p w:rsidR="00B42B82" w:rsidRPr="00076145" w:rsidRDefault="00B42B82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лицевого счета получателя</w:t>
      </w:r>
    </w:p>
    <w:p w:rsidR="00B42B82" w:rsidRPr="00076145" w:rsidRDefault="00B42B82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┌────────┐</w:t>
      </w:r>
    </w:p>
    <w:p w:rsidR="00B42B82" w:rsidRPr="00076145" w:rsidRDefault="00B42B82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бюджетных средств N │        │                                                   ┌──────────┐</w:t>
      </w:r>
    </w:p>
    <w:p w:rsidR="00B42B82" w:rsidRPr="00076145" w:rsidRDefault="00B42B82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└────────┘                                                   │ Коды     │</w:t>
      </w:r>
    </w:p>
    <w:p w:rsidR="00B42B82" w:rsidRPr="00076145" w:rsidRDefault="00B42B82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B42B82" w:rsidRPr="00076145" w:rsidRDefault="00B42B82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на "__" ____________ 20___ г.                                               Дата │          │</w:t>
      </w:r>
    </w:p>
    <w:p w:rsidR="00B42B82" w:rsidRPr="00076145" w:rsidRDefault="00B42B82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B42B82" w:rsidRPr="00076145" w:rsidRDefault="00B42B82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Финансовый орган _____________________________________________________                               │          │</w:t>
      </w:r>
    </w:p>
    <w:p w:rsidR="00B42B82" w:rsidRPr="00076145" w:rsidRDefault="00B42B82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B42B82" w:rsidRPr="00076145" w:rsidRDefault="00B42B82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Получатель бюджетных средств _________________________________________                               │          │</w:t>
      </w:r>
    </w:p>
    <w:p w:rsidR="00B42B82" w:rsidRPr="00076145" w:rsidRDefault="00B42B82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B42B82" w:rsidRPr="00076145" w:rsidRDefault="00B42B82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Распорядитель бюджетных средств ______________________________________                               │          │</w:t>
      </w:r>
    </w:p>
    <w:p w:rsidR="00B42B82" w:rsidRPr="00076145" w:rsidRDefault="00B42B82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B42B82" w:rsidRPr="00076145" w:rsidRDefault="00B42B82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Главный распорядитель бюджетных                                                          Глава по БК │          │</w:t>
      </w:r>
    </w:p>
    <w:p w:rsidR="00B42B82" w:rsidRPr="00076145" w:rsidRDefault="00B42B82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средств ______________________________________________________________                               │          │</w:t>
      </w:r>
    </w:p>
    <w:p w:rsidR="00B42B82" w:rsidRPr="00076145" w:rsidRDefault="00B42B82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B42B82" w:rsidRPr="00076145" w:rsidRDefault="00B42B82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Наименование бюджета _________________________________________________                               │          │</w:t>
      </w:r>
    </w:p>
    <w:p w:rsidR="00B42B82" w:rsidRPr="00076145" w:rsidRDefault="00B42B82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Периодичность: месячная                                                                              ├──────────┤</w:t>
      </w:r>
    </w:p>
    <w:p w:rsidR="00B42B82" w:rsidRPr="00076145" w:rsidRDefault="00B42B82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Единица измерения: руб.                                                                      По ОКЕИ │ </w:t>
      </w:r>
      <w:hyperlink r:id="rId6" w:history="1">
        <w:r w:rsidRPr="00076145">
          <w:rPr>
            <w:color w:val="0000FF"/>
            <w:sz w:val="16"/>
            <w:szCs w:val="13"/>
          </w:rPr>
          <w:t>383</w:t>
        </w:r>
      </w:hyperlink>
      <w:r w:rsidRPr="00076145">
        <w:rPr>
          <w:sz w:val="16"/>
          <w:szCs w:val="13"/>
        </w:rPr>
        <w:t xml:space="preserve">      │</w:t>
      </w:r>
    </w:p>
    <w:p w:rsidR="00B42B82" w:rsidRPr="00076145" w:rsidRDefault="00B42B82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B42B82" w:rsidRDefault="00B42B82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</w:t>
      </w:r>
    </w:p>
    <w:p w:rsidR="00B42B82" w:rsidRDefault="00B42B82" w:rsidP="00EA0A58">
      <w:pPr>
        <w:pStyle w:val="ConsPlusNonformat"/>
        <w:jc w:val="both"/>
        <w:rPr>
          <w:sz w:val="16"/>
          <w:szCs w:val="13"/>
        </w:rPr>
      </w:pPr>
    </w:p>
    <w:p w:rsidR="00B42B82" w:rsidRDefault="00B42B82" w:rsidP="00EA0A58">
      <w:pPr>
        <w:pStyle w:val="ConsPlusNonformat"/>
        <w:jc w:val="both"/>
        <w:rPr>
          <w:sz w:val="16"/>
          <w:szCs w:val="13"/>
        </w:rPr>
      </w:pPr>
    </w:p>
    <w:p w:rsidR="00B42B82" w:rsidRPr="00076145" w:rsidRDefault="00B42B82" w:rsidP="00076145">
      <w:pPr>
        <w:pStyle w:val="ConsPlusNonformat"/>
        <w:jc w:val="center"/>
        <w:rPr>
          <w:sz w:val="16"/>
          <w:szCs w:val="13"/>
        </w:rPr>
      </w:pPr>
      <w:r w:rsidRPr="00076145">
        <w:rPr>
          <w:sz w:val="16"/>
          <w:szCs w:val="13"/>
        </w:rPr>
        <w:t>1. Операции с бюджетными данными</w:t>
      </w:r>
    </w:p>
    <w:p w:rsidR="00B42B82" w:rsidRPr="00076145" w:rsidRDefault="00B42B82" w:rsidP="00076145">
      <w:pPr>
        <w:pStyle w:val="ConsPlusNonformat"/>
        <w:jc w:val="center"/>
        <w:rPr>
          <w:sz w:val="18"/>
        </w:rPr>
      </w:pPr>
      <w:r w:rsidRPr="00076145">
        <w:rPr>
          <w:sz w:val="18"/>
        </w:rPr>
        <w:t>1.1. Остатки на лицевом счете</w:t>
      </w:r>
    </w:p>
    <w:p w:rsidR="00B42B82" w:rsidRPr="00076145" w:rsidRDefault="00B42B82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1976"/>
        <w:gridCol w:w="1220"/>
        <w:gridCol w:w="1151"/>
        <w:gridCol w:w="1976"/>
        <w:gridCol w:w="1220"/>
        <w:gridCol w:w="1151"/>
        <w:gridCol w:w="2612"/>
      </w:tblGrid>
      <w:tr w:rsidR="00B42B82" w:rsidRPr="000B0D1D" w:rsidTr="006C06CE">
        <w:tc>
          <w:tcPr>
            <w:tcW w:w="2694" w:type="dxa"/>
            <w:vMerge w:val="restart"/>
          </w:tcPr>
          <w:p w:rsidR="00B42B82" w:rsidRPr="008572B8" w:rsidRDefault="00B42B8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347" w:type="dxa"/>
            <w:gridSpan w:val="3"/>
          </w:tcPr>
          <w:p w:rsidR="00B42B82" w:rsidRPr="008572B8" w:rsidRDefault="00B42B8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347" w:type="dxa"/>
            <w:gridSpan w:val="3"/>
          </w:tcPr>
          <w:p w:rsidR="00B42B82" w:rsidRPr="008572B8" w:rsidRDefault="00B42B8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612" w:type="dxa"/>
            <w:vMerge w:val="restart"/>
          </w:tcPr>
          <w:p w:rsidR="00B42B82" w:rsidRDefault="00B42B82" w:rsidP="001A557D">
            <w:pPr>
              <w:pStyle w:val="ConsPlusNormal"/>
              <w:jc w:val="center"/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  <w:r>
              <w:t xml:space="preserve"> </w:t>
            </w:r>
          </w:p>
          <w:p w:rsidR="00B42B82" w:rsidRPr="008572B8" w:rsidRDefault="00B42B8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</w:tr>
      <w:tr w:rsidR="00B42B82" w:rsidRPr="000B0D1D" w:rsidTr="006C06CE">
        <w:tc>
          <w:tcPr>
            <w:tcW w:w="2694" w:type="dxa"/>
            <w:vMerge/>
          </w:tcPr>
          <w:p w:rsidR="00B42B82" w:rsidRPr="000B0D1D" w:rsidRDefault="00B42B8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 w:val="restart"/>
          </w:tcPr>
          <w:p w:rsidR="00B42B82" w:rsidRPr="008572B8" w:rsidRDefault="00B42B8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B42B82" w:rsidRPr="008572B8" w:rsidRDefault="00B42B8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76" w:type="dxa"/>
            <w:vMerge w:val="restart"/>
          </w:tcPr>
          <w:p w:rsidR="00B42B82" w:rsidRPr="008572B8" w:rsidRDefault="00B42B8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B42B82" w:rsidRPr="008572B8" w:rsidRDefault="00B42B8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12" w:type="dxa"/>
            <w:vMerge/>
          </w:tcPr>
          <w:p w:rsidR="00B42B82" w:rsidRPr="000B0D1D" w:rsidRDefault="00B42B8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42B82" w:rsidRPr="000B0D1D" w:rsidTr="006C06CE">
        <w:tc>
          <w:tcPr>
            <w:tcW w:w="2694" w:type="dxa"/>
            <w:vMerge/>
          </w:tcPr>
          <w:p w:rsidR="00B42B82" w:rsidRPr="000B0D1D" w:rsidRDefault="00B42B8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/>
          </w:tcPr>
          <w:p w:rsidR="00B42B82" w:rsidRPr="000B0D1D" w:rsidRDefault="00B42B8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B42B82" w:rsidRPr="008572B8" w:rsidRDefault="00B42B8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B42B82" w:rsidRPr="008572B8" w:rsidRDefault="00B42B8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76" w:type="dxa"/>
            <w:vMerge/>
          </w:tcPr>
          <w:p w:rsidR="00B42B82" w:rsidRPr="000B0D1D" w:rsidRDefault="00B42B8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B42B82" w:rsidRPr="008572B8" w:rsidRDefault="00B42B8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B42B82" w:rsidRPr="008572B8" w:rsidRDefault="00B42B8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12" w:type="dxa"/>
            <w:vMerge/>
          </w:tcPr>
          <w:p w:rsidR="00B42B82" w:rsidRPr="000B0D1D" w:rsidRDefault="00B42B8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42B82" w:rsidRPr="000B0D1D" w:rsidTr="006C06CE">
        <w:tc>
          <w:tcPr>
            <w:tcW w:w="2694" w:type="dxa"/>
          </w:tcPr>
          <w:p w:rsidR="00B42B82" w:rsidRPr="008572B8" w:rsidRDefault="00B42B8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76" w:type="dxa"/>
          </w:tcPr>
          <w:p w:rsidR="00B42B82" w:rsidRPr="008572B8" w:rsidRDefault="00B42B8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20" w:type="dxa"/>
          </w:tcPr>
          <w:p w:rsidR="00B42B82" w:rsidRPr="008572B8" w:rsidRDefault="00B42B8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1" w:type="dxa"/>
          </w:tcPr>
          <w:p w:rsidR="00B42B82" w:rsidRPr="008572B8" w:rsidRDefault="00B42B8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76" w:type="dxa"/>
          </w:tcPr>
          <w:p w:rsidR="00B42B82" w:rsidRPr="008572B8" w:rsidRDefault="00B42B8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20" w:type="dxa"/>
          </w:tcPr>
          <w:p w:rsidR="00B42B82" w:rsidRPr="008572B8" w:rsidRDefault="00B42B8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1" w:type="dxa"/>
          </w:tcPr>
          <w:p w:rsidR="00B42B82" w:rsidRPr="008572B8" w:rsidRDefault="00B42B8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612" w:type="dxa"/>
          </w:tcPr>
          <w:p w:rsidR="00B42B82" w:rsidRPr="008572B8" w:rsidRDefault="00B42B8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B42B82" w:rsidRPr="000B0D1D" w:rsidTr="006C06CE">
        <w:tc>
          <w:tcPr>
            <w:tcW w:w="2694" w:type="dxa"/>
          </w:tcPr>
          <w:p w:rsidR="00B42B82" w:rsidRPr="008572B8" w:rsidRDefault="00B42B82" w:rsidP="006C06CE">
            <w:pPr>
              <w:pStyle w:val="ConsPlusNormal"/>
              <w:ind w:right="-345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1976" w:type="dxa"/>
          </w:tcPr>
          <w:p w:rsidR="00B42B82" w:rsidRPr="008572B8" w:rsidRDefault="00B42B8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B42B82" w:rsidRPr="008572B8" w:rsidRDefault="00B42B8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B42B82" w:rsidRPr="008572B8" w:rsidRDefault="00B42B8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</w:tcPr>
          <w:p w:rsidR="00B42B82" w:rsidRPr="008572B8" w:rsidRDefault="00B42B8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B42B82" w:rsidRPr="008572B8" w:rsidRDefault="00B42B8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B42B82" w:rsidRPr="008572B8" w:rsidRDefault="00B42B8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12" w:type="dxa"/>
          </w:tcPr>
          <w:p w:rsidR="00B42B82" w:rsidRPr="008572B8" w:rsidRDefault="00B42B8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B42B82" w:rsidRPr="00076145" w:rsidRDefault="00B42B82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B42B82" w:rsidRPr="00076145" w:rsidRDefault="00B42B82" w:rsidP="00EA0A58">
      <w:pPr>
        <w:pStyle w:val="ConsPlusNonformat"/>
        <w:jc w:val="both"/>
      </w:pPr>
      <w:r w:rsidRPr="00076145">
        <w:rPr>
          <w:sz w:val="12"/>
        </w:rPr>
        <w:t xml:space="preserve">                                                                                         </w:t>
      </w:r>
      <w:r>
        <w:rPr>
          <w:sz w:val="12"/>
        </w:rPr>
        <w:t xml:space="preserve">                           </w:t>
      </w:r>
      <w:r w:rsidRPr="00076145">
        <w:rPr>
          <w:sz w:val="12"/>
        </w:rPr>
        <w:t xml:space="preserve"> Номер страницы _______</w:t>
      </w:r>
    </w:p>
    <w:p w:rsidR="00B42B82" w:rsidRPr="00076145" w:rsidRDefault="00B42B82" w:rsidP="00EA0A58">
      <w:pPr>
        <w:pStyle w:val="ConsPlusNonformat"/>
        <w:jc w:val="both"/>
      </w:pPr>
      <w:r w:rsidRPr="00076145">
        <w:rPr>
          <w:sz w:val="12"/>
        </w:rPr>
        <w:t xml:space="preserve">                                                                                           </w:t>
      </w:r>
      <w:r>
        <w:rPr>
          <w:sz w:val="12"/>
        </w:rPr>
        <w:t xml:space="preserve">                          </w:t>
      </w:r>
      <w:r w:rsidRPr="00076145">
        <w:rPr>
          <w:sz w:val="12"/>
        </w:rPr>
        <w:t>Всего страниц _______</w:t>
      </w:r>
    </w:p>
    <w:p w:rsidR="00B42B82" w:rsidRPr="00076145" w:rsidRDefault="00B42B82" w:rsidP="00EA0A58">
      <w:pPr>
        <w:pStyle w:val="ConsPlusNonformat"/>
        <w:jc w:val="both"/>
      </w:pPr>
      <w:r w:rsidRPr="00076145">
        <w:rPr>
          <w:sz w:val="12"/>
        </w:rPr>
        <w:t xml:space="preserve">                                                                                 </w:t>
      </w:r>
      <w:r>
        <w:rPr>
          <w:sz w:val="12"/>
        </w:rPr>
        <w:t xml:space="preserve">                                   </w:t>
      </w:r>
      <w:r w:rsidRPr="00076145">
        <w:rPr>
          <w:sz w:val="12"/>
        </w:rPr>
        <w:t xml:space="preserve"> Номер лицевого счета _________</w:t>
      </w:r>
    </w:p>
    <w:p w:rsidR="00B42B82" w:rsidRPr="00076145" w:rsidRDefault="00B42B82" w:rsidP="00EA0A58">
      <w:pPr>
        <w:pStyle w:val="ConsPlusNonformat"/>
        <w:jc w:val="both"/>
      </w:pPr>
      <w:r w:rsidRPr="00076145">
        <w:rPr>
          <w:sz w:val="12"/>
        </w:rPr>
        <w:t xml:space="preserve">                                                                                  </w:t>
      </w:r>
      <w:r>
        <w:rPr>
          <w:sz w:val="12"/>
        </w:rPr>
        <w:t xml:space="preserve">                                  </w:t>
      </w:r>
      <w:r w:rsidRPr="00076145">
        <w:rPr>
          <w:sz w:val="12"/>
        </w:rPr>
        <w:t xml:space="preserve"> на "___" ____________ 20__ г.</w:t>
      </w:r>
    </w:p>
    <w:p w:rsidR="00B42B82" w:rsidRDefault="00B42B82" w:rsidP="00EA0A58">
      <w:pPr>
        <w:pStyle w:val="ConsPlusNonformat"/>
        <w:jc w:val="both"/>
        <w:rPr>
          <w:sz w:val="18"/>
        </w:rPr>
      </w:pPr>
      <w:r w:rsidRPr="00076145">
        <w:rPr>
          <w:sz w:val="18"/>
        </w:rPr>
        <w:t xml:space="preserve">      </w:t>
      </w:r>
      <w:r>
        <w:rPr>
          <w:sz w:val="18"/>
        </w:rPr>
        <w:t xml:space="preserve">                               </w:t>
      </w:r>
    </w:p>
    <w:p w:rsidR="00B42B82" w:rsidRDefault="00B42B82" w:rsidP="00EA0A58">
      <w:pPr>
        <w:pStyle w:val="ConsPlusNonformat"/>
        <w:jc w:val="both"/>
        <w:rPr>
          <w:sz w:val="18"/>
        </w:rPr>
      </w:pPr>
    </w:p>
    <w:p w:rsidR="00B42B82" w:rsidRDefault="00B42B82" w:rsidP="00EA0A58">
      <w:pPr>
        <w:pStyle w:val="ConsPlusNonformat"/>
        <w:jc w:val="both"/>
        <w:rPr>
          <w:sz w:val="18"/>
        </w:rPr>
      </w:pPr>
    </w:p>
    <w:p w:rsidR="00B42B82" w:rsidRPr="00076145" w:rsidRDefault="00B42B82" w:rsidP="00EA0A58">
      <w:pPr>
        <w:pStyle w:val="ConsPlusNonformat"/>
        <w:jc w:val="both"/>
        <w:rPr>
          <w:sz w:val="18"/>
        </w:rPr>
      </w:pPr>
      <w:r>
        <w:rPr>
          <w:sz w:val="18"/>
        </w:rPr>
        <w:t xml:space="preserve">                                        </w:t>
      </w:r>
      <w:r w:rsidRPr="00076145">
        <w:rPr>
          <w:sz w:val="18"/>
        </w:rPr>
        <w:t xml:space="preserve"> 1.2. Доведенные бюджетные данные</w:t>
      </w:r>
    </w:p>
    <w:p w:rsidR="00B42B82" w:rsidRPr="00076145" w:rsidRDefault="00B42B82" w:rsidP="00EA0A58">
      <w:pPr>
        <w:pStyle w:val="ConsPlusNonformat"/>
        <w:jc w:val="both"/>
        <w:rPr>
          <w:sz w:val="18"/>
        </w:rPr>
      </w:pPr>
      <w:bookmarkStart w:id="1" w:name="P3239"/>
      <w:bookmarkEnd w:id="1"/>
      <w:r w:rsidRPr="00076145">
        <w:rPr>
          <w:sz w:val="18"/>
        </w:rPr>
        <w:t xml:space="preserve">                                            1.2.1. Бюджетные данные</w:t>
      </w:r>
    </w:p>
    <w:p w:rsidR="00B42B82" w:rsidRPr="00076145" w:rsidRDefault="00B42B82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686"/>
        <w:gridCol w:w="1069"/>
        <w:gridCol w:w="1498"/>
        <w:gridCol w:w="2009"/>
        <w:gridCol w:w="1069"/>
        <w:gridCol w:w="1009"/>
        <w:gridCol w:w="2498"/>
        <w:gridCol w:w="1729"/>
      </w:tblGrid>
      <w:tr w:rsidR="00B42B82" w:rsidRPr="000B0D1D" w:rsidTr="00F07561">
        <w:tc>
          <w:tcPr>
            <w:tcW w:w="1701" w:type="dxa"/>
            <w:vMerge w:val="restart"/>
          </w:tcPr>
          <w:p w:rsidR="00B42B82" w:rsidRPr="008572B8" w:rsidRDefault="00B42B8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253" w:type="dxa"/>
            <w:gridSpan w:val="3"/>
          </w:tcPr>
          <w:p w:rsidR="00B42B82" w:rsidRPr="008572B8" w:rsidRDefault="00B42B8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087" w:type="dxa"/>
            <w:gridSpan w:val="3"/>
          </w:tcPr>
          <w:p w:rsidR="00B42B82" w:rsidRPr="008572B8" w:rsidRDefault="00B42B8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98" w:type="dxa"/>
            <w:vMerge w:val="restart"/>
          </w:tcPr>
          <w:p w:rsidR="00B42B82" w:rsidRDefault="00B42B8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B42B82" w:rsidRPr="008572B8" w:rsidRDefault="00B42B8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</w:tcPr>
          <w:p w:rsidR="00B42B82" w:rsidRPr="008572B8" w:rsidRDefault="00B42B8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B42B82" w:rsidRPr="000B0D1D" w:rsidTr="00F07561">
        <w:tc>
          <w:tcPr>
            <w:tcW w:w="1701" w:type="dxa"/>
            <w:vMerge/>
          </w:tcPr>
          <w:p w:rsidR="00B42B82" w:rsidRPr="000B0D1D" w:rsidRDefault="00B42B8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 w:val="restart"/>
          </w:tcPr>
          <w:p w:rsidR="00B42B82" w:rsidRPr="008572B8" w:rsidRDefault="00B42B8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7" w:type="dxa"/>
            <w:gridSpan w:val="2"/>
          </w:tcPr>
          <w:p w:rsidR="00B42B82" w:rsidRPr="008572B8" w:rsidRDefault="00B42B8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09" w:type="dxa"/>
            <w:vMerge w:val="restart"/>
          </w:tcPr>
          <w:p w:rsidR="00B42B82" w:rsidRPr="008572B8" w:rsidRDefault="00B42B8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B42B82" w:rsidRPr="008572B8" w:rsidRDefault="00B42B8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98" w:type="dxa"/>
            <w:vMerge/>
          </w:tcPr>
          <w:p w:rsidR="00B42B82" w:rsidRPr="008572B8" w:rsidRDefault="00B42B8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B42B82" w:rsidRPr="000B0D1D" w:rsidRDefault="00B42B8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42B82" w:rsidRPr="000B0D1D" w:rsidTr="00F07561">
        <w:tc>
          <w:tcPr>
            <w:tcW w:w="1701" w:type="dxa"/>
            <w:vMerge/>
          </w:tcPr>
          <w:p w:rsidR="00B42B82" w:rsidRPr="000B0D1D" w:rsidRDefault="00B42B8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:rsidR="00B42B82" w:rsidRPr="008572B8" w:rsidRDefault="00B42B8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B42B82" w:rsidRPr="008572B8" w:rsidRDefault="00B42B8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98" w:type="dxa"/>
          </w:tcPr>
          <w:p w:rsidR="00B42B82" w:rsidRPr="008572B8" w:rsidRDefault="00B42B8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09" w:type="dxa"/>
            <w:vMerge/>
          </w:tcPr>
          <w:p w:rsidR="00B42B82" w:rsidRPr="008572B8" w:rsidRDefault="00B42B8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B42B82" w:rsidRPr="008572B8" w:rsidRDefault="00B42B8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B42B82" w:rsidRPr="008572B8" w:rsidRDefault="00B42B8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498" w:type="dxa"/>
            <w:vMerge/>
          </w:tcPr>
          <w:p w:rsidR="00B42B82" w:rsidRPr="000B0D1D" w:rsidRDefault="00B42B8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B42B82" w:rsidRPr="000B0D1D" w:rsidRDefault="00B42B8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42B82" w:rsidRPr="000B0D1D" w:rsidTr="00F07561">
        <w:tc>
          <w:tcPr>
            <w:tcW w:w="1701" w:type="dxa"/>
          </w:tcPr>
          <w:p w:rsidR="00B42B82" w:rsidRPr="008572B8" w:rsidRDefault="00B42B8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6" w:type="dxa"/>
          </w:tcPr>
          <w:p w:rsidR="00B42B82" w:rsidRPr="008572B8" w:rsidRDefault="00B42B8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B42B82" w:rsidRPr="008572B8" w:rsidRDefault="00B42B8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98" w:type="dxa"/>
          </w:tcPr>
          <w:p w:rsidR="00B42B82" w:rsidRPr="008572B8" w:rsidRDefault="00B42B8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09" w:type="dxa"/>
          </w:tcPr>
          <w:p w:rsidR="00B42B82" w:rsidRPr="008572B8" w:rsidRDefault="00B42B8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B42B82" w:rsidRPr="008572B8" w:rsidRDefault="00B42B8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B42B82" w:rsidRPr="008572B8" w:rsidRDefault="00B42B8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98" w:type="dxa"/>
          </w:tcPr>
          <w:p w:rsidR="00B42B82" w:rsidRPr="008572B8" w:rsidRDefault="00B42B8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</w:tcPr>
          <w:p w:rsidR="00B42B82" w:rsidRPr="008572B8" w:rsidRDefault="00B42B8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B42B82" w:rsidRPr="000B0D1D" w:rsidTr="00F07561">
        <w:tc>
          <w:tcPr>
            <w:tcW w:w="1701" w:type="dxa"/>
          </w:tcPr>
          <w:p w:rsidR="00B42B82" w:rsidRPr="008572B8" w:rsidRDefault="00B42B8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</w:tcPr>
          <w:p w:rsidR="00B42B82" w:rsidRPr="008572B8" w:rsidRDefault="00B42B8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B42B82" w:rsidRPr="008572B8" w:rsidRDefault="00B42B8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B42B82" w:rsidRPr="008572B8" w:rsidRDefault="00B42B8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B42B82" w:rsidRPr="008572B8" w:rsidRDefault="00B42B8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B42B82" w:rsidRPr="008572B8" w:rsidRDefault="00B42B8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B42B82" w:rsidRPr="008572B8" w:rsidRDefault="00B42B8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B42B82" w:rsidRPr="008572B8" w:rsidRDefault="00B42B8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B42B82" w:rsidRPr="008572B8" w:rsidRDefault="00B42B8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42B82" w:rsidRPr="000B0D1D" w:rsidTr="00F07561">
        <w:tblPrEx>
          <w:tblBorders>
            <w:right w:val="none" w:sz="0" w:space="0" w:color="auto"/>
          </w:tblBorders>
        </w:tblPrEx>
        <w:tc>
          <w:tcPr>
            <w:tcW w:w="1701" w:type="dxa"/>
          </w:tcPr>
          <w:p w:rsidR="00B42B82" w:rsidRPr="008572B8" w:rsidRDefault="00B42B8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686" w:type="dxa"/>
          </w:tcPr>
          <w:p w:rsidR="00B42B82" w:rsidRPr="008572B8" w:rsidRDefault="00B42B8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B42B82" w:rsidRPr="008572B8" w:rsidRDefault="00B42B8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B42B82" w:rsidRPr="008572B8" w:rsidRDefault="00B42B8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B42B82" w:rsidRPr="008572B8" w:rsidRDefault="00B42B8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B42B82" w:rsidRPr="008572B8" w:rsidRDefault="00B42B8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B42B82" w:rsidRPr="008572B8" w:rsidRDefault="00B42B8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B42B82" w:rsidRPr="008572B8" w:rsidRDefault="00B42B8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B42B82" w:rsidRPr="008572B8" w:rsidRDefault="00B42B8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B42B82" w:rsidRPr="00076145" w:rsidRDefault="00B42B82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42B82" w:rsidRPr="00076145" w:rsidRDefault="00B42B82" w:rsidP="00EA0A58">
      <w:pPr>
        <w:pStyle w:val="ConsPlusNonformat"/>
        <w:jc w:val="both"/>
        <w:rPr>
          <w:sz w:val="18"/>
        </w:rPr>
      </w:pPr>
      <w:r>
        <w:rPr>
          <w:sz w:val="16"/>
        </w:rPr>
        <w:t xml:space="preserve">                                                 </w:t>
      </w:r>
      <w:r w:rsidRPr="00076145">
        <w:rPr>
          <w:sz w:val="16"/>
        </w:rPr>
        <w:t>1.4. Неиспользованные доведенные бюджетные данные</w:t>
      </w:r>
    </w:p>
    <w:p w:rsidR="00B42B82" w:rsidRPr="00076145" w:rsidRDefault="00B42B82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7"/>
        <w:gridCol w:w="1863"/>
        <w:gridCol w:w="1150"/>
        <w:gridCol w:w="1150"/>
        <w:gridCol w:w="1863"/>
        <w:gridCol w:w="1150"/>
        <w:gridCol w:w="1150"/>
        <w:gridCol w:w="2462"/>
        <w:gridCol w:w="1863"/>
      </w:tblGrid>
      <w:tr w:rsidR="00B42B82" w:rsidRPr="000B0D1D" w:rsidTr="001A557D">
        <w:tc>
          <w:tcPr>
            <w:tcW w:w="897" w:type="dxa"/>
            <w:vMerge w:val="restart"/>
          </w:tcPr>
          <w:p w:rsidR="00B42B82" w:rsidRPr="008572B8" w:rsidRDefault="00B42B8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163" w:type="dxa"/>
            <w:gridSpan w:val="3"/>
          </w:tcPr>
          <w:p w:rsidR="00B42B82" w:rsidRPr="008572B8" w:rsidRDefault="00B42B8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163" w:type="dxa"/>
            <w:gridSpan w:val="3"/>
          </w:tcPr>
          <w:p w:rsidR="00B42B82" w:rsidRPr="008572B8" w:rsidRDefault="00B42B8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62" w:type="dxa"/>
            <w:vMerge w:val="restart"/>
          </w:tcPr>
          <w:p w:rsidR="00B42B82" w:rsidRDefault="00B42B82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Предельные объемы финансирования </w:t>
            </w:r>
          </w:p>
          <w:p w:rsidR="00B42B82" w:rsidRDefault="00B42B82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 xml:space="preserve">(при наличии) </w:t>
            </w:r>
          </w:p>
          <w:p w:rsidR="00B42B82" w:rsidRPr="008572B8" w:rsidRDefault="00B42B82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>
              <w:rPr>
                <w:rFonts w:ascii="Courier New" w:hAnsi="Courier New" w:cs="Courier New"/>
                <w:color w:val="0000FF"/>
                <w:sz w:val="18"/>
                <w:szCs w:val="18"/>
              </w:rPr>
              <w:t>8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1</w:t>
              </w:r>
            </w:hyperlink>
            <w:r>
              <w:rPr>
                <w:rFonts w:ascii="Courier New" w:hAnsi="Courier New" w:cs="Courier New"/>
                <w:color w:val="0000FF"/>
                <w:sz w:val="18"/>
                <w:szCs w:val="18"/>
              </w:rPr>
              <w:t>2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 w:val="restart"/>
          </w:tcPr>
          <w:p w:rsidR="00B42B82" w:rsidRPr="008572B8" w:rsidRDefault="00B42B8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B42B82" w:rsidRPr="000B0D1D" w:rsidTr="001A557D">
        <w:tc>
          <w:tcPr>
            <w:tcW w:w="897" w:type="dxa"/>
            <w:vMerge/>
          </w:tcPr>
          <w:p w:rsidR="00B42B82" w:rsidRPr="000B0D1D" w:rsidRDefault="00B42B8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 w:val="restart"/>
          </w:tcPr>
          <w:p w:rsidR="00B42B82" w:rsidRPr="008572B8" w:rsidRDefault="00B42B8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B42B82" w:rsidRPr="008572B8" w:rsidRDefault="00B42B8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63" w:type="dxa"/>
            <w:vMerge w:val="restart"/>
          </w:tcPr>
          <w:p w:rsidR="00B42B82" w:rsidRPr="008572B8" w:rsidRDefault="00B42B82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>
              <w:rPr>
                <w:rFonts w:ascii="Courier New" w:hAnsi="Courier New" w:cs="Courier New"/>
                <w:color w:val="0000FF"/>
                <w:sz w:val="18"/>
                <w:szCs w:val="18"/>
              </w:rPr>
              <w:t>5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B42B82" w:rsidRPr="008572B8" w:rsidRDefault="00B42B8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62" w:type="dxa"/>
            <w:vMerge/>
          </w:tcPr>
          <w:p w:rsidR="00B42B82" w:rsidRPr="000B0D1D" w:rsidRDefault="00B42B8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B42B82" w:rsidRPr="000B0D1D" w:rsidRDefault="00B42B8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42B82" w:rsidRPr="000B0D1D" w:rsidTr="001A557D">
        <w:tc>
          <w:tcPr>
            <w:tcW w:w="897" w:type="dxa"/>
            <w:vMerge/>
          </w:tcPr>
          <w:p w:rsidR="00B42B82" w:rsidRPr="000B0D1D" w:rsidRDefault="00B42B8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B42B82" w:rsidRPr="000B0D1D" w:rsidRDefault="00B42B8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B42B82" w:rsidRPr="008572B8" w:rsidRDefault="00B42B82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>
              <w:rPr>
                <w:rFonts w:ascii="Courier New" w:hAnsi="Courier New" w:cs="Courier New"/>
                <w:color w:val="0000FF"/>
                <w:sz w:val="18"/>
                <w:szCs w:val="18"/>
              </w:rPr>
              <w:t>3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B42B82" w:rsidRPr="008572B8" w:rsidRDefault="00B42B8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5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/>
          </w:tcPr>
          <w:p w:rsidR="00B42B82" w:rsidRPr="000B0D1D" w:rsidRDefault="00B42B8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B42B82" w:rsidRPr="008572B8" w:rsidRDefault="00B42B8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8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B42B82" w:rsidRPr="008572B8" w:rsidRDefault="00B42B8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9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462" w:type="dxa"/>
            <w:vMerge/>
          </w:tcPr>
          <w:p w:rsidR="00B42B82" w:rsidRPr="000B0D1D" w:rsidRDefault="00B42B8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B42B82" w:rsidRPr="000B0D1D" w:rsidRDefault="00B42B8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42B82" w:rsidRPr="000B0D1D" w:rsidTr="001A557D">
        <w:tc>
          <w:tcPr>
            <w:tcW w:w="897" w:type="dxa"/>
          </w:tcPr>
          <w:p w:rsidR="00B42B82" w:rsidRPr="008572B8" w:rsidRDefault="00B42B8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63" w:type="dxa"/>
          </w:tcPr>
          <w:p w:rsidR="00B42B82" w:rsidRPr="008572B8" w:rsidRDefault="00B42B8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50" w:type="dxa"/>
          </w:tcPr>
          <w:p w:rsidR="00B42B82" w:rsidRPr="008572B8" w:rsidRDefault="00B42B8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0" w:type="dxa"/>
          </w:tcPr>
          <w:p w:rsidR="00B42B82" w:rsidRPr="008572B8" w:rsidRDefault="00B42B8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63" w:type="dxa"/>
          </w:tcPr>
          <w:p w:rsidR="00B42B82" w:rsidRPr="008572B8" w:rsidRDefault="00B42B8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50" w:type="dxa"/>
          </w:tcPr>
          <w:p w:rsidR="00B42B82" w:rsidRPr="008572B8" w:rsidRDefault="00B42B8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0" w:type="dxa"/>
          </w:tcPr>
          <w:p w:rsidR="00B42B82" w:rsidRPr="008572B8" w:rsidRDefault="00B42B8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62" w:type="dxa"/>
          </w:tcPr>
          <w:p w:rsidR="00B42B82" w:rsidRPr="008572B8" w:rsidRDefault="00B42B8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63" w:type="dxa"/>
          </w:tcPr>
          <w:p w:rsidR="00B42B82" w:rsidRPr="008572B8" w:rsidRDefault="00B42B8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B42B82" w:rsidRPr="000B0D1D" w:rsidTr="001A557D">
        <w:tc>
          <w:tcPr>
            <w:tcW w:w="897" w:type="dxa"/>
          </w:tcPr>
          <w:p w:rsidR="00B42B82" w:rsidRPr="008572B8" w:rsidRDefault="00B42B8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B42B82" w:rsidRPr="008572B8" w:rsidRDefault="00B42B8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B42B82" w:rsidRPr="008572B8" w:rsidRDefault="00B42B8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B42B82" w:rsidRPr="008572B8" w:rsidRDefault="00B42B8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B42B82" w:rsidRPr="008572B8" w:rsidRDefault="00B42B8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B42B82" w:rsidRPr="008572B8" w:rsidRDefault="00B42B8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B42B82" w:rsidRPr="008572B8" w:rsidRDefault="00B42B8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B42B82" w:rsidRPr="008572B8" w:rsidRDefault="00B42B8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B42B82" w:rsidRPr="008572B8" w:rsidRDefault="00B42B8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42B82" w:rsidRPr="000B0D1D" w:rsidTr="001A557D">
        <w:tc>
          <w:tcPr>
            <w:tcW w:w="897" w:type="dxa"/>
          </w:tcPr>
          <w:p w:rsidR="00B42B82" w:rsidRPr="008572B8" w:rsidRDefault="00B42B8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B42B82" w:rsidRPr="008572B8" w:rsidRDefault="00B42B8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B42B82" w:rsidRPr="008572B8" w:rsidRDefault="00B42B8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B42B82" w:rsidRPr="008572B8" w:rsidRDefault="00B42B8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B42B82" w:rsidRPr="008572B8" w:rsidRDefault="00B42B8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B42B82" w:rsidRPr="008572B8" w:rsidRDefault="00B42B8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B42B82" w:rsidRPr="008572B8" w:rsidRDefault="00B42B8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B42B82" w:rsidRPr="008572B8" w:rsidRDefault="00B42B8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B42B82" w:rsidRPr="008572B8" w:rsidRDefault="00B42B8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42B82" w:rsidRPr="000B0D1D" w:rsidTr="001A557D">
        <w:tc>
          <w:tcPr>
            <w:tcW w:w="897" w:type="dxa"/>
          </w:tcPr>
          <w:p w:rsidR="00B42B82" w:rsidRPr="008572B8" w:rsidRDefault="00B42B8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B42B82" w:rsidRPr="008572B8" w:rsidRDefault="00B42B8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B42B82" w:rsidRPr="008572B8" w:rsidRDefault="00B42B8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B42B82" w:rsidRPr="008572B8" w:rsidRDefault="00B42B8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B42B82" w:rsidRPr="008572B8" w:rsidRDefault="00B42B8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B42B82" w:rsidRPr="008572B8" w:rsidRDefault="00B42B8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B42B82" w:rsidRPr="008572B8" w:rsidRDefault="00B42B8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B42B82" w:rsidRPr="008572B8" w:rsidRDefault="00B42B8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B42B82" w:rsidRPr="008572B8" w:rsidRDefault="00B42B8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42B82" w:rsidRPr="000B0D1D" w:rsidTr="001A557D">
        <w:tblPrEx>
          <w:tblBorders>
            <w:right w:val="none" w:sz="0" w:space="0" w:color="auto"/>
          </w:tblBorders>
        </w:tblPrEx>
        <w:tc>
          <w:tcPr>
            <w:tcW w:w="897" w:type="dxa"/>
          </w:tcPr>
          <w:p w:rsidR="00B42B82" w:rsidRPr="008572B8" w:rsidRDefault="00B42B8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863" w:type="dxa"/>
          </w:tcPr>
          <w:p w:rsidR="00B42B82" w:rsidRPr="008572B8" w:rsidRDefault="00B42B8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B42B82" w:rsidRPr="008572B8" w:rsidRDefault="00B42B8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B42B82" w:rsidRPr="008572B8" w:rsidRDefault="00B42B8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B42B82" w:rsidRPr="008572B8" w:rsidRDefault="00B42B8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B42B82" w:rsidRPr="008572B8" w:rsidRDefault="00B42B8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B42B82" w:rsidRPr="008572B8" w:rsidRDefault="00B42B8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B42B82" w:rsidRPr="008572B8" w:rsidRDefault="00B42B8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bottom w:val="nil"/>
              <w:right w:val="nil"/>
            </w:tcBorders>
          </w:tcPr>
          <w:p w:rsidR="00B42B82" w:rsidRPr="008572B8" w:rsidRDefault="00B42B8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B42B82" w:rsidRPr="00076145" w:rsidRDefault="00B42B82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B42B82" w:rsidRPr="00076145" w:rsidRDefault="00B42B82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                                                                                        </w:t>
      </w:r>
      <w:r>
        <w:rPr>
          <w:sz w:val="10"/>
        </w:rPr>
        <w:t xml:space="preserve">                                       </w:t>
      </w:r>
      <w:r w:rsidRPr="00076145">
        <w:rPr>
          <w:sz w:val="10"/>
        </w:rPr>
        <w:t xml:space="preserve"> Номер страницы _______</w:t>
      </w:r>
    </w:p>
    <w:p w:rsidR="00B42B82" w:rsidRPr="00076145" w:rsidRDefault="00B42B82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                                                                                          </w:t>
      </w:r>
      <w:r>
        <w:rPr>
          <w:sz w:val="10"/>
        </w:rPr>
        <w:t xml:space="preserve">                                      </w:t>
      </w:r>
      <w:r w:rsidRPr="00076145">
        <w:rPr>
          <w:sz w:val="10"/>
        </w:rPr>
        <w:t>Всего страниц _______</w:t>
      </w:r>
    </w:p>
    <w:p w:rsidR="00B42B82" w:rsidRPr="00076145" w:rsidRDefault="00B42B82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                                                                                </w:t>
      </w:r>
      <w:r>
        <w:rPr>
          <w:sz w:val="10"/>
        </w:rPr>
        <w:t xml:space="preserve">                                               </w:t>
      </w:r>
      <w:r w:rsidRPr="00076145">
        <w:rPr>
          <w:sz w:val="10"/>
        </w:rPr>
        <w:t xml:space="preserve"> Номер лицевого счета _________</w:t>
      </w:r>
    </w:p>
    <w:p w:rsidR="00B42B82" w:rsidRPr="00076145" w:rsidRDefault="00B42B82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                                                                                </w:t>
      </w:r>
      <w:r>
        <w:rPr>
          <w:sz w:val="10"/>
        </w:rPr>
        <w:t xml:space="preserve">                                              </w:t>
      </w:r>
      <w:r w:rsidRPr="00076145">
        <w:rPr>
          <w:sz w:val="10"/>
        </w:rPr>
        <w:t xml:space="preserve">  на "___" ____________ 20__ г.</w:t>
      </w:r>
    </w:p>
    <w:p w:rsidR="00B42B82" w:rsidRDefault="00B42B82" w:rsidP="00EA0A58">
      <w:pPr>
        <w:pStyle w:val="ConsPlusNonformat"/>
        <w:jc w:val="both"/>
        <w:rPr>
          <w:sz w:val="18"/>
        </w:rPr>
      </w:pPr>
      <w:bookmarkStart w:id="2" w:name="P3441"/>
      <w:bookmarkEnd w:id="2"/>
      <w:r w:rsidRPr="00076145">
        <w:rPr>
          <w:sz w:val="18"/>
        </w:rPr>
        <w:t xml:space="preserve">                  </w:t>
      </w:r>
    </w:p>
    <w:p w:rsidR="00B42B82" w:rsidRDefault="00B42B82" w:rsidP="00EA0A58">
      <w:pPr>
        <w:pStyle w:val="ConsPlusNonformat"/>
        <w:jc w:val="both"/>
        <w:rPr>
          <w:sz w:val="18"/>
        </w:rPr>
      </w:pPr>
    </w:p>
    <w:p w:rsidR="00B42B82" w:rsidRDefault="00B42B82" w:rsidP="00EA0A58">
      <w:pPr>
        <w:pStyle w:val="ConsPlusNonformat"/>
        <w:jc w:val="both"/>
        <w:rPr>
          <w:sz w:val="18"/>
        </w:rPr>
      </w:pPr>
    </w:p>
    <w:p w:rsidR="00B42B82" w:rsidRDefault="00B42B82" w:rsidP="00EA0A58">
      <w:pPr>
        <w:pStyle w:val="ConsPlusNonformat"/>
        <w:jc w:val="both"/>
        <w:rPr>
          <w:sz w:val="18"/>
        </w:rPr>
      </w:pPr>
    </w:p>
    <w:p w:rsidR="00B42B82" w:rsidRDefault="00B42B82" w:rsidP="00EA0A58">
      <w:pPr>
        <w:pStyle w:val="ConsPlusNonformat"/>
        <w:jc w:val="both"/>
        <w:rPr>
          <w:sz w:val="18"/>
        </w:rPr>
      </w:pPr>
      <w:r w:rsidRPr="00076145">
        <w:rPr>
          <w:sz w:val="18"/>
        </w:rPr>
        <w:t xml:space="preserve">                    </w:t>
      </w:r>
    </w:p>
    <w:p w:rsidR="00B42B82" w:rsidRPr="00076145" w:rsidRDefault="00B42B82" w:rsidP="00EA0A58">
      <w:pPr>
        <w:pStyle w:val="ConsPlusNonformat"/>
        <w:jc w:val="both"/>
        <w:rPr>
          <w:sz w:val="18"/>
        </w:rPr>
      </w:pPr>
      <w:r>
        <w:rPr>
          <w:sz w:val="18"/>
        </w:rPr>
        <w:t xml:space="preserve">                   </w:t>
      </w:r>
      <w:r w:rsidRPr="00076145">
        <w:rPr>
          <w:sz w:val="18"/>
        </w:rPr>
        <w:t>2. Операции с бюджетными средствами</w:t>
      </w:r>
    </w:p>
    <w:p w:rsidR="00B42B82" w:rsidRPr="00076145" w:rsidRDefault="00B42B82" w:rsidP="00EA0A58">
      <w:pPr>
        <w:pStyle w:val="ConsPlusNormal"/>
        <w:jc w:val="center"/>
        <w:rPr>
          <w:rFonts w:ascii="Courier New" w:hAnsi="Courier New" w:cs="Courier New"/>
          <w:sz w:val="20"/>
        </w:rPr>
      </w:pPr>
    </w:p>
    <w:tbl>
      <w:tblPr>
        <w:tblW w:w="16019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993"/>
        <w:gridCol w:w="708"/>
        <w:gridCol w:w="567"/>
        <w:gridCol w:w="851"/>
        <w:gridCol w:w="709"/>
        <w:gridCol w:w="1134"/>
        <w:gridCol w:w="992"/>
        <w:gridCol w:w="1276"/>
        <w:gridCol w:w="850"/>
        <w:gridCol w:w="1134"/>
        <w:gridCol w:w="1418"/>
        <w:gridCol w:w="1134"/>
        <w:gridCol w:w="992"/>
        <w:gridCol w:w="850"/>
        <w:gridCol w:w="851"/>
        <w:gridCol w:w="851"/>
      </w:tblGrid>
      <w:tr w:rsidR="00B42B82" w:rsidRPr="000B0D1D" w:rsidTr="009372F9">
        <w:tc>
          <w:tcPr>
            <w:tcW w:w="709" w:type="dxa"/>
            <w:vMerge w:val="restart"/>
          </w:tcPr>
          <w:p w:rsidR="00B42B82" w:rsidRPr="008572B8" w:rsidRDefault="00B42B8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28" w:type="dxa"/>
            <w:gridSpan w:val="5"/>
          </w:tcPr>
          <w:p w:rsidR="00B42B82" w:rsidRPr="008572B8" w:rsidRDefault="00B42B8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134" w:type="dxa"/>
            <w:vMerge w:val="restart"/>
          </w:tcPr>
          <w:p w:rsidR="00B42B82" w:rsidRPr="008572B8" w:rsidRDefault="00B42B82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Денежные обязательства на текущий финансовый год</w:t>
            </w:r>
          </w:p>
        </w:tc>
        <w:tc>
          <w:tcPr>
            <w:tcW w:w="2268" w:type="dxa"/>
            <w:gridSpan w:val="2"/>
          </w:tcPr>
          <w:p w:rsidR="00B42B82" w:rsidRPr="008572B8" w:rsidRDefault="00B42B8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984" w:type="dxa"/>
            <w:gridSpan w:val="2"/>
          </w:tcPr>
          <w:p w:rsidR="00B42B82" w:rsidRPr="008572B8" w:rsidRDefault="00B42B8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544" w:type="dxa"/>
            <w:gridSpan w:val="3"/>
          </w:tcPr>
          <w:p w:rsidR="00B42B82" w:rsidRPr="008572B8" w:rsidRDefault="00B42B82" w:rsidP="004B19F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 выплат</w:t>
            </w:r>
          </w:p>
        </w:tc>
        <w:tc>
          <w:tcPr>
            <w:tcW w:w="850" w:type="dxa"/>
            <w:vMerge w:val="restart"/>
          </w:tcPr>
          <w:p w:rsidR="00B42B82" w:rsidRPr="008572B8" w:rsidRDefault="00B42B82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Неисполненные бюджетные обязательства (гр. 2 - гр. 14)</w:t>
            </w:r>
          </w:p>
        </w:tc>
        <w:tc>
          <w:tcPr>
            <w:tcW w:w="851" w:type="dxa"/>
            <w:vMerge w:val="restart"/>
          </w:tcPr>
          <w:p w:rsidR="00B42B82" w:rsidRPr="008572B8" w:rsidRDefault="00B42B8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Неисполненные денежные обязательства</w:t>
            </w:r>
          </w:p>
        </w:tc>
        <w:tc>
          <w:tcPr>
            <w:tcW w:w="851" w:type="dxa"/>
            <w:vMerge w:val="restart"/>
          </w:tcPr>
          <w:p w:rsidR="00B42B82" w:rsidRPr="008572B8" w:rsidRDefault="00B42B8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B42B82" w:rsidRPr="000B0D1D" w:rsidTr="009372F9">
        <w:tc>
          <w:tcPr>
            <w:tcW w:w="709" w:type="dxa"/>
            <w:vMerge/>
          </w:tcPr>
          <w:p w:rsidR="00B42B82" w:rsidRPr="000B0D1D" w:rsidRDefault="00B42B8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B42B82" w:rsidRPr="008572B8" w:rsidRDefault="00B42B8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835" w:type="dxa"/>
            <w:gridSpan w:val="4"/>
          </w:tcPr>
          <w:p w:rsidR="00B42B82" w:rsidRPr="008572B8" w:rsidRDefault="00B42B8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134" w:type="dxa"/>
            <w:vMerge/>
          </w:tcPr>
          <w:p w:rsidR="00B42B82" w:rsidRPr="008572B8" w:rsidRDefault="00B42B8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B42B82" w:rsidRPr="008572B8" w:rsidRDefault="00B42B8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Merge w:val="restart"/>
          </w:tcPr>
          <w:p w:rsidR="00B42B82" w:rsidRPr="008572B8" w:rsidRDefault="00B42B8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850" w:type="dxa"/>
            <w:vMerge w:val="restart"/>
          </w:tcPr>
          <w:p w:rsidR="00B42B82" w:rsidRPr="008572B8" w:rsidRDefault="00B42B8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Merge w:val="restart"/>
          </w:tcPr>
          <w:p w:rsidR="00B42B82" w:rsidRPr="008572B8" w:rsidRDefault="00B42B8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418" w:type="dxa"/>
            <w:vMerge w:val="restart"/>
          </w:tcPr>
          <w:p w:rsidR="00B42B82" w:rsidRPr="008572B8" w:rsidRDefault="00B42B82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выплаты, за исключением перечислений на банковский счет (гр. 10 - гр. 11 - (гр. 8 - гр. 9)</w:t>
            </w:r>
          </w:p>
        </w:tc>
        <w:tc>
          <w:tcPr>
            <w:tcW w:w="1134" w:type="dxa"/>
            <w:vMerge w:val="restart"/>
          </w:tcPr>
          <w:p w:rsidR="00B42B82" w:rsidRPr="008572B8" w:rsidRDefault="00B42B82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перечислено на банковский счет (гр. 11 - гр. 9)</w:t>
            </w:r>
          </w:p>
        </w:tc>
        <w:tc>
          <w:tcPr>
            <w:tcW w:w="992" w:type="dxa"/>
            <w:vMerge w:val="restart"/>
          </w:tcPr>
          <w:p w:rsidR="00B42B82" w:rsidRPr="008572B8" w:rsidRDefault="00B42B82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выплаты с учетом перечислений на банковский счет (гр. 12 + гр. 13)</w:t>
            </w:r>
          </w:p>
        </w:tc>
        <w:tc>
          <w:tcPr>
            <w:tcW w:w="850" w:type="dxa"/>
            <w:vMerge/>
          </w:tcPr>
          <w:p w:rsidR="00B42B82" w:rsidRPr="000B0D1D" w:rsidRDefault="00B42B8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42B82" w:rsidRPr="000B0D1D" w:rsidRDefault="00B42B8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42B82" w:rsidRPr="000B0D1D" w:rsidRDefault="00B42B8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42B82" w:rsidRPr="000B0D1D" w:rsidTr="009372F9">
        <w:tc>
          <w:tcPr>
            <w:tcW w:w="709" w:type="dxa"/>
            <w:vMerge/>
          </w:tcPr>
          <w:p w:rsidR="00B42B82" w:rsidRPr="000B0D1D" w:rsidRDefault="00B42B8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B42B82" w:rsidRPr="000B0D1D" w:rsidRDefault="00B42B8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B42B82" w:rsidRPr="008572B8" w:rsidRDefault="00B42B8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567" w:type="dxa"/>
          </w:tcPr>
          <w:p w:rsidR="00B42B82" w:rsidRPr="008572B8" w:rsidRDefault="00B42B8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B42B82" w:rsidRPr="008572B8" w:rsidRDefault="00B42B8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709" w:type="dxa"/>
          </w:tcPr>
          <w:p w:rsidR="00B42B82" w:rsidRPr="008572B8" w:rsidRDefault="00B42B8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1134" w:type="dxa"/>
            <w:vMerge/>
          </w:tcPr>
          <w:p w:rsidR="00B42B82" w:rsidRPr="000B0D1D" w:rsidRDefault="00B42B8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42B82" w:rsidRPr="000B0D1D" w:rsidRDefault="00B42B8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42B82" w:rsidRPr="000B0D1D" w:rsidRDefault="00B42B8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B42B82" w:rsidRPr="000B0D1D" w:rsidRDefault="00B42B8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42B82" w:rsidRPr="000B0D1D" w:rsidRDefault="00B42B8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42B82" w:rsidRPr="000B0D1D" w:rsidRDefault="00B42B8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42B82" w:rsidRPr="000B0D1D" w:rsidRDefault="00B42B8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42B82" w:rsidRPr="000B0D1D" w:rsidRDefault="00B42B8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B42B82" w:rsidRPr="000B0D1D" w:rsidRDefault="00B42B8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42B82" w:rsidRPr="000B0D1D" w:rsidRDefault="00B42B8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42B82" w:rsidRPr="000B0D1D" w:rsidRDefault="00B42B8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42B82" w:rsidRPr="000B0D1D" w:rsidTr="009372F9">
        <w:tc>
          <w:tcPr>
            <w:tcW w:w="709" w:type="dxa"/>
          </w:tcPr>
          <w:p w:rsidR="00B42B82" w:rsidRPr="008572B8" w:rsidRDefault="00B42B8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B42B82" w:rsidRPr="008572B8" w:rsidRDefault="00B42B8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B42B82" w:rsidRPr="008572B8" w:rsidRDefault="00B42B8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B42B82" w:rsidRPr="008572B8" w:rsidRDefault="00B42B8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B42B82" w:rsidRPr="008572B8" w:rsidRDefault="00B42B8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B42B82" w:rsidRPr="008572B8" w:rsidRDefault="00B42B8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B42B82" w:rsidRPr="008572B8" w:rsidRDefault="00B42B8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B42B82" w:rsidRPr="008572B8" w:rsidRDefault="00B42B8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B42B82" w:rsidRPr="008572B8" w:rsidRDefault="00B42B8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B42B82" w:rsidRPr="008572B8" w:rsidRDefault="00B42B8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B42B82" w:rsidRPr="008572B8" w:rsidRDefault="00B42B82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B42B82" w:rsidRPr="008572B8" w:rsidRDefault="00B42B8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B42B82" w:rsidRPr="008572B8" w:rsidRDefault="00B42B82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B42B82" w:rsidRPr="008572B8" w:rsidRDefault="00B42B82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B42B82" w:rsidRPr="008572B8" w:rsidRDefault="00B42B8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B42B82" w:rsidRPr="008572B8" w:rsidRDefault="00B42B8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:rsidR="00B42B82" w:rsidRPr="008572B8" w:rsidRDefault="00B42B82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17</w:t>
            </w:r>
          </w:p>
        </w:tc>
      </w:tr>
      <w:tr w:rsidR="00B42B82" w:rsidRPr="000B0D1D" w:rsidTr="009372F9">
        <w:tc>
          <w:tcPr>
            <w:tcW w:w="709" w:type="dxa"/>
          </w:tcPr>
          <w:p w:rsidR="00B42B82" w:rsidRPr="008572B8" w:rsidRDefault="00B42B8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B42B82" w:rsidRPr="008572B8" w:rsidRDefault="00B42B8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B42B82" w:rsidRPr="008572B8" w:rsidRDefault="00B42B8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B42B82" w:rsidRPr="008572B8" w:rsidRDefault="00B42B8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B42B82" w:rsidRPr="008572B8" w:rsidRDefault="00B42B8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B42B82" w:rsidRPr="008572B8" w:rsidRDefault="00B42B8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B42B82" w:rsidRPr="008572B8" w:rsidRDefault="00B42B8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B42B82" w:rsidRPr="008572B8" w:rsidRDefault="00B42B8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B42B82" w:rsidRPr="008572B8" w:rsidRDefault="00B42B8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B42B82" w:rsidRPr="008572B8" w:rsidRDefault="00B42B8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B42B82" w:rsidRPr="008572B8" w:rsidRDefault="00B42B8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B42B82" w:rsidRPr="008572B8" w:rsidRDefault="00B42B8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B42B82" w:rsidRPr="008572B8" w:rsidRDefault="00B42B8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B42B82" w:rsidRPr="008572B8" w:rsidRDefault="00B42B8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B42B82" w:rsidRPr="008572B8" w:rsidRDefault="00B42B8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B42B82" w:rsidRPr="008572B8" w:rsidRDefault="00B42B8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B42B82" w:rsidRPr="008572B8" w:rsidRDefault="00B42B8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42B82" w:rsidRPr="000B0D1D" w:rsidTr="009372F9">
        <w:tc>
          <w:tcPr>
            <w:tcW w:w="709" w:type="dxa"/>
          </w:tcPr>
          <w:p w:rsidR="00B42B82" w:rsidRPr="008572B8" w:rsidRDefault="00B42B8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B42B82" w:rsidRPr="008572B8" w:rsidRDefault="00B42B8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B42B82" w:rsidRPr="008572B8" w:rsidRDefault="00B42B8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B42B82" w:rsidRPr="008572B8" w:rsidRDefault="00B42B8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B42B82" w:rsidRPr="008572B8" w:rsidRDefault="00B42B8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B42B82" w:rsidRPr="008572B8" w:rsidRDefault="00B42B8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B42B82" w:rsidRPr="008572B8" w:rsidRDefault="00B42B8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B42B82" w:rsidRPr="008572B8" w:rsidRDefault="00B42B8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B42B82" w:rsidRPr="008572B8" w:rsidRDefault="00B42B8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B42B82" w:rsidRPr="008572B8" w:rsidRDefault="00B42B8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B42B82" w:rsidRPr="008572B8" w:rsidRDefault="00B42B8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B42B82" w:rsidRPr="008572B8" w:rsidRDefault="00B42B8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B42B82" w:rsidRPr="008572B8" w:rsidRDefault="00B42B8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B42B82" w:rsidRPr="008572B8" w:rsidRDefault="00B42B8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B42B82" w:rsidRPr="008572B8" w:rsidRDefault="00B42B8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B42B82" w:rsidRPr="008572B8" w:rsidRDefault="00B42B8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B42B82" w:rsidRPr="008572B8" w:rsidRDefault="00B42B8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42B82" w:rsidRPr="000B0D1D" w:rsidTr="009372F9">
        <w:tc>
          <w:tcPr>
            <w:tcW w:w="709" w:type="dxa"/>
          </w:tcPr>
          <w:p w:rsidR="00B42B82" w:rsidRPr="008572B8" w:rsidRDefault="00B42B8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3" w:type="dxa"/>
          </w:tcPr>
          <w:p w:rsidR="00B42B82" w:rsidRPr="008572B8" w:rsidRDefault="00B42B8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B42B82" w:rsidRPr="008572B8" w:rsidRDefault="00B42B8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B42B82" w:rsidRPr="008572B8" w:rsidRDefault="00B42B8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B42B82" w:rsidRPr="008572B8" w:rsidRDefault="00B42B8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B42B82" w:rsidRPr="008572B8" w:rsidRDefault="00B42B8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B42B82" w:rsidRPr="008572B8" w:rsidRDefault="00B42B8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B42B82" w:rsidRPr="008572B8" w:rsidRDefault="00B42B8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B42B82" w:rsidRPr="008572B8" w:rsidRDefault="00B42B8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B42B82" w:rsidRPr="008572B8" w:rsidRDefault="00B42B8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B42B82" w:rsidRPr="008572B8" w:rsidRDefault="00B42B8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B42B82" w:rsidRPr="008572B8" w:rsidRDefault="00B42B8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B42B82" w:rsidRPr="008572B8" w:rsidRDefault="00B42B8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B42B82" w:rsidRPr="008572B8" w:rsidRDefault="00B42B8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B42B82" w:rsidRPr="008572B8" w:rsidRDefault="00B42B8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B42B82" w:rsidRPr="008572B8" w:rsidRDefault="00B42B8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B42B82" w:rsidRPr="008572B8" w:rsidRDefault="00B42B8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B42B82" w:rsidRPr="00076145" w:rsidRDefault="00B42B82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B42B82" w:rsidRPr="008572B8" w:rsidRDefault="00B42B82" w:rsidP="00EA0A58">
      <w:pPr>
        <w:pStyle w:val="ConsPlusNonformat"/>
        <w:jc w:val="both"/>
        <w:rPr>
          <w:sz w:val="28"/>
        </w:rPr>
      </w:pPr>
      <w:r w:rsidRPr="008572B8">
        <w:t>Ответственный исполнитель _____________ ___________ _________________________ ___________</w:t>
      </w:r>
    </w:p>
    <w:p w:rsidR="00B42B82" w:rsidRPr="008572B8" w:rsidRDefault="00B42B82" w:rsidP="00EA0A58">
      <w:pPr>
        <w:pStyle w:val="ConsPlusNonformat"/>
        <w:jc w:val="both"/>
        <w:rPr>
          <w:sz w:val="28"/>
        </w:rPr>
      </w:pPr>
      <w:r w:rsidRPr="008572B8">
        <w:t xml:space="preserve">                           (должность)   (подпись)     (расшифровка подписи)   (телефон)</w:t>
      </w:r>
    </w:p>
    <w:p w:rsidR="00B42B82" w:rsidRPr="008572B8" w:rsidRDefault="00B42B82" w:rsidP="00EA0A58">
      <w:pPr>
        <w:pStyle w:val="ConsPlusNonformat"/>
        <w:jc w:val="both"/>
        <w:rPr>
          <w:sz w:val="28"/>
        </w:rPr>
      </w:pPr>
      <w:r w:rsidRPr="008572B8">
        <w:t>"___" _________________ 20___ г.</w:t>
      </w:r>
    </w:p>
    <w:p w:rsidR="00B42B82" w:rsidRPr="008572B8" w:rsidRDefault="00B42B82" w:rsidP="00EA0A58">
      <w:pPr>
        <w:pStyle w:val="ConsPlusNonformat"/>
        <w:jc w:val="both"/>
        <w:rPr>
          <w:sz w:val="28"/>
        </w:rPr>
      </w:pPr>
    </w:p>
    <w:p w:rsidR="00B42B82" w:rsidRPr="00076145" w:rsidRDefault="00B42B82" w:rsidP="00EA0A58">
      <w:pPr>
        <w:pStyle w:val="ConsPlusNonformat"/>
        <w:jc w:val="both"/>
        <w:rPr>
          <w:sz w:val="18"/>
        </w:rPr>
      </w:pPr>
      <w:r w:rsidRPr="00076145">
        <w:rPr>
          <w:sz w:val="12"/>
        </w:rPr>
        <w:t xml:space="preserve">                                                                                         </w:t>
      </w:r>
      <w:r>
        <w:rPr>
          <w:sz w:val="12"/>
        </w:rPr>
        <w:t xml:space="preserve">                  </w:t>
      </w:r>
      <w:r w:rsidRPr="00076145">
        <w:rPr>
          <w:sz w:val="12"/>
        </w:rPr>
        <w:t>Номер страницы _______</w:t>
      </w:r>
    </w:p>
    <w:p w:rsidR="00B42B82" w:rsidRPr="00076145" w:rsidRDefault="00B42B82" w:rsidP="00EA0A58">
      <w:pPr>
        <w:pStyle w:val="ConsPlusNonformat"/>
        <w:jc w:val="both"/>
        <w:rPr>
          <w:sz w:val="18"/>
        </w:rPr>
      </w:pPr>
      <w:r w:rsidRPr="00076145">
        <w:rPr>
          <w:sz w:val="12"/>
        </w:rPr>
        <w:t xml:space="preserve">                                                                                        </w:t>
      </w:r>
      <w:r>
        <w:rPr>
          <w:sz w:val="12"/>
        </w:rPr>
        <w:t xml:space="preserve">                  </w:t>
      </w:r>
      <w:r w:rsidRPr="00076145">
        <w:rPr>
          <w:sz w:val="12"/>
        </w:rPr>
        <w:t xml:space="preserve"> Всего страниц ______</w:t>
      </w:r>
      <w:r>
        <w:rPr>
          <w:sz w:val="12"/>
        </w:rPr>
        <w:t>»</w:t>
      </w:r>
    </w:p>
    <w:p w:rsidR="00B42B82" w:rsidRPr="00076145" w:rsidRDefault="00B42B82" w:rsidP="00D77470">
      <w:pPr>
        <w:pStyle w:val="ConsPlusNonformat"/>
        <w:jc w:val="both"/>
        <w:rPr>
          <w:sz w:val="18"/>
        </w:rPr>
      </w:pPr>
    </w:p>
    <w:sectPr w:rsidR="00B42B82" w:rsidRPr="00076145" w:rsidSect="00EF46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5" w:orient="landscape"/>
      <w:pgMar w:top="851" w:right="678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B82" w:rsidRDefault="00B42B82" w:rsidP="006C06CE">
      <w:pPr>
        <w:spacing w:after="0" w:line="240" w:lineRule="auto"/>
      </w:pPr>
      <w:r>
        <w:separator/>
      </w:r>
    </w:p>
  </w:endnote>
  <w:endnote w:type="continuationSeparator" w:id="0">
    <w:p w:rsidR="00B42B82" w:rsidRDefault="00B42B82" w:rsidP="006C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B82" w:rsidRDefault="00B42B8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B82" w:rsidRDefault="00B42B8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B82" w:rsidRDefault="00B42B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B82" w:rsidRDefault="00B42B82" w:rsidP="006C06CE">
      <w:pPr>
        <w:spacing w:after="0" w:line="240" w:lineRule="auto"/>
      </w:pPr>
      <w:r>
        <w:separator/>
      </w:r>
    </w:p>
  </w:footnote>
  <w:footnote w:type="continuationSeparator" w:id="0">
    <w:p w:rsidR="00B42B82" w:rsidRDefault="00B42B82" w:rsidP="006C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B82" w:rsidRDefault="00B42B8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B82" w:rsidRPr="00D45341" w:rsidRDefault="00B42B82">
    <w:pPr>
      <w:pStyle w:val="Header"/>
      <w:jc w:val="center"/>
      <w:rPr>
        <w:sz w:val="20"/>
        <w:szCs w:val="20"/>
      </w:rPr>
    </w:pPr>
    <w:r w:rsidRPr="00D45341">
      <w:rPr>
        <w:sz w:val="20"/>
        <w:szCs w:val="20"/>
      </w:rPr>
      <w:fldChar w:fldCharType="begin"/>
    </w:r>
    <w:r w:rsidRPr="00D45341">
      <w:rPr>
        <w:sz w:val="20"/>
        <w:szCs w:val="20"/>
      </w:rPr>
      <w:instrText>PAGE   \* MERGEFORMAT</w:instrText>
    </w:r>
    <w:r w:rsidRPr="00D45341">
      <w:rPr>
        <w:sz w:val="20"/>
        <w:szCs w:val="20"/>
      </w:rPr>
      <w:fldChar w:fldCharType="separate"/>
    </w:r>
    <w:r>
      <w:rPr>
        <w:noProof/>
        <w:sz w:val="20"/>
        <w:szCs w:val="20"/>
      </w:rPr>
      <w:t>3</w:t>
    </w:r>
    <w:r w:rsidRPr="00D45341">
      <w:rPr>
        <w:sz w:val="20"/>
        <w:szCs w:val="20"/>
      </w:rPr>
      <w:fldChar w:fldCharType="end"/>
    </w:r>
  </w:p>
  <w:p w:rsidR="00B42B82" w:rsidRDefault="00B42B8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B82" w:rsidRDefault="00B42B8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64A58"/>
    <w:rsid w:val="00076145"/>
    <w:rsid w:val="000B0D1D"/>
    <w:rsid w:val="000E1232"/>
    <w:rsid w:val="001165B0"/>
    <w:rsid w:val="00125A94"/>
    <w:rsid w:val="001A557D"/>
    <w:rsid w:val="003B7205"/>
    <w:rsid w:val="003C7E28"/>
    <w:rsid w:val="0044041E"/>
    <w:rsid w:val="00445581"/>
    <w:rsid w:val="004B19F2"/>
    <w:rsid w:val="005B7C22"/>
    <w:rsid w:val="006840DD"/>
    <w:rsid w:val="006C06CE"/>
    <w:rsid w:val="00724840"/>
    <w:rsid w:val="0074550B"/>
    <w:rsid w:val="007B3CF7"/>
    <w:rsid w:val="007C58B7"/>
    <w:rsid w:val="0082335C"/>
    <w:rsid w:val="008572B8"/>
    <w:rsid w:val="008E5000"/>
    <w:rsid w:val="009372F9"/>
    <w:rsid w:val="00961B80"/>
    <w:rsid w:val="00972629"/>
    <w:rsid w:val="009E12F5"/>
    <w:rsid w:val="009F7901"/>
    <w:rsid w:val="00A542B6"/>
    <w:rsid w:val="00B0642F"/>
    <w:rsid w:val="00B42B82"/>
    <w:rsid w:val="00C820C8"/>
    <w:rsid w:val="00CD6BF2"/>
    <w:rsid w:val="00D45341"/>
    <w:rsid w:val="00D77470"/>
    <w:rsid w:val="00E01355"/>
    <w:rsid w:val="00E92D88"/>
    <w:rsid w:val="00EA0A58"/>
    <w:rsid w:val="00EF46A9"/>
    <w:rsid w:val="00F07561"/>
    <w:rsid w:val="00F53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C06CE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C06CE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116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65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55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6E051552D9B0DE54C4F0AE70146B52D9FFB4FC73B3CFEE5ABFEA5E3188AC227A0B6D1339837A16SFV6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3</Pages>
  <Words>1105</Words>
  <Characters>6302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Пользователь Windows</cp:lastModifiedBy>
  <cp:revision>10</cp:revision>
  <cp:lastPrinted>2020-12-18T10:03:00Z</cp:lastPrinted>
  <dcterms:created xsi:type="dcterms:W3CDTF">2020-11-24T13:13:00Z</dcterms:created>
  <dcterms:modified xsi:type="dcterms:W3CDTF">2021-03-15T08:53:00Z</dcterms:modified>
</cp:coreProperties>
</file>