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98" w:rsidRDefault="00ED4F98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ED4F98" w:rsidRPr="0029326C" w:rsidRDefault="00ED4F98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Pr="0029326C">
        <w:rPr>
          <w:rFonts w:ascii="Times New Roman" w:hAnsi="Times New Roman" w:cs="Times New Roman"/>
          <w:sz w:val="20"/>
        </w:rPr>
        <w:t>Приложение № 22</w:t>
      </w:r>
    </w:p>
    <w:p w:rsidR="00ED4F98" w:rsidRDefault="00ED4F98" w:rsidP="00EF74F9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Финансовое управлении Администрации  сельского поселения Меселинский сельсовет муниципального района Аургазинский район Республики Башкортостан Республики Башкортостан, утвержденному постановлением Администрации сельского поселения Меселинский сельсовет муниципального района Аургазинский район РБ от 12.03.2021 года № 6 </w:t>
      </w:r>
    </w:p>
    <w:p w:rsidR="00ED4F98" w:rsidRPr="0029326C" w:rsidRDefault="00ED4F98" w:rsidP="00E72D57">
      <w:pPr>
        <w:pStyle w:val="ConsPlusNormal"/>
        <w:ind w:left="9923"/>
        <w:jc w:val="both"/>
        <w:rPr>
          <w:rFonts w:ascii="Times New Roman" w:hAnsi="Times New Roman" w:cs="Times New Roman"/>
          <w:sz w:val="20"/>
        </w:rPr>
      </w:pPr>
    </w:p>
    <w:p w:rsidR="00ED4F98" w:rsidRDefault="00ED4F98" w:rsidP="00EA0A58">
      <w:pPr>
        <w:pStyle w:val="ConsPlusNonformat"/>
        <w:jc w:val="both"/>
        <w:rPr>
          <w:sz w:val="12"/>
        </w:rPr>
      </w:pPr>
    </w:p>
    <w:p w:rsidR="00ED4F98" w:rsidRDefault="00ED4F98" w:rsidP="00EA0A58">
      <w:pPr>
        <w:pStyle w:val="ConsPlusNonformat"/>
        <w:jc w:val="both"/>
        <w:rPr>
          <w:sz w:val="12"/>
        </w:rPr>
      </w:pPr>
    </w:p>
    <w:p w:rsidR="00ED4F98" w:rsidRDefault="00ED4F98" w:rsidP="00EA0A58">
      <w:pPr>
        <w:pStyle w:val="ConsPlusNonformat"/>
        <w:jc w:val="both"/>
        <w:rPr>
          <w:sz w:val="12"/>
        </w:rPr>
      </w:pP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       │          │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       │          │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       │          │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ED4F98" w:rsidRPr="0029326C" w:rsidRDefault="00ED4F98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ED4F98" w:rsidRDefault="00ED4F98" w:rsidP="008204A2">
      <w:pPr>
        <w:pStyle w:val="ConsPlusNonformat"/>
        <w:jc w:val="both"/>
      </w:pPr>
    </w:p>
    <w:p w:rsidR="00ED4F98" w:rsidRDefault="00ED4F98" w:rsidP="008204A2">
      <w:pPr>
        <w:pStyle w:val="ConsPlusNonformat"/>
        <w:jc w:val="both"/>
      </w:pPr>
    </w:p>
    <w:p w:rsidR="00ED4F98" w:rsidRDefault="00ED4F98" w:rsidP="008204A2">
      <w:pPr>
        <w:pStyle w:val="ConsPlusNonformat"/>
        <w:jc w:val="both"/>
      </w:pPr>
    </w:p>
    <w:p w:rsidR="00ED4F98" w:rsidRDefault="00ED4F98" w:rsidP="008204A2">
      <w:pPr>
        <w:pStyle w:val="ConsPlusNonformat"/>
        <w:jc w:val="both"/>
      </w:pPr>
    </w:p>
    <w:p w:rsidR="00ED4F98" w:rsidRDefault="00ED4F98" w:rsidP="008204A2">
      <w:pPr>
        <w:pStyle w:val="ConsPlusNonformat"/>
        <w:jc w:val="both"/>
      </w:pPr>
    </w:p>
    <w:p w:rsidR="00ED4F98" w:rsidRDefault="00ED4F98" w:rsidP="008204A2">
      <w:pPr>
        <w:pStyle w:val="ConsPlusNonformat"/>
        <w:jc w:val="both"/>
      </w:pPr>
    </w:p>
    <w:p w:rsidR="00ED4F98" w:rsidRDefault="00ED4F98" w:rsidP="008204A2">
      <w:pPr>
        <w:pStyle w:val="ConsPlusNonformat"/>
        <w:jc w:val="both"/>
      </w:pPr>
    </w:p>
    <w:p w:rsidR="00ED4F98" w:rsidRDefault="00ED4F98" w:rsidP="008204A2">
      <w:pPr>
        <w:pStyle w:val="ConsPlusNonformat"/>
        <w:jc w:val="both"/>
      </w:pPr>
    </w:p>
    <w:p w:rsidR="00ED4F98" w:rsidRDefault="00ED4F98" w:rsidP="008204A2">
      <w:pPr>
        <w:pStyle w:val="ConsPlusNonformat"/>
        <w:jc w:val="both"/>
      </w:pPr>
    </w:p>
    <w:p w:rsidR="00ED4F98" w:rsidRPr="00E86E24" w:rsidRDefault="00ED4F98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ED4F98" w:rsidRDefault="00ED4F98" w:rsidP="0029326C">
      <w:pPr>
        <w:pStyle w:val="ConsPlusNonformat"/>
        <w:jc w:val="both"/>
      </w:pPr>
      <w:r>
        <w:t xml:space="preserve">                                    </w:t>
      </w:r>
    </w:p>
    <w:p w:rsidR="00ED4F98" w:rsidRDefault="00ED4F98" w:rsidP="0029326C">
      <w:pPr>
        <w:pStyle w:val="ConsPlusNonformat"/>
        <w:jc w:val="both"/>
      </w:pPr>
      <w:r>
        <w:t xml:space="preserve">                1. Остаток средств на начало дня</w:t>
      </w:r>
    </w:p>
    <w:p w:rsidR="00ED4F98" w:rsidRDefault="00ED4F98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ED4F98" w:rsidRPr="00B2727B" w:rsidTr="00DA66E0">
        <w:tc>
          <w:tcPr>
            <w:tcW w:w="926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ED4F98" w:rsidRPr="0029326C" w:rsidRDefault="00ED4F98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ED4F98" w:rsidRPr="0029326C" w:rsidRDefault="00ED4F98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ED4F98" w:rsidRPr="00B2727B" w:rsidTr="00DA66E0">
        <w:tc>
          <w:tcPr>
            <w:tcW w:w="926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ED4F98" w:rsidRPr="0029326C" w:rsidRDefault="00ED4F98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ED4F98" w:rsidRPr="0029326C" w:rsidRDefault="00ED4F98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F98" w:rsidRPr="00B2727B" w:rsidTr="00DA66E0">
        <w:tc>
          <w:tcPr>
            <w:tcW w:w="926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F98" w:rsidRPr="00B2727B" w:rsidTr="00DA66E0">
        <w:tc>
          <w:tcPr>
            <w:tcW w:w="926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D4F98" w:rsidRPr="00B2727B" w:rsidTr="00DA66E0">
        <w:tc>
          <w:tcPr>
            <w:tcW w:w="926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F98" w:rsidRPr="00B2727B" w:rsidTr="00DA66E0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D4F98" w:rsidRDefault="00ED4F98" w:rsidP="008204A2">
      <w:pPr>
        <w:pStyle w:val="ConsPlusNormal"/>
        <w:ind w:firstLine="540"/>
        <w:jc w:val="both"/>
      </w:pPr>
    </w:p>
    <w:p w:rsidR="00ED4F98" w:rsidRDefault="00ED4F98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Номер страницы _______</w:t>
      </w:r>
    </w:p>
    <w:p w:rsidR="00ED4F98" w:rsidRDefault="00ED4F98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ED4F98" w:rsidRDefault="00ED4F98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Номер лицевого счета _________</w:t>
      </w:r>
    </w:p>
    <w:p w:rsidR="00ED4F98" w:rsidRDefault="00ED4F98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за "___" _____________ 20__ г.</w:t>
      </w:r>
    </w:p>
    <w:p w:rsidR="00ED4F98" w:rsidRDefault="00ED4F98" w:rsidP="008204A2">
      <w:pPr>
        <w:pStyle w:val="ConsPlusNonformat"/>
        <w:jc w:val="both"/>
      </w:pPr>
    </w:p>
    <w:p w:rsidR="00ED4F98" w:rsidRDefault="00ED4F98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ED4F98" w:rsidRPr="0029326C" w:rsidRDefault="00ED4F98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Pr="0029326C">
        <w:rPr>
          <w:sz w:val="18"/>
        </w:rPr>
        <w:t xml:space="preserve"> </w:t>
      </w:r>
      <w:r w:rsidRPr="0029326C">
        <w:t>2. Операции со средствами и целевыми субсидиями бюджетного</w:t>
      </w:r>
    </w:p>
    <w:p w:rsidR="00ED4F98" w:rsidRPr="0029326C" w:rsidRDefault="00ED4F98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ED4F98" w:rsidRDefault="00ED4F98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D4F98" w:rsidRPr="00B2727B" w:rsidTr="00DA66E0">
        <w:tc>
          <w:tcPr>
            <w:tcW w:w="1486" w:type="dxa"/>
            <w:gridSpan w:val="2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D4F98" w:rsidRPr="0029326C" w:rsidRDefault="00ED4F98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D4F98" w:rsidRPr="00B2727B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F98" w:rsidRPr="00B2727B" w:rsidTr="00DA66E0">
        <w:tc>
          <w:tcPr>
            <w:tcW w:w="851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F98" w:rsidRPr="00B2727B" w:rsidTr="00DA66E0">
        <w:tc>
          <w:tcPr>
            <w:tcW w:w="851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F98" w:rsidRPr="00B2727B" w:rsidTr="00DA66E0">
        <w:tc>
          <w:tcPr>
            <w:tcW w:w="851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ED4F98" w:rsidRPr="00B2727B" w:rsidTr="00DA66E0">
        <w:tc>
          <w:tcPr>
            <w:tcW w:w="851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F98" w:rsidRPr="00B2727B" w:rsidTr="00DA66E0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D4F98" w:rsidRDefault="00ED4F98" w:rsidP="008204A2">
      <w:pPr>
        <w:pStyle w:val="ConsPlusNormal"/>
        <w:jc w:val="center"/>
      </w:pPr>
    </w:p>
    <w:p w:rsidR="00ED4F98" w:rsidRDefault="00ED4F98" w:rsidP="008204A2">
      <w:pPr>
        <w:pStyle w:val="ConsPlusNormal"/>
        <w:jc w:val="center"/>
      </w:pPr>
    </w:p>
    <w:p w:rsidR="00ED4F98" w:rsidRDefault="00ED4F98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ED4F98" w:rsidRPr="00950489" w:rsidRDefault="00ED4F98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ED4F98" w:rsidRPr="00B2727B" w:rsidTr="001A557D">
        <w:tc>
          <w:tcPr>
            <w:tcW w:w="2718" w:type="dxa"/>
            <w:gridSpan w:val="2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ED4F98" w:rsidRPr="00B2727B" w:rsidTr="001A557D">
        <w:tc>
          <w:tcPr>
            <w:tcW w:w="1359" w:type="dxa"/>
          </w:tcPr>
          <w:p w:rsidR="00ED4F98" w:rsidRPr="00431409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ED4F98" w:rsidRPr="00B2727B" w:rsidTr="001A557D">
        <w:tc>
          <w:tcPr>
            <w:tcW w:w="1359" w:type="dxa"/>
          </w:tcPr>
          <w:p w:rsidR="00ED4F98" w:rsidRPr="00950489" w:rsidRDefault="00ED4F98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D4F98" w:rsidRPr="00B2727B" w:rsidTr="001A557D">
        <w:tc>
          <w:tcPr>
            <w:tcW w:w="1359" w:type="dxa"/>
          </w:tcPr>
          <w:p w:rsidR="00ED4F98" w:rsidRPr="00950489" w:rsidRDefault="00ED4F98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F98" w:rsidRPr="00B2727B" w:rsidTr="001A557D">
        <w:tc>
          <w:tcPr>
            <w:tcW w:w="1359" w:type="dxa"/>
          </w:tcPr>
          <w:p w:rsidR="00ED4F98" w:rsidRPr="00950489" w:rsidRDefault="00ED4F98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F98" w:rsidRPr="00B2727B" w:rsidTr="001A557D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ED4F98" w:rsidRPr="00950489" w:rsidRDefault="00ED4F98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D4F98" w:rsidRDefault="00ED4F98" w:rsidP="008204A2">
      <w:pPr>
        <w:pStyle w:val="ConsPlusNonformat"/>
        <w:jc w:val="both"/>
        <w:rPr>
          <w:sz w:val="18"/>
        </w:rPr>
      </w:pPr>
    </w:p>
    <w:p w:rsidR="00ED4F98" w:rsidRDefault="00ED4F98" w:rsidP="008204A2">
      <w:pPr>
        <w:pStyle w:val="ConsPlusNonformat"/>
        <w:jc w:val="both"/>
        <w:rPr>
          <w:sz w:val="18"/>
        </w:rPr>
      </w:pPr>
    </w:p>
    <w:p w:rsidR="00ED4F98" w:rsidRDefault="00ED4F98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ED4F98" w:rsidRDefault="00ED4F98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ED4F98" w:rsidRPr="00B2727B" w:rsidTr="009B6BCC">
        <w:tc>
          <w:tcPr>
            <w:tcW w:w="1054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ED4F98" w:rsidRPr="0029326C" w:rsidRDefault="00ED4F98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ED4F98" w:rsidRPr="0029326C" w:rsidRDefault="00ED4F98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ED4F98" w:rsidRPr="00B2727B" w:rsidTr="009B6BCC">
        <w:tc>
          <w:tcPr>
            <w:tcW w:w="1054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ED4F98" w:rsidRPr="0029326C" w:rsidRDefault="00ED4F98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ED4F98" w:rsidRPr="0029326C" w:rsidRDefault="00ED4F98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F98" w:rsidRPr="00B2727B" w:rsidTr="009B6BCC">
        <w:tc>
          <w:tcPr>
            <w:tcW w:w="1054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ED4F98" w:rsidRPr="00B2727B" w:rsidRDefault="00ED4F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F98" w:rsidRPr="00B2727B" w:rsidTr="009B6BCC">
        <w:tc>
          <w:tcPr>
            <w:tcW w:w="105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ED4F98" w:rsidRPr="0029326C" w:rsidRDefault="00ED4F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D4F98" w:rsidRPr="00B2727B" w:rsidTr="009B6BCC">
        <w:tc>
          <w:tcPr>
            <w:tcW w:w="105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F98" w:rsidRPr="00B2727B" w:rsidTr="009B6BCC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ED4F98" w:rsidRPr="0029326C" w:rsidRDefault="00ED4F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D4F98" w:rsidRDefault="00ED4F98" w:rsidP="008204A2">
      <w:pPr>
        <w:pStyle w:val="ConsPlusNormal"/>
        <w:jc w:val="both"/>
      </w:pPr>
    </w:p>
    <w:p w:rsidR="00ED4F98" w:rsidRPr="0029326C" w:rsidRDefault="00ED4F98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ED4F98" w:rsidRPr="0029326C" w:rsidRDefault="00ED4F98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ED4F98" w:rsidRPr="0029326C" w:rsidRDefault="00ED4F98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ED4F98" w:rsidRPr="0029326C" w:rsidRDefault="00ED4F98" w:rsidP="008204A2">
      <w:pPr>
        <w:pStyle w:val="ConsPlusNonformat"/>
        <w:jc w:val="both"/>
        <w:rPr>
          <w:sz w:val="28"/>
        </w:rPr>
      </w:pPr>
    </w:p>
    <w:p w:rsidR="00ED4F98" w:rsidRPr="0029326C" w:rsidRDefault="00ED4F98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ED4F98" w:rsidRDefault="00ED4F98" w:rsidP="008204A2">
      <w:pPr>
        <w:pStyle w:val="ConsPlusNonformat"/>
        <w:jc w:val="both"/>
      </w:pPr>
    </w:p>
    <w:p w:rsidR="00ED4F98" w:rsidRDefault="00ED4F98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ED4F98" w:rsidRDefault="00ED4F98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ED4F98" w:rsidRDefault="00ED4F98" w:rsidP="002F642B">
      <w:pPr>
        <w:pStyle w:val="ConsPlusNormal"/>
        <w:jc w:val="right"/>
        <w:rPr>
          <w:sz w:val="12"/>
        </w:rPr>
      </w:pPr>
    </w:p>
    <w:sectPr w:rsidR="00ED4F98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98" w:rsidRDefault="00ED4F98" w:rsidP="00E86E24">
      <w:pPr>
        <w:spacing w:after="0" w:line="240" w:lineRule="auto"/>
      </w:pPr>
      <w:r>
        <w:separator/>
      </w:r>
    </w:p>
  </w:endnote>
  <w:endnote w:type="continuationSeparator" w:id="0">
    <w:p w:rsidR="00ED4F98" w:rsidRDefault="00ED4F98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98" w:rsidRDefault="00ED4F98" w:rsidP="00E86E24">
      <w:pPr>
        <w:spacing w:after="0" w:line="240" w:lineRule="auto"/>
      </w:pPr>
      <w:r>
        <w:separator/>
      </w:r>
    </w:p>
  </w:footnote>
  <w:footnote w:type="continuationSeparator" w:id="0">
    <w:p w:rsidR="00ED4F98" w:rsidRDefault="00ED4F98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98" w:rsidRDefault="00ED4F98">
    <w:pPr>
      <w:pStyle w:val="Header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86E24">
      <w:rPr>
        <w:sz w:val="20"/>
        <w:szCs w:val="20"/>
      </w:rPr>
      <w:fldChar w:fldCharType="end"/>
    </w:r>
  </w:p>
  <w:p w:rsidR="00ED4F98" w:rsidRDefault="00ED4F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F8"/>
    <w:rsid w:val="00053FFA"/>
    <w:rsid w:val="00095E90"/>
    <w:rsid w:val="000A3E38"/>
    <w:rsid w:val="000D0A5C"/>
    <w:rsid w:val="000D4D60"/>
    <w:rsid w:val="00174802"/>
    <w:rsid w:val="001A557D"/>
    <w:rsid w:val="001D1E6A"/>
    <w:rsid w:val="0029326C"/>
    <w:rsid w:val="002F642B"/>
    <w:rsid w:val="00431409"/>
    <w:rsid w:val="00471F83"/>
    <w:rsid w:val="00591FD9"/>
    <w:rsid w:val="005A427B"/>
    <w:rsid w:val="005B3BCD"/>
    <w:rsid w:val="005B7C22"/>
    <w:rsid w:val="005D70B3"/>
    <w:rsid w:val="005D7D67"/>
    <w:rsid w:val="005E4A67"/>
    <w:rsid w:val="006840DD"/>
    <w:rsid w:val="0076739C"/>
    <w:rsid w:val="00816B69"/>
    <w:rsid w:val="008204A2"/>
    <w:rsid w:val="008A53CC"/>
    <w:rsid w:val="008E5000"/>
    <w:rsid w:val="00936EBC"/>
    <w:rsid w:val="00950489"/>
    <w:rsid w:val="009B6BCC"/>
    <w:rsid w:val="009C138F"/>
    <w:rsid w:val="00A10EFC"/>
    <w:rsid w:val="00A7530D"/>
    <w:rsid w:val="00B0642F"/>
    <w:rsid w:val="00B25159"/>
    <w:rsid w:val="00B2727B"/>
    <w:rsid w:val="00B3618A"/>
    <w:rsid w:val="00B6643C"/>
    <w:rsid w:val="00BB0B97"/>
    <w:rsid w:val="00C51AC5"/>
    <w:rsid w:val="00D77470"/>
    <w:rsid w:val="00DA66E0"/>
    <w:rsid w:val="00DE04BC"/>
    <w:rsid w:val="00DE654A"/>
    <w:rsid w:val="00E17BDE"/>
    <w:rsid w:val="00E2157C"/>
    <w:rsid w:val="00E72D57"/>
    <w:rsid w:val="00E86E24"/>
    <w:rsid w:val="00E92D88"/>
    <w:rsid w:val="00EA0A58"/>
    <w:rsid w:val="00ED4F98"/>
    <w:rsid w:val="00EE6674"/>
    <w:rsid w:val="00EF74F9"/>
    <w:rsid w:val="00EF796B"/>
    <w:rsid w:val="00F007E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898</Words>
  <Characters>5119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25</cp:revision>
  <cp:lastPrinted>2020-12-18T10:05:00Z</cp:lastPrinted>
  <dcterms:created xsi:type="dcterms:W3CDTF">2020-11-12T06:35:00Z</dcterms:created>
  <dcterms:modified xsi:type="dcterms:W3CDTF">2021-03-15T09:01:00Z</dcterms:modified>
</cp:coreProperties>
</file>