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B7D" w:rsidRDefault="001C7B7D" w:rsidP="00902A94">
      <w:pPr>
        <w:pStyle w:val="ConsPlusNormal"/>
        <w:ind w:left="11057"/>
        <w:outlineLvl w:val="1"/>
        <w:rPr>
          <w:rFonts w:ascii="Times New Roman" w:hAnsi="Times New Roman" w:cs="Times New Roman"/>
          <w:sz w:val="20"/>
        </w:rPr>
      </w:pPr>
    </w:p>
    <w:p w:rsidR="001C7B7D" w:rsidRPr="00DD6C72" w:rsidRDefault="001C7B7D" w:rsidP="00525C19">
      <w:pPr>
        <w:pStyle w:val="ConsPlusNormal"/>
        <w:ind w:left="10348"/>
        <w:outlineLvl w:val="1"/>
        <w:rPr>
          <w:rFonts w:ascii="Times New Roman" w:hAnsi="Times New Roman" w:cs="Times New Roman"/>
          <w:sz w:val="20"/>
        </w:rPr>
      </w:pPr>
      <w:r w:rsidRPr="00DD6C72">
        <w:rPr>
          <w:rFonts w:ascii="Times New Roman" w:hAnsi="Times New Roman" w:cs="Times New Roman"/>
          <w:sz w:val="20"/>
        </w:rPr>
        <w:t>Приложение № 27</w:t>
      </w:r>
    </w:p>
    <w:p w:rsidR="001C7B7D" w:rsidRDefault="001C7B7D" w:rsidP="00D17CCB">
      <w:pPr>
        <w:spacing w:line="228" w:lineRule="auto"/>
        <w:ind w:left="5529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в Финансовое управлении Администрации  сельского поселения Меселинский сельсовет муниципального района Аургазинский район Республики Башкортостан Республики Башкортостан, утвержденному постановлением Администрации сельского поселения Меселинский сельсовет муниципального района Аургазинский район РБ от 12.03.2021 года № 6 </w:t>
      </w:r>
    </w:p>
    <w:p w:rsidR="001C7B7D" w:rsidRDefault="001C7B7D" w:rsidP="00EA0A58">
      <w:pPr>
        <w:pStyle w:val="ConsPlusNonformat"/>
        <w:jc w:val="both"/>
        <w:rPr>
          <w:sz w:val="12"/>
        </w:rPr>
      </w:pPr>
    </w:p>
    <w:p w:rsidR="001C7B7D" w:rsidRDefault="001C7B7D" w:rsidP="00EA0A58">
      <w:pPr>
        <w:pStyle w:val="ConsPlusNonformat"/>
        <w:jc w:val="both"/>
        <w:rPr>
          <w:sz w:val="12"/>
        </w:rPr>
      </w:pPr>
    </w:p>
    <w:p w:rsidR="001C7B7D" w:rsidRDefault="001C7B7D" w:rsidP="00EA0A58">
      <w:pPr>
        <w:pStyle w:val="ConsPlusNonformat"/>
        <w:jc w:val="both"/>
        <w:rPr>
          <w:sz w:val="12"/>
        </w:rPr>
      </w:pPr>
    </w:p>
    <w:p w:rsidR="001C7B7D" w:rsidRPr="00DD6C72" w:rsidRDefault="001C7B7D" w:rsidP="007C606E">
      <w:pPr>
        <w:pStyle w:val="ConsPlusNormal"/>
        <w:jc w:val="center"/>
        <w:rPr>
          <w:sz w:val="28"/>
        </w:rPr>
      </w:pPr>
    </w:p>
    <w:p w:rsidR="001C7B7D" w:rsidRPr="00DD6C72" w:rsidRDefault="001C7B7D" w:rsidP="007C606E">
      <w:pPr>
        <w:pStyle w:val="ConsPlusNonformat"/>
        <w:jc w:val="both"/>
        <w:rPr>
          <w:sz w:val="24"/>
        </w:rPr>
      </w:pPr>
      <w:bookmarkStart w:id="0" w:name="P6227"/>
      <w:bookmarkEnd w:id="0"/>
      <w:r w:rsidRPr="00DD6C72">
        <w:rPr>
          <w:sz w:val="16"/>
        </w:rPr>
        <w:t xml:space="preserve">                                          ОТЧЕТ О СОСТОЯНИИ</w:t>
      </w:r>
    </w:p>
    <w:p w:rsidR="001C7B7D" w:rsidRPr="00DD6C72" w:rsidRDefault="001C7B7D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┌─────────┐</w:t>
      </w:r>
    </w:p>
    <w:p w:rsidR="001C7B7D" w:rsidRPr="00DD6C72" w:rsidRDefault="001C7B7D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лицевого счета для учета операций неучастника бюджетного процесса N │         │</w:t>
      </w:r>
    </w:p>
    <w:p w:rsidR="001C7B7D" w:rsidRPr="00DD6C72" w:rsidRDefault="001C7B7D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└─────────┘</w:t>
      </w:r>
    </w:p>
    <w:p w:rsidR="001C7B7D" w:rsidRPr="00DD6C72" w:rsidRDefault="001C7B7D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1C7B7D" w:rsidRPr="00DD6C72" w:rsidRDefault="001C7B7D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Коды   │</w:t>
      </w:r>
    </w:p>
    <w:p w:rsidR="001C7B7D" w:rsidRPr="00DD6C72" w:rsidRDefault="001C7B7D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1C7B7D" w:rsidRPr="00DD6C72" w:rsidRDefault="001C7B7D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за "__" ________________ 20__ г.                              Дата│          │</w:t>
      </w:r>
    </w:p>
    <w:p w:rsidR="001C7B7D" w:rsidRPr="00DD6C72" w:rsidRDefault="001C7B7D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1C7B7D" w:rsidRPr="00DD6C72" w:rsidRDefault="001C7B7D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1C7B7D" w:rsidRPr="00DD6C72" w:rsidRDefault="001C7B7D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1C7B7D" w:rsidRPr="00DD6C72" w:rsidRDefault="001C7B7D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1C7B7D" w:rsidRPr="00DD6C72" w:rsidRDefault="001C7B7D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1C7B7D" w:rsidRPr="00DD6C72" w:rsidRDefault="001C7B7D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финансового органа ____________________________________________________________         │          │</w:t>
      </w:r>
    </w:p>
    <w:p w:rsidR="001C7B7D" w:rsidRPr="00DD6C72" w:rsidRDefault="001C7B7D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1C7B7D" w:rsidRPr="00DD6C72" w:rsidRDefault="001C7B7D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1C7B7D" w:rsidRPr="00DD6C72" w:rsidRDefault="001C7B7D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1C7B7D" w:rsidRPr="00DD6C72" w:rsidRDefault="001C7B7D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Организация                                                                                          │          │</w:t>
      </w:r>
    </w:p>
    <w:p w:rsidR="001C7B7D" w:rsidRPr="00DD6C72" w:rsidRDefault="001C7B7D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1C7B7D" w:rsidRPr="00DD6C72" w:rsidRDefault="001C7B7D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1C7B7D" w:rsidRPr="00DD6C72" w:rsidRDefault="001C7B7D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Вышестоящая организация                                                                              │          │</w:t>
      </w:r>
    </w:p>
    <w:p w:rsidR="001C7B7D" w:rsidRPr="00DD6C72" w:rsidRDefault="001C7B7D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       │</w:t>
      </w:r>
    </w:p>
    <w:p w:rsidR="001C7B7D" w:rsidRPr="00DD6C72" w:rsidRDefault="001C7B7D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1C7B7D" w:rsidRPr="00DD6C72" w:rsidRDefault="001C7B7D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1C7B7D" w:rsidRPr="00DD6C72" w:rsidRDefault="001C7B7D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Наименование бюджета                                                                                 │          │</w:t>
      </w:r>
    </w:p>
    <w:p w:rsidR="001C7B7D" w:rsidRPr="00DD6C72" w:rsidRDefault="001C7B7D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____________________________________________________________         │          │</w:t>
      </w:r>
    </w:p>
    <w:p w:rsidR="001C7B7D" w:rsidRPr="00DD6C72" w:rsidRDefault="001C7B7D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1C7B7D" w:rsidRPr="00DD6C72" w:rsidRDefault="001C7B7D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Периодичность: месячная                                                                              │          │</w:t>
      </w:r>
    </w:p>
    <w:p w:rsidR="001C7B7D" w:rsidRPr="00DD6C72" w:rsidRDefault="001C7B7D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1C7B7D" w:rsidRPr="00DD6C72" w:rsidRDefault="001C7B7D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│   </w:t>
      </w:r>
      <w:hyperlink r:id="rId6" w:history="1">
        <w:r w:rsidRPr="00DD6C72">
          <w:rPr>
            <w:color w:val="0000FF"/>
            <w:sz w:val="16"/>
          </w:rPr>
          <w:t>383</w:t>
        </w:r>
      </w:hyperlink>
      <w:r w:rsidRPr="00DD6C72">
        <w:rPr>
          <w:sz w:val="16"/>
        </w:rPr>
        <w:t xml:space="preserve">    │</w:t>
      </w:r>
    </w:p>
    <w:p w:rsidR="001C7B7D" w:rsidRPr="00DD6C72" w:rsidRDefault="001C7B7D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>Единица измерения: руб.                                                                       по ОКЕИ│          │</w:t>
      </w:r>
    </w:p>
    <w:p w:rsidR="001C7B7D" w:rsidRPr="00DD6C72" w:rsidRDefault="001C7B7D" w:rsidP="007C606E">
      <w:pPr>
        <w:pStyle w:val="ConsPlusNonformat"/>
        <w:jc w:val="both"/>
        <w:rPr>
          <w:sz w:val="24"/>
        </w:rPr>
      </w:pPr>
      <w:r w:rsidRPr="00DD6C72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1C7B7D" w:rsidRPr="00DD6C72" w:rsidRDefault="001C7B7D" w:rsidP="007C606E">
      <w:pPr>
        <w:pStyle w:val="ConsPlusNonformat"/>
        <w:jc w:val="both"/>
        <w:rPr>
          <w:sz w:val="24"/>
        </w:rPr>
      </w:pPr>
    </w:p>
    <w:p w:rsidR="001C7B7D" w:rsidRDefault="001C7B7D" w:rsidP="007C606E">
      <w:pPr>
        <w:sectPr w:rsidR="001C7B7D" w:rsidSect="00525C19">
          <w:headerReference w:type="default" r:id="rId7"/>
          <w:pgSz w:w="16838" w:h="11905" w:orient="landscape"/>
          <w:pgMar w:top="709" w:right="536" w:bottom="850" w:left="1134" w:header="284" w:footer="0" w:gutter="0"/>
          <w:cols w:space="720"/>
          <w:titlePg/>
          <w:docGrid w:linePitch="299"/>
        </w:sectPr>
      </w:pPr>
    </w:p>
    <w:p w:rsidR="001C7B7D" w:rsidRPr="00DD6C72" w:rsidRDefault="001C7B7D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1. Остаток средств на лицевом счете</w:t>
      </w:r>
    </w:p>
    <w:p w:rsidR="001C7B7D" w:rsidRPr="00DD6C72" w:rsidRDefault="001C7B7D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4"/>
        <w:gridCol w:w="6804"/>
      </w:tblGrid>
      <w:tr w:rsidR="001C7B7D" w:rsidRPr="0077152D" w:rsidTr="001A557D">
        <w:tc>
          <w:tcPr>
            <w:tcW w:w="6804" w:type="dxa"/>
          </w:tcPr>
          <w:p w:rsidR="001C7B7D" w:rsidRPr="00DD6C72" w:rsidRDefault="001C7B7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804" w:type="dxa"/>
          </w:tcPr>
          <w:p w:rsidR="001C7B7D" w:rsidRPr="00DD6C72" w:rsidRDefault="001C7B7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Остаток средств на лицевом счете</w:t>
            </w:r>
          </w:p>
        </w:tc>
      </w:tr>
      <w:tr w:rsidR="001C7B7D" w:rsidRPr="0077152D" w:rsidTr="007C606E">
        <w:tc>
          <w:tcPr>
            <w:tcW w:w="6804" w:type="dxa"/>
          </w:tcPr>
          <w:p w:rsidR="001C7B7D" w:rsidRPr="00DD6C72" w:rsidRDefault="001C7B7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6804" w:type="dxa"/>
          </w:tcPr>
          <w:p w:rsidR="001C7B7D" w:rsidRPr="00DD6C72" w:rsidRDefault="001C7B7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1C7B7D" w:rsidRPr="0077152D" w:rsidTr="007C606E">
        <w:tblPrEx>
          <w:tblBorders>
            <w:left w:val="none" w:sz="0" w:space="0" w:color="auto"/>
          </w:tblBorders>
        </w:tblPrEx>
        <w:tc>
          <w:tcPr>
            <w:tcW w:w="6804" w:type="dxa"/>
            <w:tcBorders>
              <w:left w:val="single" w:sz="4" w:space="0" w:color="auto"/>
            </w:tcBorders>
          </w:tcPr>
          <w:p w:rsidR="001C7B7D" w:rsidRPr="00DD6C72" w:rsidRDefault="001C7B7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начало года</w:t>
            </w:r>
          </w:p>
        </w:tc>
        <w:tc>
          <w:tcPr>
            <w:tcW w:w="6804" w:type="dxa"/>
          </w:tcPr>
          <w:p w:rsidR="001C7B7D" w:rsidRPr="00DD6C72" w:rsidRDefault="001C7B7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C7B7D" w:rsidRPr="0077152D" w:rsidTr="001A557D">
        <w:tc>
          <w:tcPr>
            <w:tcW w:w="6804" w:type="dxa"/>
          </w:tcPr>
          <w:p w:rsidR="001C7B7D" w:rsidRPr="00DD6C72" w:rsidRDefault="001C7B7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на отчетную дату</w:t>
            </w:r>
          </w:p>
        </w:tc>
        <w:tc>
          <w:tcPr>
            <w:tcW w:w="6804" w:type="dxa"/>
          </w:tcPr>
          <w:p w:rsidR="001C7B7D" w:rsidRPr="00DD6C72" w:rsidRDefault="001C7B7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C7B7D" w:rsidRPr="00DD6C72" w:rsidRDefault="001C7B7D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C7B7D" w:rsidRPr="00DD6C72" w:rsidRDefault="001C7B7D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страницы _______</w:t>
      </w:r>
    </w:p>
    <w:p w:rsidR="001C7B7D" w:rsidRPr="00DD6C72" w:rsidRDefault="001C7B7D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Всего страниц _______</w:t>
      </w:r>
    </w:p>
    <w:p w:rsidR="001C7B7D" w:rsidRPr="00DD6C72" w:rsidRDefault="001C7B7D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Номер лицевого счета _________</w:t>
      </w:r>
    </w:p>
    <w:p w:rsidR="001C7B7D" w:rsidRPr="00DD6C72" w:rsidRDefault="001C7B7D" w:rsidP="007C606E">
      <w:pPr>
        <w:pStyle w:val="ConsPlusNonformat"/>
        <w:jc w:val="both"/>
        <w:rPr>
          <w:sz w:val="16"/>
          <w:szCs w:val="18"/>
        </w:rPr>
      </w:pPr>
      <w:r w:rsidRPr="00DD6C72">
        <w:rPr>
          <w:sz w:val="16"/>
          <w:szCs w:val="18"/>
        </w:rPr>
        <w:t xml:space="preserve">                                                                            за "___" ____________ 20__ г.</w:t>
      </w:r>
    </w:p>
    <w:p w:rsidR="001C7B7D" w:rsidRPr="00DD6C72" w:rsidRDefault="001C7B7D" w:rsidP="007C606E">
      <w:pPr>
        <w:pStyle w:val="ConsPlusNonformat"/>
        <w:jc w:val="both"/>
        <w:rPr>
          <w:sz w:val="18"/>
          <w:szCs w:val="18"/>
        </w:rPr>
      </w:pPr>
    </w:p>
    <w:p w:rsidR="001C7B7D" w:rsidRDefault="001C7B7D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</w:t>
      </w:r>
    </w:p>
    <w:p w:rsidR="001C7B7D" w:rsidRPr="00DD6C72" w:rsidRDefault="001C7B7D" w:rsidP="007C606E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Pr="00DD6C72">
        <w:rPr>
          <w:sz w:val="18"/>
          <w:szCs w:val="18"/>
        </w:rPr>
        <w:t xml:space="preserve"> 2. Операции </w:t>
      </w:r>
      <w:r>
        <w:rPr>
          <w:sz w:val="18"/>
          <w:szCs w:val="18"/>
        </w:rPr>
        <w:t xml:space="preserve">с </w:t>
      </w:r>
      <w:r w:rsidRPr="00DD6C72">
        <w:rPr>
          <w:sz w:val="18"/>
          <w:szCs w:val="18"/>
        </w:rPr>
        <w:t>субсидиями неучастника бюджетного процесса</w:t>
      </w:r>
    </w:p>
    <w:p w:rsidR="001C7B7D" w:rsidRPr="00DD6C72" w:rsidRDefault="001C7B7D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2916"/>
        <w:gridCol w:w="2241"/>
        <w:gridCol w:w="1696"/>
        <w:gridCol w:w="2204"/>
        <w:gridCol w:w="2204"/>
      </w:tblGrid>
      <w:tr w:rsidR="001C7B7D" w:rsidRPr="0077152D" w:rsidTr="00142B18">
        <w:tc>
          <w:tcPr>
            <w:tcW w:w="1277" w:type="dxa"/>
            <w:vMerge w:val="restart"/>
            <w:vAlign w:val="center"/>
          </w:tcPr>
          <w:p w:rsidR="001C7B7D" w:rsidRPr="00DD6C72" w:rsidRDefault="001C7B7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916" w:type="dxa"/>
            <w:vMerge w:val="restart"/>
            <w:vAlign w:val="center"/>
          </w:tcPr>
          <w:p w:rsidR="001C7B7D" w:rsidRPr="00DD6C72" w:rsidRDefault="001C7B7D" w:rsidP="00C90A4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</w:t>
            </w:r>
            <w:r w:rsidRPr="000705B8">
              <w:rPr>
                <w:rFonts w:ascii="Courier New" w:hAnsi="Courier New" w:cs="Courier New"/>
                <w:sz w:val="18"/>
                <w:szCs w:val="18"/>
              </w:rPr>
              <w:t>классификации</w:t>
            </w:r>
          </w:p>
        </w:tc>
        <w:tc>
          <w:tcPr>
            <w:tcW w:w="3937" w:type="dxa"/>
            <w:gridSpan w:val="2"/>
            <w:vAlign w:val="center"/>
          </w:tcPr>
          <w:p w:rsidR="001C7B7D" w:rsidRPr="00DD6C72" w:rsidRDefault="001C7B7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1C7B7D" w:rsidRPr="00DD6C72" w:rsidRDefault="001C7B7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1C7B7D" w:rsidRPr="00DD6C72" w:rsidRDefault="001C7B7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</w:tr>
      <w:tr w:rsidR="001C7B7D" w:rsidRPr="0077152D" w:rsidTr="00142B18">
        <w:tc>
          <w:tcPr>
            <w:tcW w:w="1277" w:type="dxa"/>
            <w:vMerge/>
          </w:tcPr>
          <w:p w:rsidR="001C7B7D" w:rsidRPr="0077152D" w:rsidRDefault="001C7B7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  <w:vMerge/>
          </w:tcPr>
          <w:p w:rsidR="001C7B7D" w:rsidRPr="0077152D" w:rsidRDefault="001C7B7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  <w:vAlign w:val="center"/>
          </w:tcPr>
          <w:p w:rsidR="001C7B7D" w:rsidRPr="00DD6C72" w:rsidRDefault="001C7B7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696" w:type="dxa"/>
            <w:vAlign w:val="center"/>
          </w:tcPr>
          <w:p w:rsidR="001C7B7D" w:rsidRPr="00DD6C72" w:rsidRDefault="001C7B7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204" w:type="dxa"/>
            <w:vMerge/>
          </w:tcPr>
          <w:p w:rsidR="001C7B7D" w:rsidRPr="0077152D" w:rsidRDefault="001C7B7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  <w:vMerge/>
          </w:tcPr>
          <w:p w:rsidR="001C7B7D" w:rsidRPr="0077152D" w:rsidRDefault="001C7B7D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C7B7D" w:rsidRPr="0077152D" w:rsidTr="00142B18">
        <w:tc>
          <w:tcPr>
            <w:tcW w:w="1277" w:type="dxa"/>
            <w:vAlign w:val="center"/>
          </w:tcPr>
          <w:p w:rsidR="001C7B7D" w:rsidRPr="00DD6C72" w:rsidRDefault="001C7B7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916" w:type="dxa"/>
            <w:vAlign w:val="center"/>
          </w:tcPr>
          <w:p w:rsidR="001C7B7D" w:rsidRPr="00DD6C72" w:rsidRDefault="001C7B7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241" w:type="dxa"/>
            <w:vAlign w:val="center"/>
          </w:tcPr>
          <w:p w:rsidR="001C7B7D" w:rsidRPr="00DD6C72" w:rsidRDefault="001C7B7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696" w:type="dxa"/>
            <w:vAlign w:val="center"/>
          </w:tcPr>
          <w:p w:rsidR="001C7B7D" w:rsidRPr="00DD6C72" w:rsidRDefault="001C7B7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204" w:type="dxa"/>
            <w:vAlign w:val="center"/>
          </w:tcPr>
          <w:p w:rsidR="001C7B7D" w:rsidRPr="00DD6C72" w:rsidRDefault="001C7B7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204" w:type="dxa"/>
            <w:vAlign w:val="center"/>
          </w:tcPr>
          <w:p w:rsidR="001C7B7D" w:rsidRPr="00DD6C72" w:rsidRDefault="001C7B7D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1C7B7D" w:rsidRPr="0077152D" w:rsidTr="00142B18">
        <w:tc>
          <w:tcPr>
            <w:tcW w:w="1277" w:type="dxa"/>
          </w:tcPr>
          <w:p w:rsidR="001C7B7D" w:rsidRPr="00DD6C72" w:rsidRDefault="001C7B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C7B7D" w:rsidRPr="00DD6C72" w:rsidRDefault="001C7B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41" w:type="dxa"/>
          </w:tcPr>
          <w:p w:rsidR="001C7B7D" w:rsidRPr="00DD6C72" w:rsidRDefault="001C7B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C7B7D" w:rsidRPr="00DD6C72" w:rsidRDefault="001C7B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C7B7D" w:rsidRPr="00DD6C72" w:rsidRDefault="001C7B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C7B7D" w:rsidRPr="00DD6C72" w:rsidRDefault="001C7B7D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C7B7D" w:rsidRPr="0077152D" w:rsidTr="00142B18">
        <w:tc>
          <w:tcPr>
            <w:tcW w:w="1277" w:type="dxa"/>
            <w:tcBorders>
              <w:top w:val="nil"/>
              <w:left w:val="nil"/>
              <w:bottom w:val="nil"/>
            </w:tcBorders>
          </w:tcPr>
          <w:p w:rsidR="001C7B7D" w:rsidRPr="00DD6C72" w:rsidRDefault="001C7B7D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16" w:type="dxa"/>
          </w:tcPr>
          <w:p w:rsidR="001C7B7D" w:rsidRPr="00DD6C72" w:rsidRDefault="001C7B7D" w:rsidP="00142B18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D6C72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2241" w:type="dxa"/>
          </w:tcPr>
          <w:p w:rsidR="001C7B7D" w:rsidRPr="00DD6C72" w:rsidRDefault="001C7B7D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96" w:type="dxa"/>
          </w:tcPr>
          <w:p w:rsidR="001C7B7D" w:rsidRPr="00DD6C72" w:rsidRDefault="001C7B7D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C7B7D" w:rsidRPr="00DD6C72" w:rsidRDefault="001C7B7D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04" w:type="dxa"/>
          </w:tcPr>
          <w:p w:rsidR="001C7B7D" w:rsidRPr="00DD6C72" w:rsidRDefault="001C7B7D" w:rsidP="00142B18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C7B7D" w:rsidRPr="00DD6C72" w:rsidRDefault="001C7B7D" w:rsidP="007C606E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C7B7D" w:rsidRPr="00DD6C72" w:rsidRDefault="001C7B7D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Ответственный исполнитель ___________ _________ ____________ _________</w:t>
      </w:r>
    </w:p>
    <w:p w:rsidR="001C7B7D" w:rsidRPr="00DD6C72" w:rsidRDefault="001C7B7D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(должность) (подпись) (расшифровка (телефон)</w:t>
      </w:r>
    </w:p>
    <w:p w:rsidR="001C7B7D" w:rsidRPr="00DD6C72" w:rsidRDefault="001C7B7D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 xml:space="preserve">                                                  подписи)</w:t>
      </w:r>
    </w:p>
    <w:p w:rsidR="001C7B7D" w:rsidRPr="00DD6C72" w:rsidRDefault="001C7B7D" w:rsidP="007C606E">
      <w:pPr>
        <w:pStyle w:val="ConsPlusNonformat"/>
        <w:jc w:val="both"/>
        <w:rPr>
          <w:sz w:val="18"/>
          <w:szCs w:val="18"/>
        </w:rPr>
      </w:pPr>
    </w:p>
    <w:p w:rsidR="001C7B7D" w:rsidRPr="00DD6C72" w:rsidRDefault="001C7B7D" w:rsidP="007C606E">
      <w:pPr>
        <w:pStyle w:val="ConsPlusNonformat"/>
        <w:jc w:val="both"/>
        <w:rPr>
          <w:sz w:val="18"/>
          <w:szCs w:val="18"/>
        </w:rPr>
      </w:pPr>
      <w:r w:rsidRPr="00DD6C72">
        <w:rPr>
          <w:sz w:val="18"/>
          <w:szCs w:val="18"/>
        </w:rPr>
        <w:t>"___" _________________ 20___ г.</w:t>
      </w:r>
    </w:p>
    <w:p w:rsidR="001C7B7D" w:rsidRDefault="001C7B7D" w:rsidP="007C606E">
      <w:pPr>
        <w:pStyle w:val="ConsPlusNonformat"/>
        <w:jc w:val="both"/>
      </w:pPr>
    </w:p>
    <w:p w:rsidR="001C7B7D" w:rsidRPr="00DD6C72" w:rsidRDefault="001C7B7D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Номер страницы _______</w:t>
      </w:r>
    </w:p>
    <w:p w:rsidR="001C7B7D" w:rsidRPr="00DD6C72" w:rsidRDefault="001C7B7D" w:rsidP="007C606E">
      <w:pPr>
        <w:pStyle w:val="ConsPlusNonformat"/>
        <w:jc w:val="both"/>
        <w:rPr>
          <w:sz w:val="18"/>
        </w:rPr>
      </w:pPr>
      <w:r w:rsidRPr="00DD6C72">
        <w:rPr>
          <w:sz w:val="16"/>
        </w:rPr>
        <w:t xml:space="preserve">                                                          Всего страниц ______</w:t>
      </w:r>
      <w:r>
        <w:rPr>
          <w:sz w:val="16"/>
        </w:rPr>
        <w:t>»</w:t>
      </w:r>
    </w:p>
    <w:p w:rsidR="001C7B7D" w:rsidRDefault="001C7B7D" w:rsidP="007C606E">
      <w:pPr>
        <w:pStyle w:val="ConsPlusNormal"/>
        <w:jc w:val="center"/>
      </w:pPr>
    </w:p>
    <w:sectPr w:rsidR="001C7B7D" w:rsidSect="00935F5D">
      <w:pgSz w:w="16838" w:h="11905" w:orient="landscape"/>
      <w:pgMar w:top="1701" w:right="1134" w:bottom="850" w:left="1134" w:header="568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B7D" w:rsidRDefault="001C7B7D" w:rsidP="00935F5D">
      <w:pPr>
        <w:spacing w:after="0" w:line="240" w:lineRule="auto"/>
      </w:pPr>
      <w:r>
        <w:separator/>
      </w:r>
    </w:p>
  </w:endnote>
  <w:endnote w:type="continuationSeparator" w:id="0">
    <w:p w:rsidR="001C7B7D" w:rsidRDefault="001C7B7D" w:rsidP="00935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B7D" w:rsidRDefault="001C7B7D" w:rsidP="00935F5D">
      <w:pPr>
        <w:spacing w:after="0" w:line="240" w:lineRule="auto"/>
      </w:pPr>
      <w:r>
        <w:separator/>
      </w:r>
    </w:p>
  </w:footnote>
  <w:footnote w:type="continuationSeparator" w:id="0">
    <w:p w:rsidR="001C7B7D" w:rsidRDefault="001C7B7D" w:rsidP="00935F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B7D" w:rsidRDefault="001C7B7D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1C7B7D" w:rsidRDefault="001C7B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17CC7"/>
    <w:rsid w:val="00053FFA"/>
    <w:rsid w:val="000705B8"/>
    <w:rsid w:val="00083CDB"/>
    <w:rsid w:val="000D4D60"/>
    <w:rsid w:val="00142B18"/>
    <w:rsid w:val="001A557D"/>
    <w:rsid w:val="001C7B7D"/>
    <w:rsid w:val="001D1E6A"/>
    <w:rsid w:val="00246660"/>
    <w:rsid w:val="00273421"/>
    <w:rsid w:val="00276B80"/>
    <w:rsid w:val="002F642B"/>
    <w:rsid w:val="00326B15"/>
    <w:rsid w:val="00335B4B"/>
    <w:rsid w:val="003D2E8B"/>
    <w:rsid w:val="00525C19"/>
    <w:rsid w:val="005B7C22"/>
    <w:rsid w:val="005C72B0"/>
    <w:rsid w:val="005D7D67"/>
    <w:rsid w:val="005E4A67"/>
    <w:rsid w:val="00632BA5"/>
    <w:rsid w:val="006840DD"/>
    <w:rsid w:val="0076739C"/>
    <w:rsid w:val="0077152D"/>
    <w:rsid w:val="007C606E"/>
    <w:rsid w:val="008204A2"/>
    <w:rsid w:val="008E5000"/>
    <w:rsid w:val="00902A94"/>
    <w:rsid w:val="00935F5D"/>
    <w:rsid w:val="00936EBC"/>
    <w:rsid w:val="009D35E8"/>
    <w:rsid w:val="00A10EFC"/>
    <w:rsid w:val="00A1300B"/>
    <w:rsid w:val="00A7530D"/>
    <w:rsid w:val="00A772A6"/>
    <w:rsid w:val="00AD1D6F"/>
    <w:rsid w:val="00B0642F"/>
    <w:rsid w:val="00B25159"/>
    <w:rsid w:val="00B6643C"/>
    <w:rsid w:val="00B859DB"/>
    <w:rsid w:val="00C90A4D"/>
    <w:rsid w:val="00CD3FBD"/>
    <w:rsid w:val="00D1126F"/>
    <w:rsid w:val="00D17CCB"/>
    <w:rsid w:val="00D241D8"/>
    <w:rsid w:val="00D534EC"/>
    <w:rsid w:val="00D56CF4"/>
    <w:rsid w:val="00D77470"/>
    <w:rsid w:val="00DD6C72"/>
    <w:rsid w:val="00DE04BC"/>
    <w:rsid w:val="00E1506D"/>
    <w:rsid w:val="00E205C1"/>
    <w:rsid w:val="00E92D88"/>
    <w:rsid w:val="00EA0A58"/>
    <w:rsid w:val="00F75309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35F5D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935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35F5D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76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B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10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798</Words>
  <Characters>4554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 Windows</cp:lastModifiedBy>
  <cp:revision>22</cp:revision>
  <cp:lastPrinted>2020-12-18T10:09:00Z</cp:lastPrinted>
  <dcterms:created xsi:type="dcterms:W3CDTF">2020-11-12T06:58:00Z</dcterms:created>
  <dcterms:modified xsi:type="dcterms:W3CDTF">2021-03-15T09:03:00Z</dcterms:modified>
</cp:coreProperties>
</file>