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85" w:rsidRDefault="00125C85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125C85" w:rsidRPr="004F670E" w:rsidRDefault="00125C85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4F670E">
        <w:rPr>
          <w:rFonts w:ascii="Times New Roman" w:hAnsi="Times New Roman" w:cs="Times New Roman"/>
          <w:sz w:val="20"/>
        </w:rPr>
        <w:t>Приложение № 28</w:t>
      </w:r>
    </w:p>
    <w:p w:rsidR="00125C85" w:rsidRDefault="00125C85" w:rsidP="00B7044F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125C85" w:rsidRDefault="00125C85" w:rsidP="00EA0A58">
      <w:pPr>
        <w:pStyle w:val="ConsPlusNonformat"/>
        <w:jc w:val="both"/>
        <w:rPr>
          <w:sz w:val="12"/>
        </w:rPr>
      </w:pPr>
    </w:p>
    <w:p w:rsidR="00125C85" w:rsidRDefault="00125C85" w:rsidP="00EA0A58">
      <w:pPr>
        <w:pStyle w:val="ConsPlusNonformat"/>
        <w:jc w:val="both"/>
        <w:rPr>
          <w:sz w:val="12"/>
        </w:rPr>
      </w:pPr>
    </w:p>
    <w:p w:rsidR="00125C85" w:rsidRDefault="00125C85" w:rsidP="00EA0A58">
      <w:pPr>
        <w:pStyle w:val="ConsPlusNonformat"/>
        <w:jc w:val="both"/>
        <w:rPr>
          <w:sz w:val="12"/>
        </w:rPr>
      </w:pPr>
    </w:p>
    <w:p w:rsidR="00125C85" w:rsidRDefault="00125C85" w:rsidP="00EA0A58">
      <w:pPr>
        <w:pStyle w:val="ConsPlusNonformat"/>
        <w:jc w:val="both"/>
        <w:rPr>
          <w:sz w:val="12"/>
        </w:rPr>
      </w:pPr>
    </w:p>
    <w:p w:rsidR="00125C85" w:rsidRDefault="00125C85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125C85" w:rsidRDefault="00125C85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125C85" w:rsidRDefault="00125C85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125C85" w:rsidRDefault="00125C85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125C85" w:rsidRDefault="00125C85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125C85" w:rsidRDefault="00125C85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125C85" w:rsidRDefault="00125C85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25C85" w:rsidRDefault="00125C85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125C85" w:rsidRDefault="00125C85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25C85" w:rsidRDefault="00125C85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125C85" w:rsidRDefault="00125C85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125C85" w:rsidRDefault="00125C85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125C85" w:rsidRDefault="00125C85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25C85" w:rsidRDefault="00125C85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25C85" w:rsidRDefault="00125C85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25C85" w:rsidRDefault="00125C85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125C85" w:rsidRDefault="00125C85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25C85" w:rsidRDefault="00125C85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25C85" w:rsidRDefault="00125C85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25C85" w:rsidRDefault="00125C85" w:rsidP="00936EBC">
      <w:pPr>
        <w:pStyle w:val="ConsPlusNonformat"/>
        <w:jc w:val="both"/>
      </w:pPr>
    </w:p>
    <w:p w:rsidR="00125C85" w:rsidRDefault="00125C85" w:rsidP="00936EBC">
      <w:pPr>
        <w:sectPr w:rsidR="00125C85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125C85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</w:t>
      </w:r>
    </w:p>
    <w:p w:rsidR="00125C85" w:rsidRDefault="00125C85" w:rsidP="00936EBC">
      <w:pPr>
        <w:pStyle w:val="ConsPlusNonformat"/>
        <w:jc w:val="both"/>
        <w:rPr>
          <w:sz w:val="18"/>
          <w:szCs w:val="18"/>
        </w:rPr>
      </w:pPr>
    </w:p>
    <w:p w:rsidR="00125C85" w:rsidRDefault="00125C85" w:rsidP="00936EBC">
      <w:pPr>
        <w:pStyle w:val="ConsPlusNonformat"/>
        <w:jc w:val="both"/>
        <w:rPr>
          <w:sz w:val="18"/>
          <w:szCs w:val="18"/>
        </w:rPr>
      </w:pP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4F670E">
        <w:rPr>
          <w:sz w:val="18"/>
          <w:szCs w:val="18"/>
        </w:rPr>
        <w:t xml:space="preserve">   1. Бюджетные ассигнования</w:t>
      </w:r>
    </w:p>
    <w:p w:rsidR="00125C85" w:rsidRPr="004F670E" w:rsidRDefault="00125C85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125C85" w:rsidRPr="00750B40" w:rsidTr="001A557D">
        <w:tc>
          <w:tcPr>
            <w:tcW w:w="962" w:type="dxa"/>
            <w:vMerge w:val="restart"/>
          </w:tcPr>
          <w:p w:rsidR="00125C85" w:rsidRPr="004F670E" w:rsidRDefault="00125C85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25C85" w:rsidRPr="00750B40" w:rsidTr="001A557D">
        <w:tc>
          <w:tcPr>
            <w:tcW w:w="962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5C85" w:rsidRPr="00750B40" w:rsidTr="001A557D">
        <w:tc>
          <w:tcPr>
            <w:tcW w:w="962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5C85" w:rsidRPr="00750B40" w:rsidTr="001A557D">
        <w:tc>
          <w:tcPr>
            <w:tcW w:w="962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25C85" w:rsidRPr="00750B40" w:rsidTr="001A557D">
        <w:tc>
          <w:tcPr>
            <w:tcW w:w="962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5C85" w:rsidRPr="00750B40" w:rsidTr="0013163B">
        <w:tc>
          <w:tcPr>
            <w:tcW w:w="962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5C85" w:rsidRPr="00750B40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25C85" w:rsidRPr="004F670E" w:rsidRDefault="00125C85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125C85" w:rsidRPr="004F670E" w:rsidRDefault="00125C85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25C85" w:rsidRPr="00750B40" w:rsidTr="001A557D">
        <w:tc>
          <w:tcPr>
            <w:tcW w:w="1140" w:type="dxa"/>
            <w:vMerge w:val="restart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25C85" w:rsidRPr="00750B40" w:rsidTr="001A557D">
        <w:tc>
          <w:tcPr>
            <w:tcW w:w="1140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5C85" w:rsidRPr="00750B40" w:rsidTr="001A557D">
        <w:tc>
          <w:tcPr>
            <w:tcW w:w="1140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25C85" w:rsidRPr="00750B40" w:rsidRDefault="00125C8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5C85" w:rsidRPr="00750B40" w:rsidTr="001A557D">
        <w:tc>
          <w:tcPr>
            <w:tcW w:w="114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25C85" w:rsidRPr="00750B40" w:rsidTr="001A557D">
        <w:tc>
          <w:tcPr>
            <w:tcW w:w="114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5C85" w:rsidRPr="00750B40" w:rsidTr="0013163B">
        <w:tc>
          <w:tcPr>
            <w:tcW w:w="114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5C85" w:rsidRPr="00750B40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25C85" w:rsidRPr="004F670E" w:rsidRDefault="00125C85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</w:p>
    <w:p w:rsidR="00125C85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125C85" w:rsidRDefault="00125C85" w:rsidP="00936EBC">
      <w:pPr>
        <w:pStyle w:val="ConsPlusNonformat"/>
        <w:jc w:val="both"/>
        <w:rPr>
          <w:sz w:val="18"/>
          <w:szCs w:val="18"/>
        </w:rPr>
      </w:pPr>
    </w:p>
    <w:p w:rsidR="00125C85" w:rsidRDefault="00125C85" w:rsidP="00936EBC">
      <w:pPr>
        <w:pStyle w:val="ConsPlusNonformat"/>
        <w:jc w:val="both"/>
        <w:rPr>
          <w:sz w:val="18"/>
          <w:szCs w:val="18"/>
        </w:rPr>
      </w:pPr>
    </w:p>
    <w:p w:rsidR="00125C85" w:rsidRDefault="00125C85" w:rsidP="00936EBC">
      <w:pPr>
        <w:pStyle w:val="ConsPlusNonformat"/>
        <w:jc w:val="both"/>
        <w:rPr>
          <w:sz w:val="18"/>
          <w:szCs w:val="18"/>
        </w:rPr>
      </w:pPr>
    </w:p>
    <w:p w:rsidR="00125C85" w:rsidRDefault="00125C85" w:rsidP="00936EBC">
      <w:pPr>
        <w:pStyle w:val="ConsPlusNonformat"/>
        <w:jc w:val="both"/>
        <w:rPr>
          <w:sz w:val="18"/>
          <w:szCs w:val="18"/>
        </w:rPr>
      </w:pPr>
    </w:p>
    <w:p w:rsidR="00125C85" w:rsidRDefault="00125C85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4F670E">
        <w:rPr>
          <w:sz w:val="18"/>
          <w:szCs w:val="18"/>
        </w:rPr>
        <w:t xml:space="preserve">  3. Предельные объемы финансирования</w:t>
      </w:r>
      <w:r>
        <w:rPr>
          <w:sz w:val="18"/>
          <w:szCs w:val="18"/>
        </w:rPr>
        <w:t xml:space="preserve"> </w:t>
      </w:r>
      <w:r w:rsidRPr="00364487">
        <w:rPr>
          <w:sz w:val="18"/>
          <w:szCs w:val="18"/>
        </w:rPr>
        <w:t>(при наличии)</w:t>
      </w: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>
        <w:rPr>
          <w:sz w:val="18"/>
          <w:szCs w:val="18"/>
        </w:rPr>
        <w:t xml:space="preserve"> </w:t>
      </w:r>
      <w:r w:rsidRPr="00364487">
        <w:rPr>
          <w:sz w:val="18"/>
          <w:szCs w:val="18"/>
        </w:rPr>
        <w:t>(при наличии)</w:t>
      </w:r>
    </w:p>
    <w:p w:rsidR="00125C85" w:rsidRPr="004F670E" w:rsidRDefault="00125C85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125C85" w:rsidRPr="00750B40" w:rsidTr="001A557D">
        <w:tc>
          <w:tcPr>
            <w:tcW w:w="1322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25C85" w:rsidRPr="00750B40" w:rsidTr="001A557D">
        <w:tc>
          <w:tcPr>
            <w:tcW w:w="1322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125C85" w:rsidRPr="004F670E" w:rsidRDefault="00125C8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125C85" w:rsidRPr="00750B40" w:rsidTr="001A557D">
        <w:tc>
          <w:tcPr>
            <w:tcW w:w="1322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5C85" w:rsidRPr="00750B40" w:rsidTr="0013163B">
        <w:tc>
          <w:tcPr>
            <w:tcW w:w="1322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5C85" w:rsidRPr="00750B40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125C85" w:rsidRPr="004F670E" w:rsidRDefault="00125C8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25C85" w:rsidRPr="004F670E" w:rsidRDefault="00125C85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</w:p>
    <w:p w:rsidR="00125C85" w:rsidRDefault="00125C85" w:rsidP="00936EBC">
      <w:pPr>
        <w:pStyle w:val="ConsPlusNonformat"/>
        <w:jc w:val="both"/>
        <w:rPr>
          <w:sz w:val="18"/>
          <w:szCs w:val="18"/>
        </w:rPr>
      </w:pP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125C85" w:rsidRPr="004F670E" w:rsidRDefault="00125C85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125C85" w:rsidRDefault="00125C85" w:rsidP="00936EBC">
      <w:pPr>
        <w:pStyle w:val="ConsPlusNonformat"/>
        <w:jc w:val="both"/>
        <w:rPr>
          <w:sz w:val="12"/>
        </w:rPr>
      </w:pPr>
    </w:p>
    <w:sectPr w:rsidR="00125C85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85" w:rsidRDefault="00125C85" w:rsidP="009C4DFF">
      <w:pPr>
        <w:spacing w:after="0" w:line="240" w:lineRule="auto"/>
      </w:pPr>
      <w:r>
        <w:separator/>
      </w:r>
    </w:p>
  </w:endnote>
  <w:endnote w:type="continuationSeparator" w:id="0">
    <w:p w:rsidR="00125C85" w:rsidRDefault="00125C85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85" w:rsidRDefault="00125C85" w:rsidP="009C4DFF">
      <w:pPr>
        <w:spacing w:after="0" w:line="240" w:lineRule="auto"/>
      </w:pPr>
      <w:r>
        <w:separator/>
      </w:r>
    </w:p>
  </w:footnote>
  <w:footnote w:type="continuationSeparator" w:id="0">
    <w:p w:rsidR="00125C85" w:rsidRDefault="00125C85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85" w:rsidRPr="009C4DFF" w:rsidRDefault="00125C85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125C85" w:rsidRDefault="00125C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40379"/>
    <w:rsid w:val="00053FFA"/>
    <w:rsid w:val="0010267A"/>
    <w:rsid w:val="00125C85"/>
    <w:rsid w:val="0013163B"/>
    <w:rsid w:val="00162AC5"/>
    <w:rsid w:val="001A557D"/>
    <w:rsid w:val="001F016D"/>
    <w:rsid w:val="00364487"/>
    <w:rsid w:val="003D0D03"/>
    <w:rsid w:val="004F670E"/>
    <w:rsid w:val="005576A8"/>
    <w:rsid w:val="005B7C22"/>
    <w:rsid w:val="005D7D67"/>
    <w:rsid w:val="00603FB8"/>
    <w:rsid w:val="006840DD"/>
    <w:rsid w:val="00747409"/>
    <w:rsid w:val="00750B40"/>
    <w:rsid w:val="0076739C"/>
    <w:rsid w:val="008E5000"/>
    <w:rsid w:val="008E537B"/>
    <w:rsid w:val="00936EBC"/>
    <w:rsid w:val="009C4DFF"/>
    <w:rsid w:val="00A10EFC"/>
    <w:rsid w:val="00A7530D"/>
    <w:rsid w:val="00AB7AC5"/>
    <w:rsid w:val="00AF0B16"/>
    <w:rsid w:val="00B0642F"/>
    <w:rsid w:val="00B25159"/>
    <w:rsid w:val="00B7044F"/>
    <w:rsid w:val="00C05F6C"/>
    <w:rsid w:val="00CA0350"/>
    <w:rsid w:val="00D77470"/>
    <w:rsid w:val="00DE04BC"/>
    <w:rsid w:val="00E92D88"/>
    <w:rsid w:val="00EA0A58"/>
    <w:rsid w:val="00EB2569"/>
    <w:rsid w:val="00F40A87"/>
    <w:rsid w:val="00F72186"/>
    <w:rsid w:val="00FC6DDD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572</Words>
  <Characters>3264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20</cp:revision>
  <cp:lastPrinted>2020-12-18T10:09:00Z</cp:lastPrinted>
  <dcterms:created xsi:type="dcterms:W3CDTF">2020-11-12T04:53:00Z</dcterms:created>
  <dcterms:modified xsi:type="dcterms:W3CDTF">2021-03-15T09:04:00Z</dcterms:modified>
</cp:coreProperties>
</file>