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D" w:rsidRDefault="00D64D7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64D7D" w:rsidRPr="00612886" w:rsidRDefault="00D64D7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D64D7D" w:rsidRDefault="00D64D7D" w:rsidP="00A729E1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D64D7D" w:rsidRDefault="00D64D7D" w:rsidP="00EA0A58">
      <w:pPr>
        <w:pStyle w:val="ConsPlusNonformat"/>
        <w:jc w:val="both"/>
        <w:rPr>
          <w:sz w:val="12"/>
        </w:rPr>
      </w:pPr>
    </w:p>
    <w:p w:rsidR="00D64D7D" w:rsidRDefault="00D64D7D" w:rsidP="00EA0A58">
      <w:pPr>
        <w:pStyle w:val="ConsPlusNonformat"/>
        <w:jc w:val="both"/>
        <w:rPr>
          <w:sz w:val="12"/>
        </w:rPr>
      </w:pPr>
    </w:p>
    <w:p w:rsidR="00D64D7D" w:rsidRDefault="00D64D7D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D64D7D" w:rsidRDefault="00D64D7D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D64D7D" w:rsidRDefault="00D64D7D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D64D7D" w:rsidRDefault="00D64D7D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D64D7D" w:rsidRDefault="00D64D7D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4D7D" w:rsidRDefault="00D64D7D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D64D7D" w:rsidRDefault="00D64D7D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D64D7D" w:rsidRDefault="00D64D7D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D64D7D" w:rsidRDefault="00D64D7D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D64D7D" w:rsidRDefault="00D64D7D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D64D7D" w:rsidRDefault="00D64D7D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D64D7D" w:rsidRDefault="00D64D7D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64D7D" w:rsidRDefault="00D64D7D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64D7D" w:rsidRDefault="00D64D7D" w:rsidP="00FF6A73">
      <w:pPr>
        <w:pStyle w:val="ConsPlusNonformat"/>
        <w:jc w:val="both"/>
      </w:pPr>
    </w:p>
    <w:p w:rsidR="00D64D7D" w:rsidRDefault="00D64D7D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D64D7D" w:rsidRDefault="00D64D7D" w:rsidP="00FF6A73">
      <w:pPr>
        <w:pStyle w:val="ConsPlusNonformat"/>
        <w:jc w:val="both"/>
      </w:pPr>
    </w:p>
    <w:p w:rsidR="00D64D7D" w:rsidRDefault="00D64D7D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D64D7D" w:rsidRDefault="00D64D7D" w:rsidP="00FF6A73">
      <w:pPr>
        <w:pStyle w:val="ConsPlusNonformat"/>
        <w:jc w:val="both"/>
      </w:pPr>
    </w:p>
    <w:p w:rsidR="00D64D7D" w:rsidRDefault="00D64D7D" w:rsidP="00FF6A73">
      <w:pPr>
        <w:sectPr w:rsidR="00D64D7D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D64D7D" w:rsidRPr="00612886" w:rsidRDefault="00D64D7D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D64D7D" w:rsidRPr="00612886" w:rsidRDefault="00D64D7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D64D7D" w:rsidRPr="000A6BCA" w:rsidTr="00B101A4">
        <w:tc>
          <w:tcPr>
            <w:tcW w:w="2471" w:type="dxa"/>
            <w:gridSpan w:val="2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64D7D" w:rsidRDefault="00D64D7D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4D7D" w:rsidRPr="000A6BCA" w:rsidTr="00B101A4">
        <w:tc>
          <w:tcPr>
            <w:tcW w:w="2471" w:type="dxa"/>
            <w:gridSpan w:val="2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B101A4">
        <w:tc>
          <w:tcPr>
            <w:tcW w:w="2471" w:type="dxa"/>
            <w:gridSpan w:val="2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CC4864">
        <w:tc>
          <w:tcPr>
            <w:tcW w:w="2471" w:type="dxa"/>
            <w:gridSpan w:val="2"/>
          </w:tcPr>
          <w:p w:rsidR="00D64D7D" w:rsidRPr="00612886" w:rsidRDefault="00D64D7D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64D7D" w:rsidRPr="000A6BCA" w:rsidTr="00DC6147">
        <w:tc>
          <w:tcPr>
            <w:tcW w:w="2471" w:type="dxa"/>
            <w:gridSpan w:val="2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4203D9">
        <w:tc>
          <w:tcPr>
            <w:tcW w:w="2471" w:type="dxa"/>
            <w:gridSpan w:val="2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4D7D" w:rsidRPr="00612886" w:rsidRDefault="00D64D7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64D7D" w:rsidRPr="00612886" w:rsidRDefault="00D64D7D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D64D7D" w:rsidRPr="00612886" w:rsidRDefault="00D64D7D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D64D7D" w:rsidRPr="000A6BCA" w:rsidTr="00612886">
        <w:tc>
          <w:tcPr>
            <w:tcW w:w="1701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64D7D" w:rsidRPr="000A6BCA" w:rsidTr="00612886">
        <w:tc>
          <w:tcPr>
            <w:tcW w:w="1701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612886">
        <w:tc>
          <w:tcPr>
            <w:tcW w:w="1701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64D7D" w:rsidRPr="000A6BCA" w:rsidRDefault="00D64D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612886">
        <w:tc>
          <w:tcPr>
            <w:tcW w:w="1701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64D7D" w:rsidRPr="000A6BCA" w:rsidTr="00612886">
        <w:tc>
          <w:tcPr>
            <w:tcW w:w="1701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612886">
        <w:tc>
          <w:tcPr>
            <w:tcW w:w="1701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E46D5B">
        <w:tc>
          <w:tcPr>
            <w:tcW w:w="1701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4D7D" w:rsidRPr="000A6BCA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64D7D" w:rsidRPr="00612886" w:rsidRDefault="00D64D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64D7D" w:rsidRPr="00612886" w:rsidRDefault="00D64D7D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D64D7D" w:rsidRPr="00612886" w:rsidRDefault="00D64D7D" w:rsidP="00FF6A73">
      <w:pPr>
        <w:pStyle w:val="ConsPlusNonformat"/>
        <w:jc w:val="both"/>
        <w:rPr>
          <w:sz w:val="18"/>
          <w:szCs w:val="18"/>
        </w:rPr>
      </w:pPr>
    </w:p>
    <w:p w:rsidR="00D64D7D" w:rsidRPr="00612886" w:rsidRDefault="00D64D7D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D64D7D" w:rsidRPr="00612886" w:rsidRDefault="00D64D7D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D64D7D" w:rsidRDefault="00D64D7D" w:rsidP="00FF6A73">
      <w:pPr>
        <w:pStyle w:val="ConsPlusNormal"/>
        <w:jc w:val="both"/>
        <w:rPr>
          <w:sz w:val="12"/>
        </w:rPr>
      </w:pPr>
    </w:p>
    <w:sectPr w:rsidR="00D64D7D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7D" w:rsidRDefault="00D64D7D" w:rsidP="00BC00BC">
      <w:pPr>
        <w:spacing w:after="0" w:line="240" w:lineRule="auto"/>
      </w:pPr>
      <w:r>
        <w:separator/>
      </w:r>
    </w:p>
  </w:endnote>
  <w:endnote w:type="continuationSeparator" w:id="0">
    <w:p w:rsidR="00D64D7D" w:rsidRDefault="00D64D7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7D" w:rsidRDefault="00D64D7D" w:rsidP="00BC00BC">
      <w:pPr>
        <w:spacing w:after="0" w:line="240" w:lineRule="auto"/>
      </w:pPr>
      <w:r>
        <w:separator/>
      </w:r>
    </w:p>
  </w:footnote>
  <w:footnote w:type="continuationSeparator" w:id="0">
    <w:p w:rsidR="00D64D7D" w:rsidRDefault="00D64D7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7D" w:rsidRPr="00BC00BC" w:rsidRDefault="00D64D7D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D64D7D" w:rsidRDefault="00D64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1BF0"/>
    <w:rsid w:val="000A6BCA"/>
    <w:rsid w:val="00102EAE"/>
    <w:rsid w:val="001A557D"/>
    <w:rsid w:val="001D4802"/>
    <w:rsid w:val="002B1E0E"/>
    <w:rsid w:val="00325F91"/>
    <w:rsid w:val="00411062"/>
    <w:rsid w:val="004203D9"/>
    <w:rsid w:val="004944A1"/>
    <w:rsid w:val="004D4E3B"/>
    <w:rsid w:val="005A0631"/>
    <w:rsid w:val="005B7C22"/>
    <w:rsid w:val="005D7D67"/>
    <w:rsid w:val="00612886"/>
    <w:rsid w:val="00642660"/>
    <w:rsid w:val="006840DD"/>
    <w:rsid w:val="0076739C"/>
    <w:rsid w:val="00834C43"/>
    <w:rsid w:val="008E5000"/>
    <w:rsid w:val="00911709"/>
    <w:rsid w:val="00936EBC"/>
    <w:rsid w:val="009675BB"/>
    <w:rsid w:val="009A6EEA"/>
    <w:rsid w:val="009E61D8"/>
    <w:rsid w:val="00A10EFC"/>
    <w:rsid w:val="00A729E1"/>
    <w:rsid w:val="00A7530D"/>
    <w:rsid w:val="00AB1081"/>
    <w:rsid w:val="00B0642F"/>
    <w:rsid w:val="00B101A4"/>
    <w:rsid w:val="00B25159"/>
    <w:rsid w:val="00BC00BC"/>
    <w:rsid w:val="00CC4864"/>
    <w:rsid w:val="00D64D7D"/>
    <w:rsid w:val="00D77470"/>
    <w:rsid w:val="00DC6147"/>
    <w:rsid w:val="00DE04BC"/>
    <w:rsid w:val="00E272D8"/>
    <w:rsid w:val="00E46D5B"/>
    <w:rsid w:val="00E50CE5"/>
    <w:rsid w:val="00E92D88"/>
    <w:rsid w:val="00EA0A58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11</cp:revision>
  <cp:lastPrinted>2020-12-18T10:10:00Z</cp:lastPrinted>
  <dcterms:created xsi:type="dcterms:W3CDTF">2020-11-24T13:37:00Z</dcterms:created>
  <dcterms:modified xsi:type="dcterms:W3CDTF">2021-03-15T09:04:00Z</dcterms:modified>
</cp:coreProperties>
</file>