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8" w:rsidRPr="00315491" w:rsidRDefault="001A1DA8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1A1DA8" w:rsidRDefault="001A1DA8" w:rsidP="00874740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1A1DA8" w:rsidRDefault="001A1DA8" w:rsidP="00EA0A58">
      <w:pPr>
        <w:pStyle w:val="ConsPlusNonformat"/>
        <w:jc w:val="both"/>
        <w:rPr>
          <w:sz w:val="12"/>
        </w:rPr>
      </w:pPr>
    </w:p>
    <w:p w:rsidR="001A1DA8" w:rsidRDefault="001A1DA8" w:rsidP="00EA0A58">
      <w:pPr>
        <w:pStyle w:val="ConsPlusNonformat"/>
        <w:jc w:val="both"/>
        <w:rPr>
          <w:sz w:val="12"/>
        </w:rPr>
      </w:pPr>
    </w:p>
    <w:p w:rsidR="001A1DA8" w:rsidRDefault="001A1DA8" w:rsidP="00EA0A58">
      <w:pPr>
        <w:pStyle w:val="ConsPlusNonformat"/>
        <w:jc w:val="both"/>
        <w:rPr>
          <w:sz w:val="12"/>
        </w:rPr>
      </w:pPr>
    </w:p>
    <w:p w:rsidR="001A1DA8" w:rsidRDefault="001A1DA8" w:rsidP="00EA0A58">
      <w:pPr>
        <w:pStyle w:val="ConsPlusNonformat"/>
        <w:jc w:val="both"/>
        <w:rPr>
          <w:sz w:val="12"/>
        </w:rPr>
      </w:pPr>
    </w:p>
    <w:p w:rsidR="001A1DA8" w:rsidRDefault="001A1DA8" w:rsidP="005D7D67">
      <w:pPr>
        <w:pStyle w:val="ConsPlusNormal"/>
        <w:jc w:val="right"/>
      </w:pPr>
    </w:p>
    <w:p w:rsidR="001A1DA8" w:rsidRDefault="001A1DA8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1A1DA8" w:rsidRDefault="001A1DA8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1A1DA8" w:rsidRDefault="001A1DA8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A1DA8" w:rsidRDefault="001A1DA8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1A1DA8" w:rsidRDefault="001A1DA8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1A1DA8" w:rsidRDefault="001A1DA8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1A1DA8" w:rsidRDefault="001A1DA8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1A1DA8" w:rsidRDefault="001A1DA8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1A1DA8" w:rsidRDefault="001A1DA8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A1DA8" w:rsidRDefault="001A1DA8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A1DA8" w:rsidRDefault="001A1DA8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A1DA8" w:rsidRDefault="001A1DA8" w:rsidP="005E4A67">
      <w:pPr>
        <w:pStyle w:val="ConsPlusNonformat"/>
        <w:jc w:val="both"/>
      </w:pPr>
    </w:p>
    <w:p w:rsidR="001A1DA8" w:rsidRDefault="001A1DA8" w:rsidP="005E4A67">
      <w:pPr>
        <w:sectPr w:rsidR="001A1DA8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1A1DA8" w:rsidRPr="00315491" w:rsidRDefault="001A1DA8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1A1DA8" w:rsidRPr="00315491" w:rsidRDefault="001A1DA8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1A1DA8" w:rsidRPr="00373D85" w:rsidTr="00315491">
        <w:tc>
          <w:tcPr>
            <w:tcW w:w="1560" w:type="dxa"/>
            <w:gridSpan w:val="2"/>
            <w:vMerge w:val="restart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1A1DA8" w:rsidRPr="00373D85" w:rsidTr="00315491">
        <w:tc>
          <w:tcPr>
            <w:tcW w:w="1560" w:type="dxa"/>
            <w:gridSpan w:val="2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1DA8" w:rsidRPr="00373D85" w:rsidTr="00315491">
        <w:tc>
          <w:tcPr>
            <w:tcW w:w="1560" w:type="dxa"/>
            <w:gridSpan w:val="2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A1DA8" w:rsidRPr="00373D85" w:rsidRDefault="001A1DA8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1DA8" w:rsidRPr="00373D85" w:rsidTr="00315491">
        <w:tc>
          <w:tcPr>
            <w:tcW w:w="1560" w:type="dxa"/>
            <w:gridSpan w:val="2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1A1DA8" w:rsidRPr="00373D85" w:rsidTr="00315491">
        <w:tc>
          <w:tcPr>
            <w:tcW w:w="1560" w:type="dxa"/>
            <w:gridSpan w:val="2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A1DA8" w:rsidRPr="00373D85" w:rsidTr="00315491">
        <w:tc>
          <w:tcPr>
            <w:tcW w:w="1560" w:type="dxa"/>
            <w:gridSpan w:val="2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A1DA8" w:rsidRPr="00373D85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A1DA8" w:rsidRPr="00315491" w:rsidRDefault="001A1DA8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1DA8" w:rsidRPr="00315491" w:rsidRDefault="001A1DA8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1A1DA8" w:rsidRPr="00315491" w:rsidRDefault="001A1DA8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1A1DA8" w:rsidRPr="00373D85" w:rsidTr="001A557D"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1A1DA8" w:rsidRPr="00315491" w:rsidRDefault="001A1DA8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1A1DA8" w:rsidRPr="00373D85" w:rsidTr="001A557D"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1A1DA8" w:rsidRPr="00373D85" w:rsidTr="001A557D"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A1DA8" w:rsidRPr="00373D85" w:rsidTr="001A557D"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A1DA8" w:rsidRPr="00373D85" w:rsidTr="00390404"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A1DA8" w:rsidRPr="00373D85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1A1DA8" w:rsidRPr="00315491" w:rsidRDefault="001A1DA8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1A1DA8" w:rsidRPr="00315491" w:rsidRDefault="001A1DA8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A1DA8" w:rsidRPr="00315491" w:rsidRDefault="001A1DA8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1A1DA8" w:rsidRPr="00315491" w:rsidRDefault="001A1DA8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1A1DA8" w:rsidRPr="00315491" w:rsidRDefault="001A1DA8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1A1DA8" w:rsidRPr="00315491" w:rsidRDefault="001A1DA8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1A1DA8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A8" w:rsidRDefault="001A1DA8" w:rsidP="006F67F5">
      <w:pPr>
        <w:spacing w:after="0" w:line="240" w:lineRule="auto"/>
      </w:pPr>
      <w:r>
        <w:separator/>
      </w:r>
    </w:p>
  </w:endnote>
  <w:endnote w:type="continuationSeparator" w:id="0">
    <w:p w:rsidR="001A1DA8" w:rsidRDefault="001A1DA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A8" w:rsidRDefault="001A1DA8" w:rsidP="006F67F5">
      <w:pPr>
        <w:spacing w:after="0" w:line="240" w:lineRule="auto"/>
      </w:pPr>
      <w:r>
        <w:separator/>
      </w:r>
    </w:p>
  </w:footnote>
  <w:footnote w:type="continuationSeparator" w:id="0">
    <w:p w:rsidR="001A1DA8" w:rsidRDefault="001A1DA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8" w:rsidRDefault="001A1DA8">
    <w:pPr>
      <w:pStyle w:val="Header"/>
      <w:jc w:val="center"/>
    </w:pPr>
  </w:p>
  <w:p w:rsidR="001A1DA8" w:rsidRDefault="001A1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8" w:rsidRPr="00235388" w:rsidRDefault="001A1DA8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1A1DA8" w:rsidRDefault="001A1D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1685"/>
    <w:rsid w:val="000353C5"/>
    <w:rsid w:val="00053FFA"/>
    <w:rsid w:val="0007557E"/>
    <w:rsid w:val="000D4D60"/>
    <w:rsid w:val="001A1DA8"/>
    <w:rsid w:val="001A557D"/>
    <w:rsid w:val="001A698D"/>
    <w:rsid w:val="001D1E6A"/>
    <w:rsid w:val="002306FA"/>
    <w:rsid w:val="00235388"/>
    <w:rsid w:val="00315491"/>
    <w:rsid w:val="00373D85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F67F5"/>
    <w:rsid w:val="00713842"/>
    <w:rsid w:val="007579AD"/>
    <w:rsid w:val="00874740"/>
    <w:rsid w:val="008E5000"/>
    <w:rsid w:val="00936EBC"/>
    <w:rsid w:val="009744CB"/>
    <w:rsid w:val="009C0085"/>
    <w:rsid w:val="00A10EFC"/>
    <w:rsid w:val="00A128C5"/>
    <w:rsid w:val="00A94303"/>
    <w:rsid w:val="00AC3306"/>
    <w:rsid w:val="00B0642F"/>
    <w:rsid w:val="00B25159"/>
    <w:rsid w:val="00B6643C"/>
    <w:rsid w:val="00BB0184"/>
    <w:rsid w:val="00D77470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24</cp:revision>
  <cp:lastPrinted>2020-12-18T10:12:00Z</cp:lastPrinted>
  <dcterms:created xsi:type="dcterms:W3CDTF">2020-11-12T06:28:00Z</dcterms:created>
  <dcterms:modified xsi:type="dcterms:W3CDTF">2021-03-15T09:05:00Z</dcterms:modified>
</cp:coreProperties>
</file>