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8C" w:rsidRDefault="002C378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C378C" w:rsidRPr="0070019D" w:rsidRDefault="002C378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2C378C" w:rsidRDefault="002C378C" w:rsidP="004A1DCA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2C378C" w:rsidRDefault="002C378C" w:rsidP="00EA0A58">
      <w:pPr>
        <w:pStyle w:val="ConsPlusNonformat"/>
        <w:jc w:val="both"/>
        <w:rPr>
          <w:sz w:val="12"/>
        </w:rPr>
      </w:pPr>
    </w:p>
    <w:p w:rsidR="002C378C" w:rsidRDefault="002C378C" w:rsidP="00EA0A58">
      <w:pPr>
        <w:pStyle w:val="ConsPlusNonformat"/>
        <w:jc w:val="both"/>
        <w:rPr>
          <w:sz w:val="12"/>
        </w:rPr>
      </w:pPr>
    </w:p>
    <w:p w:rsidR="002C378C" w:rsidRDefault="002C378C" w:rsidP="007E3D69">
      <w:pPr>
        <w:spacing w:after="1" w:line="220" w:lineRule="atLeast"/>
        <w:jc w:val="center"/>
      </w:pP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2C378C" w:rsidRDefault="002C378C">
      <w:pPr>
        <w:spacing w:after="160" w:line="259" w:lineRule="auto"/>
      </w:pPr>
      <w:r>
        <w:br w:type="page"/>
      </w:r>
    </w:p>
    <w:p w:rsidR="002C378C" w:rsidRDefault="002C378C" w:rsidP="007E3D69">
      <w:pPr>
        <w:spacing w:after="1" w:line="200" w:lineRule="atLeast"/>
        <w:jc w:val="both"/>
      </w:pP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2C378C" w:rsidRDefault="002C378C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C378C" w:rsidRPr="002D6AB6" w:rsidTr="001A557D">
        <w:tc>
          <w:tcPr>
            <w:tcW w:w="186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C378C" w:rsidRPr="002D6AB6" w:rsidTr="001A557D">
        <w:tc>
          <w:tcPr>
            <w:tcW w:w="186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C378C" w:rsidRPr="002D6AB6" w:rsidTr="001A557D">
        <w:tc>
          <w:tcPr>
            <w:tcW w:w="186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C378C" w:rsidRPr="002D6AB6" w:rsidTr="001A557D">
        <w:tc>
          <w:tcPr>
            <w:tcW w:w="186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C378C" w:rsidRPr="002D6AB6" w:rsidTr="001A557D">
        <w:tc>
          <w:tcPr>
            <w:tcW w:w="186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C378C" w:rsidRPr="002D6AB6" w:rsidTr="001A557D">
        <w:tc>
          <w:tcPr>
            <w:tcW w:w="18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18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18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18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Default="002C378C" w:rsidP="007E3D69">
      <w:pPr>
        <w:spacing w:after="1" w:line="220" w:lineRule="atLeast"/>
        <w:ind w:firstLine="540"/>
        <w:jc w:val="both"/>
      </w:pP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C378C" w:rsidRDefault="002C378C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C378C" w:rsidRPr="002D6AB6" w:rsidTr="0070019D">
        <w:tc>
          <w:tcPr>
            <w:tcW w:w="312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70019D">
        <w:tc>
          <w:tcPr>
            <w:tcW w:w="312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70019D">
        <w:tc>
          <w:tcPr>
            <w:tcW w:w="312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70019D">
        <w:tc>
          <w:tcPr>
            <w:tcW w:w="312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70019D">
        <w:tc>
          <w:tcPr>
            <w:tcW w:w="312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C378C" w:rsidRPr="002D6AB6" w:rsidTr="0070019D">
        <w:tc>
          <w:tcPr>
            <w:tcW w:w="312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70019D">
        <w:tc>
          <w:tcPr>
            <w:tcW w:w="312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Default="002C378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C378C" w:rsidRPr="002D6AB6" w:rsidTr="00140660">
        <w:tc>
          <w:tcPr>
            <w:tcW w:w="1196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C14147">
        <w:tc>
          <w:tcPr>
            <w:tcW w:w="1196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C14147">
        <w:tc>
          <w:tcPr>
            <w:tcW w:w="1196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593C7B">
        <w:tc>
          <w:tcPr>
            <w:tcW w:w="1196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378C" w:rsidRPr="002D6AB6" w:rsidTr="00224FE3">
        <w:tc>
          <w:tcPr>
            <w:tcW w:w="1196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EB1D4C">
        <w:tc>
          <w:tcPr>
            <w:tcW w:w="1196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C378C" w:rsidRDefault="002C378C" w:rsidP="007E3D69">
      <w:pPr>
        <w:spacing w:after="1" w:line="200" w:lineRule="atLeast"/>
        <w:jc w:val="both"/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C378C" w:rsidRPr="0070019D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C378C" w:rsidRPr="002D6AB6" w:rsidTr="00140660">
        <w:tc>
          <w:tcPr>
            <w:tcW w:w="258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C378C" w:rsidRPr="002D6AB6" w:rsidRDefault="002C378C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140660">
        <w:tc>
          <w:tcPr>
            <w:tcW w:w="258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C378C" w:rsidRPr="002D6AB6" w:rsidRDefault="002C378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2C378C" w:rsidRPr="002D6AB6" w:rsidRDefault="002C378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C378C" w:rsidRPr="002D6AB6" w:rsidRDefault="002C378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2C378C" w:rsidRPr="002D6AB6" w:rsidRDefault="002C378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378C" w:rsidRPr="002D6AB6" w:rsidTr="00140660">
        <w:tc>
          <w:tcPr>
            <w:tcW w:w="258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Pr="0070019D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C378C" w:rsidRPr="0070019D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C378C" w:rsidRPr="002D6AB6" w:rsidTr="001A557D">
        <w:tc>
          <w:tcPr>
            <w:tcW w:w="240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1A557D">
        <w:tc>
          <w:tcPr>
            <w:tcW w:w="24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24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2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378C" w:rsidRPr="002D6AB6" w:rsidTr="001A557D">
        <w:tc>
          <w:tcPr>
            <w:tcW w:w="2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2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2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C378C" w:rsidRPr="0070019D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C378C" w:rsidRPr="002D6AB6" w:rsidTr="00140660">
        <w:tc>
          <w:tcPr>
            <w:tcW w:w="258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140660">
        <w:tc>
          <w:tcPr>
            <w:tcW w:w="258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378C" w:rsidRPr="002D6AB6" w:rsidTr="00140660">
        <w:tc>
          <w:tcPr>
            <w:tcW w:w="258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c>
          <w:tcPr>
            <w:tcW w:w="258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378C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378C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C378C" w:rsidRDefault="002C378C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C378C" w:rsidRPr="006A42FB" w:rsidRDefault="002C378C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2C378C" w:rsidRPr="0070019D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C378C" w:rsidRPr="002D6AB6" w:rsidTr="00932B40">
        <w:tc>
          <w:tcPr>
            <w:tcW w:w="1055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932B40">
        <w:tc>
          <w:tcPr>
            <w:tcW w:w="1055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C378C" w:rsidRPr="002D6AB6" w:rsidRDefault="002C378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2C378C" w:rsidRPr="002D6AB6" w:rsidRDefault="002C378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2C378C" w:rsidRPr="002D6AB6" w:rsidRDefault="002C378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932B40">
        <w:trPr>
          <w:trHeight w:val="1285"/>
        </w:trPr>
        <w:tc>
          <w:tcPr>
            <w:tcW w:w="1055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932B40">
        <w:tc>
          <w:tcPr>
            <w:tcW w:w="1055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C378C" w:rsidRPr="002D6AB6" w:rsidTr="00A45E1F">
        <w:tc>
          <w:tcPr>
            <w:tcW w:w="1055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B20631">
        <w:tc>
          <w:tcPr>
            <w:tcW w:w="1055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C378C" w:rsidRPr="002D6AB6" w:rsidRDefault="002C378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Pr="00932B40" w:rsidRDefault="002C378C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2C378C" w:rsidRPr="00932B40" w:rsidRDefault="002C378C" w:rsidP="007E3D69">
      <w:pPr>
        <w:spacing w:after="1" w:line="200" w:lineRule="atLeast"/>
        <w:jc w:val="both"/>
        <w:rPr>
          <w:sz w:val="12"/>
          <w:szCs w:val="12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2C378C" w:rsidRPr="006A42FB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2C378C" w:rsidRPr="002D6AB6" w:rsidTr="00932B40">
        <w:tc>
          <w:tcPr>
            <w:tcW w:w="445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932B40">
        <w:tc>
          <w:tcPr>
            <w:tcW w:w="445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C378C" w:rsidRPr="002D6AB6" w:rsidTr="00932B40">
        <w:tc>
          <w:tcPr>
            <w:tcW w:w="445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932B40">
        <w:tc>
          <w:tcPr>
            <w:tcW w:w="445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Pr="006A42FB" w:rsidRDefault="002C378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2C378C" w:rsidRPr="006A42FB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C378C" w:rsidRPr="00A45E1F" w:rsidRDefault="002C378C" w:rsidP="007E3D69">
      <w:pPr>
        <w:spacing w:after="1" w:line="200" w:lineRule="atLeast"/>
        <w:jc w:val="both"/>
        <w:rPr>
          <w:sz w:val="12"/>
          <w:szCs w:val="12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C378C" w:rsidRPr="0070019D" w:rsidRDefault="002C378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C378C" w:rsidRDefault="002C378C" w:rsidP="00932B40">
      <w:pPr>
        <w:spacing w:after="1" w:line="220" w:lineRule="atLeast"/>
        <w:outlineLvl w:val="0"/>
      </w:pPr>
    </w:p>
    <w:p w:rsidR="002C378C" w:rsidRDefault="002C378C" w:rsidP="00932B40">
      <w:pPr>
        <w:spacing w:after="1" w:line="220" w:lineRule="atLeast"/>
        <w:outlineLvl w:val="0"/>
      </w:pPr>
    </w:p>
    <w:p w:rsidR="002C378C" w:rsidRDefault="002C378C" w:rsidP="00932B40">
      <w:pPr>
        <w:spacing w:after="1" w:line="220" w:lineRule="atLeast"/>
        <w:outlineLvl w:val="0"/>
        <w:rPr>
          <w:rFonts w:cs="Calibri"/>
        </w:rPr>
      </w:pP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2C378C" w:rsidRPr="0070019D" w:rsidRDefault="002C378C" w:rsidP="004A1DCA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2C378C" w:rsidRPr="0070019D" w:rsidRDefault="002C378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C378C" w:rsidRPr="0070019D" w:rsidRDefault="002C378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C378C" w:rsidRPr="002D6AB6" w:rsidTr="007E3D69">
        <w:tc>
          <w:tcPr>
            <w:tcW w:w="1802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 xml:space="preserve">Предельные объемы финансирования 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2C378C" w:rsidRPr="002D6AB6" w:rsidTr="007E3D69">
        <w:tc>
          <w:tcPr>
            <w:tcW w:w="18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C378C" w:rsidRPr="002D6AB6" w:rsidTr="007E3D69">
        <w:tc>
          <w:tcPr>
            <w:tcW w:w="18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C378C" w:rsidRPr="002D6AB6" w:rsidTr="007E3D69">
        <w:tc>
          <w:tcPr>
            <w:tcW w:w="180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2D6AB6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2C378C" w:rsidRPr="002D6AB6" w:rsidTr="007E3D69">
        <w:tc>
          <w:tcPr>
            <w:tcW w:w="180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2C378C" w:rsidRPr="002D6AB6" w:rsidTr="007E3D69">
        <w:tc>
          <w:tcPr>
            <w:tcW w:w="180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2D6AB6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2C378C" w:rsidRPr="0070019D" w:rsidRDefault="002C378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2C378C" w:rsidRPr="0070019D" w:rsidRDefault="002C378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C378C" w:rsidRPr="0070019D" w:rsidRDefault="002C378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C378C" w:rsidRPr="002D6AB6" w:rsidTr="001A557D">
        <w:tc>
          <w:tcPr>
            <w:tcW w:w="1802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C378C" w:rsidRPr="002D6AB6" w:rsidTr="001A557D">
        <w:tc>
          <w:tcPr>
            <w:tcW w:w="18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1802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C378C" w:rsidRPr="002D6AB6" w:rsidRDefault="002C378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1802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C378C" w:rsidRPr="002D6AB6" w:rsidRDefault="002C378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C378C" w:rsidRPr="002D6AB6" w:rsidTr="001A557D">
        <w:tc>
          <w:tcPr>
            <w:tcW w:w="1802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378C" w:rsidRPr="002D6AB6" w:rsidTr="001A557D">
        <w:tc>
          <w:tcPr>
            <w:tcW w:w="1802" w:type="dxa"/>
          </w:tcPr>
          <w:p w:rsidR="002C378C" w:rsidRPr="002D6AB6" w:rsidRDefault="002C378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D6AB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C378C" w:rsidRPr="002D6AB6" w:rsidRDefault="002C378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378C" w:rsidRPr="0070019D" w:rsidRDefault="002C378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2C378C" w:rsidRPr="0070019D" w:rsidRDefault="002C378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2C378C" w:rsidRDefault="002C378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2C378C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8C" w:rsidRDefault="002C378C" w:rsidP="001C7771">
      <w:pPr>
        <w:spacing w:after="0" w:line="240" w:lineRule="auto"/>
      </w:pPr>
      <w:r>
        <w:separator/>
      </w:r>
    </w:p>
  </w:endnote>
  <w:endnote w:type="continuationSeparator" w:id="0">
    <w:p w:rsidR="002C378C" w:rsidRDefault="002C378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8C" w:rsidRDefault="002C378C" w:rsidP="001C7771">
      <w:pPr>
        <w:spacing w:after="0" w:line="240" w:lineRule="auto"/>
      </w:pPr>
      <w:r>
        <w:separator/>
      </w:r>
    </w:p>
  </w:footnote>
  <w:footnote w:type="continuationSeparator" w:id="0">
    <w:p w:rsidR="002C378C" w:rsidRDefault="002C378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8C" w:rsidRPr="008938EF" w:rsidRDefault="002C378C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A063A"/>
    <w:rsid w:val="000D4D60"/>
    <w:rsid w:val="00140660"/>
    <w:rsid w:val="001A557D"/>
    <w:rsid w:val="001C7771"/>
    <w:rsid w:val="001D1E6A"/>
    <w:rsid w:val="00224FE3"/>
    <w:rsid w:val="00226139"/>
    <w:rsid w:val="002C378C"/>
    <w:rsid w:val="002D6AB6"/>
    <w:rsid w:val="002F642B"/>
    <w:rsid w:val="00326B15"/>
    <w:rsid w:val="003811F5"/>
    <w:rsid w:val="004979B2"/>
    <w:rsid w:val="004A1DCA"/>
    <w:rsid w:val="004D322A"/>
    <w:rsid w:val="00561DD7"/>
    <w:rsid w:val="00593C7B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938EF"/>
    <w:rsid w:val="008E5000"/>
    <w:rsid w:val="00920D8D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62877"/>
    <w:rsid w:val="00CE13DE"/>
    <w:rsid w:val="00D152CE"/>
    <w:rsid w:val="00D77470"/>
    <w:rsid w:val="00D82CEC"/>
    <w:rsid w:val="00D96224"/>
    <w:rsid w:val="00DB205A"/>
    <w:rsid w:val="00E205C1"/>
    <w:rsid w:val="00E50553"/>
    <w:rsid w:val="00E92D88"/>
    <w:rsid w:val="00EA0A58"/>
    <w:rsid w:val="00EB1D4C"/>
    <w:rsid w:val="00ED286B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1911</Words>
  <Characters>10899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11</cp:revision>
  <cp:lastPrinted>2020-12-18T10:12:00Z</cp:lastPrinted>
  <dcterms:created xsi:type="dcterms:W3CDTF">2020-11-24T13:43:00Z</dcterms:created>
  <dcterms:modified xsi:type="dcterms:W3CDTF">2021-03-15T09:06:00Z</dcterms:modified>
</cp:coreProperties>
</file>