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8C2" w:rsidRDefault="00CF18C2" w:rsidP="001F0424">
      <w:pPr>
        <w:pStyle w:val="ConsPlusNormal"/>
        <w:ind w:left="10915"/>
        <w:outlineLvl w:val="1"/>
        <w:rPr>
          <w:rFonts w:ascii="Times New Roman" w:hAnsi="Times New Roman" w:cs="Times New Roman"/>
          <w:sz w:val="20"/>
        </w:rPr>
      </w:pPr>
    </w:p>
    <w:p w:rsidR="00CF18C2" w:rsidRPr="00086B3E" w:rsidRDefault="00CF18C2" w:rsidP="007058C8">
      <w:pPr>
        <w:pStyle w:val="ConsPlusNormal"/>
        <w:ind w:left="10206" w:right="-456"/>
        <w:outlineLvl w:val="1"/>
        <w:rPr>
          <w:rFonts w:ascii="Times New Roman" w:hAnsi="Times New Roman" w:cs="Times New Roman"/>
          <w:sz w:val="20"/>
        </w:rPr>
      </w:pPr>
      <w:r w:rsidRPr="00086B3E">
        <w:rPr>
          <w:rFonts w:ascii="Times New Roman" w:hAnsi="Times New Roman" w:cs="Times New Roman"/>
          <w:sz w:val="20"/>
        </w:rPr>
        <w:t>Приложение № 35</w:t>
      </w:r>
    </w:p>
    <w:p w:rsidR="00CF18C2" w:rsidRDefault="00CF18C2" w:rsidP="00AE28E7">
      <w:pPr>
        <w:spacing w:line="228" w:lineRule="auto"/>
        <w:ind w:left="5529"/>
        <w:rPr>
          <w:sz w:val="18"/>
          <w:szCs w:val="18"/>
        </w:rPr>
      </w:pPr>
      <w:r>
        <w:rPr>
          <w:sz w:val="18"/>
          <w:szCs w:val="18"/>
        </w:rPr>
        <w:t xml:space="preserve">к Порядку открытия и ведения лицевых счетов в Финансовое управлении Администрации  сельского поселения Меселинский сельсовет муниципального района Аургазинский район Республики Башкортостан Республики Башкортостан, утвержденному постановлением Администрации сельского поселения Меселинский сельсовет муниципального района Аургазинский район РБ от 12.03.2021 года № 6 </w:t>
      </w:r>
    </w:p>
    <w:p w:rsidR="00CF18C2" w:rsidRPr="007058C8" w:rsidRDefault="00CF18C2" w:rsidP="007058C8">
      <w:pPr>
        <w:pStyle w:val="ConsPlusNormal"/>
        <w:ind w:left="10206" w:right="-456"/>
        <w:rPr>
          <w:rFonts w:ascii="Times New Roman" w:hAnsi="Times New Roman" w:cs="Times New Roman"/>
          <w:sz w:val="20"/>
        </w:rPr>
      </w:pPr>
    </w:p>
    <w:p w:rsidR="00CF18C2" w:rsidRPr="007058C8" w:rsidRDefault="00CF18C2" w:rsidP="00EA0A58">
      <w:pPr>
        <w:pStyle w:val="ConsPlusNonformat"/>
        <w:jc w:val="both"/>
      </w:pPr>
    </w:p>
    <w:p w:rsidR="00CF18C2" w:rsidRDefault="00CF18C2" w:rsidP="00EA0A58">
      <w:pPr>
        <w:pStyle w:val="ConsPlusNonformat"/>
        <w:jc w:val="both"/>
        <w:rPr>
          <w:sz w:val="12"/>
        </w:rPr>
      </w:pPr>
    </w:p>
    <w:p w:rsidR="00CF18C2" w:rsidRDefault="00CF18C2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</w:t>
      </w:r>
    </w:p>
    <w:p w:rsidR="00CF18C2" w:rsidRDefault="00CF18C2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Сводные данные по лицевым счетам подведомственных           ┌───────┐</w:t>
      </w:r>
    </w:p>
    <w:p w:rsidR="00CF18C2" w:rsidRDefault="00CF18C2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учреждений главного администратора                     │ Коды  │</w:t>
      </w:r>
    </w:p>
    <w:p w:rsidR="00CF18C2" w:rsidRDefault="00CF18C2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источников финансирования дефицита бюджета             ├───────┤</w:t>
      </w:r>
    </w:p>
    <w:p w:rsidR="00CF18C2" w:rsidRDefault="00CF18C2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на "___" ___________ 20__ г.               Дата│       │</w:t>
      </w:r>
    </w:p>
    <w:p w:rsidR="00CF18C2" w:rsidRDefault="00CF18C2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CF18C2" w:rsidRDefault="00CF18C2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│       │</w:t>
      </w:r>
    </w:p>
    <w:p w:rsidR="00CF18C2" w:rsidRDefault="00CF18C2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CF18C2" w:rsidRDefault="00CF18C2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Финансовый орган        ____________________________              │       │</w:t>
      </w:r>
    </w:p>
    <w:p w:rsidR="00CF18C2" w:rsidRDefault="00CF18C2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Главный  администратор                                            ├───────┤</w:t>
      </w:r>
    </w:p>
    <w:p w:rsidR="00CF18C2" w:rsidRDefault="00CF18C2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источников                                                        │       │</w:t>
      </w:r>
    </w:p>
    <w:p w:rsidR="00CF18C2" w:rsidRDefault="00CF18C2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финансирования                                         Глава по БК│       │</w:t>
      </w:r>
    </w:p>
    <w:p w:rsidR="00CF18C2" w:rsidRDefault="00CF18C2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дефицита бюджета        ____________________________              ├───────┤</w:t>
      </w:r>
    </w:p>
    <w:p w:rsidR="00CF18C2" w:rsidRDefault="00CF18C2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│       │</w:t>
      </w:r>
    </w:p>
    <w:p w:rsidR="00CF18C2" w:rsidRDefault="00CF18C2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CF18C2" w:rsidRDefault="00CF18C2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Наименование бюджета    ____________________________              │       │</w:t>
      </w:r>
    </w:p>
    <w:p w:rsidR="00CF18C2" w:rsidRDefault="00CF18C2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CF18C2" w:rsidRDefault="00CF18C2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Единица измерения: руб.                                    по ОКЕИ│  </w:t>
      </w:r>
      <w:hyperlink r:id="rId6" w:history="1">
        <w:r>
          <w:rPr>
            <w:rFonts w:ascii="Courier New" w:hAnsi="Courier New" w:cs="Courier New"/>
            <w:color w:val="0000FF"/>
            <w:sz w:val="20"/>
          </w:rPr>
          <w:t>383</w:t>
        </w:r>
      </w:hyperlink>
      <w:r>
        <w:rPr>
          <w:rFonts w:ascii="Courier New" w:hAnsi="Courier New" w:cs="Courier New"/>
          <w:sz w:val="20"/>
        </w:rPr>
        <w:t xml:space="preserve">  │</w:t>
      </w:r>
    </w:p>
    <w:p w:rsidR="00CF18C2" w:rsidRDefault="00CF18C2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└───────┘</w:t>
      </w:r>
    </w:p>
    <w:p w:rsidR="00CF18C2" w:rsidRDefault="00CF18C2" w:rsidP="0047347A">
      <w:pPr>
        <w:spacing w:after="160" w:line="259" w:lineRule="auto"/>
      </w:pPr>
      <w:r>
        <w:br w:type="page"/>
      </w:r>
    </w:p>
    <w:p w:rsidR="00CF18C2" w:rsidRPr="00086B3E" w:rsidRDefault="00CF18C2" w:rsidP="0047347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1. Операции с бюджетными ассигнованиями</w:t>
      </w:r>
    </w:p>
    <w:p w:rsidR="00CF18C2" w:rsidRPr="00086B3E" w:rsidRDefault="00CF18C2" w:rsidP="0042406A">
      <w:pPr>
        <w:spacing w:after="1" w:line="220" w:lineRule="atLeast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1.1. Бюджетные ассигнования, подлежащие распределению</w:t>
      </w:r>
    </w:p>
    <w:p w:rsidR="00CF18C2" w:rsidRPr="00086B3E" w:rsidRDefault="00CF18C2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55"/>
        <w:gridCol w:w="1324"/>
        <w:gridCol w:w="2937"/>
        <w:gridCol w:w="1324"/>
        <w:gridCol w:w="2645"/>
        <w:gridCol w:w="1324"/>
        <w:gridCol w:w="2928"/>
      </w:tblGrid>
      <w:tr w:rsidR="00CF18C2" w:rsidRPr="00D30E95" w:rsidTr="0047347A">
        <w:tc>
          <w:tcPr>
            <w:tcW w:w="1755" w:type="dxa"/>
            <w:vMerge w:val="restart"/>
          </w:tcPr>
          <w:p w:rsidR="00CF18C2" w:rsidRPr="00D30E95" w:rsidRDefault="00CF18C2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30E95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2482" w:type="dxa"/>
            <w:gridSpan w:val="6"/>
          </w:tcPr>
          <w:p w:rsidR="00CF18C2" w:rsidRPr="00D30E95" w:rsidRDefault="00CF18C2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30E95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</w:tr>
      <w:tr w:rsidR="00CF18C2" w:rsidRPr="00D30E95" w:rsidTr="0047347A">
        <w:tc>
          <w:tcPr>
            <w:tcW w:w="1755" w:type="dxa"/>
            <w:vMerge/>
          </w:tcPr>
          <w:p w:rsidR="00CF18C2" w:rsidRPr="00D30E95" w:rsidRDefault="00CF18C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61" w:type="dxa"/>
            <w:gridSpan w:val="2"/>
            <w:vMerge w:val="restart"/>
          </w:tcPr>
          <w:p w:rsidR="00CF18C2" w:rsidRPr="00D30E95" w:rsidRDefault="00CF18C2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30E95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8221" w:type="dxa"/>
            <w:gridSpan w:val="4"/>
          </w:tcPr>
          <w:p w:rsidR="00CF18C2" w:rsidRPr="00D30E95" w:rsidRDefault="00CF18C2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30E95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CF18C2" w:rsidRPr="00D30E95" w:rsidTr="0047347A">
        <w:tc>
          <w:tcPr>
            <w:tcW w:w="1755" w:type="dxa"/>
            <w:vMerge/>
          </w:tcPr>
          <w:p w:rsidR="00CF18C2" w:rsidRPr="00D30E95" w:rsidRDefault="00CF18C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61" w:type="dxa"/>
            <w:gridSpan w:val="2"/>
            <w:vMerge/>
          </w:tcPr>
          <w:p w:rsidR="00CF18C2" w:rsidRPr="00D30E95" w:rsidRDefault="00CF18C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969" w:type="dxa"/>
            <w:gridSpan w:val="2"/>
          </w:tcPr>
          <w:p w:rsidR="00CF18C2" w:rsidRPr="00D30E95" w:rsidRDefault="00CF18C2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30E95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4252" w:type="dxa"/>
            <w:gridSpan w:val="2"/>
          </w:tcPr>
          <w:p w:rsidR="00CF18C2" w:rsidRPr="00D30E95" w:rsidRDefault="00CF18C2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30E95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CF18C2" w:rsidRPr="00D30E95" w:rsidTr="0047347A">
        <w:tc>
          <w:tcPr>
            <w:tcW w:w="1755" w:type="dxa"/>
            <w:vMerge/>
          </w:tcPr>
          <w:p w:rsidR="00CF18C2" w:rsidRPr="00D30E95" w:rsidRDefault="00CF18C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CF18C2" w:rsidRPr="00D30E95" w:rsidRDefault="00CF18C2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30E95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937" w:type="dxa"/>
          </w:tcPr>
          <w:p w:rsidR="00CF18C2" w:rsidRPr="00D30E95" w:rsidRDefault="00CF18C2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30E95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324" w:type="dxa"/>
          </w:tcPr>
          <w:p w:rsidR="00CF18C2" w:rsidRPr="00D30E95" w:rsidRDefault="00CF18C2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30E95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645" w:type="dxa"/>
          </w:tcPr>
          <w:p w:rsidR="00CF18C2" w:rsidRPr="00D30E95" w:rsidRDefault="00CF18C2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30E95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324" w:type="dxa"/>
          </w:tcPr>
          <w:p w:rsidR="00CF18C2" w:rsidRPr="00D30E95" w:rsidRDefault="00CF18C2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30E95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928" w:type="dxa"/>
          </w:tcPr>
          <w:p w:rsidR="00CF18C2" w:rsidRPr="00D30E95" w:rsidRDefault="00CF18C2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30E95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</w:tr>
      <w:tr w:rsidR="00CF18C2" w:rsidRPr="00D30E95" w:rsidTr="0047347A">
        <w:tc>
          <w:tcPr>
            <w:tcW w:w="1755" w:type="dxa"/>
          </w:tcPr>
          <w:p w:rsidR="00CF18C2" w:rsidRPr="00D30E95" w:rsidRDefault="00CF18C2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30E95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324" w:type="dxa"/>
          </w:tcPr>
          <w:p w:rsidR="00CF18C2" w:rsidRPr="00D30E95" w:rsidRDefault="00CF18C2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30E95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937" w:type="dxa"/>
          </w:tcPr>
          <w:p w:rsidR="00CF18C2" w:rsidRPr="00D30E95" w:rsidRDefault="00CF18C2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30E95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324" w:type="dxa"/>
          </w:tcPr>
          <w:p w:rsidR="00CF18C2" w:rsidRPr="00D30E95" w:rsidRDefault="00CF18C2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30E95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645" w:type="dxa"/>
          </w:tcPr>
          <w:p w:rsidR="00CF18C2" w:rsidRPr="00D30E95" w:rsidRDefault="00CF18C2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30E95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24" w:type="dxa"/>
          </w:tcPr>
          <w:p w:rsidR="00CF18C2" w:rsidRPr="00D30E95" w:rsidRDefault="00CF18C2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30E95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2928" w:type="dxa"/>
          </w:tcPr>
          <w:p w:rsidR="00CF18C2" w:rsidRPr="00D30E95" w:rsidRDefault="00CF18C2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30E95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</w:tr>
      <w:tr w:rsidR="00CF18C2" w:rsidRPr="00D30E95" w:rsidTr="0047347A">
        <w:tc>
          <w:tcPr>
            <w:tcW w:w="1755" w:type="dxa"/>
          </w:tcPr>
          <w:p w:rsidR="00CF18C2" w:rsidRPr="00D30E95" w:rsidRDefault="00CF18C2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CF18C2" w:rsidRPr="00D30E95" w:rsidRDefault="00CF18C2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37" w:type="dxa"/>
          </w:tcPr>
          <w:p w:rsidR="00CF18C2" w:rsidRPr="00D30E95" w:rsidRDefault="00CF18C2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CF18C2" w:rsidRPr="00D30E95" w:rsidRDefault="00CF18C2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45" w:type="dxa"/>
          </w:tcPr>
          <w:p w:rsidR="00CF18C2" w:rsidRPr="00D30E95" w:rsidRDefault="00CF18C2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CF18C2" w:rsidRPr="00D30E95" w:rsidRDefault="00CF18C2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28" w:type="dxa"/>
          </w:tcPr>
          <w:p w:rsidR="00CF18C2" w:rsidRPr="00D30E95" w:rsidRDefault="00CF18C2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F18C2" w:rsidRPr="00D30E95" w:rsidTr="0047347A">
        <w:tc>
          <w:tcPr>
            <w:tcW w:w="1755" w:type="dxa"/>
          </w:tcPr>
          <w:p w:rsidR="00CF18C2" w:rsidRPr="00D30E95" w:rsidRDefault="00CF18C2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CF18C2" w:rsidRPr="00D30E95" w:rsidRDefault="00CF18C2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37" w:type="dxa"/>
          </w:tcPr>
          <w:p w:rsidR="00CF18C2" w:rsidRPr="00D30E95" w:rsidRDefault="00CF18C2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CF18C2" w:rsidRPr="00D30E95" w:rsidRDefault="00CF18C2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45" w:type="dxa"/>
          </w:tcPr>
          <w:p w:rsidR="00CF18C2" w:rsidRPr="00D30E95" w:rsidRDefault="00CF18C2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CF18C2" w:rsidRPr="00D30E95" w:rsidRDefault="00CF18C2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28" w:type="dxa"/>
          </w:tcPr>
          <w:p w:rsidR="00CF18C2" w:rsidRPr="00D30E95" w:rsidRDefault="00CF18C2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F18C2" w:rsidRPr="00D30E95" w:rsidTr="0047347A">
        <w:tc>
          <w:tcPr>
            <w:tcW w:w="1755" w:type="dxa"/>
          </w:tcPr>
          <w:p w:rsidR="00CF18C2" w:rsidRPr="00D30E95" w:rsidRDefault="00CF18C2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30E95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324" w:type="dxa"/>
          </w:tcPr>
          <w:p w:rsidR="00CF18C2" w:rsidRPr="00D30E95" w:rsidRDefault="00CF18C2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37" w:type="dxa"/>
          </w:tcPr>
          <w:p w:rsidR="00CF18C2" w:rsidRPr="00D30E95" w:rsidRDefault="00CF18C2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CF18C2" w:rsidRPr="00D30E95" w:rsidRDefault="00CF18C2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45" w:type="dxa"/>
          </w:tcPr>
          <w:p w:rsidR="00CF18C2" w:rsidRPr="00D30E95" w:rsidRDefault="00CF18C2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CF18C2" w:rsidRPr="00D30E95" w:rsidRDefault="00CF18C2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28" w:type="dxa"/>
          </w:tcPr>
          <w:p w:rsidR="00CF18C2" w:rsidRPr="00D30E95" w:rsidRDefault="00CF18C2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CF18C2" w:rsidRPr="00086B3E" w:rsidRDefault="00CF18C2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CF18C2" w:rsidRPr="00086B3E" w:rsidRDefault="00CF18C2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                             на "___" ______________ 20__ г.</w:t>
      </w:r>
    </w:p>
    <w:p w:rsidR="00CF18C2" w:rsidRPr="00086B3E" w:rsidRDefault="00CF18C2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CF18C2" w:rsidRPr="00086B3E" w:rsidRDefault="00CF18C2" w:rsidP="0042406A">
      <w:pPr>
        <w:spacing w:after="1" w:line="220" w:lineRule="atLeast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1.2. Доведенные бюджетные ассигнования администраторов</w:t>
      </w:r>
    </w:p>
    <w:p w:rsidR="00CF18C2" w:rsidRPr="00086B3E" w:rsidRDefault="00CF18C2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источников финансирования</w:t>
      </w:r>
    </w:p>
    <w:p w:rsidR="00CF18C2" w:rsidRPr="00086B3E" w:rsidRDefault="00CF18C2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20"/>
        <w:gridCol w:w="1755"/>
        <w:gridCol w:w="5839"/>
        <w:gridCol w:w="1989"/>
        <w:gridCol w:w="1872"/>
      </w:tblGrid>
      <w:tr w:rsidR="00CF18C2" w:rsidRPr="00D30E95" w:rsidTr="001A557D">
        <w:tc>
          <w:tcPr>
            <w:tcW w:w="2220" w:type="dxa"/>
            <w:vMerge w:val="restart"/>
          </w:tcPr>
          <w:p w:rsidR="00CF18C2" w:rsidRPr="00D30E95" w:rsidRDefault="00CF18C2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30E95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1455" w:type="dxa"/>
            <w:gridSpan w:val="4"/>
          </w:tcPr>
          <w:p w:rsidR="00CF18C2" w:rsidRPr="00D30E95" w:rsidRDefault="00CF18C2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30E95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</w:tr>
      <w:tr w:rsidR="00CF18C2" w:rsidRPr="00D30E95" w:rsidTr="001A557D">
        <w:tc>
          <w:tcPr>
            <w:tcW w:w="2220" w:type="dxa"/>
            <w:vMerge/>
          </w:tcPr>
          <w:p w:rsidR="00CF18C2" w:rsidRPr="00D30E95" w:rsidRDefault="00CF18C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94" w:type="dxa"/>
            <w:gridSpan w:val="2"/>
          </w:tcPr>
          <w:p w:rsidR="00CF18C2" w:rsidRPr="00D30E95" w:rsidRDefault="00CF18C2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30E95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861" w:type="dxa"/>
            <w:gridSpan w:val="2"/>
          </w:tcPr>
          <w:p w:rsidR="00CF18C2" w:rsidRPr="00D30E95" w:rsidRDefault="00CF18C2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30E95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CF18C2" w:rsidRPr="00D30E95" w:rsidTr="001A557D">
        <w:tc>
          <w:tcPr>
            <w:tcW w:w="2220" w:type="dxa"/>
            <w:vMerge/>
          </w:tcPr>
          <w:p w:rsidR="00CF18C2" w:rsidRPr="00D30E95" w:rsidRDefault="00CF18C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CF18C2" w:rsidRPr="00D30E95" w:rsidRDefault="00CF18C2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30E95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5839" w:type="dxa"/>
          </w:tcPr>
          <w:p w:rsidR="00CF18C2" w:rsidRPr="00D30E95" w:rsidRDefault="00CF18C2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30E95">
              <w:rPr>
                <w:rFonts w:ascii="Courier New" w:hAnsi="Courier New" w:cs="Courier New"/>
                <w:sz w:val="18"/>
                <w:szCs w:val="18"/>
              </w:rPr>
              <w:t>из них с отложенной датой ввода в действие</w:t>
            </w:r>
          </w:p>
        </w:tc>
        <w:tc>
          <w:tcPr>
            <w:tcW w:w="1989" w:type="dxa"/>
          </w:tcPr>
          <w:p w:rsidR="00CF18C2" w:rsidRPr="00D30E95" w:rsidRDefault="00CF18C2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30E95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872" w:type="dxa"/>
          </w:tcPr>
          <w:p w:rsidR="00CF18C2" w:rsidRPr="00D30E95" w:rsidRDefault="00CF18C2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30E95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CF18C2" w:rsidRPr="00D30E95" w:rsidTr="001A557D">
        <w:tc>
          <w:tcPr>
            <w:tcW w:w="2220" w:type="dxa"/>
          </w:tcPr>
          <w:p w:rsidR="00CF18C2" w:rsidRPr="00D30E95" w:rsidRDefault="00CF18C2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30E95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55" w:type="dxa"/>
          </w:tcPr>
          <w:p w:rsidR="00CF18C2" w:rsidRPr="00D30E95" w:rsidRDefault="00CF18C2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30E95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5839" w:type="dxa"/>
          </w:tcPr>
          <w:p w:rsidR="00CF18C2" w:rsidRPr="00D30E95" w:rsidRDefault="00CF18C2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30E95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989" w:type="dxa"/>
          </w:tcPr>
          <w:p w:rsidR="00CF18C2" w:rsidRPr="00D30E95" w:rsidRDefault="00CF18C2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30E95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72" w:type="dxa"/>
          </w:tcPr>
          <w:p w:rsidR="00CF18C2" w:rsidRPr="00D30E95" w:rsidRDefault="00CF18C2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30E95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CF18C2" w:rsidRPr="00D30E95" w:rsidTr="001A557D">
        <w:tc>
          <w:tcPr>
            <w:tcW w:w="2220" w:type="dxa"/>
          </w:tcPr>
          <w:p w:rsidR="00CF18C2" w:rsidRPr="00D30E95" w:rsidRDefault="00CF18C2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CF18C2" w:rsidRPr="00D30E95" w:rsidRDefault="00CF18C2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CF18C2" w:rsidRPr="00D30E95" w:rsidRDefault="00CF18C2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CF18C2" w:rsidRPr="00D30E95" w:rsidRDefault="00CF18C2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CF18C2" w:rsidRPr="00D30E95" w:rsidRDefault="00CF18C2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F18C2" w:rsidRPr="00D30E95" w:rsidTr="001A557D">
        <w:tc>
          <w:tcPr>
            <w:tcW w:w="2220" w:type="dxa"/>
          </w:tcPr>
          <w:p w:rsidR="00CF18C2" w:rsidRPr="00D30E95" w:rsidRDefault="00CF18C2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CF18C2" w:rsidRPr="00D30E95" w:rsidRDefault="00CF18C2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CF18C2" w:rsidRPr="00D30E95" w:rsidRDefault="00CF18C2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CF18C2" w:rsidRPr="00D30E95" w:rsidRDefault="00CF18C2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CF18C2" w:rsidRPr="00D30E95" w:rsidRDefault="00CF18C2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F18C2" w:rsidRPr="00D30E95" w:rsidTr="001A557D">
        <w:tc>
          <w:tcPr>
            <w:tcW w:w="2220" w:type="dxa"/>
          </w:tcPr>
          <w:p w:rsidR="00CF18C2" w:rsidRPr="00D30E95" w:rsidRDefault="00CF18C2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CF18C2" w:rsidRPr="00D30E95" w:rsidRDefault="00CF18C2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CF18C2" w:rsidRPr="00D30E95" w:rsidRDefault="00CF18C2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CF18C2" w:rsidRPr="00D30E95" w:rsidRDefault="00CF18C2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CF18C2" w:rsidRPr="00D30E95" w:rsidRDefault="00CF18C2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F18C2" w:rsidRPr="00D30E95" w:rsidTr="001A557D">
        <w:tc>
          <w:tcPr>
            <w:tcW w:w="2220" w:type="dxa"/>
          </w:tcPr>
          <w:p w:rsidR="00CF18C2" w:rsidRPr="00D30E95" w:rsidRDefault="00CF18C2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CF18C2" w:rsidRPr="00D30E95" w:rsidRDefault="00CF18C2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CF18C2" w:rsidRPr="00D30E95" w:rsidRDefault="00CF18C2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CF18C2" w:rsidRPr="00D30E95" w:rsidRDefault="00CF18C2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CF18C2" w:rsidRPr="00D30E95" w:rsidRDefault="00CF18C2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F18C2" w:rsidRPr="00D30E95" w:rsidTr="001A557D">
        <w:tc>
          <w:tcPr>
            <w:tcW w:w="2220" w:type="dxa"/>
          </w:tcPr>
          <w:p w:rsidR="00CF18C2" w:rsidRPr="00D30E95" w:rsidRDefault="00CF18C2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CF18C2" w:rsidRPr="00D30E95" w:rsidRDefault="00CF18C2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CF18C2" w:rsidRPr="00D30E95" w:rsidRDefault="00CF18C2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CF18C2" w:rsidRPr="00D30E95" w:rsidRDefault="00CF18C2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CF18C2" w:rsidRPr="00D30E95" w:rsidRDefault="00CF18C2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F18C2" w:rsidRPr="00D30E95" w:rsidTr="001A557D">
        <w:tc>
          <w:tcPr>
            <w:tcW w:w="2220" w:type="dxa"/>
          </w:tcPr>
          <w:p w:rsidR="00CF18C2" w:rsidRPr="00D30E95" w:rsidRDefault="00CF18C2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30E95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55" w:type="dxa"/>
          </w:tcPr>
          <w:p w:rsidR="00CF18C2" w:rsidRPr="00D30E95" w:rsidRDefault="00CF18C2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CF18C2" w:rsidRPr="00D30E95" w:rsidRDefault="00CF18C2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CF18C2" w:rsidRPr="00D30E95" w:rsidRDefault="00CF18C2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CF18C2" w:rsidRPr="00D30E95" w:rsidRDefault="00CF18C2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CF18C2" w:rsidRPr="00086B3E" w:rsidRDefault="00CF18C2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CF18C2" w:rsidRPr="00086B3E" w:rsidRDefault="00CF18C2" w:rsidP="0042406A">
      <w:pPr>
        <w:spacing w:after="1" w:line="220" w:lineRule="atLeast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1.3. Неиспользованные бюджетные ассигнования</w:t>
      </w:r>
    </w:p>
    <w:p w:rsidR="00CF18C2" w:rsidRPr="00086B3E" w:rsidRDefault="00CF18C2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администраторов источников финансирования</w:t>
      </w:r>
    </w:p>
    <w:p w:rsidR="00CF18C2" w:rsidRPr="00086B3E" w:rsidRDefault="00CF18C2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49"/>
        <w:gridCol w:w="5916"/>
      </w:tblGrid>
      <w:tr w:rsidR="00CF18C2" w:rsidRPr="00D30E95" w:rsidTr="002B3F0C">
        <w:tc>
          <w:tcPr>
            <w:tcW w:w="5449" w:type="dxa"/>
          </w:tcPr>
          <w:p w:rsidR="00CF18C2" w:rsidRPr="00D30E95" w:rsidRDefault="00CF18C2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30E95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5916" w:type="dxa"/>
          </w:tcPr>
          <w:p w:rsidR="00CF18C2" w:rsidRPr="00D30E95" w:rsidRDefault="00CF18C2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30E95">
              <w:rPr>
                <w:rFonts w:ascii="Courier New" w:hAnsi="Courier New" w:cs="Courier New"/>
                <w:sz w:val="18"/>
                <w:szCs w:val="18"/>
              </w:rPr>
              <w:t>Сумма (раздел 1.2 гр. 2 - раздел 2 гр. 4)</w:t>
            </w:r>
          </w:p>
        </w:tc>
      </w:tr>
      <w:tr w:rsidR="00CF18C2" w:rsidRPr="00D30E95" w:rsidTr="002B3F0C">
        <w:tc>
          <w:tcPr>
            <w:tcW w:w="5449" w:type="dxa"/>
          </w:tcPr>
          <w:p w:rsidR="00CF18C2" w:rsidRPr="00D30E95" w:rsidRDefault="00CF18C2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30E95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5916" w:type="dxa"/>
          </w:tcPr>
          <w:p w:rsidR="00CF18C2" w:rsidRPr="00D30E95" w:rsidRDefault="00CF18C2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30E95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</w:tr>
      <w:tr w:rsidR="00CF18C2" w:rsidRPr="00D30E95" w:rsidTr="002B3F0C">
        <w:tc>
          <w:tcPr>
            <w:tcW w:w="5449" w:type="dxa"/>
          </w:tcPr>
          <w:p w:rsidR="00CF18C2" w:rsidRPr="00D30E95" w:rsidRDefault="00CF18C2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916" w:type="dxa"/>
          </w:tcPr>
          <w:p w:rsidR="00CF18C2" w:rsidRPr="00D30E95" w:rsidRDefault="00CF18C2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F18C2" w:rsidRPr="00D30E95" w:rsidTr="002B3F0C">
        <w:tc>
          <w:tcPr>
            <w:tcW w:w="5449" w:type="dxa"/>
          </w:tcPr>
          <w:p w:rsidR="00CF18C2" w:rsidRPr="00D30E95" w:rsidRDefault="00CF18C2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916" w:type="dxa"/>
          </w:tcPr>
          <w:p w:rsidR="00CF18C2" w:rsidRPr="00D30E95" w:rsidRDefault="00CF18C2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F18C2" w:rsidRPr="00D30E95" w:rsidTr="002B3F0C">
        <w:tc>
          <w:tcPr>
            <w:tcW w:w="5449" w:type="dxa"/>
          </w:tcPr>
          <w:p w:rsidR="00CF18C2" w:rsidRPr="00D30E95" w:rsidRDefault="00CF18C2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916" w:type="dxa"/>
          </w:tcPr>
          <w:p w:rsidR="00CF18C2" w:rsidRPr="00D30E95" w:rsidRDefault="00CF18C2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F18C2" w:rsidRPr="00D30E95" w:rsidTr="002B3F0C">
        <w:tblPrEx>
          <w:tblBorders>
            <w:left w:val="none" w:sz="0" w:space="0" w:color="auto"/>
          </w:tblBorders>
        </w:tblPrEx>
        <w:tc>
          <w:tcPr>
            <w:tcW w:w="5449" w:type="dxa"/>
            <w:tcBorders>
              <w:left w:val="single" w:sz="4" w:space="0" w:color="auto"/>
            </w:tcBorders>
          </w:tcPr>
          <w:p w:rsidR="00CF18C2" w:rsidRPr="00D30E95" w:rsidRDefault="00CF18C2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30E95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5916" w:type="dxa"/>
          </w:tcPr>
          <w:p w:rsidR="00CF18C2" w:rsidRPr="00D30E95" w:rsidRDefault="00CF18C2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CF18C2" w:rsidRPr="00086B3E" w:rsidRDefault="00CF18C2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CF18C2" w:rsidRPr="00086B3E" w:rsidRDefault="00CF18C2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2. Операции с источниками финансирования дефицита</w:t>
      </w:r>
    </w:p>
    <w:p w:rsidR="00CF18C2" w:rsidRPr="00086B3E" w:rsidRDefault="00CF18C2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бюджета администраторов источников финансирования</w:t>
      </w:r>
    </w:p>
    <w:p w:rsidR="00CF18C2" w:rsidRPr="00086B3E" w:rsidRDefault="00CF18C2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98"/>
        <w:gridCol w:w="2106"/>
        <w:gridCol w:w="2106"/>
        <w:gridCol w:w="3108"/>
      </w:tblGrid>
      <w:tr w:rsidR="00CF18C2" w:rsidRPr="00D30E95" w:rsidTr="002B3F0C">
        <w:tc>
          <w:tcPr>
            <w:tcW w:w="4598" w:type="dxa"/>
          </w:tcPr>
          <w:p w:rsidR="00CF18C2" w:rsidRPr="00D30E95" w:rsidRDefault="00CF18C2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30E95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106" w:type="dxa"/>
          </w:tcPr>
          <w:p w:rsidR="00CF18C2" w:rsidRPr="00D30E95" w:rsidRDefault="00CF18C2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30E95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2106" w:type="dxa"/>
          </w:tcPr>
          <w:p w:rsidR="00CF18C2" w:rsidRPr="00D30E95" w:rsidRDefault="00CF18C2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30E95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3108" w:type="dxa"/>
          </w:tcPr>
          <w:p w:rsidR="00CF18C2" w:rsidRPr="00D30E95" w:rsidRDefault="00CF18C2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30E95">
              <w:rPr>
                <w:rFonts w:ascii="Courier New" w:hAnsi="Courier New" w:cs="Courier New"/>
                <w:sz w:val="18"/>
                <w:szCs w:val="18"/>
              </w:rPr>
              <w:t>Итого (гр. 2 - гр. 3)</w:t>
            </w:r>
          </w:p>
        </w:tc>
      </w:tr>
      <w:tr w:rsidR="00CF18C2" w:rsidRPr="00D30E95" w:rsidTr="002B3F0C">
        <w:tc>
          <w:tcPr>
            <w:tcW w:w="4598" w:type="dxa"/>
          </w:tcPr>
          <w:p w:rsidR="00CF18C2" w:rsidRPr="00D30E95" w:rsidRDefault="00CF18C2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30E95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106" w:type="dxa"/>
          </w:tcPr>
          <w:p w:rsidR="00CF18C2" w:rsidRPr="00D30E95" w:rsidRDefault="00CF18C2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30E95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106" w:type="dxa"/>
          </w:tcPr>
          <w:p w:rsidR="00CF18C2" w:rsidRPr="00D30E95" w:rsidRDefault="00CF18C2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30E95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3108" w:type="dxa"/>
          </w:tcPr>
          <w:p w:rsidR="00CF18C2" w:rsidRPr="00D30E95" w:rsidRDefault="00CF18C2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30E95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</w:tr>
      <w:tr w:rsidR="00CF18C2" w:rsidRPr="00D30E95" w:rsidTr="002B3F0C">
        <w:tc>
          <w:tcPr>
            <w:tcW w:w="4598" w:type="dxa"/>
          </w:tcPr>
          <w:p w:rsidR="00CF18C2" w:rsidRPr="00D30E95" w:rsidRDefault="00CF18C2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CF18C2" w:rsidRPr="00D30E95" w:rsidRDefault="00CF18C2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CF18C2" w:rsidRPr="00D30E95" w:rsidRDefault="00CF18C2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CF18C2" w:rsidRPr="00D30E95" w:rsidRDefault="00CF18C2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F18C2" w:rsidRPr="00D30E95" w:rsidTr="002B3F0C">
        <w:tc>
          <w:tcPr>
            <w:tcW w:w="4598" w:type="dxa"/>
          </w:tcPr>
          <w:p w:rsidR="00CF18C2" w:rsidRPr="00D30E95" w:rsidRDefault="00CF18C2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CF18C2" w:rsidRPr="00D30E95" w:rsidRDefault="00CF18C2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CF18C2" w:rsidRPr="00D30E95" w:rsidRDefault="00CF18C2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CF18C2" w:rsidRPr="00D30E95" w:rsidRDefault="00CF18C2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F18C2" w:rsidRPr="00D30E95" w:rsidTr="002B3F0C">
        <w:tc>
          <w:tcPr>
            <w:tcW w:w="4598" w:type="dxa"/>
          </w:tcPr>
          <w:p w:rsidR="00CF18C2" w:rsidRPr="00D30E95" w:rsidRDefault="00CF18C2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CF18C2" w:rsidRPr="00D30E95" w:rsidRDefault="00CF18C2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CF18C2" w:rsidRPr="00D30E95" w:rsidRDefault="00CF18C2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CF18C2" w:rsidRPr="00D30E95" w:rsidRDefault="00CF18C2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F18C2" w:rsidRPr="00D30E95" w:rsidTr="002B3F0C">
        <w:tc>
          <w:tcPr>
            <w:tcW w:w="4598" w:type="dxa"/>
          </w:tcPr>
          <w:p w:rsidR="00CF18C2" w:rsidRPr="00D30E95" w:rsidRDefault="00CF18C2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CF18C2" w:rsidRPr="00D30E95" w:rsidRDefault="00CF18C2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CF18C2" w:rsidRPr="00D30E95" w:rsidRDefault="00CF18C2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CF18C2" w:rsidRPr="00D30E95" w:rsidRDefault="00CF18C2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F18C2" w:rsidRPr="00D30E95" w:rsidTr="002B3F0C">
        <w:tc>
          <w:tcPr>
            <w:tcW w:w="4598" w:type="dxa"/>
          </w:tcPr>
          <w:p w:rsidR="00CF18C2" w:rsidRPr="00D30E95" w:rsidRDefault="00CF18C2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CF18C2" w:rsidRPr="00D30E95" w:rsidRDefault="00CF18C2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CF18C2" w:rsidRPr="00D30E95" w:rsidRDefault="00CF18C2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CF18C2" w:rsidRPr="00D30E95" w:rsidRDefault="00CF18C2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F18C2" w:rsidRPr="00D30E95" w:rsidTr="002B3F0C">
        <w:tblPrEx>
          <w:tblBorders>
            <w:left w:val="none" w:sz="0" w:space="0" w:color="auto"/>
          </w:tblBorders>
        </w:tblPrEx>
        <w:tc>
          <w:tcPr>
            <w:tcW w:w="4598" w:type="dxa"/>
            <w:tcBorders>
              <w:left w:val="nil"/>
              <w:bottom w:val="nil"/>
            </w:tcBorders>
          </w:tcPr>
          <w:p w:rsidR="00CF18C2" w:rsidRPr="00D30E95" w:rsidRDefault="00CF18C2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30E95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106" w:type="dxa"/>
          </w:tcPr>
          <w:p w:rsidR="00CF18C2" w:rsidRPr="00D30E95" w:rsidRDefault="00CF18C2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CF18C2" w:rsidRPr="00D30E95" w:rsidRDefault="00CF18C2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CF18C2" w:rsidRPr="00D30E95" w:rsidRDefault="00CF18C2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CF18C2" w:rsidRPr="00086B3E" w:rsidRDefault="00CF18C2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CF18C2" w:rsidRPr="00086B3E" w:rsidRDefault="00CF18C2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Ответственный</w:t>
      </w:r>
    </w:p>
    <w:p w:rsidR="00CF18C2" w:rsidRPr="00086B3E" w:rsidRDefault="00CF18C2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исполнитель   _____________ __________ ________________________ ___________</w:t>
      </w:r>
    </w:p>
    <w:p w:rsidR="00CF18C2" w:rsidRPr="00086B3E" w:rsidRDefault="00CF18C2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(должность)  (подпись)    (расшифровки подписи)   (телефон)</w:t>
      </w:r>
    </w:p>
    <w:p w:rsidR="00CF18C2" w:rsidRPr="00086B3E" w:rsidRDefault="00CF18C2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CF18C2" w:rsidRPr="00086B3E" w:rsidRDefault="00CF18C2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"___" ______________ 20___ г.</w:t>
      </w:r>
    </w:p>
    <w:p w:rsidR="00CF18C2" w:rsidRDefault="00CF18C2" w:rsidP="0042406A">
      <w:pPr>
        <w:spacing w:after="1" w:line="200" w:lineRule="atLeast"/>
        <w:jc w:val="both"/>
      </w:pPr>
    </w:p>
    <w:p w:rsidR="00CF18C2" w:rsidRPr="00086B3E" w:rsidRDefault="00CF18C2" w:rsidP="0042406A">
      <w:pPr>
        <w:spacing w:after="1" w:line="200" w:lineRule="atLeast"/>
        <w:jc w:val="both"/>
        <w:rPr>
          <w:sz w:val="18"/>
        </w:rPr>
      </w:pPr>
      <w:r>
        <w:rPr>
          <w:rFonts w:ascii="Courier New" w:hAnsi="Courier New" w:cs="Courier New"/>
          <w:sz w:val="20"/>
        </w:rPr>
        <w:t xml:space="preserve">                                                   </w:t>
      </w:r>
      <w:r w:rsidRPr="00086B3E">
        <w:rPr>
          <w:rFonts w:ascii="Courier New" w:hAnsi="Courier New" w:cs="Courier New"/>
          <w:sz w:val="16"/>
        </w:rPr>
        <w:t>Номер страницы __________</w:t>
      </w:r>
    </w:p>
    <w:p w:rsidR="00CF18C2" w:rsidRPr="00086B3E" w:rsidRDefault="00CF18C2" w:rsidP="0042406A">
      <w:pPr>
        <w:spacing w:after="1" w:line="200" w:lineRule="atLeast"/>
        <w:jc w:val="both"/>
        <w:rPr>
          <w:sz w:val="18"/>
        </w:rPr>
      </w:pPr>
      <w:r w:rsidRPr="00086B3E">
        <w:rPr>
          <w:rFonts w:ascii="Courier New" w:hAnsi="Courier New" w:cs="Courier New"/>
          <w:sz w:val="16"/>
        </w:rPr>
        <w:t xml:space="preserve">                                                  </w:t>
      </w:r>
      <w:r>
        <w:rPr>
          <w:rFonts w:ascii="Courier New" w:hAnsi="Courier New" w:cs="Courier New"/>
          <w:sz w:val="16"/>
        </w:rPr>
        <w:t xml:space="preserve">              </w:t>
      </w:r>
      <w:r w:rsidRPr="00086B3E">
        <w:rPr>
          <w:rFonts w:ascii="Courier New" w:hAnsi="Courier New" w:cs="Courier New"/>
          <w:sz w:val="16"/>
        </w:rPr>
        <w:t>Всего страниц ___________</w:t>
      </w:r>
    </w:p>
    <w:p w:rsidR="00CF18C2" w:rsidRDefault="00CF18C2" w:rsidP="0042406A">
      <w:pPr>
        <w:spacing w:after="1" w:line="220" w:lineRule="atLeast"/>
        <w:jc w:val="right"/>
      </w:pPr>
    </w:p>
    <w:p w:rsidR="00CF18C2" w:rsidRDefault="00CF18C2" w:rsidP="0042406A">
      <w:pPr>
        <w:spacing w:after="1" w:line="220" w:lineRule="atLeast"/>
        <w:jc w:val="right"/>
      </w:pPr>
    </w:p>
    <w:p w:rsidR="00CF18C2" w:rsidRDefault="00CF18C2" w:rsidP="0042406A">
      <w:pPr>
        <w:spacing w:after="1" w:line="220" w:lineRule="atLeast"/>
        <w:jc w:val="both"/>
      </w:pPr>
    </w:p>
    <w:p w:rsidR="00CF18C2" w:rsidRDefault="00CF18C2" w:rsidP="0042406A">
      <w:pPr>
        <w:spacing w:after="1" w:line="200" w:lineRule="atLeast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   </w:t>
      </w:r>
    </w:p>
    <w:p w:rsidR="00CF18C2" w:rsidRDefault="00CF18C2" w:rsidP="0042406A">
      <w:pPr>
        <w:spacing w:after="1" w:line="200" w:lineRule="atLeast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     </w:t>
      </w:r>
    </w:p>
    <w:p w:rsidR="00CF18C2" w:rsidRDefault="00CF18C2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ДОПОЛНЕНИЕ</w:t>
      </w:r>
    </w:p>
    <w:p w:rsidR="00CF18C2" w:rsidRDefault="00CF18C2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к Сводным данным по лицевым счетам подведомственных        ┌───────┐</w:t>
      </w:r>
    </w:p>
    <w:p w:rsidR="00CF18C2" w:rsidRDefault="00CF18C2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учреждений главного администратора             │ Коды  │</w:t>
      </w:r>
    </w:p>
    <w:p w:rsidR="00CF18C2" w:rsidRDefault="00CF18C2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источников финансирования дефицита бюджета         ├───────┤</w:t>
      </w:r>
    </w:p>
    <w:p w:rsidR="00CF18C2" w:rsidRDefault="00CF18C2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по средствам в пути                     │       │</w:t>
      </w:r>
    </w:p>
    <w:p w:rsidR="00CF18C2" w:rsidRDefault="00CF18C2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CF18C2" w:rsidRDefault="00CF18C2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на "___" ___________ 20___ г.              Дата│       │</w:t>
      </w:r>
    </w:p>
    <w:p w:rsidR="00CF18C2" w:rsidRDefault="00CF18C2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CF18C2" w:rsidRDefault="00CF18C2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│       │</w:t>
      </w:r>
    </w:p>
    <w:p w:rsidR="00CF18C2" w:rsidRDefault="00CF18C2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CF18C2" w:rsidRDefault="00CF18C2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Финансовый орган        ____________________________              │       │</w:t>
      </w:r>
    </w:p>
    <w:p w:rsidR="00CF18C2" w:rsidRDefault="00CF18C2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Главный  администратор                                            ├───────┤</w:t>
      </w:r>
    </w:p>
    <w:p w:rsidR="00CF18C2" w:rsidRDefault="00CF18C2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источников                                                        │       │</w:t>
      </w:r>
    </w:p>
    <w:p w:rsidR="00CF18C2" w:rsidRDefault="00CF18C2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финансирования                                         Глава по БК│       │</w:t>
      </w:r>
    </w:p>
    <w:p w:rsidR="00CF18C2" w:rsidRDefault="00CF18C2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дефицита бюджета        ____________________________              ├───────┤</w:t>
      </w:r>
    </w:p>
    <w:p w:rsidR="00CF18C2" w:rsidRDefault="00CF18C2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│       │</w:t>
      </w:r>
    </w:p>
    <w:p w:rsidR="00CF18C2" w:rsidRDefault="00CF18C2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CF18C2" w:rsidRDefault="00CF18C2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Наименование бюджета    ____________________________              │       │</w:t>
      </w:r>
    </w:p>
    <w:p w:rsidR="00CF18C2" w:rsidRDefault="00CF18C2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CF18C2" w:rsidRDefault="00CF18C2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Единица измерения: руб.                                    по ОКЕИ│  </w:t>
      </w:r>
      <w:hyperlink r:id="rId7" w:history="1">
        <w:r>
          <w:rPr>
            <w:rFonts w:ascii="Courier New" w:hAnsi="Courier New" w:cs="Courier New"/>
            <w:color w:val="0000FF"/>
            <w:sz w:val="20"/>
          </w:rPr>
          <w:t>383</w:t>
        </w:r>
      </w:hyperlink>
      <w:r>
        <w:rPr>
          <w:rFonts w:ascii="Courier New" w:hAnsi="Courier New" w:cs="Courier New"/>
          <w:sz w:val="20"/>
        </w:rPr>
        <w:t xml:space="preserve">  │</w:t>
      </w:r>
    </w:p>
    <w:p w:rsidR="00CF18C2" w:rsidRDefault="00CF18C2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└───────┘</w:t>
      </w:r>
    </w:p>
    <w:p w:rsidR="00CF18C2" w:rsidRDefault="00CF18C2" w:rsidP="0042406A">
      <w:pPr>
        <w:spacing w:after="1" w:line="220" w:lineRule="atLeast"/>
        <w:jc w:val="both"/>
      </w:pPr>
    </w:p>
    <w:p w:rsidR="00CF18C2" w:rsidRPr="00086B3E" w:rsidRDefault="00CF18C2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1. Распределенные бюджетные ассигнования</w:t>
      </w:r>
    </w:p>
    <w:p w:rsidR="00CF18C2" w:rsidRPr="00086B3E" w:rsidRDefault="00CF18C2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21"/>
        <w:gridCol w:w="3769"/>
        <w:gridCol w:w="1564"/>
        <w:gridCol w:w="1504"/>
        <w:gridCol w:w="1938"/>
      </w:tblGrid>
      <w:tr w:rsidR="00CF18C2" w:rsidRPr="00D30E95" w:rsidTr="001A557D">
        <w:tc>
          <w:tcPr>
            <w:tcW w:w="1521" w:type="dxa"/>
            <w:vMerge w:val="restart"/>
          </w:tcPr>
          <w:p w:rsidR="00CF18C2" w:rsidRPr="00D30E95" w:rsidRDefault="00CF18C2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30E95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6837" w:type="dxa"/>
            <w:gridSpan w:val="3"/>
          </w:tcPr>
          <w:p w:rsidR="00CF18C2" w:rsidRPr="00D30E95" w:rsidRDefault="00CF18C2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30E95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938" w:type="dxa"/>
            <w:vMerge w:val="restart"/>
          </w:tcPr>
          <w:p w:rsidR="00CF18C2" w:rsidRPr="00D30E95" w:rsidRDefault="00CF18C2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30E95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CF18C2" w:rsidRPr="00D30E95" w:rsidTr="001A557D">
        <w:tc>
          <w:tcPr>
            <w:tcW w:w="1521" w:type="dxa"/>
            <w:vMerge/>
          </w:tcPr>
          <w:p w:rsidR="00CF18C2" w:rsidRPr="00D30E95" w:rsidRDefault="00CF18C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CF18C2" w:rsidRPr="00D30E95" w:rsidRDefault="00CF18C2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30E95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068" w:type="dxa"/>
            <w:gridSpan w:val="2"/>
          </w:tcPr>
          <w:p w:rsidR="00CF18C2" w:rsidRPr="00D30E95" w:rsidRDefault="00CF18C2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30E95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938" w:type="dxa"/>
            <w:vMerge/>
          </w:tcPr>
          <w:p w:rsidR="00CF18C2" w:rsidRPr="00D30E95" w:rsidRDefault="00CF18C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F18C2" w:rsidRPr="00D30E95" w:rsidTr="001A557D">
        <w:tc>
          <w:tcPr>
            <w:tcW w:w="1521" w:type="dxa"/>
            <w:vMerge/>
          </w:tcPr>
          <w:p w:rsidR="00CF18C2" w:rsidRPr="00D30E95" w:rsidRDefault="00CF18C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CF18C2" w:rsidRPr="00D30E95" w:rsidRDefault="00CF18C2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30E95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564" w:type="dxa"/>
          </w:tcPr>
          <w:p w:rsidR="00CF18C2" w:rsidRPr="00D30E95" w:rsidRDefault="00CF18C2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30E95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504" w:type="dxa"/>
          </w:tcPr>
          <w:p w:rsidR="00CF18C2" w:rsidRPr="00D30E95" w:rsidRDefault="00CF18C2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30E95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938" w:type="dxa"/>
            <w:vMerge/>
          </w:tcPr>
          <w:p w:rsidR="00CF18C2" w:rsidRPr="00D30E95" w:rsidRDefault="00CF18C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F18C2" w:rsidRPr="00D30E95" w:rsidTr="001A557D">
        <w:tc>
          <w:tcPr>
            <w:tcW w:w="1521" w:type="dxa"/>
          </w:tcPr>
          <w:p w:rsidR="00CF18C2" w:rsidRPr="00D30E95" w:rsidRDefault="00CF18C2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30E95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3769" w:type="dxa"/>
          </w:tcPr>
          <w:p w:rsidR="00CF18C2" w:rsidRPr="00D30E95" w:rsidRDefault="00CF18C2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30E95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64" w:type="dxa"/>
          </w:tcPr>
          <w:p w:rsidR="00CF18C2" w:rsidRPr="00D30E95" w:rsidRDefault="00CF18C2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30E95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504" w:type="dxa"/>
          </w:tcPr>
          <w:p w:rsidR="00CF18C2" w:rsidRPr="00D30E95" w:rsidRDefault="00CF18C2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30E95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38" w:type="dxa"/>
          </w:tcPr>
          <w:p w:rsidR="00CF18C2" w:rsidRPr="00D30E95" w:rsidRDefault="00CF18C2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30E95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CF18C2" w:rsidRPr="00D30E95" w:rsidTr="001A557D">
        <w:tc>
          <w:tcPr>
            <w:tcW w:w="1521" w:type="dxa"/>
          </w:tcPr>
          <w:p w:rsidR="00CF18C2" w:rsidRPr="00D30E95" w:rsidRDefault="00CF18C2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CF18C2" w:rsidRPr="00D30E95" w:rsidRDefault="00CF18C2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CF18C2" w:rsidRPr="00D30E95" w:rsidRDefault="00CF18C2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CF18C2" w:rsidRPr="00D30E95" w:rsidRDefault="00CF18C2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8" w:type="dxa"/>
          </w:tcPr>
          <w:p w:rsidR="00CF18C2" w:rsidRPr="00D30E95" w:rsidRDefault="00CF18C2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F18C2" w:rsidRPr="00D30E95" w:rsidTr="001A557D">
        <w:tc>
          <w:tcPr>
            <w:tcW w:w="1521" w:type="dxa"/>
          </w:tcPr>
          <w:p w:rsidR="00CF18C2" w:rsidRPr="00D30E95" w:rsidRDefault="00CF18C2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CF18C2" w:rsidRPr="00D30E95" w:rsidRDefault="00CF18C2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CF18C2" w:rsidRPr="00D30E95" w:rsidRDefault="00CF18C2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CF18C2" w:rsidRPr="00D30E95" w:rsidRDefault="00CF18C2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8" w:type="dxa"/>
          </w:tcPr>
          <w:p w:rsidR="00CF18C2" w:rsidRPr="00D30E95" w:rsidRDefault="00CF18C2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F18C2" w:rsidRPr="00D30E95" w:rsidTr="001A557D">
        <w:tc>
          <w:tcPr>
            <w:tcW w:w="1521" w:type="dxa"/>
          </w:tcPr>
          <w:p w:rsidR="00CF18C2" w:rsidRPr="00D30E95" w:rsidRDefault="00CF18C2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30E95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3769" w:type="dxa"/>
          </w:tcPr>
          <w:p w:rsidR="00CF18C2" w:rsidRPr="00D30E95" w:rsidRDefault="00CF18C2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CF18C2" w:rsidRPr="00D30E95" w:rsidRDefault="00CF18C2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CF18C2" w:rsidRPr="00D30E95" w:rsidRDefault="00CF18C2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8" w:type="dxa"/>
          </w:tcPr>
          <w:p w:rsidR="00CF18C2" w:rsidRPr="00D30E95" w:rsidRDefault="00CF18C2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CF18C2" w:rsidRPr="00086B3E" w:rsidRDefault="00CF18C2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CF18C2" w:rsidRPr="00086B3E" w:rsidRDefault="00CF18C2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                            на "___" _______________ 20__ г.</w:t>
      </w:r>
    </w:p>
    <w:p w:rsidR="00CF18C2" w:rsidRPr="00086B3E" w:rsidRDefault="00CF18C2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CF18C2" w:rsidRDefault="00CF18C2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</w:p>
    <w:p w:rsidR="00CF18C2" w:rsidRDefault="00CF18C2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</w:p>
    <w:p w:rsidR="00CF18C2" w:rsidRPr="00086B3E" w:rsidRDefault="00CF18C2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2. Доведенные бюджетные ассигнования</w:t>
      </w:r>
    </w:p>
    <w:p w:rsidR="00CF18C2" w:rsidRPr="00086B3E" w:rsidRDefault="00CF18C2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81"/>
        <w:gridCol w:w="3769"/>
        <w:gridCol w:w="1564"/>
        <w:gridCol w:w="1504"/>
        <w:gridCol w:w="2040"/>
      </w:tblGrid>
      <w:tr w:rsidR="00CF18C2" w:rsidRPr="00D30E95" w:rsidTr="002B3F0C">
        <w:tc>
          <w:tcPr>
            <w:tcW w:w="3181" w:type="dxa"/>
            <w:vMerge w:val="restart"/>
          </w:tcPr>
          <w:p w:rsidR="00CF18C2" w:rsidRPr="00D30E95" w:rsidRDefault="00CF18C2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30E95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6837" w:type="dxa"/>
            <w:gridSpan w:val="3"/>
          </w:tcPr>
          <w:p w:rsidR="00CF18C2" w:rsidRPr="00D30E95" w:rsidRDefault="00CF18C2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30E95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2040" w:type="dxa"/>
            <w:vMerge w:val="restart"/>
          </w:tcPr>
          <w:p w:rsidR="00CF18C2" w:rsidRPr="00D30E95" w:rsidRDefault="00CF18C2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30E95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CF18C2" w:rsidRPr="00D30E95" w:rsidTr="002B3F0C">
        <w:tc>
          <w:tcPr>
            <w:tcW w:w="3181" w:type="dxa"/>
            <w:vMerge/>
          </w:tcPr>
          <w:p w:rsidR="00CF18C2" w:rsidRPr="00D30E95" w:rsidRDefault="00CF18C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CF18C2" w:rsidRPr="00D30E95" w:rsidRDefault="00CF18C2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30E95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068" w:type="dxa"/>
            <w:gridSpan w:val="2"/>
          </w:tcPr>
          <w:p w:rsidR="00CF18C2" w:rsidRPr="00D30E95" w:rsidRDefault="00CF18C2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30E95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040" w:type="dxa"/>
            <w:vMerge/>
          </w:tcPr>
          <w:p w:rsidR="00CF18C2" w:rsidRPr="00D30E95" w:rsidRDefault="00CF18C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F18C2" w:rsidRPr="00D30E95" w:rsidTr="002B3F0C">
        <w:tc>
          <w:tcPr>
            <w:tcW w:w="3181" w:type="dxa"/>
            <w:vMerge/>
          </w:tcPr>
          <w:p w:rsidR="00CF18C2" w:rsidRPr="00D30E95" w:rsidRDefault="00CF18C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CF18C2" w:rsidRPr="00D30E95" w:rsidRDefault="00CF18C2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30E95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564" w:type="dxa"/>
          </w:tcPr>
          <w:p w:rsidR="00CF18C2" w:rsidRPr="00D30E95" w:rsidRDefault="00CF18C2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30E95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504" w:type="dxa"/>
          </w:tcPr>
          <w:p w:rsidR="00CF18C2" w:rsidRPr="00D30E95" w:rsidRDefault="00CF18C2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30E95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040" w:type="dxa"/>
            <w:vMerge/>
          </w:tcPr>
          <w:p w:rsidR="00CF18C2" w:rsidRPr="00D30E95" w:rsidRDefault="00CF18C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F18C2" w:rsidRPr="00D30E95" w:rsidTr="002B3F0C">
        <w:tc>
          <w:tcPr>
            <w:tcW w:w="3181" w:type="dxa"/>
          </w:tcPr>
          <w:p w:rsidR="00CF18C2" w:rsidRPr="00D30E95" w:rsidRDefault="00CF18C2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30E95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3769" w:type="dxa"/>
          </w:tcPr>
          <w:p w:rsidR="00CF18C2" w:rsidRPr="00D30E95" w:rsidRDefault="00CF18C2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30E95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64" w:type="dxa"/>
          </w:tcPr>
          <w:p w:rsidR="00CF18C2" w:rsidRPr="00D30E95" w:rsidRDefault="00CF18C2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30E95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504" w:type="dxa"/>
          </w:tcPr>
          <w:p w:rsidR="00CF18C2" w:rsidRPr="00D30E95" w:rsidRDefault="00CF18C2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30E95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040" w:type="dxa"/>
          </w:tcPr>
          <w:p w:rsidR="00CF18C2" w:rsidRPr="00D30E95" w:rsidRDefault="00CF18C2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30E95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CF18C2" w:rsidRPr="00D30E95" w:rsidTr="002B3F0C">
        <w:tc>
          <w:tcPr>
            <w:tcW w:w="3181" w:type="dxa"/>
          </w:tcPr>
          <w:p w:rsidR="00CF18C2" w:rsidRPr="00D30E95" w:rsidRDefault="00CF18C2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CF18C2" w:rsidRPr="00D30E95" w:rsidRDefault="00CF18C2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CF18C2" w:rsidRPr="00D30E95" w:rsidRDefault="00CF18C2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CF18C2" w:rsidRPr="00D30E95" w:rsidRDefault="00CF18C2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40" w:type="dxa"/>
          </w:tcPr>
          <w:p w:rsidR="00CF18C2" w:rsidRPr="00D30E95" w:rsidRDefault="00CF18C2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F18C2" w:rsidRPr="00D30E95" w:rsidTr="002B3F0C">
        <w:tc>
          <w:tcPr>
            <w:tcW w:w="3181" w:type="dxa"/>
          </w:tcPr>
          <w:p w:rsidR="00CF18C2" w:rsidRPr="00D30E95" w:rsidRDefault="00CF18C2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CF18C2" w:rsidRPr="00D30E95" w:rsidRDefault="00CF18C2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CF18C2" w:rsidRPr="00D30E95" w:rsidRDefault="00CF18C2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CF18C2" w:rsidRPr="00D30E95" w:rsidRDefault="00CF18C2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40" w:type="dxa"/>
          </w:tcPr>
          <w:p w:rsidR="00CF18C2" w:rsidRPr="00D30E95" w:rsidRDefault="00CF18C2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F18C2" w:rsidRPr="00D30E95" w:rsidTr="002B3F0C">
        <w:tc>
          <w:tcPr>
            <w:tcW w:w="3181" w:type="dxa"/>
          </w:tcPr>
          <w:p w:rsidR="00CF18C2" w:rsidRPr="00D30E95" w:rsidRDefault="00CF18C2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30E95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3769" w:type="dxa"/>
          </w:tcPr>
          <w:p w:rsidR="00CF18C2" w:rsidRPr="00D30E95" w:rsidRDefault="00CF18C2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CF18C2" w:rsidRPr="00D30E95" w:rsidRDefault="00CF18C2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CF18C2" w:rsidRPr="00D30E95" w:rsidRDefault="00CF18C2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40" w:type="dxa"/>
          </w:tcPr>
          <w:p w:rsidR="00CF18C2" w:rsidRPr="00D30E95" w:rsidRDefault="00CF18C2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CF18C2" w:rsidRPr="00086B3E" w:rsidRDefault="00CF18C2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CF18C2" w:rsidRPr="00086B3E" w:rsidRDefault="00CF18C2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Ответственный</w:t>
      </w:r>
    </w:p>
    <w:p w:rsidR="00CF18C2" w:rsidRPr="00086B3E" w:rsidRDefault="00CF18C2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исполнитель   _____________ __________ ________________________ ___________</w:t>
      </w:r>
    </w:p>
    <w:p w:rsidR="00CF18C2" w:rsidRPr="00086B3E" w:rsidRDefault="00CF18C2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(должность)  (подпись)    (расшифровка подписи)   (телефон)</w:t>
      </w:r>
    </w:p>
    <w:p w:rsidR="00CF18C2" w:rsidRPr="00086B3E" w:rsidRDefault="00CF18C2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CF18C2" w:rsidRPr="00086B3E" w:rsidRDefault="00CF18C2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"___" ______________ 20___ г.</w:t>
      </w:r>
    </w:p>
    <w:p w:rsidR="00CF18C2" w:rsidRPr="00086B3E" w:rsidRDefault="00CF18C2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CF18C2" w:rsidRPr="00086B3E" w:rsidRDefault="00CF18C2" w:rsidP="0042406A">
      <w:pPr>
        <w:spacing w:after="1" w:line="200" w:lineRule="atLeast"/>
        <w:jc w:val="both"/>
        <w:rPr>
          <w:sz w:val="18"/>
        </w:rPr>
      </w:pPr>
      <w:r>
        <w:rPr>
          <w:rFonts w:ascii="Courier New" w:hAnsi="Courier New" w:cs="Courier New"/>
          <w:sz w:val="20"/>
        </w:rPr>
        <w:t xml:space="preserve">                                                   </w:t>
      </w:r>
      <w:r w:rsidRPr="00086B3E">
        <w:rPr>
          <w:rFonts w:ascii="Courier New" w:hAnsi="Courier New" w:cs="Courier New"/>
          <w:sz w:val="16"/>
        </w:rPr>
        <w:t>Номер страницы __________</w:t>
      </w:r>
    </w:p>
    <w:p w:rsidR="00CF18C2" w:rsidRPr="00086B3E" w:rsidRDefault="00CF18C2" w:rsidP="0042406A">
      <w:pPr>
        <w:spacing w:after="1" w:line="200" w:lineRule="atLeast"/>
        <w:jc w:val="both"/>
        <w:rPr>
          <w:sz w:val="18"/>
        </w:rPr>
      </w:pPr>
      <w:r w:rsidRPr="00086B3E">
        <w:rPr>
          <w:rFonts w:ascii="Courier New" w:hAnsi="Courier New" w:cs="Courier New"/>
          <w:sz w:val="16"/>
        </w:rPr>
        <w:t xml:space="preserve">                                                </w:t>
      </w:r>
      <w:r>
        <w:rPr>
          <w:rFonts w:ascii="Courier New" w:hAnsi="Courier New" w:cs="Courier New"/>
          <w:sz w:val="16"/>
        </w:rPr>
        <w:t xml:space="preserve">                </w:t>
      </w:r>
      <w:r w:rsidRPr="00086B3E">
        <w:rPr>
          <w:rFonts w:ascii="Courier New" w:hAnsi="Courier New" w:cs="Courier New"/>
          <w:sz w:val="16"/>
        </w:rPr>
        <w:t>Всего страниц __________</w:t>
      </w:r>
      <w:r>
        <w:rPr>
          <w:rFonts w:ascii="Courier New" w:hAnsi="Courier New" w:cs="Courier New"/>
          <w:sz w:val="16"/>
        </w:rPr>
        <w:t>»</w:t>
      </w:r>
    </w:p>
    <w:p w:rsidR="00CF18C2" w:rsidRDefault="00CF18C2" w:rsidP="0042406A">
      <w:pPr>
        <w:spacing w:after="1" w:line="220" w:lineRule="atLeast"/>
        <w:jc w:val="center"/>
      </w:pPr>
    </w:p>
    <w:sectPr w:rsidR="00CF18C2" w:rsidSect="0047347A">
      <w:headerReference w:type="default" r:id="rId8"/>
      <w:pgSz w:w="16838" w:h="11905" w:orient="landscape"/>
      <w:pgMar w:top="709" w:right="1134" w:bottom="850" w:left="1134" w:header="284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18C2" w:rsidRDefault="00CF18C2" w:rsidP="0047347A">
      <w:pPr>
        <w:spacing w:after="0" w:line="240" w:lineRule="auto"/>
      </w:pPr>
      <w:r>
        <w:separator/>
      </w:r>
    </w:p>
  </w:endnote>
  <w:endnote w:type="continuationSeparator" w:id="0">
    <w:p w:rsidR="00CF18C2" w:rsidRDefault="00CF18C2" w:rsidP="00473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18C2" w:rsidRDefault="00CF18C2" w:rsidP="0047347A">
      <w:pPr>
        <w:spacing w:after="0" w:line="240" w:lineRule="auto"/>
      </w:pPr>
      <w:r>
        <w:separator/>
      </w:r>
    </w:p>
  </w:footnote>
  <w:footnote w:type="continuationSeparator" w:id="0">
    <w:p w:rsidR="00CF18C2" w:rsidRDefault="00CF18C2" w:rsidP="004734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8C2" w:rsidRPr="0047347A" w:rsidRDefault="00CF18C2">
    <w:pPr>
      <w:pStyle w:val="Header"/>
      <w:jc w:val="center"/>
      <w:rPr>
        <w:sz w:val="20"/>
        <w:szCs w:val="20"/>
      </w:rPr>
    </w:pPr>
    <w:r w:rsidRPr="0047347A">
      <w:rPr>
        <w:sz w:val="20"/>
        <w:szCs w:val="20"/>
      </w:rPr>
      <w:fldChar w:fldCharType="begin"/>
    </w:r>
    <w:r w:rsidRPr="0047347A">
      <w:rPr>
        <w:sz w:val="20"/>
        <w:szCs w:val="20"/>
      </w:rPr>
      <w:instrText>PAGE   \* MERGEFORMAT</w:instrText>
    </w:r>
    <w:r w:rsidRPr="0047347A">
      <w:rPr>
        <w:sz w:val="20"/>
        <w:szCs w:val="20"/>
      </w:rPr>
      <w:fldChar w:fldCharType="separate"/>
    </w:r>
    <w:r>
      <w:rPr>
        <w:noProof/>
        <w:sz w:val="20"/>
        <w:szCs w:val="20"/>
      </w:rPr>
      <w:t>5</w:t>
    </w:r>
    <w:r w:rsidRPr="0047347A">
      <w:rPr>
        <w:sz w:val="20"/>
        <w:szCs w:val="20"/>
      </w:rPr>
      <w:fldChar w:fldCharType="end"/>
    </w:r>
  </w:p>
  <w:p w:rsidR="00CF18C2" w:rsidRDefault="00CF18C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0DD"/>
    <w:rsid w:val="00053FFA"/>
    <w:rsid w:val="00083CDB"/>
    <w:rsid w:val="00086B3E"/>
    <w:rsid w:val="000A786D"/>
    <w:rsid w:val="000D4D60"/>
    <w:rsid w:val="00104BE7"/>
    <w:rsid w:val="001059E4"/>
    <w:rsid w:val="001A557D"/>
    <w:rsid w:val="001B0D80"/>
    <w:rsid w:val="001B6FF9"/>
    <w:rsid w:val="001D1E6A"/>
    <w:rsid w:val="001F0424"/>
    <w:rsid w:val="002B3F0C"/>
    <w:rsid w:val="002F642B"/>
    <w:rsid w:val="00326B15"/>
    <w:rsid w:val="0042406A"/>
    <w:rsid w:val="0047347A"/>
    <w:rsid w:val="0053515B"/>
    <w:rsid w:val="005B7C22"/>
    <w:rsid w:val="005C72B0"/>
    <w:rsid w:val="005D7D67"/>
    <w:rsid w:val="005E4A67"/>
    <w:rsid w:val="006840DD"/>
    <w:rsid w:val="006F77DC"/>
    <w:rsid w:val="007058C8"/>
    <w:rsid w:val="00730CAA"/>
    <w:rsid w:val="007C606E"/>
    <w:rsid w:val="007E3D69"/>
    <w:rsid w:val="008204A2"/>
    <w:rsid w:val="008E5000"/>
    <w:rsid w:val="00936EBC"/>
    <w:rsid w:val="00973DEC"/>
    <w:rsid w:val="00A10EFC"/>
    <w:rsid w:val="00A169E2"/>
    <w:rsid w:val="00A53012"/>
    <w:rsid w:val="00AC7895"/>
    <w:rsid w:val="00AD1D6F"/>
    <w:rsid w:val="00AE28E7"/>
    <w:rsid w:val="00B0642F"/>
    <w:rsid w:val="00B25159"/>
    <w:rsid w:val="00B6643C"/>
    <w:rsid w:val="00C777EE"/>
    <w:rsid w:val="00CF18C2"/>
    <w:rsid w:val="00D04650"/>
    <w:rsid w:val="00D30E95"/>
    <w:rsid w:val="00D77470"/>
    <w:rsid w:val="00DF00B8"/>
    <w:rsid w:val="00E205C1"/>
    <w:rsid w:val="00E907BC"/>
    <w:rsid w:val="00E92D88"/>
    <w:rsid w:val="00EA0A58"/>
    <w:rsid w:val="00EC0E0B"/>
    <w:rsid w:val="00FE36C8"/>
    <w:rsid w:val="00FF6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0DD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840DD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6840D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473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7347A"/>
    <w:rPr>
      <w:rFonts w:ascii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473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7347A"/>
    <w:rPr>
      <w:rFonts w:ascii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90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907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263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3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445949D9E673A58FFEC74F53EBDDAC62598F41F1ACF31A6A1F9F91F83CBB686064228C6D2DFCE2EE2556A6DE2F883F1BDE97494F113244CaAc7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445949D9E673A58FFEC74F53EBDDAC62598F41F1ACF31A6A1F9F91F83CBB686064228C6D2DFCE2EE2556A6DE2F883F1BDE97494F113244CaAc7I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5</Pages>
  <Words>921</Words>
  <Characters>5254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Пользователь Windows</cp:lastModifiedBy>
  <cp:revision>19</cp:revision>
  <cp:lastPrinted>2020-12-18T10:13:00Z</cp:lastPrinted>
  <dcterms:created xsi:type="dcterms:W3CDTF">2020-11-12T07:15:00Z</dcterms:created>
  <dcterms:modified xsi:type="dcterms:W3CDTF">2021-03-15T09:06:00Z</dcterms:modified>
</cp:coreProperties>
</file>