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8A" w:rsidRPr="00C711ED" w:rsidRDefault="00BD6D8A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0"/>
          <w:szCs w:val="28"/>
        </w:rPr>
      </w:pPr>
      <w:r w:rsidRPr="00C711ED">
        <w:rPr>
          <w:rFonts w:ascii="Times New Roman" w:hAnsi="Times New Roman"/>
          <w:sz w:val="20"/>
          <w:szCs w:val="28"/>
        </w:rPr>
        <w:t>Приложение № 7</w:t>
      </w:r>
    </w:p>
    <w:p w:rsidR="00BD6D8A" w:rsidRPr="00C711ED" w:rsidRDefault="00BD6D8A" w:rsidP="003834A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0"/>
          <w:szCs w:val="28"/>
        </w:rPr>
      </w:pPr>
      <w:r w:rsidRPr="00C711ED">
        <w:rPr>
          <w:rFonts w:ascii="Times New Roman" w:hAnsi="Times New Roman"/>
          <w:sz w:val="18"/>
          <w:szCs w:val="18"/>
        </w:rPr>
        <w:t>к Порядку открытия и ведения лицевых счетов в Финансовом управлении Администрации сельского поселения Меселинский сельсовет муниципального района Аургазинский</w:t>
      </w:r>
      <w:r w:rsidRPr="00C711ED">
        <w:rPr>
          <w:rFonts w:ascii="Times New Roman" w:hAnsi="Times New Roman"/>
          <w:sz w:val="28"/>
          <w:szCs w:val="28"/>
        </w:rPr>
        <w:t xml:space="preserve"> </w:t>
      </w:r>
      <w:r w:rsidRPr="00C711ED">
        <w:rPr>
          <w:rFonts w:ascii="Times New Roman" w:hAnsi="Times New Roman"/>
          <w:sz w:val="18"/>
          <w:szCs w:val="18"/>
        </w:rPr>
        <w:t>район Республики Башкортостан, утвержденному постановлением Администрации сельского поселения Меселинский сельсовет муниципального района Аургазинский</w:t>
      </w:r>
      <w:r w:rsidRPr="00C711ED">
        <w:rPr>
          <w:rFonts w:ascii="Times New Roman" w:hAnsi="Times New Roman"/>
          <w:sz w:val="28"/>
          <w:szCs w:val="28"/>
        </w:rPr>
        <w:t xml:space="preserve"> </w:t>
      </w:r>
      <w:r w:rsidRPr="00C711ED">
        <w:rPr>
          <w:rFonts w:ascii="Times New Roman" w:hAnsi="Times New Roman"/>
          <w:sz w:val="18"/>
          <w:szCs w:val="18"/>
        </w:rPr>
        <w:t>район Республики Башкортостан</w:t>
      </w:r>
      <w:r w:rsidRPr="00C711ED">
        <w:rPr>
          <w:rFonts w:ascii="Times New Roman" w:hAnsi="Times New Roman"/>
          <w:sz w:val="20"/>
          <w:szCs w:val="28"/>
        </w:rPr>
        <w:t xml:space="preserve"> от </w:t>
      </w:r>
      <w:r>
        <w:rPr>
          <w:rFonts w:ascii="Times New Roman" w:hAnsi="Times New Roman"/>
          <w:sz w:val="20"/>
          <w:szCs w:val="28"/>
        </w:rPr>
        <w:t>12.09.</w:t>
      </w:r>
      <w:bookmarkStart w:id="0" w:name="_GoBack"/>
      <w:bookmarkEnd w:id="0"/>
      <w:r w:rsidRPr="00C711ED">
        <w:rPr>
          <w:rFonts w:ascii="Times New Roman" w:hAnsi="Times New Roman"/>
          <w:sz w:val="20"/>
          <w:szCs w:val="28"/>
        </w:rPr>
        <w:t xml:space="preserve">2021 года № </w:t>
      </w:r>
      <w:r>
        <w:rPr>
          <w:rFonts w:ascii="Times New Roman" w:hAnsi="Times New Roman"/>
          <w:sz w:val="20"/>
          <w:szCs w:val="28"/>
        </w:rPr>
        <w:t>6</w:t>
      </w:r>
    </w:p>
    <w:p w:rsidR="00BD6D8A" w:rsidRDefault="00BD6D8A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0"/>
          <w:szCs w:val="28"/>
        </w:rPr>
      </w:pPr>
    </w:p>
    <w:p w:rsidR="00BD6D8A" w:rsidRPr="00646850" w:rsidRDefault="00BD6D8A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0"/>
          <w:szCs w:val="28"/>
        </w:rPr>
      </w:pPr>
    </w:p>
    <w:p w:rsidR="00BD6D8A" w:rsidRPr="00F7617F" w:rsidRDefault="00BD6D8A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D6D8A" w:rsidRPr="00F7617F" w:rsidRDefault="00BD6D8A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D6D8A" w:rsidRPr="00F7617F" w:rsidRDefault="00BD6D8A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D6D8A" w:rsidRPr="00F7617F" w:rsidRDefault="00BD6D8A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BD6D8A" w:rsidRPr="00F7617F" w:rsidRDefault="00BD6D8A">
      <w:pPr>
        <w:spacing w:after="1" w:line="20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6D8A" w:rsidRPr="00F7617F" w:rsidRDefault="00BD6D8A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BD6D8A" w:rsidRPr="00F0144C" w:rsidRDefault="00BD6D8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Извещение</w:t>
      </w:r>
    </w:p>
    <w:p w:rsidR="00BD6D8A" w:rsidRPr="00F0144C" w:rsidRDefault="00BD6D8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144C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hAnsi="Times New Roman"/>
          <w:b/>
          <w:sz w:val="28"/>
          <w:szCs w:val="28"/>
          <w:lang w:eastAsia="ru-RU"/>
        </w:rPr>
        <w:t>крытии лицевого счета</w:t>
      </w:r>
    </w:p>
    <w:p w:rsidR="00BD6D8A" w:rsidRDefault="00BD6D8A" w:rsidP="00F0144C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0144C">
        <w:rPr>
          <w:rFonts w:ascii="Times New Roman" w:hAnsi="Times New Roman"/>
          <w:sz w:val="28"/>
          <w:szCs w:val="28"/>
        </w:rPr>
        <w:t>от "__"___________ 20___г.</w:t>
      </w:r>
    </w:p>
    <w:p w:rsidR="00BD6D8A" w:rsidRPr="00F7617F" w:rsidRDefault="00BD6D8A" w:rsidP="00F0144C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BD6D8A" w:rsidRPr="00F7617F" w:rsidRDefault="00BD6D8A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D6D8A" w:rsidRPr="00F7617F" w:rsidRDefault="00BD6D8A" w:rsidP="00EB7B4B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управление Администрации муниципального района Аургазинский район</w:t>
      </w:r>
      <w:r w:rsidRPr="00F7617F">
        <w:rPr>
          <w:rFonts w:ascii="Times New Roman" w:hAnsi="Times New Roman"/>
          <w:sz w:val="28"/>
          <w:szCs w:val="28"/>
        </w:rPr>
        <w:t xml:space="preserve"> Республики Башкортостан сообщает, что 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BD6D8A" w:rsidRPr="00F7617F" w:rsidRDefault="00BD6D8A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BD6D8A" w:rsidRPr="00F7617F" w:rsidRDefault="00BD6D8A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 xml:space="preserve">(наименование </w:t>
      </w:r>
      <w:r>
        <w:rPr>
          <w:rFonts w:ascii="Times New Roman" w:hAnsi="Times New Roman"/>
          <w:sz w:val="28"/>
          <w:szCs w:val="28"/>
        </w:rPr>
        <w:t>клиента</w:t>
      </w:r>
      <w:r w:rsidRPr="00F7617F">
        <w:rPr>
          <w:rFonts w:ascii="Times New Roman" w:hAnsi="Times New Roman"/>
          <w:sz w:val="28"/>
          <w:szCs w:val="28"/>
        </w:rPr>
        <w:t>)</w:t>
      </w:r>
    </w:p>
    <w:p w:rsidR="00BD6D8A" w:rsidRPr="00F7617F" w:rsidRDefault="00BD6D8A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BD6D8A" w:rsidRPr="00F7617F" w:rsidRDefault="00BD6D8A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____</w:t>
      </w:r>
      <w:r w:rsidRPr="00F0144C"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____________ 20__ г. закрыт лицевой счет 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BD6D8A" w:rsidRPr="00F7617F" w:rsidRDefault="00BD6D8A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>№ _______________________.</w:t>
      </w:r>
    </w:p>
    <w:p w:rsidR="00BD6D8A" w:rsidRPr="00F7617F" w:rsidRDefault="00BD6D8A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D6D8A" w:rsidRDefault="00BD6D8A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D6D8A" w:rsidRPr="00F7617F" w:rsidRDefault="00BD6D8A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D6D8A" w:rsidRDefault="00BD6D8A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Администрации,</w:t>
      </w:r>
    </w:p>
    <w:p w:rsidR="00BD6D8A" w:rsidRPr="00FF7298" w:rsidRDefault="00BD6D8A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BD6D8A" w:rsidRPr="00FF7298" w:rsidRDefault="00BD6D8A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BD6D8A" w:rsidRPr="00FF7298" w:rsidRDefault="00BD6D8A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BD6D8A" w:rsidRPr="00FF7298" w:rsidRDefault="00BD6D8A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6D8A" w:rsidRDefault="00BD6D8A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6D8A" w:rsidRPr="00F7617F" w:rsidRDefault="00BD6D8A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6D8A" w:rsidRPr="00F7617F" w:rsidRDefault="00BD6D8A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BD6D8A" w:rsidRPr="00F7617F" w:rsidRDefault="00BD6D8A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BD6D8A" w:rsidRPr="00F7617F" w:rsidRDefault="00BD6D8A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D8A" w:rsidRPr="00F7617F" w:rsidRDefault="00BD6D8A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BD6D8A" w:rsidRPr="00F7617F" w:rsidRDefault="00BD6D8A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BD6D8A" w:rsidRPr="00F7617F" w:rsidRDefault="00BD6D8A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sectPr w:rsidR="00BD6D8A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8CD"/>
    <w:rsid w:val="000C6AF7"/>
    <w:rsid w:val="000D1EAC"/>
    <w:rsid w:val="000F51F8"/>
    <w:rsid w:val="00182224"/>
    <w:rsid w:val="001C61B5"/>
    <w:rsid w:val="00234A0F"/>
    <w:rsid w:val="002B141A"/>
    <w:rsid w:val="0035076B"/>
    <w:rsid w:val="00381F74"/>
    <w:rsid w:val="003834A4"/>
    <w:rsid w:val="003C0F5E"/>
    <w:rsid w:val="004022CA"/>
    <w:rsid w:val="00460F52"/>
    <w:rsid w:val="004C1D5B"/>
    <w:rsid w:val="00597349"/>
    <w:rsid w:val="005E0228"/>
    <w:rsid w:val="00646850"/>
    <w:rsid w:val="006C7E3D"/>
    <w:rsid w:val="00855BB0"/>
    <w:rsid w:val="008A22BF"/>
    <w:rsid w:val="009002CD"/>
    <w:rsid w:val="00A5724F"/>
    <w:rsid w:val="00A74BBA"/>
    <w:rsid w:val="00A76478"/>
    <w:rsid w:val="00B019E6"/>
    <w:rsid w:val="00BD6D8A"/>
    <w:rsid w:val="00C40F7C"/>
    <w:rsid w:val="00C570D2"/>
    <w:rsid w:val="00C711ED"/>
    <w:rsid w:val="00CD3BBA"/>
    <w:rsid w:val="00CD4AB9"/>
    <w:rsid w:val="00D24054"/>
    <w:rsid w:val="00DF3B8D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8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638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C570D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C570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F7617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0">
    <w:name w:val="Знак Знак Знак Знак Знак Знак"/>
    <w:basedOn w:val="Normal"/>
    <w:uiPriority w:val="99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203</Words>
  <Characters>1162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Сайранова Флюра Ильдаровна</dc:creator>
  <cp:keywords/>
  <dc:description/>
  <cp:lastModifiedBy>Пользователь Windows</cp:lastModifiedBy>
  <cp:revision>7</cp:revision>
  <cp:lastPrinted>2020-12-18T09:58:00Z</cp:lastPrinted>
  <dcterms:created xsi:type="dcterms:W3CDTF">2020-12-25T13:06:00Z</dcterms:created>
  <dcterms:modified xsi:type="dcterms:W3CDTF">2021-03-15T08:44:00Z</dcterms:modified>
</cp:coreProperties>
</file>