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87" w:rsidRPr="00011760" w:rsidRDefault="008E4B87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011760">
        <w:rPr>
          <w:rFonts w:ascii="Times New Roman" w:hAnsi="Times New Roman" w:cs="Times New Roman"/>
          <w:sz w:val="20"/>
        </w:rPr>
        <w:t>Приложение № 9</w:t>
      </w:r>
    </w:p>
    <w:p w:rsidR="008E4B87" w:rsidRPr="00011760" w:rsidRDefault="008E4B87" w:rsidP="00251351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011760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E4B87" w:rsidRDefault="008E4B8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011760"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</w:t>
      </w:r>
      <w:r w:rsidRPr="00011760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011760">
        <w:rPr>
          <w:rFonts w:ascii="Times New Roman" w:hAnsi="Times New Roman" w:cs="Times New Roman"/>
          <w:sz w:val="20"/>
        </w:rPr>
        <w:t xml:space="preserve">муниципального района </w:t>
      </w:r>
      <w:r w:rsidRPr="00011760">
        <w:rPr>
          <w:rFonts w:ascii="Times New Roman" w:hAnsi="Times New Roman" w:cs="Times New Roman"/>
          <w:sz w:val="18"/>
          <w:szCs w:val="18"/>
        </w:rPr>
        <w:t>Аургазинский</w:t>
      </w:r>
      <w:r w:rsidRPr="00011760">
        <w:rPr>
          <w:rFonts w:ascii="Times New Roman" w:hAnsi="Times New Roman" w:cs="Times New Roman"/>
          <w:sz w:val="20"/>
        </w:rPr>
        <w:t xml:space="preserve"> район Республики Башкортостан, утвержденному постановлением  </w:t>
      </w:r>
      <w:r w:rsidRPr="00011760">
        <w:rPr>
          <w:rFonts w:ascii="Times New Roman" w:hAnsi="Times New Roman" w:cs="Times New Roman"/>
          <w:sz w:val="18"/>
          <w:szCs w:val="18"/>
        </w:rPr>
        <w:t xml:space="preserve">сельского поселения Меселинский сельсовет </w:t>
      </w:r>
      <w:r w:rsidRPr="00011760">
        <w:rPr>
          <w:rFonts w:ascii="Times New Roman" w:hAnsi="Times New Roman" w:cs="Times New Roman"/>
          <w:sz w:val="20"/>
        </w:rPr>
        <w:t xml:space="preserve">Администрации муниципального района </w:t>
      </w:r>
      <w:r w:rsidRPr="00011760">
        <w:rPr>
          <w:rFonts w:ascii="Times New Roman" w:hAnsi="Times New Roman" w:cs="Times New Roman"/>
          <w:sz w:val="18"/>
          <w:szCs w:val="18"/>
        </w:rPr>
        <w:t>Аургазинский</w:t>
      </w:r>
      <w:r w:rsidRPr="00011760">
        <w:rPr>
          <w:rFonts w:ascii="Times New Roman" w:hAnsi="Times New Roman" w:cs="Times New Roman"/>
          <w:sz w:val="28"/>
          <w:szCs w:val="28"/>
        </w:rPr>
        <w:t xml:space="preserve"> </w:t>
      </w:r>
      <w:r w:rsidRPr="00011760">
        <w:rPr>
          <w:rFonts w:ascii="Times New Roman" w:hAnsi="Times New Roman" w:cs="Times New Roman"/>
          <w:sz w:val="20"/>
        </w:rPr>
        <w:t xml:space="preserve">район Республики Башкортостан от </w:t>
      </w:r>
      <w:r>
        <w:rPr>
          <w:rFonts w:ascii="Times New Roman" w:hAnsi="Times New Roman" w:cs="Times New Roman"/>
          <w:sz w:val="20"/>
        </w:rPr>
        <w:t>12.03.</w:t>
      </w:r>
      <w:bookmarkStart w:id="0" w:name="_GoBack"/>
      <w:bookmarkEnd w:id="0"/>
      <w:r w:rsidRPr="00011760">
        <w:rPr>
          <w:rFonts w:ascii="Times New Roman" w:hAnsi="Times New Roman" w:cs="Times New Roman"/>
          <w:sz w:val="20"/>
        </w:rPr>
        <w:t>2021 года</w:t>
      </w:r>
      <w:r w:rsidRPr="00F42689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 xml:space="preserve"> 6</w:t>
      </w:r>
    </w:p>
    <w:p w:rsidR="008E4B87" w:rsidRDefault="008E4B8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8E4B87" w:rsidRDefault="008E4B8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8E4B87" w:rsidRDefault="008E4B8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8E4B87" w:rsidRPr="009773E1" w:rsidRDefault="008E4B87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8E4B87" w:rsidRDefault="008E4B87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8E4B87" w:rsidRDefault="008E4B87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8E4B87" w:rsidRDefault="008E4B87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8E4B87" w:rsidRDefault="008E4B87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8E4B87" w:rsidRDefault="008E4B87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8E4B87" w:rsidRDefault="008E4B87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8E4B87" w:rsidRDefault="008E4B87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E4B87" w:rsidRDefault="008E4B87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E4B87" w:rsidRDefault="008E4B87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8E4B87" w:rsidRDefault="008E4B87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8E4B87" w:rsidRDefault="008E4B87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8E4B87" w:rsidRDefault="008E4B87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8E4B87" w:rsidRDefault="008E4B87" w:rsidP="001D40D5">
      <w:pPr>
        <w:pStyle w:val="ConsPlusNonformat"/>
        <w:jc w:val="both"/>
      </w:pPr>
      <w:r>
        <w:t>средств                ____________________                     │       │</w:t>
      </w:r>
    </w:p>
    <w:p w:rsidR="008E4B87" w:rsidRDefault="008E4B87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8E4B87" w:rsidRDefault="008E4B87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8E4B87" w:rsidRDefault="008E4B87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8E4B87" w:rsidRDefault="008E4B87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E4B87" w:rsidRDefault="008E4B87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Default="008E4B87" w:rsidP="001D40D5">
      <w:pPr>
        <w:pStyle w:val="ConsPlusNonformat"/>
        <w:jc w:val="both"/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8E4B87" w:rsidRPr="009773E1" w:rsidRDefault="008E4B8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8E4B87" w:rsidRPr="00871400" w:rsidTr="00483671">
        <w:tc>
          <w:tcPr>
            <w:tcW w:w="2014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E4B87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8E4B87" w:rsidRPr="00871400" w:rsidTr="00483671">
        <w:tc>
          <w:tcPr>
            <w:tcW w:w="201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201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2014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8E4B87" w:rsidRPr="00871400" w:rsidTr="00483671">
        <w:tc>
          <w:tcPr>
            <w:tcW w:w="2014" w:type="dxa"/>
          </w:tcPr>
          <w:p w:rsidR="008E4B87" w:rsidRPr="009773E1" w:rsidRDefault="008E4B87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c>
          <w:tcPr>
            <w:tcW w:w="2014" w:type="dxa"/>
          </w:tcPr>
          <w:p w:rsidR="008E4B87" w:rsidRPr="009773E1" w:rsidRDefault="008E4B87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</w:tbl>
    <w:p w:rsidR="008E4B87" w:rsidRPr="009773E1" w:rsidRDefault="008E4B87" w:rsidP="001D40D5">
      <w:pPr>
        <w:pStyle w:val="ConsPlusNormal"/>
        <w:jc w:val="both"/>
        <w:rPr>
          <w:sz w:val="20"/>
        </w:rPr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8E4B87" w:rsidRPr="009773E1" w:rsidRDefault="008E4B87" w:rsidP="001D40D5">
      <w:pPr>
        <w:pStyle w:val="ConsPlusNonformat"/>
        <w:jc w:val="both"/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8E4B87" w:rsidRPr="009773E1" w:rsidRDefault="008E4B8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8E4B87" w:rsidRPr="00871400" w:rsidTr="00483671">
        <w:tc>
          <w:tcPr>
            <w:tcW w:w="585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8E4B87" w:rsidRPr="00871400" w:rsidTr="00483671">
        <w:tc>
          <w:tcPr>
            <w:tcW w:w="58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58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</w:tbl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Default="008E4B87" w:rsidP="001D40D5">
      <w:pPr>
        <w:pStyle w:val="ConsPlusNormal"/>
        <w:jc w:val="both"/>
        <w:rPr>
          <w:sz w:val="20"/>
        </w:rPr>
      </w:pPr>
    </w:p>
    <w:p w:rsidR="008E4B87" w:rsidRPr="009773E1" w:rsidRDefault="008E4B87" w:rsidP="001D40D5">
      <w:pPr>
        <w:pStyle w:val="ConsPlusNormal"/>
        <w:jc w:val="both"/>
        <w:rPr>
          <w:sz w:val="20"/>
        </w:rPr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8E4B87" w:rsidRPr="009773E1" w:rsidRDefault="008E4B87" w:rsidP="001D40D5">
      <w:pPr>
        <w:pStyle w:val="ConsPlusNonformat"/>
        <w:jc w:val="both"/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8E4B87" w:rsidRPr="009773E1" w:rsidRDefault="008E4B87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8E4B87" w:rsidRPr="00871400" w:rsidTr="00483671">
        <w:tc>
          <w:tcPr>
            <w:tcW w:w="585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8E4B87" w:rsidRPr="00871400" w:rsidTr="00483671">
        <w:tc>
          <w:tcPr>
            <w:tcW w:w="58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58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8E4B87" w:rsidRPr="00871400" w:rsidRDefault="008E4B87" w:rsidP="00483671">
            <w:pPr>
              <w:rPr>
                <w:sz w:val="20"/>
                <w:szCs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c>
          <w:tcPr>
            <w:tcW w:w="58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  <w:tr w:rsidR="008E4B87" w:rsidRPr="00871400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8E4B87" w:rsidRPr="009773E1" w:rsidRDefault="008E4B87" w:rsidP="00483671">
            <w:pPr>
              <w:pStyle w:val="ConsPlusNormal"/>
              <w:rPr>
                <w:sz w:val="20"/>
              </w:rPr>
            </w:pPr>
          </w:p>
        </w:tc>
      </w:tr>
    </w:tbl>
    <w:p w:rsidR="008E4B87" w:rsidRPr="009773E1" w:rsidRDefault="008E4B87" w:rsidP="001D40D5">
      <w:pPr>
        <w:pStyle w:val="ConsPlusNormal"/>
        <w:jc w:val="both"/>
        <w:rPr>
          <w:sz w:val="20"/>
        </w:rPr>
      </w:pPr>
    </w:p>
    <w:p w:rsidR="008E4B87" w:rsidRPr="009773E1" w:rsidRDefault="008E4B87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8E4B87" w:rsidRPr="009773E1" w:rsidRDefault="008E4B87" w:rsidP="001D40D5">
      <w:pPr>
        <w:pStyle w:val="ConsPlusNonformat"/>
        <w:jc w:val="both"/>
      </w:pPr>
      <w:r w:rsidRPr="009773E1">
        <w:t>"__" __________ 20__ г.</w:t>
      </w:r>
    </w:p>
    <w:p w:rsidR="008E4B87" w:rsidRPr="009773E1" w:rsidRDefault="008E4B87" w:rsidP="001D40D5">
      <w:pPr>
        <w:pStyle w:val="ConsPlusNonformat"/>
        <w:jc w:val="both"/>
      </w:pP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8E4B87" w:rsidRPr="009773E1" w:rsidRDefault="008E4B87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8E4B87" w:rsidRDefault="008E4B87" w:rsidP="001D40D5">
      <w:pPr>
        <w:pStyle w:val="ConsPlusNormal"/>
        <w:jc w:val="right"/>
      </w:pPr>
    </w:p>
    <w:sectPr w:rsidR="008E4B87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87" w:rsidRDefault="008E4B87" w:rsidP="007C6113">
      <w:pPr>
        <w:spacing w:after="0" w:line="240" w:lineRule="auto"/>
      </w:pPr>
      <w:r>
        <w:separator/>
      </w:r>
    </w:p>
  </w:endnote>
  <w:endnote w:type="continuationSeparator" w:id="0">
    <w:p w:rsidR="008E4B87" w:rsidRDefault="008E4B87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87" w:rsidRDefault="008E4B87" w:rsidP="007C6113">
      <w:pPr>
        <w:spacing w:after="0" w:line="240" w:lineRule="auto"/>
      </w:pPr>
      <w:r>
        <w:separator/>
      </w:r>
    </w:p>
  </w:footnote>
  <w:footnote w:type="continuationSeparator" w:id="0">
    <w:p w:rsidR="008E4B87" w:rsidRDefault="008E4B87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B87" w:rsidRPr="007C6113" w:rsidRDefault="008E4B87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8E4B87" w:rsidRPr="007C6113" w:rsidRDefault="008E4B87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011760"/>
    <w:rsid w:val="0010133D"/>
    <w:rsid w:val="00112D76"/>
    <w:rsid w:val="00174B03"/>
    <w:rsid w:val="001D40D5"/>
    <w:rsid w:val="00251351"/>
    <w:rsid w:val="00483671"/>
    <w:rsid w:val="00527595"/>
    <w:rsid w:val="006068A1"/>
    <w:rsid w:val="0069447A"/>
    <w:rsid w:val="00791D07"/>
    <w:rsid w:val="007C6113"/>
    <w:rsid w:val="008271FB"/>
    <w:rsid w:val="00866ACD"/>
    <w:rsid w:val="00871400"/>
    <w:rsid w:val="008E4B87"/>
    <w:rsid w:val="008E5000"/>
    <w:rsid w:val="0091655E"/>
    <w:rsid w:val="009773E1"/>
    <w:rsid w:val="00AC2633"/>
    <w:rsid w:val="00C02406"/>
    <w:rsid w:val="00CA63D8"/>
    <w:rsid w:val="00E5063B"/>
    <w:rsid w:val="00E70A0C"/>
    <w:rsid w:val="00F42689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559</Words>
  <Characters>3190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16</cp:revision>
  <cp:lastPrinted>2020-11-13T07:08:00Z</cp:lastPrinted>
  <dcterms:created xsi:type="dcterms:W3CDTF">2020-11-11T10:57:00Z</dcterms:created>
  <dcterms:modified xsi:type="dcterms:W3CDTF">2021-03-15T08:46:00Z</dcterms:modified>
</cp:coreProperties>
</file>