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36" w:rsidRPr="008B15CE" w:rsidRDefault="007D5F36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7D5F36" w:rsidRPr="008B15CE" w:rsidSect="0082578D">
          <w:headerReference w:type="even" r:id="rId7"/>
          <w:headerReference w:type="default" r:id="rId8"/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9781" w:type="dxa"/>
        <w:tblInd w:w="108" w:type="dxa"/>
        <w:tblLayout w:type="fixed"/>
        <w:tblLook w:val="0000"/>
      </w:tblPr>
      <w:tblGrid>
        <w:gridCol w:w="4253"/>
        <w:gridCol w:w="1701"/>
        <w:gridCol w:w="3827"/>
      </w:tblGrid>
      <w:tr w:rsidR="007D5F36" w:rsidTr="004366EE">
        <w:tc>
          <w:tcPr>
            <w:tcW w:w="4253" w:type="dxa"/>
          </w:tcPr>
          <w:p w:rsidR="007D5F36" w:rsidRDefault="007D5F36" w:rsidP="004366EE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7D5F36" w:rsidRDefault="007D5F36" w:rsidP="004366EE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7D5F36" w:rsidRDefault="007D5F36" w:rsidP="004366EE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 w:rsidRPr="00076E9D">
              <w:rPr>
                <w:shadow/>
                <w:sz w:val="16"/>
                <w:szCs w:val="16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24"/>
                <w:szCs w:val="24"/>
                <w:lang w:val="be-BY"/>
              </w:rPr>
              <w:t>ҫ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ле ауыл советы ауыл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7D5F36" w:rsidRDefault="007D5F36" w:rsidP="004366EE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</w:p>
          <w:p w:rsidR="007D5F36" w:rsidRPr="004B5102" w:rsidRDefault="007D5F36" w:rsidP="004366EE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  <w:r w:rsidRPr="00076E9D">
              <w:rPr>
                <w:rFonts w:ascii="Century Bash" w:hAnsi="Century Bash"/>
                <w:sz w:val="14"/>
                <w:szCs w:val="14"/>
              </w:rPr>
              <w:t>453491, Ауыр</w:t>
            </w:r>
            <w:r w:rsidRPr="00076E9D">
              <w:rPr>
                <w:sz w:val="10"/>
                <w:szCs w:val="10"/>
                <w:lang w:val="en-US"/>
              </w:rPr>
              <w:t>F</w:t>
            </w:r>
            <w:r w:rsidRPr="00076E9D">
              <w:rPr>
                <w:rFonts w:ascii="Century Bash" w:hAnsi="Century Bash"/>
                <w:sz w:val="14"/>
                <w:szCs w:val="14"/>
              </w:rPr>
              <w:t>азы районы,  М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14"/>
                <w:szCs w:val="14"/>
                <w:lang w:val="be-BY"/>
              </w:rPr>
              <w:t>ҫ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Century Bash" w:hAnsi="Century Bash"/>
                <w:shadow/>
                <w:sz w:val="14"/>
                <w:szCs w:val="14"/>
              </w:rPr>
              <w:t xml:space="preserve">ле 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ауылы, </w:t>
            </w:r>
            <w:r w:rsidRPr="00076E9D">
              <w:rPr>
                <w:sz w:val="14"/>
                <w:szCs w:val="14"/>
                <w:lang w:val="be-BY"/>
              </w:rPr>
              <w:t>Ү</w:t>
            </w:r>
            <w:r w:rsidRPr="00076E9D">
              <w:rPr>
                <w:rFonts w:ascii="Lucida Sans Unicode" w:hAnsi="Lucida Sans Unicode" w:cs="Lucida Sans Unicode"/>
                <w:sz w:val="14"/>
                <w:szCs w:val="14"/>
                <w:lang w:val="be-BY"/>
              </w:rPr>
              <w:t>ҙ</w:t>
            </w:r>
            <w:r w:rsidRPr="00076E9D">
              <w:rPr>
                <w:rFonts w:ascii="Arial" w:hAnsi="Arial" w:cs="Arial"/>
                <w:sz w:val="14"/>
                <w:szCs w:val="14"/>
                <w:lang w:val="be-BY"/>
              </w:rPr>
              <w:t>әк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 урам, 54а</w:t>
            </w:r>
          </w:p>
        </w:tc>
        <w:tc>
          <w:tcPr>
            <w:tcW w:w="1701" w:type="dxa"/>
            <w:vAlign w:val="center"/>
          </w:tcPr>
          <w:p w:rsidR="007D5F36" w:rsidRDefault="007D5F36" w:rsidP="004366EE">
            <w:pPr>
              <w:pStyle w:val="Header"/>
              <w:jc w:val="center"/>
            </w:pPr>
            <w:r w:rsidRPr="00D57468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10" o:title="" croptop="12116f" cropleft="12113f" cropright="6926f"/>
                </v:shape>
                <o:OLEObject Type="Embed" ProgID="Word.Picture.8" ShapeID="_x0000_i1025" DrawAspect="Content" ObjectID="_1684242999" r:id="rId11"/>
              </w:object>
            </w:r>
          </w:p>
        </w:tc>
        <w:tc>
          <w:tcPr>
            <w:tcW w:w="3827" w:type="dxa"/>
          </w:tcPr>
          <w:p w:rsidR="007D5F36" w:rsidRDefault="007D5F36" w:rsidP="004366EE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7D5F36" w:rsidRDefault="007D5F36" w:rsidP="004366EE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7D5F36" w:rsidRDefault="007D5F36" w:rsidP="004366EE">
            <w:pPr>
              <w:pStyle w:val="Header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Меселинский сельсовет муниципального района Аургазинский район</w:t>
            </w:r>
          </w:p>
          <w:p w:rsidR="007D5F36" w:rsidRDefault="007D5F36" w:rsidP="004366EE">
            <w:pPr>
              <w:pStyle w:val="Header"/>
              <w:jc w:val="right"/>
              <w:rPr>
                <w:rFonts w:ascii="Century Bash" w:hAnsi="Century Bash"/>
                <w:sz w:val="16"/>
              </w:rPr>
            </w:pPr>
          </w:p>
          <w:p w:rsidR="007D5F36" w:rsidRDefault="007D5F36" w:rsidP="004366EE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 w:rsidRPr="006A6694">
              <w:rPr>
                <w:sz w:val="14"/>
              </w:rPr>
              <w:t>9</w:t>
            </w:r>
            <w:r>
              <w:rPr>
                <w:sz w:val="14"/>
              </w:rPr>
              <w:t>1</w:t>
            </w:r>
            <w:r>
              <w:rPr>
                <w:rFonts w:ascii="Century Bash" w:hAnsi="Century Bash"/>
                <w:sz w:val="14"/>
              </w:rPr>
              <w:t>,  с.Месели,ул. Центральная, 54а  т. 2-34-88</w:t>
            </w:r>
          </w:p>
        </w:tc>
      </w:tr>
    </w:tbl>
    <w:p w:rsidR="007D5F36" w:rsidRDefault="007D5F36" w:rsidP="00CD2F2F">
      <w:pPr>
        <w:pStyle w:val="Header"/>
        <w:tabs>
          <w:tab w:val="clear" w:pos="4153"/>
          <w:tab w:val="clear" w:pos="8306"/>
        </w:tabs>
        <w:ind w:left="5664" w:right="-142" w:hanging="5664"/>
        <w:rPr>
          <w:sz w:val="26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3.6pt,8.4pt" to="471.6pt,8.4pt" strokeweight="2.25pt"/>
        </w:pict>
      </w:r>
    </w:p>
    <w:p w:rsidR="007D5F36" w:rsidRPr="0031085F" w:rsidRDefault="007D5F36" w:rsidP="005C2F70">
      <w:pPr>
        <w:pStyle w:val="NoSpacing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 w:rsidRPr="0031085F">
        <w:rPr>
          <w:rFonts w:ascii="Times New Roman" w:hAnsi="Times New Roman" w:cs="Times New Roman"/>
          <w:sz w:val="26"/>
          <w:szCs w:val="24"/>
          <w:lang w:eastAsia="ru-RU"/>
        </w:rPr>
        <w:t>РЕШЕНИЕ</w:t>
      </w:r>
    </w:p>
    <w:p w:rsidR="007D5F36" w:rsidRPr="0031085F" w:rsidRDefault="007D5F36" w:rsidP="005C2F70">
      <w:pPr>
        <w:pStyle w:val="NoSpacing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 w:rsidRPr="0031085F">
        <w:rPr>
          <w:rFonts w:ascii="Times New Roman" w:hAnsi="Times New Roman" w:cs="Times New Roman"/>
          <w:sz w:val="26"/>
          <w:szCs w:val="24"/>
          <w:lang w:eastAsia="ru-RU"/>
        </w:rPr>
        <w:t>Совета сельского поселения Меселинский сельсовет</w:t>
      </w:r>
    </w:p>
    <w:p w:rsidR="007D5F36" w:rsidRPr="0031085F" w:rsidRDefault="007D5F36" w:rsidP="005C2F70">
      <w:pPr>
        <w:pStyle w:val="NoSpacing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 w:rsidRPr="0031085F">
        <w:rPr>
          <w:rFonts w:ascii="Times New Roman" w:hAnsi="Times New Roman" w:cs="Times New Roman"/>
          <w:sz w:val="26"/>
          <w:szCs w:val="24"/>
          <w:lang w:eastAsia="ru-RU"/>
        </w:rPr>
        <w:t xml:space="preserve">муниципального района Аургазинский район </w:t>
      </w:r>
    </w:p>
    <w:p w:rsidR="007D5F36" w:rsidRPr="0031085F" w:rsidRDefault="007D5F36" w:rsidP="005C2F70">
      <w:pPr>
        <w:pStyle w:val="NoSpacing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 w:rsidRPr="0031085F">
        <w:rPr>
          <w:rFonts w:ascii="Times New Roman" w:hAnsi="Times New Roman" w:cs="Times New Roman"/>
          <w:sz w:val="26"/>
          <w:szCs w:val="24"/>
          <w:lang w:eastAsia="ru-RU"/>
        </w:rPr>
        <w:t>Республики Башкортостан</w:t>
      </w:r>
    </w:p>
    <w:p w:rsidR="007D5F36" w:rsidRDefault="007D5F36" w:rsidP="0031085F">
      <w:pPr>
        <w:spacing w:line="240" w:lineRule="auto"/>
        <w:ind w:left="6372"/>
        <w:jc w:val="both"/>
        <w:rPr>
          <w:rFonts w:ascii="Times New Roman" w:hAnsi="Times New Roman" w:cs="Times New Roman"/>
          <w:sz w:val="26"/>
          <w:szCs w:val="24"/>
        </w:rPr>
      </w:pPr>
      <w:r w:rsidRPr="0031085F">
        <w:rPr>
          <w:rFonts w:ascii="Times New Roman" w:hAnsi="Times New Roman" w:cs="Times New Roman"/>
          <w:sz w:val="26"/>
          <w:szCs w:val="24"/>
        </w:rPr>
        <w:t>3 июня 202</w:t>
      </w:r>
      <w:r>
        <w:rPr>
          <w:rFonts w:ascii="Times New Roman" w:hAnsi="Times New Roman" w:cs="Times New Roman"/>
          <w:sz w:val="26"/>
          <w:szCs w:val="24"/>
        </w:rPr>
        <w:t>1</w:t>
      </w:r>
      <w:r w:rsidRPr="0031085F">
        <w:rPr>
          <w:rFonts w:ascii="Times New Roman" w:hAnsi="Times New Roman" w:cs="Times New Roman"/>
          <w:sz w:val="26"/>
          <w:szCs w:val="24"/>
        </w:rPr>
        <w:t xml:space="preserve"> года </w:t>
      </w:r>
    </w:p>
    <w:p w:rsidR="007D5F36" w:rsidRPr="0031085F" w:rsidRDefault="007D5F36" w:rsidP="0031085F">
      <w:pPr>
        <w:spacing w:line="240" w:lineRule="auto"/>
        <w:ind w:left="6372"/>
        <w:jc w:val="both"/>
        <w:rPr>
          <w:rFonts w:ascii="Times New Roman" w:hAnsi="Times New Roman" w:cs="Times New Roman"/>
          <w:sz w:val="26"/>
          <w:szCs w:val="24"/>
        </w:rPr>
      </w:pPr>
      <w:r w:rsidRPr="0031085F">
        <w:rPr>
          <w:rFonts w:ascii="Times New Roman" w:hAnsi="Times New Roman" w:cs="Times New Roman"/>
          <w:sz w:val="26"/>
          <w:szCs w:val="24"/>
        </w:rPr>
        <w:t>№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31085F">
        <w:rPr>
          <w:rFonts w:ascii="Times New Roman" w:hAnsi="Times New Roman" w:cs="Times New Roman"/>
          <w:sz w:val="26"/>
          <w:szCs w:val="24"/>
        </w:rPr>
        <w:t>12</w:t>
      </w:r>
      <w:r>
        <w:rPr>
          <w:rFonts w:ascii="Times New Roman" w:hAnsi="Times New Roman" w:cs="Times New Roman"/>
          <w:sz w:val="26"/>
          <w:szCs w:val="24"/>
        </w:rPr>
        <w:t>5</w:t>
      </w:r>
    </w:p>
    <w:p w:rsidR="007D5F36" w:rsidRPr="0031085F" w:rsidRDefault="007D5F36" w:rsidP="005C2F70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  <w:lang w:eastAsia="ru-RU"/>
        </w:rPr>
      </w:pPr>
      <w:r w:rsidRPr="0031085F">
        <w:rPr>
          <w:rFonts w:ascii="Times New Roman" w:hAnsi="Times New Roman" w:cs="Times New Roman"/>
          <w:b/>
          <w:sz w:val="26"/>
          <w:szCs w:val="24"/>
          <w:lang w:eastAsia="ru-RU"/>
        </w:rPr>
        <w:t>Об утверждении Положения о порядке сообщения муниципальными служащими администрации сельского поселения Меселинский сельсовет муниципального района Аургазинский район Республики Башкортостан о получении подарка  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и Положения об оценочной комиссии для определения стоимости подарков, полученных муниципальными служащими сельского поселения Меселинский сельсовет муниципального района Аургазинский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7D5F36" w:rsidRPr="0031085F" w:rsidRDefault="007D5F36" w:rsidP="005C2F7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4"/>
          <w:lang w:eastAsia="ru-RU"/>
        </w:rPr>
      </w:pPr>
      <w:r w:rsidRPr="0031085F">
        <w:rPr>
          <w:rFonts w:ascii="Times New Roman" w:hAnsi="Times New Roman" w:cs="Times New Roman"/>
          <w:sz w:val="26"/>
          <w:szCs w:val="24"/>
          <w:lang w:eastAsia="ru-RU"/>
        </w:rPr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Меселинский  сельсовет муниципального района Аургазинский район Республики Башкортостан </w:t>
      </w:r>
      <w:r w:rsidRPr="0031085F">
        <w:rPr>
          <w:rFonts w:ascii="Times New Roman" w:hAnsi="Times New Roman" w:cs="Times New Roman"/>
          <w:b/>
          <w:sz w:val="26"/>
          <w:szCs w:val="24"/>
          <w:lang w:eastAsia="ru-RU"/>
        </w:rPr>
        <w:t>РЕШИЛ:</w:t>
      </w:r>
    </w:p>
    <w:p w:rsidR="007D5F36" w:rsidRPr="0031085F" w:rsidRDefault="007D5F36" w:rsidP="005C2F70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31085F">
        <w:rPr>
          <w:rFonts w:ascii="Times New Roman" w:hAnsi="Times New Roman" w:cs="Times New Roman"/>
          <w:sz w:val="26"/>
          <w:szCs w:val="24"/>
          <w:lang w:eastAsia="ru-RU"/>
        </w:rPr>
        <w:t>1. Утвердить прилагаемое Положение о порядке сообщения муниципальными служащими администрации сельского поселения Меселинский сельсовет муниципального района Аургазинский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</w:p>
    <w:p w:rsidR="007D5F36" w:rsidRPr="0031085F" w:rsidRDefault="007D5F36" w:rsidP="005C2F70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31085F">
        <w:rPr>
          <w:rFonts w:ascii="Times New Roman" w:hAnsi="Times New Roman" w:cs="Times New Roman"/>
          <w:sz w:val="26"/>
          <w:szCs w:val="24"/>
          <w:lang w:eastAsia="ru-RU"/>
        </w:rPr>
        <w:t>2. Утвердить прилагаемое Положение об оценочной комиссии для определения стоимости подарков, полученных муниципальными служащими сельского поселения Меселинский  сельсовет муниципального района Аургазинский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7D5F36" w:rsidRPr="0031085F" w:rsidRDefault="007D5F36" w:rsidP="005C2F70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31085F">
        <w:rPr>
          <w:rFonts w:ascii="Times New Roman" w:hAnsi="Times New Roman" w:cs="Times New Roman"/>
          <w:sz w:val="26"/>
          <w:szCs w:val="24"/>
          <w:lang w:eastAsia="ru-RU"/>
        </w:rPr>
        <w:t>3. Опубликовать настоящее решение и разместить на официальном сайте администрации сельского поселения Меселинский  сельсовет муниципального района Аургазинский район Республики Башкортостан.</w:t>
      </w:r>
    </w:p>
    <w:p w:rsidR="007D5F36" w:rsidRDefault="007D5F36" w:rsidP="00425096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31085F">
        <w:rPr>
          <w:rFonts w:ascii="Times New Roman" w:hAnsi="Times New Roman" w:cs="Times New Roman"/>
          <w:sz w:val="26"/>
          <w:szCs w:val="24"/>
          <w:lang w:eastAsia="ru-RU"/>
        </w:rPr>
        <w:t>4. Контроль за исполнением данного решения возложить на постоянную комиссию по бюджету, налогам и вопросам муниципальной собственности.</w:t>
      </w:r>
    </w:p>
    <w:p w:rsidR="007D5F36" w:rsidRDefault="007D5F36" w:rsidP="00425096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7D5F36" w:rsidRDefault="007D5F36" w:rsidP="00425096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7D5F36" w:rsidRPr="0031085F" w:rsidRDefault="007D5F36" w:rsidP="00425096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7D5F36" w:rsidRPr="0031085F" w:rsidRDefault="007D5F36" w:rsidP="00CB6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D5F36" w:rsidRDefault="007D5F36" w:rsidP="00CB6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1085F">
        <w:rPr>
          <w:rFonts w:ascii="Times New Roman" w:hAnsi="Times New Roman" w:cs="Times New Roman"/>
          <w:sz w:val="26"/>
          <w:szCs w:val="24"/>
        </w:rPr>
        <w:t>Глава сельского поселения</w:t>
      </w:r>
    </w:p>
    <w:p w:rsidR="007D5F36" w:rsidRDefault="007D5F36" w:rsidP="00CB6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Меселинский сельсовет</w:t>
      </w:r>
    </w:p>
    <w:p w:rsidR="007D5F36" w:rsidRDefault="007D5F36" w:rsidP="00CB6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муниципального района</w:t>
      </w:r>
    </w:p>
    <w:p w:rsidR="007D5F36" w:rsidRDefault="007D5F36" w:rsidP="00CB6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Аургазинский район</w:t>
      </w:r>
    </w:p>
    <w:p w:rsidR="007D5F36" w:rsidRPr="0031085F" w:rsidRDefault="007D5F36" w:rsidP="00CB6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Республики Башкортостан </w:t>
      </w:r>
      <w:r w:rsidRPr="0031085F">
        <w:rPr>
          <w:rFonts w:ascii="Times New Roman" w:hAnsi="Times New Roman" w:cs="Times New Roman"/>
          <w:sz w:val="26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</w:t>
      </w:r>
      <w:r w:rsidRPr="0031085F">
        <w:rPr>
          <w:rFonts w:ascii="Times New Roman" w:hAnsi="Times New Roman" w:cs="Times New Roman"/>
          <w:sz w:val="26"/>
          <w:szCs w:val="24"/>
        </w:rPr>
        <w:t xml:space="preserve"> И.М. Александрова</w:t>
      </w:r>
    </w:p>
    <w:p w:rsidR="007D5F36" w:rsidRPr="0031085F" w:rsidRDefault="007D5F36" w:rsidP="00CB65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F36" w:rsidRPr="00CB65A8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5F36" w:rsidRPr="00771D73" w:rsidRDefault="007D5F36" w:rsidP="0042509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Приложение 1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к решению Совета сельского поселения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Меселинский  сельсовет муниципального района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Аургазинский район Республики Башкортостан</w:t>
      </w:r>
    </w:p>
    <w:p w:rsidR="007D5F36" w:rsidRPr="00CB65A8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eastAsia="ru-RU"/>
        </w:rPr>
        <w:t>125</w:t>
      </w:r>
      <w:r w:rsidRPr="00771D73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hAnsi="Times New Roman" w:cs="Times New Roman"/>
          <w:sz w:val="20"/>
          <w:szCs w:val="20"/>
          <w:lang w:eastAsia="ru-RU"/>
        </w:rPr>
        <w:t>03.06.2021</w:t>
      </w:r>
      <w:r w:rsidRPr="00771D73">
        <w:rPr>
          <w:rFonts w:ascii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7D5F36" w:rsidRDefault="007D5F36" w:rsidP="004250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5F36" w:rsidRPr="00425096" w:rsidRDefault="007D5F36" w:rsidP="004250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D5F36" w:rsidRPr="00425096" w:rsidRDefault="007D5F36" w:rsidP="004250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порядке сообщения муниципальными служащими администрации 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Меселинский</w:t>
      </w:r>
      <w:r w:rsidRPr="004250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D5F36" w:rsidRPr="00CB65A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5F36" w:rsidRPr="00425096" w:rsidRDefault="007D5F36" w:rsidP="0042509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сообщения муниципальными служащими 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Меселинский</w:t>
      </w:r>
      <w:r w:rsidRPr="00425096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(далее – муниципальный служащий, сельское поселение)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</w:p>
    <w:p w:rsidR="007D5F36" w:rsidRDefault="007D5F36" w:rsidP="0042509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Pr="00425096" w:rsidRDefault="007D5F36" w:rsidP="0042509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096">
        <w:rPr>
          <w:rFonts w:ascii="Times New Roman" w:hAnsi="Times New Roman" w:cs="Times New Roman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7D5F36" w:rsidRPr="00CB65A8" w:rsidRDefault="007D5F36" w:rsidP="004250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– “подарок, полученный в связи с протокольными мероприятиями, служебными командировками и другими официальными мероприятиями” 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D5F36" w:rsidRPr="00CB65A8" w:rsidRDefault="007D5F36" w:rsidP="004250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-“получение подарка в связи с должностным положением или в связи с исполнением служебных (должностных) обязанностей” 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 трудовой деятельности указанных лиц.</w:t>
      </w:r>
    </w:p>
    <w:p w:rsidR="007D5F36" w:rsidRPr="00425096" w:rsidRDefault="007D5F36" w:rsidP="0042509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425096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D5F36" w:rsidRPr="00425096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425096">
        <w:rPr>
          <w:rFonts w:ascii="Times New Roman" w:hAnsi="Times New Roman" w:cs="Times New Roman"/>
          <w:sz w:val="24"/>
          <w:szCs w:val="24"/>
          <w:lang w:eastAsia="ru-RU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сельского поселения или иное лицо, уполномоченное исполнять обязанности представителя нанимателя (далее – Работодатель).</w:t>
      </w:r>
    </w:p>
    <w:p w:rsidR="007D5F36" w:rsidRPr="00F53F0B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3F0B">
        <w:rPr>
          <w:rFonts w:ascii="Times New Roman" w:hAnsi="Times New Roman" w:cs="Times New Roman"/>
          <w:sz w:val="24"/>
          <w:szCs w:val="24"/>
          <w:lang w:eastAsia="ru-RU"/>
        </w:rPr>
        <w:t>5. 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сельского поселения в связи с протокольным мероприятием, со служебной командировкой и с другим официальным мероприятием (далее – оценочная комиссия).</w:t>
      </w:r>
    </w:p>
    <w:p w:rsidR="007D5F36" w:rsidRPr="00F53F0B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3F0B">
        <w:rPr>
          <w:rFonts w:ascii="Times New Roman" w:hAnsi="Times New Roman" w:cs="Times New Roman"/>
          <w:sz w:val="24"/>
          <w:szCs w:val="24"/>
          <w:lang w:eastAsia="ru-RU"/>
        </w:rPr>
        <w:t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7D5F36" w:rsidRPr="00F53F0B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3F0B">
        <w:rPr>
          <w:rFonts w:ascii="Times New Roman" w:hAnsi="Times New Roman" w:cs="Times New Roman"/>
          <w:sz w:val="24"/>
          <w:szCs w:val="24"/>
          <w:lang w:eastAsia="ru-RU"/>
        </w:rPr>
        <w:t>Ведение журнала регистрации уведомлений возлагается на секретаря оценочной комиссии администрации.</w:t>
      </w:r>
    </w:p>
    <w:p w:rsidR="007D5F36" w:rsidRPr="00F53F0B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3F0B">
        <w:rPr>
          <w:rFonts w:ascii="Times New Roman" w:hAnsi="Times New Roman" w:cs="Times New Roman"/>
          <w:sz w:val="24"/>
          <w:szCs w:val="24"/>
          <w:lang w:eastAsia="ru-RU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7D5F36" w:rsidRPr="00F53F0B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3F0B">
        <w:rPr>
          <w:rFonts w:ascii="Times New Roman" w:hAnsi="Times New Roman" w:cs="Times New Roman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D5F36" w:rsidRPr="00F53F0B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3F0B">
        <w:rPr>
          <w:rFonts w:ascii="Times New Roman" w:hAnsi="Times New Roman" w:cs="Times New Roman"/>
          <w:sz w:val="24"/>
          <w:szCs w:val="24"/>
          <w:lang w:eastAsia="ru-RU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D5F36" w:rsidRDefault="007D5F36" w:rsidP="00F53F0B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3F0B">
        <w:rPr>
          <w:rFonts w:ascii="Times New Roman" w:hAnsi="Times New Roman" w:cs="Times New Roman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7D5F36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CB65A8">
        <w:rPr>
          <w:rFonts w:ascii="Times New Roman" w:hAnsi="Times New Roman" w:cs="Times New Roman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</w:p>
    <w:p w:rsidR="007D5F36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CB65A8">
        <w:rPr>
          <w:rFonts w:ascii="Times New Roman" w:hAnsi="Times New Roman" w:cs="Times New Roman"/>
          <w:sz w:val="24"/>
          <w:szCs w:val="24"/>
          <w:lang w:eastAsia="ru-RU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7D5F36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Акты приема-передачи регистрируются в Журнале учета актов приема – передачи подарков, полученных муниципальными служащими поселковой администрации сельского поселения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7D5F36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7D5F36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Хранение подарков осуществляется в обеспечивающем сохранность помещении.</w:t>
      </w:r>
    </w:p>
    <w:p w:rsidR="007D5F36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CB65A8">
        <w:rPr>
          <w:rFonts w:ascii="Times New Roman" w:hAnsi="Times New Roman" w:cs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D5F36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CB65A8">
        <w:rPr>
          <w:rFonts w:ascii="Times New Roman" w:hAnsi="Times New Roman" w:cs="Times New Roman"/>
          <w:sz w:val="24"/>
          <w:szCs w:val="24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7D5F36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7D5F36" w:rsidRPr="00CB65A8" w:rsidRDefault="007D5F36" w:rsidP="00F53F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CB65A8">
        <w:rPr>
          <w:rFonts w:ascii="Times New Roman" w:hAnsi="Times New Roman" w:cs="Times New Roman"/>
          <w:sz w:val="24"/>
          <w:szCs w:val="24"/>
          <w:lang w:eastAsia="ru-RU"/>
        </w:rPr>
        <w:t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7D5F36" w:rsidRDefault="007D5F36" w:rsidP="00AE46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AE46E8">
        <w:rPr>
          <w:rFonts w:ascii="Times New Roman" w:hAnsi="Times New Roman" w:cs="Times New Roman"/>
          <w:sz w:val="24"/>
          <w:szCs w:val="24"/>
          <w:lang w:eastAsia="ru-RU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7D5F36" w:rsidRDefault="007D5F36" w:rsidP="00AE46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Pr="00AE46E8">
        <w:rPr>
          <w:rFonts w:ascii="Times New Roman" w:hAnsi="Times New Roman" w:cs="Times New Roman"/>
          <w:sz w:val="24"/>
          <w:szCs w:val="24"/>
          <w:lang w:eastAsia="ru-RU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D5F36" w:rsidRDefault="007D5F36" w:rsidP="00AE46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Pr="00AE46E8">
        <w:rPr>
          <w:rFonts w:ascii="Times New Roman" w:hAnsi="Times New Roman" w:cs="Times New Roman"/>
          <w:sz w:val="24"/>
          <w:szCs w:val="24"/>
          <w:lang w:eastAsia="ru-RU"/>
        </w:rPr>
        <w:t>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с учетом заключения оценочной комиссии о целесообразности использования подарка для обеспечения деятельности администрации сельского поселения.</w:t>
      </w:r>
    </w:p>
    <w:p w:rsidR="007D5F36" w:rsidRDefault="007D5F36" w:rsidP="00AE46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Pr="00AE46E8">
        <w:rPr>
          <w:rFonts w:ascii="Times New Roman" w:hAnsi="Times New Roman" w:cs="Times New Roman"/>
          <w:sz w:val="24"/>
          <w:szCs w:val="24"/>
          <w:lang w:eastAsia="ru-RU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D5F36" w:rsidRPr="00AE46E8" w:rsidRDefault="007D5F36" w:rsidP="00AE46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r w:rsidRPr="00AE46E8">
        <w:rPr>
          <w:rFonts w:ascii="Times New Roman" w:hAnsi="Times New Roman" w:cs="Times New Roman"/>
          <w:sz w:val="24"/>
          <w:szCs w:val="24"/>
          <w:lang w:eastAsia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D5F36" w:rsidRPr="00AE46E8" w:rsidRDefault="007D5F36" w:rsidP="00AE46E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16. В</w:t>
      </w:r>
      <w:r w:rsidRPr="00AE46E8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D5F36" w:rsidRPr="00AE46E8" w:rsidRDefault="007D5F36" w:rsidP="00AE46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17. </w:t>
      </w:r>
      <w:r w:rsidRPr="00AE46E8">
        <w:rPr>
          <w:rFonts w:ascii="Times New Roman" w:hAnsi="Times New Roman" w:cs="Times New Roman"/>
          <w:sz w:val="24"/>
          <w:szCs w:val="24"/>
          <w:lang w:eastAsia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7D5F36" w:rsidRPr="00CB65A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1D73">
        <w:rPr>
          <w:rFonts w:ascii="Times New Roman" w:hAnsi="Times New Roman" w:cs="Times New Roman"/>
          <w:sz w:val="20"/>
          <w:szCs w:val="20"/>
          <w:lang w:eastAsia="ru-RU"/>
        </w:rPr>
        <w:t>Приложение 1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служащими администрации сельского поселения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Меселинский  сельсовет муниципального района Аургазинский район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Республики Башкортостан о получении подарка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в связи с их должностным положением или исполнением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ими служебных (должностных) обязанностей, сдаче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и оценке подарка, реализации (выкупе) и зачислении средств,</w:t>
      </w:r>
    </w:p>
    <w:p w:rsidR="007D5F36" w:rsidRPr="00771D73" w:rsidRDefault="007D5F36" w:rsidP="00CB65A8">
      <w:pPr>
        <w:rPr>
          <w:rFonts w:cs="Times New Roman"/>
          <w:sz w:val="20"/>
          <w:szCs w:val="20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вырученных от его реализации</w:t>
      </w:r>
    </w:p>
    <w:p w:rsidR="007D5F36" w:rsidRDefault="007D5F36" w:rsidP="00CB65A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Pr="00AE46E8" w:rsidRDefault="007D5F36" w:rsidP="00AE46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46E8">
        <w:rPr>
          <w:rFonts w:ascii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D5F36" w:rsidRPr="00AE46E8" w:rsidRDefault="007D5F36" w:rsidP="00AE46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46E8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регистрации уведомлений о получении муниципальными служащими</w:t>
      </w:r>
    </w:p>
    <w:p w:rsidR="007D5F36" w:rsidRDefault="007D5F36" w:rsidP="00AE46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46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Меселинский</w:t>
      </w:r>
      <w:r w:rsidRPr="00AE46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 подарков в связи с протокольным мероприятием, служебной командировкой и другим официальным мероприятием</w:t>
      </w:r>
    </w:p>
    <w:p w:rsidR="007D5F36" w:rsidRDefault="007D5F36" w:rsidP="00AE46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3"/>
        <w:gridCol w:w="1544"/>
        <w:gridCol w:w="1933"/>
        <w:gridCol w:w="1933"/>
        <w:gridCol w:w="1042"/>
        <w:gridCol w:w="1367"/>
        <w:gridCol w:w="1202"/>
      </w:tblGrid>
      <w:tr w:rsidR="007D5F36" w:rsidTr="005A30A9">
        <w:tc>
          <w:tcPr>
            <w:tcW w:w="1367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7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подачи уведомления</w:t>
            </w: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муниципального служащего, принявшего уведомление</w:t>
            </w: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7D5F36" w:rsidTr="005A30A9">
        <w:tc>
          <w:tcPr>
            <w:tcW w:w="1367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5F36" w:rsidTr="005A30A9">
        <w:tc>
          <w:tcPr>
            <w:tcW w:w="1367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F36" w:rsidTr="005A30A9">
        <w:tc>
          <w:tcPr>
            <w:tcW w:w="1367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7D5F36" w:rsidRPr="005A30A9" w:rsidRDefault="007D5F36" w:rsidP="005A30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F36" w:rsidRPr="00AE46E8" w:rsidRDefault="007D5F36" w:rsidP="00AE46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5F36" w:rsidRPr="00CB65A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5F36" w:rsidRPr="00CB65A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5F36" w:rsidRPr="00CB65A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5F36" w:rsidRPr="00CB65A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5F36" w:rsidRPr="00CB65A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5F36" w:rsidRPr="00CB65A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Pr="00CB65A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Pr="00771D73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Приложение 2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служащими администрации сельского поселения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Меселинский  сельсовет муниципального района Аургазинский район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Республики Башкортостан о получении подарка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в связи с их должностным положением или исполнением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ими служебных (должностных) обязанностей, сдаче</w:t>
      </w:r>
    </w:p>
    <w:p w:rsidR="007D5F36" w:rsidRPr="00771D7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>и оценке подарка, реализации (выкупе) и зачислении средств,</w:t>
      </w:r>
    </w:p>
    <w:p w:rsidR="007D5F36" w:rsidRPr="00771D73" w:rsidRDefault="007D5F36" w:rsidP="00CB65A8">
      <w:pPr>
        <w:rPr>
          <w:rFonts w:cs="Times New Roman"/>
          <w:sz w:val="20"/>
          <w:szCs w:val="20"/>
        </w:rPr>
      </w:pPr>
      <w:r w:rsidRPr="00771D7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вырученных от его реализации</w:t>
      </w:r>
    </w:p>
    <w:p w:rsidR="007D5F36" w:rsidRPr="00A32049" w:rsidRDefault="007D5F36" w:rsidP="003056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2049">
        <w:rPr>
          <w:rFonts w:ascii="Times New Roman" w:hAnsi="Times New Roman" w:cs="Times New Roman"/>
          <w:bCs/>
          <w:sz w:val="28"/>
          <w:szCs w:val="28"/>
          <w:lang w:eastAsia="ru-RU"/>
        </w:rPr>
        <w:t>УВЕДОМЛЕНИЕ  О  ПОЛУЧЕНИИ  ПОДАРКА</w:t>
      </w:r>
    </w:p>
    <w:p w:rsidR="007D5F36" w:rsidRPr="00A32049" w:rsidRDefault="007D5F36" w:rsidP="00AE46E8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7D5F36" w:rsidRPr="00884199" w:rsidRDefault="007D5F36" w:rsidP="00AE46E8">
      <w:pPr>
        <w:spacing w:after="15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84199">
        <w:rPr>
          <w:rFonts w:ascii="Times New Roman" w:hAnsi="Times New Roman" w:cs="Times New Roman"/>
          <w:sz w:val="20"/>
          <w:szCs w:val="20"/>
          <w:lang w:eastAsia="ru-RU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7D5F36" w:rsidRPr="00884199" w:rsidRDefault="007D5F36" w:rsidP="00AE46E8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__________________________________________________________________</w:t>
      </w:r>
    </w:p>
    <w:p w:rsidR="007D5F36" w:rsidRPr="00884199" w:rsidRDefault="007D5F36" w:rsidP="00AE46E8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hAnsi="Times New Roman" w:cs="Times New Roman"/>
          <w:sz w:val="24"/>
          <w:szCs w:val="24"/>
          <w:lang w:eastAsia="ru-RU"/>
        </w:rPr>
        <w:t>(Ф.И.О., занимаемая должность)</w:t>
      </w:r>
    </w:p>
    <w:p w:rsidR="007D5F36" w:rsidRPr="00884199" w:rsidRDefault="007D5F36" w:rsidP="00AE46E8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hAnsi="Times New Roman" w:cs="Times New Roman"/>
          <w:sz w:val="24"/>
          <w:szCs w:val="24"/>
          <w:lang w:eastAsia="ru-RU"/>
        </w:rPr>
        <w:t>Уведомление о получении подарка от “__” ________ 20__ г.</w:t>
      </w:r>
    </w:p>
    <w:p w:rsidR="007D5F36" w:rsidRPr="00884199" w:rsidRDefault="007D5F36" w:rsidP="00AE46E8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hAnsi="Times New Roman" w:cs="Times New Roman"/>
          <w:sz w:val="24"/>
          <w:szCs w:val="24"/>
          <w:lang w:eastAsia="ru-RU"/>
        </w:rPr>
        <w:t> Извещаю о получении _________________________________________________________                                                        (дата получения)</w:t>
      </w:r>
    </w:p>
    <w:p w:rsidR="007D5F36" w:rsidRDefault="007D5F36" w:rsidP="00AE46E8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hAnsi="Times New Roman" w:cs="Times New Roman"/>
          <w:sz w:val="24"/>
          <w:szCs w:val="24"/>
          <w:lang w:eastAsia="ru-RU"/>
        </w:rPr>
        <w:t>подарка(ов) на _______________________________________________________________                                (наименование протокольного мероприятия, служебной командировки, другого       официального мероприятия, место и дата проведения)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3"/>
        <w:gridCol w:w="2393"/>
        <w:gridCol w:w="2394"/>
        <w:gridCol w:w="2394"/>
      </w:tblGrid>
      <w:tr w:rsidR="007D5F36" w:rsidTr="005A30A9">
        <w:tc>
          <w:tcPr>
            <w:tcW w:w="2393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393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394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394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r w:rsidRPr="005A30A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</w:tr>
      <w:tr w:rsidR="007D5F36" w:rsidTr="005A30A9">
        <w:tc>
          <w:tcPr>
            <w:tcW w:w="2393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F36" w:rsidTr="005A30A9">
        <w:tc>
          <w:tcPr>
            <w:tcW w:w="2393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F36" w:rsidTr="005A30A9">
        <w:tc>
          <w:tcPr>
            <w:tcW w:w="2393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7D5F36" w:rsidRPr="005A30A9" w:rsidRDefault="007D5F36" w:rsidP="005A3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F36" w:rsidRPr="00884199" w:rsidRDefault="007D5F36" w:rsidP="00AE46E8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Pr="00771D73" w:rsidRDefault="007D5F36" w:rsidP="00771D73">
      <w:pPr>
        <w:spacing w:after="15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84199">
        <w:rPr>
          <w:rFonts w:ascii="Times New Roman" w:hAnsi="Times New Roman" w:cs="Times New Roman"/>
          <w:sz w:val="24"/>
          <w:szCs w:val="24"/>
          <w:lang w:eastAsia="ru-RU"/>
        </w:rPr>
        <w:t>Приложение: 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884199">
        <w:rPr>
          <w:rFonts w:ascii="Times New Roman" w:hAnsi="Times New Roman" w:cs="Times New Roman"/>
          <w:sz w:val="24"/>
          <w:szCs w:val="24"/>
          <w:lang w:eastAsia="ru-RU"/>
        </w:rPr>
        <w:t>__________ на _____ листах.                       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884199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771D73">
        <w:rPr>
          <w:rFonts w:ascii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7D5F36" w:rsidRDefault="007D5F36" w:rsidP="00AE46E8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hAnsi="Times New Roman" w:cs="Times New Roman"/>
          <w:sz w:val="24"/>
          <w:szCs w:val="24"/>
          <w:lang w:eastAsia="ru-RU"/>
        </w:rPr>
        <w:t> Лицо, представившее уведомление _________ 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  “__” ____ 20__</w:t>
      </w:r>
      <w:r w:rsidRPr="00884199">
        <w:rPr>
          <w:rFonts w:ascii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7D5F36" w:rsidRPr="00771D73" w:rsidRDefault="007D5F36" w:rsidP="00AE46E8">
      <w:pPr>
        <w:spacing w:after="15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771D73">
        <w:rPr>
          <w:rFonts w:ascii="Times New Roman" w:hAnsi="Times New Roman" w:cs="Times New Roman"/>
          <w:sz w:val="20"/>
          <w:szCs w:val="20"/>
          <w:lang w:eastAsia="ru-RU"/>
        </w:rPr>
        <w:t>(подпись)    (расшифровка подписи)</w:t>
      </w:r>
    </w:p>
    <w:p w:rsidR="007D5F36" w:rsidRPr="00884199" w:rsidRDefault="007D5F36" w:rsidP="00AE46E8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hAnsi="Times New Roman" w:cs="Times New Roman"/>
          <w:sz w:val="24"/>
          <w:szCs w:val="24"/>
          <w:lang w:eastAsia="ru-RU"/>
        </w:rPr>
        <w:t> Лицо, принявшее уведомление  _________  ________________________  “__” ____ 20__ г.</w:t>
      </w:r>
    </w:p>
    <w:p w:rsidR="007D5F36" w:rsidRPr="00771D73" w:rsidRDefault="007D5F36" w:rsidP="00AE46E8">
      <w:pPr>
        <w:spacing w:after="15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8419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Pr="00771D73">
        <w:rPr>
          <w:rFonts w:ascii="Times New Roman" w:hAnsi="Times New Roman" w:cs="Times New Roman"/>
          <w:sz w:val="20"/>
          <w:szCs w:val="20"/>
          <w:lang w:eastAsia="ru-RU"/>
        </w:rPr>
        <w:t>(подпись)    (расшифровка подписи)</w:t>
      </w:r>
    </w:p>
    <w:p w:rsidR="007D5F36" w:rsidRPr="00884199" w:rsidRDefault="007D5F36" w:rsidP="00AE46E8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hAnsi="Times New Roman" w:cs="Times New Roman"/>
          <w:sz w:val="24"/>
          <w:szCs w:val="24"/>
          <w:lang w:eastAsia="ru-RU"/>
        </w:rPr>
        <w:t> Регистрационный номер в журнале регистрации уведомлений ___________________</w:t>
      </w:r>
    </w:p>
    <w:p w:rsidR="007D5F36" w:rsidRDefault="007D5F36" w:rsidP="00AE46E8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7D5F36" w:rsidRPr="00884199" w:rsidRDefault="007D5F36" w:rsidP="00AE46E8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AE46E8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hAnsi="Times New Roman" w:cs="Times New Roman"/>
          <w:sz w:val="24"/>
          <w:szCs w:val="24"/>
          <w:lang w:eastAsia="ru-RU"/>
        </w:rPr>
        <w:t xml:space="preserve">&lt;*&gt; </w:t>
      </w:r>
      <w:r w:rsidRPr="00771D73">
        <w:rPr>
          <w:rFonts w:ascii="Times New Roman" w:hAnsi="Times New Roman" w:cs="Times New Roman"/>
          <w:lang w:eastAsia="ru-RU"/>
        </w:rPr>
        <w:t>Заполняется при наличии документов, подтверждающих стоимость подарка</w:t>
      </w: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5F36" w:rsidRPr="00483FE3" w:rsidRDefault="007D5F36" w:rsidP="00CB65A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Приложение 3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служащими администрации сельского поселения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Меселинский  сельсовет муниципального района Аургазинский район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Республики Башкортостан о получении подарка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в связи с их должностным положением или исполнением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ими служебных (должностных) обязанностей, сдаче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и оценке подарка, реализации (выкупе) и зачислении средств,</w:t>
      </w:r>
    </w:p>
    <w:p w:rsidR="007D5F36" w:rsidRPr="00483FE3" w:rsidRDefault="007D5F36" w:rsidP="00CB65A8">
      <w:pPr>
        <w:rPr>
          <w:rFonts w:cs="Times New Roman"/>
          <w:sz w:val="20"/>
          <w:szCs w:val="20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вырученных от его реализации</w:t>
      </w:r>
    </w:p>
    <w:p w:rsidR="007D5F36" w:rsidRPr="00CB65A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Pr="00A32049" w:rsidRDefault="007D5F36" w:rsidP="0094391E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hAnsi="Times New Roman" w:cs="Times New Roman"/>
          <w:bCs/>
          <w:sz w:val="28"/>
          <w:szCs w:val="28"/>
          <w:lang w:eastAsia="ru-RU"/>
        </w:rPr>
        <w:t>АКТ</w:t>
      </w:r>
    </w:p>
    <w:p w:rsidR="007D5F36" w:rsidRPr="00A32049" w:rsidRDefault="007D5F36" w:rsidP="0094391E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hAnsi="Times New Roman" w:cs="Times New Roman"/>
          <w:bCs/>
          <w:sz w:val="28"/>
          <w:szCs w:val="28"/>
          <w:lang w:eastAsia="ru-RU"/>
        </w:rPr>
        <w:t>приема – передачи подарка</w:t>
      </w:r>
    </w:p>
    <w:p w:rsidR="007D5F36" w:rsidRPr="00A32049" w:rsidRDefault="007D5F36" w:rsidP="0094391E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hAnsi="Times New Roman" w:cs="Times New Roman"/>
          <w:sz w:val="28"/>
          <w:szCs w:val="28"/>
          <w:lang w:eastAsia="ru-RU"/>
        </w:rPr>
        <w:t> “____”_____________20___                                                                            №_______</w:t>
      </w:r>
    </w:p>
    <w:p w:rsidR="007D5F36" w:rsidRPr="00A32049" w:rsidRDefault="007D5F36" w:rsidP="00483FE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hAnsi="Times New Roman" w:cs="Times New Roman"/>
          <w:sz w:val="28"/>
          <w:szCs w:val="28"/>
          <w:lang w:eastAsia="ru-RU"/>
        </w:rPr>
        <w:t> 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Меселинский сельсовет </w:t>
      </w:r>
      <w:r w:rsidRPr="00A32049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7D5F36" w:rsidRPr="00410CBE" w:rsidRDefault="007D5F36" w:rsidP="0094391E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410CBE">
        <w:rPr>
          <w:rFonts w:ascii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7D5F36" w:rsidRPr="00A32049" w:rsidRDefault="007D5F36" w:rsidP="0094391E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hAnsi="Times New Roman" w:cs="Times New Roman"/>
          <w:sz w:val="28"/>
          <w:szCs w:val="28"/>
          <w:lang w:eastAsia="ru-RU"/>
        </w:rPr>
        <w:t>передает, а ответственное лицо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5F36" w:rsidRPr="00410CBE" w:rsidRDefault="007D5F36" w:rsidP="0094391E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10CBE">
        <w:rPr>
          <w:rFonts w:ascii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7D5F36" w:rsidRPr="00A32049" w:rsidRDefault="007D5F36" w:rsidP="0094391E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hAnsi="Times New Roman" w:cs="Times New Roman"/>
          <w:sz w:val="28"/>
          <w:szCs w:val="28"/>
          <w:lang w:eastAsia="ru-RU"/>
        </w:rPr>
        <w:t>принимает подарок, полученный в связи с: 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7D5F36" w:rsidRPr="00410CBE" w:rsidRDefault="007D5F36" w:rsidP="0094391E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10CBE">
        <w:rPr>
          <w:rFonts w:ascii="Times New Roman" w:hAnsi="Times New Roman" w:cs="Times New Roman"/>
          <w:sz w:val="24"/>
          <w:szCs w:val="24"/>
          <w:lang w:eastAsia="ru-RU"/>
        </w:rPr>
        <w:t>(указывается мероприятие и дата)</w:t>
      </w:r>
    </w:p>
    <w:p w:rsidR="007D5F36" w:rsidRPr="00A32049" w:rsidRDefault="007D5F36" w:rsidP="0094391E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hAnsi="Times New Roman" w:cs="Times New Roman"/>
          <w:sz w:val="28"/>
          <w:szCs w:val="28"/>
          <w:lang w:eastAsia="ru-RU"/>
        </w:rPr>
        <w:t>Наименование __________________________________________________________________</w:t>
      </w:r>
    </w:p>
    <w:p w:rsidR="007D5F36" w:rsidRPr="00A32049" w:rsidRDefault="007D5F36" w:rsidP="0094391E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hAnsi="Times New Roman" w:cs="Times New Roman"/>
          <w:sz w:val="28"/>
          <w:szCs w:val="28"/>
          <w:lang w:eastAsia="ru-RU"/>
        </w:rPr>
        <w:t>Вид подарка _________________________________________________________________</w:t>
      </w:r>
    </w:p>
    <w:p w:rsidR="007D5F36" w:rsidRPr="00410CBE" w:rsidRDefault="007D5F36" w:rsidP="0094391E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10CBE">
        <w:rPr>
          <w:rFonts w:ascii="Times New Roman" w:hAnsi="Times New Roman" w:cs="Times New Roman"/>
          <w:sz w:val="24"/>
          <w:szCs w:val="24"/>
          <w:lang w:eastAsia="ru-RU"/>
        </w:rPr>
        <w:t>(бытовая техника, предметы искусства и др.)</w:t>
      </w:r>
    </w:p>
    <w:p w:rsidR="007D5F36" w:rsidRDefault="007D5F36" w:rsidP="0094391E">
      <w:pPr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hAnsi="Times New Roman" w:cs="Times New Roman"/>
          <w:sz w:val="28"/>
          <w:szCs w:val="28"/>
          <w:lang w:eastAsia="ru-RU"/>
        </w:rPr>
        <w:t>Сдал ___________________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Подпись</w:t>
      </w:r>
    </w:p>
    <w:p w:rsidR="007D5F36" w:rsidRPr="00410CBE" w:rsidRDefault="007D5F36" w:rsidP="0094391E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hAnsi="Times New Roman" w:cs="Times New Roman"/>
          <w:sz w:val="24"/>
          <w:szCs w:val="24"/>
          <w:lang w:eastAsia="ru-RU"/>
        </w:rPr>
        <w:t>                   (Ф.И.О.)                        </w:t>
      </w:r>
    </w:p>
    <w:p w:rsidR="007D5F36" w:rsidRPr="00A32049" w:rsidRDefault="007D5F36" w:rsidP="0094391E">
      <w:pPr>
        <w:tabs>
          <w:tab w:val="left" w:pos="6795"/>
        </w:tabs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hAnsi="Times New Roman" w:cs="Times New Roman"/>
          <w:sz w:val="28"/>
          <w:szCs w:val="28"/>
          <w:lang w:eastAsia="ru-RU"/>
        </w:rPr>
        <w:t>Принял 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Подпись</w:t>
      </w:r>
    </w:p>
    <w:p w:rsidR="007D5F36" w:rsidRDefault="007D5F36" w:rsidP="0094391E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hAnsi="Times New Roman" w:cs="Times New Roman"/>
          <w:sz w:val="24"/>
          <w:szCs w:val="24"/>
          <w:lang w:eastAsia="ru-RU"/>
        </w:rPr>
        <w:t>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7D5F36" w:rsidRDefault="007D5F36" w:rsidP="0094391E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94391E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Pr="00BE5557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Pr="00483FE3" w:rsidRDefault="007D5F36" w:rsidP="00BE5557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Приложение 4</w:t>
      </w:r>
    </w:p>
    <w:p w:rsidR="007D5F36" w:rsidRPr="00483FE3" w:rsidRDefault="007D5F36" w:rsidP="00BE5557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</w:t>
      </w:r>
    </w:p>
    <w:p w:rsidR="007D5F36" w:rsidRPr="00483FE3" w:rsidRDefault="007D5F36" w:rsidP="00BE5557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служащими администрации сельского поселения</w:t>
      </w:r>
    </w:p>
    <w:p w:rsidR="007D5F36" w:rsidRPr="00483FE3" w:rsidRDefault="007D5F36" w:rsidP="00BE5557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Меселинский  сельсовет муниципального района Аургазинский район</w:t>
      </w:r>
    </w:p>
    <w:p w:rsidR="007D5F36" w:rsidRPr="00483FE3" w:rsidRDefault="007D5F36" w:rsidP="00BE5557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Республики Башкортостан о получении подарка</w:t>
      </w:r>
    </w:p>
    <w:p w:rsidR="007D5F36" w:rsidRPr="00483FE3" w:rsidRDefault="007D5F36" w:rsidP="00BE5557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в связи с их должностным положением или исполнением</w:t>
      </w:r>
    </w:p>
    <w:p w:rsidR="007D5F36" w:rsidRPr="00483FE3" w:rsidRDefault="007D5F36" w:rsidP="00BE5557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ими служебных (должностных) обязанностей, сдаче</w:t>
      </w:r>
    </w:p>
    <w:p w:rsidR="007D5F36" w:rsidRPr="00483FE3" w:rsidRDefault="007D5F36" w:rsidP="00BE5557">
      <w:pPr>
        <w:pStyle w:val="NoSpacing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и оценке подарка, реализации (выкупе) и зачислении средств,</w:t>
      </w:r>
    </w:p>
    <w:p w:rsidR="007D5F36" w:rsidRPr="00483FE3" w:rsidRDefault="007D5F36" w:rsidP="00BE5557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вырученных от его реализации</w:t>
      </w:r>
    </w:p>
    <w:p w:rsidR="007D5F36" w:rsidRPr="00CB65A8" w:rsidRDefault="007D5F36" w:rsidP="00CB65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94391E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39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 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7D5F36" w:rsidRDefault="007D5F36" w:rsidP="0094391E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1080"/>
        <w:gridCol w:w="1620"/>
        <w:gridCol w:w="1498"/>
        <w:gridCol w:w="1160"/>
        <w:gridCol w:w="1249"/>
        <w:gridCol w:w="1160"/>
        <w:gridCol w:w="1159"/>
      </w:tblGrid>
      <w:tr w:rsidR="007D5F36" w:rsidTr="005A30A9">
        <w:tc>
          <w:tcPr>
            <w:tcW w:w="648" w:type="dxa"/>
          </w:tcPr>
          <w:p w:rsidR="007D5F36" w:rsidRPr="005A30A9" w:rsidRDefault="007D5F36" w:rsidP="005A3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80" w:type="dxa"/>
          </w:tcPr>
          <w:p w:rsidR="007D5F36" w:rsidRPr="005A30A9" w:rsidRDefault="007D5F36" w:rsidP="005A3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20" w:type="dxa"/>
          </w:tcPr>
          <w:p w:rsidR="007D5F36" w:rsidRPr="005A30A9" w:rsidRDefault="007D5F36" w:rsidP="005A3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1498" w:type="dxa"/>
          </w:tcPr>
          <w:p w:rsidR="007D5F36" w:rsidRPr="005A30A9" w:rsidRDefault="007D5F36" w:rsidP="005A3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Ф.И.О., должность лица, сдавшего подарок</w:t>
            </w:r>
          </w:p>
        </w:tc>
        <w:tc>
          <w:tcPr>
            <w:tcW w:w="1160" w:type="dxa"/>
          </w:tcPr>
          <w:p w:rsidR="007D5F36" w:rsidRPr="005A30A9" w:rsidRDefault="007D5F36" w:rsidP="005A3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49" w:type="dxa"/>
          </w:tcPr>
          <w:p w:rsidR="007D5F36" w:rsidRPr="005A30A9" w:rsidRDefault="007D5F36" w:rsidP="005A3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Ф.И.О., должность лица, принявшего подарок</w:t>
            </w:r>
          </w:p>
        </w:tc>
        <w:tc>
          <w:tcPr>
            <w:tcW w:w="1160" w:type="dxa"/>
          </w:tcPr>
          <w:p w:rsidR="007D5F36" w:rsidRPr="005A30A9" w:rsidRDefault="007D5F36" w:rsidP="005A3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159" w:type="dxa"/>
          </w:tcPr>
          <w:p w:rsidR="007D5F36" w:rsidRPr="005A30A9" w:rsidRDefault="007D5F36" w:rsidP="005A3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Отметка о возврате подарка</w:t>
            </w:r>
          </w:p>
        </w:tc>
      </w:tr>
      <w:tr w:rsidR="007D5F36" w:rsidTr="005A30A9">
        <w:tc>
          <w:tcPr>
            <w:tcW w:w="648" w:type="dxa"/>
          </w:tcPr>
          <w:p w:rsidR="007D5F36" w:rsidRPr="005A30A9" w:rsidRDefault="007D5F36" w:rsidP="005A3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F36" w:rsidTr="005A30A9">
        <w:tc>
          <w:tcPr>
            <w:tcW w:w="648" w:type="dxa"/>
          </w:tcPr>
          <w:p w:rsidR="007D5F36" w:rsidRPr="005A30A9" w:rsidRDefault="007D5F36" w:rsidP="005A3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F36" w:rsidTr="005A30A9">
        <w:tc>
          <w:tcPr>
            <w:tcW w:w="648" w:type="dxa"/>
          </w:tcPr>
          <w:p w:rsidR="007D5F36" w:rsidRPr="005A30A9" w:rsidRDefault="007D5F36" w:rsidP="005A30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</w:pPr>
            <w:r w:rsidRPr="005A30A9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7D5F36" w:rsidRPr="005A30A9" w:rsidRDefault="007D5F36" w:rsidP="005A30A9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D5F36" w:rsidRPr="0094391E" w:rsidRDefault="007D5F36" w:rsidP="0094391E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Pr="00CB65A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Приложение № 2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к решению Совета сельского поселения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Меселинский  сельсовет муниципального района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Аургазинский район Республики Башкортостан</w:t>
      </w:r>
    </w:p>
    <w:p w:rsidR="007D5F36" w:rsidRDefault="007D5F36" w:rsidP="00F626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125</w:t>
      </w:r>
      <w:r w:rsidRPr="00483FE3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03.06.2021 </w:t>
      </w:r>
      <w:r w:rsidRPr="00483FE3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</w:p>
    <w:p w:rsidR="007D5F36" w:rsidRPr="00F626DB" w:rsidRDefault="007D5F36" w:rsidP="00F62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F36" w:rsidRPr="00F626DB" w:rsidRDefault="007D5F36" w:rsidP="00F62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26DB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D5F36" w:rsidRPr="00F626DB" w:rsidRDefault="007D5F36" w:rsidP="00BE55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26DB">
        <w:rPr>
          <w:rFonts w:ascii="Times New Roman" w:hAnsi="Times New Roman" w:cs="Times New Roman"/>
          <w:b/>
          <w:sz w:val="24"/>
          <w:szCs w:val="24"/>
          <w:lang w:eastAsia="ru-RU"/>
        </w:rPr>
        <w:t>об оценочной комиссии для определения стоимости подарков,</w:t>
      </w:r>
    </w:p>
    <w:p w:rsidR="007D5F36" w:rsidRPr="00BE5557" w:rsidRDefault="007D5F36" w:rsidP="00BE55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26DB">
        <w:rPr>
          <w:rFonts w:ascii="Times New Roman" w:hAnsi="Times New Roman" w:cs="Times New Roman"/>
          <w:b/>
          <w:sz w:val="24"/>
          <w:szCs w:val="24"/>
          <w:lang w:eastAsia="ru-RU"/>
        </w:rPr>
        <w:t>полученных муниципальными служащими</w:t>
      </w:r>
      <w:r w:rsidRPr="00BE55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Меселинский</w:t>
      </w:r>
      <w:r w:rsidRPr="00BE55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 в связи с протокольным мероприятием, со служебной командировкой</w:t>
      </w:r>
    </w:p>
    <w:p w:rsidR="007D5F36" w:rsidRPr="00BE5557" w:rsidRDefault="007D5F36" w:rsidP="00BE55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5557">
        <w:rPr>
          <w:rFonts w:ascii="Times New Roman" w:hAnsi="Times New Roman" w:cs="Times New Roman"/>
          <w:b/>
          <w:sz w:val="24"/>
          <w:szCs w:val="24"/>
          <w:lang w:eastAsia="ru-RU"/>
        </w:rPr>
        <w:t>и с другим официальным мероприятием</w:t>
      </w:r>
    </w:p>
    <w:p w:rsidR="007D5F36" w:rsidRPr="00CB65A8" w:rsidRDefault="007D5F36" w:rsidP="00CB65A8">
      <w:pPr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D5F36" w:rsidRPr="00CB65A8" w:rsidRDefault="007D5F36" w:rsidP="00BE55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7D5F36" w:rsidRPr="00CB65A8" w:rsidRDefault="007D5F36" w:rsidP="00BE55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 xml:space="preserve">1.2. Оценочная комиссия для определения стоимости подарков, полученных муниципальными служащими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Меселинский</w:t>
      </w:r>
      <w:r w:rsidRPr="00CB65A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Аургазинский</w:t>
      </w:r>
      <w:r w:rsidRPr="00CB65A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Меселинский</w:t>
      </w:r>
      <w:r w:rsidRPr="00CB65A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Аургазинский</w:t>
      </w:r>
      <w:r w:rsidRPr="00CB65A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7D5F36" w:rsidRPr="00CB65A8" w:rsidRDefault="007D5F36" w:rsidP="00BE55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7D5F36" w:rsidRPr="00CB65A8" w:rsidRDefault="007D5F36" w:rsidP="00CB65A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Состав комиссии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2.2. Председатель комиссии: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2.2.1. осуществляет общее руководство работой комиссии;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2.2.2. председательствует на заседаниях комиссии;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2.2.3. распределяет обязанности между членами комиссии;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2.2.4. контролирует исполнение решений, принятых комиссией;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2.2.5. подписывает протоколы заседаний и решения, принимаемые комиссией.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2.4. Секретарь комиссии: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2.4.1. организационно обеспечивает деятельность комиссии;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2.4.2. ведет делопроизводство;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2.4.4. ведет протоколы заседания комиссии.</w:t>
      </w:r>
    </w:p>
    <w:p w:rsidR="007D5F36" w:rsidRPr="00CB65A8" w:rsidRDefault="007D5F36" w:rsidP="00CB65A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Полномочия комиссии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3.1. Комиссия при проведении оценки вправе: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 xml:space="preserve">3.1.2. 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</w:t>
      </w:r>
      <w:hyperlink r:id="rId12" w:history="1">
        <w:r w:rsidRPr="00CB65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B65A8">
        <w:rPr>
          <w:rFonts w:ascii="Times New Roman" w:hAnsi="Times New Roman" w:cs="Times New Roman"/>
          <w:sz w:val="24"/>
          <w:szCs w:val="24"/>
          <w:lang w:eastAsia="ru-RU"/>
        </w:rPr>
        <w:t xml:space="preserve"> от 29 июля </w:t>
      </w:r>
      <w:smartTag w:uri="urn:schemas-microsoft-com:office:smarttags" w:element="metricconverter">
        <w:smartTagPr>
          <w:attr w:name="ProductID" w:val="1998 г"/>
        </w:smartTagPr>
        <w:r w:rsidRPr="00CB65A8">
          <w:rPr>
            <w:rFonts w:ascii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CB65A8">
        <w:rPr>
          <w:rFonts w:ascii="Times New Roman" w:hAnsi="Times New Roman" w:cs="Times New Roman"/>
          <w:sz w:val="24"/>
          <w:szCs w:val="24"/>
          <w:lang w:eastAsia="ru-RU"/>
        </w:rPr>
        <w:t>. № 135-ФЗ «Об оценочной деятельности в Российской Федерации».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3.2. Комиссия имеет иные полномочия в соответствии с действующим законодательством.</w:t>
      </w:r>
    </w:p>
    <w:p w:rsidR="007D5F36" w:rsidRPr="00CB65A8" w:rsidRDefault="007D5F36" w:rsidP="00CB65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Порядок деятельности комиссии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7D5F36" w:rsidRPr="00CB65A8" w:rsidRDefault="007D5F36" w:rsidP="00CB65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Решения, принимаемые комиссией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5.1. Решения, принимаемые комиссией: определение стоимости подарка.</w:t>
      </w:r>
    </w:p>
    <w:p w:rsidR="007D5F36" w:rsidRPr="00CB65A8" w:rsidRDefault="007D5F36" w:rsidP="008014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Решение комиссии направляются лицу, получившему подарок.</w:t>
      </w:r>
    </w:p>
    <w:p w:rsidR="007D5F36" w:rsidRPr="00CB65A8" w:rsidRDefault="007D5F36" w:rsidP="00F626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7D5F36" w:rsidRPr="00483FE3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                                                                                                                                  Приложение 1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к Положению об оценочной комиссии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для определения стоимости подарков,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полученных муниципальными служащими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администрации сельского поселения Меселинский  сельсовет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муниципального района Аургазинский район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Республики Башкортостан в связи с протокольным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мероприятием, со служебной командировкой</w:t>
      </w:r>
    </w:p>
    <w:p w:rsidR="007D5F36" w:rsidRPr="00483FE3" w:rsidRDefault="007D5F36" w:rsidP="00CB6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83FE3">
        <w:rPr>
          <w:rFonts w:ascii="Times New Roman" w:hAnsi="Times New Roman" w:cs="Times New Roman"/>
          <w:sz w:val="20"/>
          <w:szCs w:val="20"/>
          <w:lang w:eastAsia="ru-RU"/>
        </w:rPr>
        <w:t>и с другим официальным мероприятием</w:t>
      </w:r>
    </w:p>
    <w:p w:rsidR="007D5F36" w:rsidRPr="00CB65A8" w:rsidRDefault="007D5F36" w:rsidP="008014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5F36" w:rsidRPr="00801498" w:rsidRDefault="007D5F36" w:rsidP="00CB65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014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7D5F36" w:rsidRPr="00801498" w:rsidRDefault="007D5F36" w:rsidP="00CB65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014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оценочной комиссии для определения стоимости подарков,</w:t>
      </w:r>
    </w:p>
    <w:p w:rsidR="007D5F36" w:rsidRPr="00801498" w:rsidRDefault="007D5F36" w:rsidP="00CB65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014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полученных муниципальными служащими администрации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Меселинский</w:t>
      </w:r>
      <w:r w:rsidRPr="0080149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сельсовет муниципального района Аургазинский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7D5F36" w:rsidRPr="00801498" w:rsidRDefault="007D5F36" w:rsidP="00801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12"/>
        <w:gridCol w:w="4762"/>
      </w:tblGrid>
      <w:tr w:rsidR="007D5F36" w:rsidTr="005A30A9">
        <w:tc>
          <w:tcPr>
            <w:tcW w:w="4812" w:type="dxa"/>
          </w:tcPr>
          <w:p w:rsidR="007D5F36" w:rsidRPr="005A30A9" w:rsidRDefault="007D5F36" w:rsidP="005A30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Александрова Ирина Михайловна</w:t>
            </w:r>
          </w:p>
        </w:tc>
        <w:tc>
          <w:tcPr>
            <w:tcW w:w="4762" w:type="dxa"/>
          </w:tcPr>
          <w:p w:rsidR="007D5F36" w:rsidRPr="005A30A9" w:rsidRDefault="007D5F36" w:rsidP="005A30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0A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5A3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лава сельского поселения, председатель комиссии</w:t>
            </w:r>
          </w:p>
        </w:tc>
      </w:tr>
      <w:tr w:rsidR="007D5F36" w:rsidTr="005A30A9">
        <w:tc>
          <w:tcPr>
            <w:tcW w:w="4812" w:type="dxa"/>
          </w:tcPr>
          <w:p w:rsidR="007D5F36" w:rsidRPr="005A30A9" w:rsidRDefault="007D5F36" w:rsidP="005A30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Никитина Ирина Валериевна</w:t>
            </w:r>
          </w:p>
        </w:tc>
        <w:tc>
          <w:tcPr>
            <w:tcW w:w="4762" w:type="dxa"/>
          </w:tcPr>
          <w:p w:rsidR="007D5F36" w:rsidRPr="005A30A9" w:rsidRDefault="007D5F36" w:rsidP="005A30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управляющий делами, секретарь комиссии</w:t>
            </w:r>
          </w:p>
        </w:tc>
      </w:tr>
      <w:tr w:rsidR="007D5F36" w:rsidTr="005A30A9">
        <w:tc>
          <w:tcPr>
            <w:tcW w:w="4812" w:type="dxa"/>
          </w:tcPr>
          <w:p w:rsidR="007D5F36" w:rsidRPr="005A30A9" w:rsidRDefault="007D5F36" w:rsidP="005A30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Алексеева Надежда Климентьевна</w:t>
            </w:r>
          </w:p>
        </w:tc>
        <w:tc>
          <w:tcPr>
            <w:tcW w:w="4762" w:type="dxa"/>
          </w:tcPr>
          <w:p w:rsidR="007D5F36" w:rsidRPr="005A30A9" w:rsidRDefault="007D5F36" w:rsidP="005A30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 Совета сельского поселения, член комиссии</w:t>
            </w:r>
          </w:p>
        </w:tc>
      </w:tr>
      <w:tr w:rsidR="007D5F36" w:rsidTr="005A30A9">
        <w:tc>
          <w:tcPr>
            <w:tcW w:w="4812" w:type="dxa"/>
          </w:tcPr>
          <w:p w:rsidR="007D5F36" w:rsidRPr="005A30A9" w:rsidRDefault="007D5F36" w:rsidP="005A30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Никитин Андрей Павлович</w:t>
            </w:r>
          </w:p>
        </w:tc>
        <w:tc>
          <w:tcPr>
            <w:tcW w:w="4762" w:type="dxa"/>
          </w:tcPr>
          <w:p w:rsidR="007D5F36" w:rsidRPr="005A30A9" w:rsidRDefault="007D5F36" w:rsidP="005A30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 Совета сельского поселения, член комиссии</w:t>
            </w:r>
          </w:p>
        </w:tc>
      </w:tr>
      <w:tr w:rsidR="007D5F36" w:rsidTr="005A30A9">
        <w:tc>
          <w:tcPr>
            <w:tcW w:w="4812" w:type="dxa"/>
          </w:tcPr>
          <w:p w:rsidR="007D5F36" w:rsidRPr="005A30A9" w:rsidRDefault="007D5F36" w:rsidP="005A30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Федорова Юлия Николаевна</w:t>
            </w:r>
          </w:p>
        </w:tc>
        <w:tc>
          <w:tcPr>
            <w:tcW w:w="4762" w:type="dxa"/>
          </w:tcPr>
          <w:p w:rsidR="007D5F36" w:rsidRPr="005A30A9" w:rsidRDefault="007D5F36" w:rsidP="005A30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0A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 Совета сельского поселения, член комиссии</w:t>
            </w:r>
          </w:p>
        </w:tc>
      </w:tr>
    </w:tbl>
    <w:p w:rsidR="007D5F36" w:rsidRPr="0080149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5F36" w:rsidRPr="00CB65A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5F36" w:rsidRPr="00CB65A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5F36" w:rsidRPr="00CB65A8" w:rsidRDefault="007D5F36" w:rsidP="00CB65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65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5F36" w:rsidRDefault="007D5F36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7D5F36" w:rsidSect="0031085F">
      <w:type w:val="continuous"/>
      <w:pgSz w:w="11909" w:h="16834" w:code="9"/>
      <w:pgMar w:top="28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36" w:rsidRDefault="007D5F36">
      <w:pPr>
        <w:spacing w:after="0" w:line="240" w:lineRule="auto"/>
      </w:pPr>
      <w:r>
        <w:separator/>
      </w:r>
    </w:p>
  </w:endnote>
  <w:endnote w:type="continuationSeparator" w:id="0">
    <w:p w:rsidR="007D5F36" w:rsidRDefault="007D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36" w:rsidRDefault="007D5F36">
    <w:pPr>
      <w:pStyle w:val="Footer"/>
      <w:jc w:val="right"/>
      <w:rPr>
        <w:rFonts w:cs="Times New Roman"/>
      </w:rPr>
    </w:pPr>
  </w:p>
  <w:p w:rsidR="007D5F36" w:rsidRDefault="007D5F3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36" w:rsidRDefault="007D5F36">
      <w:pPr>
        <w:spacing w:after="0" w:line="240" w:lineRule="auto"/>
      </w:pPr>
      <w:r>
        <w:separator/>
      </w:r>
    </w:p>
  </w:footnote>
  <w:footnote w:type="continuationSeparator" w:id="0">
    <w:p w:rsidR="007D5F36" w:rsidRDefault="007D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36" w:rsidRDefault="007D5F36" w:rsidP="00F765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5F36" w:rsidRDefault="007D5F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36" w:rsidRDefault="007D5F36" w:rsidP="00F765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7D5F36" w:rsidRDefault="007D5F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0CF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361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702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B46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FEA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DAFF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AA4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2CF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D2C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161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942BC"/>
    <w:multiLevelType w:val="multilevel"/>
    <w:tmpl w:val="AD263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40423B"/>
    <w:multiLevelType w:val="multilevel"/>
    <w:tmpl w:val="09566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2456EA"/>
    <w:multiLevelType w:val="multilevel"/>
    <w:tmpl w:val="1AD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DD2BF3"/>
    <w:multiLevelType w:val="multilevel"/>
    <w:tmpl w:val="97D8C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187072"/>
    <w:multiLevelType w:val="multilevel"/>
    <w:tmpl w:val="1EC6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3131FC"/>
    <w:multiLevelType w:val="multilevel"/>
    <w:tmpl w:val="8CE0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257C7B"/>
    <w:multiLevelType w:val="multilevel"/>
    <w:tmpl w:val="3F726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6D1FE0"/>
    <w:multiLevelType w:val="multilevel"/>
    <w:tmpl w:val="30582F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8C35E6"/>
    <w:multiLevelType w:val="multilevel"/>
    <w:tmpl w:val="B54CD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270144"/>
    <w:multiLevelType w:val="multilevel"/>
    <w:tmpl w:val="5AAC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BC0BD8"/>
    <w:multiLevelType w:val="multilevel"/>
    <w:tmpl w:val="1A7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084B46"/>
    <w:multiLevelType w:val="multilevel"/>
    <w:tmpl w:val="DFE87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19"/>
  </w:num>
  <w:num w:numId="5">
    <w:abstractNumId w:val="1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</w:num>
  <w:num w:numId="14">
    <w:abstractNumId w:val="10"/>
  </w:num>
  <w:num w:numId="15">
    <w:abstractNumId w:val="28"/>
  </w:num>
  <w:num w:numId="16">
    <w:abstractNumId w:val="23"/>
  </w:num>
  <w:num w:numId="17">
    <w:abstractNumId w:val="26"/>
  </w:num>
  <w:num w:numId="18">
    <w:abstractNumId w:val="31"/>
  </w:num>
  <w:num w:numId="19">
    <w:abstractNumId w:val="32"/>
  </w:num>
  <w:num w:numId="20">
    <w:abstractNumId w:val="29"/>
  </w:num>
  <w:num w:numId="21">
    <w:abstractNumId w:val="11"/>
  </w:num>
  <w:num w:numId="22">
    <w:abstractNumId w:val="16"/>
  </w:num>
  <w:num w:numId="23">
    <w:abstractNumId w:val="1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8D"/>
    <w:rsid w:val="00014B9E"/>
    <w:rsid w:val="000308DB"/>
    <w:rsid w:val="000514CC"/>
    <w:rsid w:val="00076E9D"/>
    <w:rsid w:val="00097B3B"/>
    <w:rsid w:val="000B0335"/>
    <w:rsid w:val="000B1327"/>
    <w:rsid w:val="000B50C5"/>
    <w:rsid w:val="00111F63"/>
    <w:rsid w:val="00130528"/>
    <w:rsid w:val="00174D96"/>
    <w:rsid w:val="001817DD"/>
    <w:rsid w:val="001E3696"/>
    <w:rsid w:val="001F1494"/>
    <w:rsid w:val="00200C66"/>
    <w:rsid w:val="00254798"/>
    <w:rsid w:val="00285B4C"/>
    <w:rsid w:val="002B38CA"/>
    <w:rsid w:val="00305625"/>
    <w:rsid w:val="0031085F"/>
    <w:rsid w:val="00325770"/>
    <w:rsid w:val="00345A40"/>
    <w:rsid w:val="00361A50"/>
    <w:rsid w:val="00362C26"/>
    <w:rsid w:val="003649C2"/>
    <w:rsid w:val="0036550B"/>
    <w:rsid w:val="00370ECD"/>
    <w:rsid w:val="00383FE3"/>
    <w:rsid w:val="003B1030"/>
    <w:rsid w:val="003C1304"/>
    <w:rsid w:val="00406695"/>
    <w:rsid w:val="00410CBE"/>
    <w:rsid w:val="00425096"/>
    <w:rsid w:val="00434073"/>
    <w:rsid w:val="00434EC7"/>
    <w:rsid w:val="004366EE"/>
    <w:rsid w:val="00444BBC"/>
    <w:rsid w:val="0045271B"/>
    <w:rsid w:val="00467DDC"/>
    <w:rsid w:val="00483FE3"/>
    <w:rsid w:val="004B5102"/>
    <w:rsid w:val="00502FE4"/>
    <w:rsid w:val="005307F3"/>
    <w:rsid w:val="005308CB"/>
    <w:rsid w:val="00532EB9"/>
    <w:rsid w:val="00554229"/>
    <w:rsid w:val="00570887"/>
    <w:rsid w:val="005A30A9"/>
    <w:rsid w:val="005A600A"/>
    <w:rsid w:val="005C2F70"/>
    <w:rsid w:val="005E15A6"/>
    <w:rsid w:val="00602CD9"/>
    <w:rsid w:val="00610CB4"/>
    <w:rsid w:val="006403AA"/>
    <w:rsid w:val="00643684"/>
    <w:rsid w:val="00653CCC"/>
    <w:rsid w:val="006576E3"/>
    <w:rsid w:val="00671ED7"/>
    <w:rsid w:val="006908E4"/>
    <w:rsid w:val="006A6694"/>
    <w:rsid w:val="006C0310"/>
    <w:rsid w:val="006D6857"/>
    <w:rsid w:val="006E49D4"/>
    <w:rsid w:val="00721316"/>
    <w:rsid w:val="00721704"/>
    <w:rsid w:val="007622F5"/>
    <w:rsid w:val="00771D73"/>
    <w:rsid w:val="007A4C4C"/>
    <w:rsid w:val="007B0D6B"/>
    <w:rsid w:val="007D0A79"/>
    <w:rsid w:val="007D5F36"/>
    <w:rsid w:val="007F6858"/>
    <w:rsid w:val="00801498"/>
    <w:rsid w:val="00812342"/>
    <w:rsid w:val="0082578D"/>
    <w:rsid w:val="00847D29"/>
    <w:rsid w:val="00875438"/>
    <w:rsid w:val="00884199"/>
    <w:rsid w:val="00885D45"/>
    <w:rsid w:val="00887581"/>
    <w:rsid w:val="008A3349"/>
    <w:rsid w:val="008B15CE"/>
    <w:rsid w:val="008B3FA9"/>
    <w:rsid w:val="008D02A2"/>
    <w:rsid w:val="00917DE7"/>
    <w:rsid w:val="0094320E"/>
    <w:rsid w:val="0094391E"/>
    <w:rsid w:val="00972D3D"/>
    <w:rsid w:val="00973862"/>
    <w:rsid w:val="0099349F"/>
    <w:rsid w:val="009C52DC"/>
    <w:rsid w:val="009D2771"/>
    <w:rsid w:val="00A27E20"/>
    <w:rsid w:val="00A32049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AE46E8"/>
    <w:rsid w:val="00B04D36"/>
    <w:rsid w:val="00B21476"/>
    <w:rsid w:val="00B2565E"/>
    <w:rsid w:val="00B458D0"/>
    <w:rsid w:val="00B614C1"/>
    <w:rsid w:val="00B8283D"/>
    <w:rsid w:val="00B82BBB"/>
    <w:rsid w:val="00B84174"/>
    <w:rsid w:val="00BA7C8A"/>
    <w:rsid w:val="00BB2D9D"/>
    <w:rsid w:val="00BC668B"/>
    <w:rsid w:val="00BE2832"/>
    <w:rsid w:val="00BE5557"/>
    <w:rsid w:val="00BF2540"/>
    <w:rsid w:val="00BF4104"/>
    <w:rsid w:val="00BF46E9"/>
    <w:rsid w:val="00C15122"/>
    <w:rsid w:val="00C17766"/>
    <w:rsid w:val="00C214B5"/>
    <w:rsid w:val="00C27E8C"/>
    <w:rsid w:val="00C51065"/>
    <w:rsid w:val="00C906AE"/>
    <w:rsid w:val="00CB5A52"/>
    <w:rsid w:val="00CB65A8"/>
    <w:rsid w:val="00CD0805"/>
    <w:rsid w:val="00CD2F2F"/>
    <w:rsid w:val="00CD6F2B"/>
    <w:rsid w:val="00CE36EA"/>
    <w:rsid w:val="00D0743D"/>
    <w:rsid w:val="00D563FF"/>
    <w:rsid w:val="00D57468"/>
    <w:rsid w:val="00D74E12"/>
    <w:rsid w:val="00DA6B0C"/>
    <w:rsid w:val="00DB2F8C"/>
    <w:rsid w:val="00DC77A6"/>
    <w:rsid w:val="00DD164A"/>
    <w:rsid w:val="00DD218E"/>
    <w:rsid w:val="00DE5738"/>
    <w:rsid w:val="00E94DF2"/>
    <w:rsid w:val="00EB4FB1"/>
    <w:rsid w:val="00EC689F"/>
    <w:rsid w:val="00F01F9B"/>
    <w:rsid w:val="00F021FB"/>
    <w:rsid w:val="00F14698"/>
    <w:rsid w:val="00F24270"/>
    <w:rsid w:val="00F53F0B"/>
    <w:rsid w:val="00F626DB"/>
    <w:rsid w:val="00F660AB"/>
    <w:rsid w:val="00F76564"/>
    <w:rsid w:val="00FA1C6A"/>
    <w:rsid w:val="00FB1935"/>
    <w:rsid w:val="00FB4FAD"/>
    <w:rsid w:val="00FC2A98"/>
    <w:rsid w:val="00FC5B54"/>
    <w:rsid w:val="00FC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Normal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C17766"/>
    <w:pPr>
      <w:ind w:left="720"/>
    </w:pPr>
  </w:style>
  <w:style w:type="character" w:styleId="Hyperlink">
    <w:name w:val="Hyperlink"/>
    <w:basedOn w:val="DefaultParagraphFont"/>
    <w:uiPriority w:val="99"/>
    <w:rsid w:val="008B3FA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85B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5B4C"/>
    <w:rPr>
      <w:rFonts w:cs="Calibri"/>
      <w:lang w:eastAsia="en-US"/>
    </w:rPr>
  </w:style>
  <w:style w:type="paragraph" w:customStyle="1" w:styleId="ConsPlusTitle">
    <w:name w:val="ConsPlusTitle"/>
    <w:uiPriority w:val="99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758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7581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5C2F7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2F70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NoSpacing">
    <w:name w:val="No Spacing"/>
    <w:uiPriority w:val="99"/>
    <w:qFormat/>
    <w:rsid w:val="005C2F70"/>
    <w:rPr>
      <w:rFonts w:cs="Calibri"/>
      <w:lang w:eastAsia="en-US"/>
    </w:rPr>
  </w:style>
  <w:style w:type="paragraph" w:customStyle="1" w:styleId="headertext">
    <w:name w:val="headertext"/>
    <w:basedOn w:val="Normal"/>
    <w:uiPriority w:val="99"/>
    <w:rsid w:val="0094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94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CD2F2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Calibri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D2F2F"/>
    <w:rPr>
      <w:rFonts w:cs="Times New Roman"/>
      <w:lang w:val="ru-RU" w:eastAsia="ru-RU" w:bidi="ar-SA"/>
    </w:rPr>
  </w:style>
  <w:style w:type="paragraph" w:customStyle="1" w:styleId="s1">
    <w:name w:val="s_1"/>
    <w:basedOn w:val="Normal"/>
    <w:uiPriority w:val="99"/>
    <w:rsid w:val="00310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108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5B8192C87F0934262449CA091234F1B317171C21EC12606C3309C6CEBuCK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12</Pages>
  <Words>3547</Words>
  <Characters>20222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dc:description/>
  <cp:lastModifiedBy>Пользователь Windows</cp:lastModifiedBy>
  <cp:revision>7</cp:revision>
  <cp:lastPrinted>2021-06-03T10:29:00Z</cp:lastPrinted>
  <dcterms:created xsi:type="dcterms:W3CDTF">2021-03-26T10:17:00Z</dcterms:created>
  <dcterms:modified xsi:type="dcterms:W3CDTF">2021-06-03T10:30:00Z</dcterms:modified>
</cp:coreProperties>
</file>