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4E43FD" w:rsidTr="00286C33">
        <w:tc>
          <w:tcPr>
            <w:tcW w:w="4253" w:type="dxa"/>
          </w:tcPr>
          <w:p w:rsidR="004E43FD" w:rsidRDefault="004E43FD" w:rsidP="00286C33">
            <w:pPr>
              <w:pStyle w:val="Header"/>
              <w:jc w:val="center"/>
              <w:rPr>
                <w:rFonts w:ascii="Century Bash" w:hAnsi="Century Bash"/>
                <w:shadow/>
                <w:sz w:val="28"/>
              </w:rPr>
            </w:pPr>
          </w:p>
          <w:p w:rsidR="004E43FD" w:rsidRPr="00ED61D3" w:rsidRDefault="004E43FD" w:rsidP="00286C33">
            <w:pPr>
              <w:pStyle w:val="Header"/>
              <w:jc w:val="center"/>
              <w:rPr>
                <w:rFonts w:ascii="Century Bash" w:hAnsi="Century Bash"/>
                <w:shadow/>
                <w:sz w:val="20"/>
                <w:szCs w:val="20"/>
              </w:rPr>
            </w:pPr>
            <w:r w:rsidRPr="00ED61D3">
              <w:rPr>
                <w:rFonts w:ascii="Century Bash" w:hAnsi="Century Bash"/>
                <w:shadow/>
                <w:sz w:val="20"/>
                <w:szCs w:val="20"/>
              </w:rPr>
              <w:t>БАШ</w:t>
            </w:r>
            <w:r w:rsidRPr="00ED61D3">
              <w:rPr>
                <w:rFonts w:ascii="Century Bash" w:hAnsi="Century Bash"/>
                <w:shadow/>
                <w:sz w:val="20"/>
                <w:szCs w:val="20"/>
                <w:lang w:val="en-US"/>
              </w:rPr>
              <w:t>K</w:t>
            </w:r>
            <w:r w:rsidRPr="00ED61D3">
              <w:rPr>
                <w:rFonts w:ascii="Century Bash" w:hAnsi="Century Bash"/>
                <w:shadow/>
                <w:sz w:val="20"/>
                <w:szCs w:val="20"/>
              </w:rPr>
              <w:t>ОРТОСТАН  РЕСПУБЛИКА</w:t>
            </w:r>
            <w:r w:rsidRPr="00ED61D3">
              <w:rPr>
                <w:rFonts w:ascii="Century Bash" w:hAnsi="Century Bash"/>
                <w:shadow/>
                <w:sz w:val="20"/>
                <w:szCs w:val="20"/>
                <w:lang w:val="en-US"/>
              </w:rPr>
              <w:t>H</w:t>
            </w:r>
            <w:r w:rsidRPr="00ED61D3">
              <w:rPr>
                <w:rFonts w:ascii="Century Bash" w:hAnsi="Century Bash"/>
                <w:shadow/>
                <w:sz w:val="20"/>
                <w:szCs w:val="20"/>
              </w:rPr>
              <w:t>Ы</w:t>
            </w:r>
          </w:p>
          <w:p w:rsidR="004E43FD" w:rsidRDefault="004E43FD" w:rsidP="00286C33">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4E43FD" w:rsidRDefault="004E43FD" w:rsidP="00286C33">
            <w:pPr>
              <w:pStyle w:val="Header"/>
              <w:jc w:val="center"/>
              <w:rPr>
                <w:rFonts w:ascii="Century Bash" w:hAnsi="Century Bash"/>
                <w:sz w:val="26"/>
              </w:rPr>
            </w:pPr>
          </w:p>
          <w:p w:rsidR="004E43FD" w:rsidRPr="004B5102" w:rsidRDefault="004E43FD" w:rsidP="00286C33">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4E43FD" w:rsidRDefault="004E43FD" w:rsidP="00286C33">
            <w:pPr>
              <w:pStyle w:val="Header"/>
              <w:jc w:val="center"/>
            </w:pPr>
            <w:r w:rsidRPr="00F31BC3">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670241558" r:id="rId8"/>
              </w:object>
            </w:r>
          </w:p>
        </w:tc>
        <w:tc>
          <w:tcPr>
            <w:tcW w:w="3827" w:type="dxa"/>
          </w:tcPr>
          <w:p w:rsidR="004E43FD" w:rsidRDefault="004E43FD" w:rsidP="00286C33">
            <w:pPr>
              <w:pStyle w:val="Header"/>
              <w:jc w:val="center"/>
              <w:rPr>
                <w:rFonts w:ascii="Century Bash" w:hAnsi="Century Bash"/>
                <w:shadow/>
                <w:sz w:val="28"/>
              </w:rPr>
            </w:pPr>
          </w:p>
          <w:p w:rsidR="004E43FD" w:rsidRPr="00ED61D3" w:rsidRDefault="004E43FD" w:rsidP="00286C33">
            <w:pPr>
              <w:pStyle w:val="Header"/>
              <w:jc w:val="center"/>
              <w:rPr>
                <w:rFonts w:ascii="Century Bash" w:hAnsi="Century Bash"/>
                <w:shadow/>
                <w:sz w:val="20"/>
                <w:szCs w:val="20"/>
              </w:rPr>
            </w:pPr>
            <w:r w:rsidRPr="00ED61D3">
              <w:rPr>
                <w:rFonts w:ascii="Century Bash" w:hAnsi="Century Bash"/>
                <w:shadow/>
                <w:sz w:val="20"/>
                <w:szCs w:val="20"/>
              </w:rPr>
              <w:t>РЕСПУБЛИКА БАШКОРТОСТАН</w:t>
            </w:r>
          </w:p>
          <w:p w:rsidR="004E43FD" w:rsidRDefault="004E43FD" w:rsidP="00286C33">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4E43FD" w:rsidRDefault="004E43FD" w:rsidP="00286C33">
            <w:pPr>
              <w:pStyle w:val="Header"/>
              <w:jc w:val="right"/>
              <w:rPr>
                <w:rFonts w:ascii="Century Bash" w:hAnsi="Century Bash"/>
                <w:sz w:val="16"/>
              </w:rPr>
            </w:pPr>
          </w:p>
          <w:p w:rsidR="004E43FD" w:rsidRDefault="004E43FD" w:rsidP="00286C33">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4E43FD" w:rsidRDefault="004E43FD" w:rsidP="00ED61D3">
      <w:pPr>
        <w:pStyle w:val="Header"/>
        <w:ind w:left="5664" w:right="-142" w:hanging="5664"/>
        <w:rPr>
          <w:sz w:val="26"/>
          <w:szCs w:val="24"/>
        </w:rPr>
      </w:pPr>
      <w:r>
        <w:rPr>
          <w:noProof/>
          <w:lang w:eastAsia="ru-RU"/>
        </w:rPr>
        <w:pict>
          <v:line id="_x0000_s1026" style="position:absolute;left:0;text-align:left;z-index:251658240;mso-position-horizontal-relative:text;mso-position-vertical-relative:text" from="3.6pt,8.4pt" to="471.6pt,8.4pt" strokeweight="2.25pt"/>
        </w:pict>
      </w:r>
    </w:p>
    <w:p w:rsidR="004E43FD" w:rsidRPr="00ED61D3" w:rsidRDefault="004E43FD" w:rsidP="00ED61D3">
      <w:pPr>
        <w:pStyle w:val="BodyText"/>
        <w:jc w:val="center"/>
      </w:pPr>
      <w:r w:rsidRPr="00ED61D3">
        <w:t>РЕШЕНИЕ</w:t>
      </w:r>
    </w:p>
    <w:p w:rsidR="004E43FD" w:rsidRPr="00ED61D3" w:rsidRDefault="004E43FD" w:rsidP="00ED61D3">
      <w:pPr>
        <w:pStyle w:val="BodyText"/>
        <w:jc w:val="center"/>
      </w:pPr>
      <w:r w:rsidRPr="00ED61D3">
        <w:t>Совета сельского поселения Меселинский сельсовет</w:t>
      </w:r>
    </w:p>
    <w:p w:rsidR="004E43FD" w:rsidRPr="00ED61D3" w:rsidRDefault="004E43FD" w:rsidP="00ED61D3">
      <w:pPr>
        <w:pStyle w:val="BodyText"/>
        <w:jc w:val="center"/>
      </w:pPr>
      <w:r w:rsidRPr="00ED61D3">
        <w:t>муниципального района Аургазинский район</w:t>
      </w:r>
    </w:p>
    <w:p w:rsidR="004E43FD" w:rsidRPr="00ED61D3" w:rsidRDefault="004E43FD" w:rsidP="00ED61D3">
      <w:pPr>
        <w:tabs>
          <w:tab w:val="right" w:pos="10092"/>
        </w:tabs>
        <w:jc w:val="center"/>
        <w:rPr>
          <w:rFonts w:ascii="Times New Roman" w:hAnsi="Times New Roman" w:cs="Times New Roman"/>
          <w:sz w:val="28"/>
          <w:szCs w:val="28"/>
        </w:rPr>
      </w:pPr>
      <w:r w:rsidRPr="00ED61D3">
        <w:rPr>
          <w:rFonts w:ascii="Times New Roman" w:hAnsi="Times New Roman" w:cs="Times New Roman"/>
          <w:sz w:val="28"/>
          <w:szCs w:val="28"/>
        </w:rPr>
        <w:t>Республики Башкортостан</w:t>
      </w:r>
    </w:p>
    <w:p w:rsidR="004E43FD" w:rsidRPr="00ED61D3" w:rsidRDefault="004E43FD" w:rsidP="00ED61D3">
      <w:pPr>
        <w:pStyle w:val="a2"/>
        <w:tabs>
          <w:tab w:val="left" w:pos="1418"/>
        </w:tabs>
        <w:spacing w:line="276" w:lineRule="auto"/>
        <w:ind w:left="6300" w:firstLine="0"/>
        <w:jc w:val="left"/>
        <w:rPr>
          <w:szCs w:val="28"/>
        </w:rPr>
      </w:pPr>
      <w:r w:rsidRPr="00ED61D3">
        <w:rPr>
          <w:szCs w:val="28"/>
        </w:rPr>
        <w:t>24 декабря 2020 года</w:t>
      </w:r>
    </w:p>
    <w:p w:rsidR="004E43FD" w:rsidRPr="00ED61D3" w:rsidRDefault="004E43FD" w:rsidP="00ED61D3">
      <w:pPr>
        <w:pStyle w:val="a2"/>
        <w:tabs>
          <w:tab w:val="left" w:pos="1418"/>
        </w:tabs>
        <w:spacing w:line="276" w:lineRule="auto"/>
        <w:ind w:left="6300" w:firstLine="0"/>
        <w:jc w:val="left"/>
        <w:rPr>
          <w:szCs w:val="28"/>
        </w:rPr>
      </w:pPr>
      <w:r w:rsidRPr="00ED61D3">
        <w:rPr>
          <w:szCs w:val="28"/>
        </w:rPr>
        <w:t>№ 10</w:t>
      </w:r>
      <w:r>
        <w:rPr>
          <w:szCs w:val="28"/>
        </w:rPr>
        <w:t>4</w:t>
      </w:r>
    </w:p>
    <w:p w:rsidR="004E43FD" w:rsidRPr="00ED61D3" w:rsidRDefault="004E43FD" w:rsidP="00C065E9">
      <w:pPr>
        <w:pStyle w:val="ConsPlusTitle"/>
        <w:widowControl/>
        <w:jc w:val="center"/>
        <w:rPr>
          <w:rFonts w:ascii="Times New Roman" w:hAnsi="Times New Roman" w:cs="Times New Roman"/>
          <w:sz w:val="28"/>
          <w:szCs w:val="28"/>
        </w:rPr>
      </w:pPr>
    </w:p>
    <w:p w:rsidR="004E43FD" w:rsidRPr="00ED61D3" w:rsidRDefault="004E43FD" w:rsidP="00C065E9">
      <w:pPr>
        <w:pStyle w:val="ConsPlusTitle"/>
        <w:widowControl/>
        <w:jc w:val="center"/>
        <w:rPr>
          <w:rFonts w:ascii="Times New Roman" w:hAnsi="Times New Roman" w:cs="Times New Roman"/>
          <w:sz w:val="28"/>
          <w:szCs w:val="28"/>
        </w:rPr>
      </w:pPr>
      <w:r w:rsidRPr="00ED61D3">
        <w:rPr>
          <w:rFonts w:ascii="Times New Roman" w:hAnsi="Times New Roman" w:cs="Times New Roman"/>
          <w:sz w:val="28"/>
          <w:szCs w:val="28"/>
        </w:rPr>
        <w:t xml:space="preserve">О бюджете сельского поселения Меселинский сельсовет </w:t>
      </w:r>
    </w:p>
    <w:p w:rsidR="004E43FD" w:rsidRPr="00ED61D3" w:rsidRDefault="004E43FD" w:rsidP="00C065E9">
      <w:pPr>
        <w:pStyle w:val="ConsPlusTitle"/>
        <w:widowControl/>
        <w:jc w:val="center"/>
        <w:rPr>
          <w:rFonts w:ascii="Times New Roman" w:hAnsi="Times New Roman" w:cs="Times New Roman"/>
          <w:sz w:val="28"/>
          <w:szCs w:val="28"/>
        </w:rPr>
      </w:pPr>
      <w:r w:rsidRPr="00ED61D3">
        <w:rPr>
          <w:rFonts w:ascii="Times New Roman" w:hAnsi="Times New Roman" w:cs="Times New Roman"/>
          <w:sz w:val="28"/>
          <w:szCs w:val="28"/>
        </w:rPr>
        <w:t xml:space="preserve">муниципального района Аургазинский район Республики Башкортостан </w:t>
      </w:r>
      <w:r w:rsidRPr="00ED61D3">
        <w:rPr>
          <w:rFonts w:ascii="Times New Roman" w:hAnsi="Times New Roman" w:cs="Times New Roman"/>
          <w:sz w:val="28"/>
          <w:szCs w:val="28"/>
        </w:rPr>
        <w:br/>
        <w:t>на 2021 год и на плановый период 2022 и 2023 годов</w:t>
      </w:r>
    </w:p>
    <w:p w:rsidR="004E43FD" w:rsidRPr="00ED61D3" w:rsidRDefault="004E43FD" w:rsidP="00C065E9">
      <w:pPr>
        <w:pStyle w:val="ConsPlusTitle"/>
        <w:widowControl/>
        <w:jc w:val="center"/>
        <w:rPr>
          <w:rFonts w:ascii="Times New Roman" w:hAnsi="Times New Roman" w:cs="Times New Roman"/>
          <w:b w:val="0"/>
          <w:bCs w:val="0"/>
          <w:sz w:val="28"/>
          <w:szCs w:val="28"/>
        </w:rPr>
      </w:pPr>
    </w:p>
    <w:p w:rsidR="004E43FD" w:rsidRPr="00ED61D3" w:rsidRDefault="004E43FD" w:rsidP="00C065E9">
      <w:pPr>
        <w:pStyle w:val="ConsPlusTitle"/>
        <w:widowControl/>
        <w:jc w:val="center"/>
        <w:rPr>
          <w:rFonts w:ascii="Times New Roman" w:hAnsi="Times New Roman" w:cs="Times New Roman"/>
          <w:b w:val="0"/>
          <w:bCs w:val="0"/>
          <w:sz w:val="28"/>
          <w:szCs w:val="28"/>
        </w:rPr>
      </w:pPr>
    </w:p>
    <w:p w:rsidR="004E43FD" w:rsidRPr="00ED61D3" w:rsidRDefault="004E43FD" w:rsidP="00405BDC">
      <w:pPr>
        <w:pStyle w:val="ConsPlusTitle"/>
        <w:spacing w:line="240" w:lineRule="atLeast"/>
        <w:ind w:firstLine="720"/>
        <w:contextualSpacing/>
        <w:jc w:val="both"/>
        <w:rPr>
          <w:rFonts w:ascii="Times New Roman" w:hAnsi="Times New Roman" w:cs="Times New Roman"/>
          <w:b w:val="0"/>
          <w:bCs w:val="0"/>
          <w:sz w:val="28"/>
          <w:szCs w:val="28"/>
        </w:rPr>
      </w:pPr>
      <w:bookmarkStart w:id="0" w:name="Par12"/>
      <w:bookmarkEnd w:id="0"/>
      <w:r w:rsidRPr="00ED61D3">
        <w:rPr>
          <w:rFonts w:ascii="Times New Roman" w:hAnsi="Times New Roman" w:cs="Times New Roman"/>
          <w:b w:val="0"/>
          <w:bCs w:val="0"/>
          <w:sz w:val="28"/>
          <w:szCs w:val="28"/>
        </w:rPr>
        <w:t>1. Утвердить основные характеристики бюджета сельского поселения Меселинский сельсовет муниципального района Аургазинский район Республики Башкортостан на 2021 год:</w:t>
      </w:r>
    </w:p>
    <w:p w:rsidR="004E43FD" w:rsidRPr="00ED61D3" w:rsidRDefault="004E43FD" w:rsidP="00405BDC">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прогнозируемый общий объем доходов бюджета сельского поселения Меселинский сельсовет муниципального района Аургазинский район Республики Башкортостан в сумме 3923,4 тыс. рублей;</w:t>
      </w:r>
    </w:p>
    <w:p w:rsidR="004E43FD" w:rsidRPr="00ED61D3" w:rsidRDefault="004E43FD" w:rsidP="00405BDC">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общий объем расходов бюджета сельского поселения Меселинский сельсовет муниципального района Аургазинский район Республики Башкортостан в сумме 3923,4 тыс. рублей.</w:t>
      </w:r>
    </w:p>
    <w:p w:rsidR="004E43FD" w:rsidRPr="00ED61D3" w:rsidRDefault="004E43FD" w:rsidP="00405BDC">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Утвердить основные характеристики бюджета сельского поселения Меселинский сельсовет муниципального района Аургазинский район Республики Башкортостан на плановый период 2022 и 2023 годов:</w:t>
      </w:r>
    </w:p>
    <w:p w:rsidR="004E43FD" w:rsidRPr="00ED61D3" w:rsidRDefault="004E43FD" w:rsidP="00405BDC">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прогнозируемый общий объем доходов бюджета сельского поселения Меселинский сельсовет муниципального района Аургазинский район Республики Башкортостан на 2022год в сумме 3622,6 тыс. рублей и на 2023 год в сумме 3693,0 тыс. рублей;</w:t>
      </w:r>
    </w:p>
    <w:p w:rsidR="004E43FD" w:rsidRPr="00ED61D3" w:rsidRDefault="004E43FD" w:rsidP="00405BDC">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общий объем расходов бюджета сельского поселения Меселинский сельсовет муниципального района Аургазинский район Республики Башкортостан на 2022 год в сумме 3622,6 тыс. рублей, в том числе условно утвержденные расходы в сумме 68,6 тыс. рублей, и на 2023 год в сумме 3693,0 тыс. рублей, в том числе условно утвержденные расходы в сумме 137,2 тыс. рублей;</w:t>
      </w:r>
    </w:p>
    <w:p w:rsidR="004E43FD" w:rsidRPr="00ED61D3" w:rsidRDefault="004E43FD" w:rsidP="00405BDC">
      <w:pPr>
        <w:pStyle w:val="ConsPlusTitle"/>
        <w:spacing w:line="240" w:lineRule="atLeast"/>
        <w:ind w:firstLine="709"/>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3. Установить, что при зачислении в бюджет сельского поселения  Меселинский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Меселинский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Меселинский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E43FD" w:rsidRPr="00ED61D3" w:rsidRDefault="004E43FD" w:rsidP="00D870C8">
      <w:pPr>
        <w:pStyle w:val="ConsPlusTitle"/>
        <w:spacing w:line="240" w:lineRule="atLeast"/>
        <w:ind w:firstLine="708"/>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4. Утвердить перечень главных администраторов доходов бюджета сельского поселения Меселинский сельсовет муниципального района Аургазинский район Республики Башкортостан согласно приложению 1 к настоящему Решению и перечень главных администраторов источников доходов согласно приложению 2 к настоящему Решению</w:t>
      </w:r>
    </w:p>
    <w:p w:rsidR="004E43FD" w:rsidRPr="00ED61D3" w:rsidRDefault="004E43FD" w:rsidP="00D870C8">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5. Установить поступления доходов в бюджет сельского поселения Меселинский сельсовет муниципального района Аургазинский район Республики Башкортостан:</w:t>
      </w:r>
    </w:p>
    <w:p w:rsidR="004E43FD" w:rsidRPr="00ED61D3" w:rsidRDefault="004E43FD" w:rsidP="00D870C8">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на 2021 год согласно приложению 3 к настоящему Решению;</w:t>
      </w:r>
    </w:p>
    <w:p w:rsidR="004E43FD" w:rsidRPr="00ED61D3" w:rsidRDefault="004E43FD" w:rsidP="00D870C8">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на плановый период 2022 и 2023 годов согласно приложению 4</w:t>
      </w:r>
      <w:r w:rsidRPr="00ED61D3">
        <w:rPr>
          <w:rFonts w:ascii="Times New Roman" w:hAnsi="Times New Roman" w:cs="Times New Roman"/>
          <w:b w:val="0"/>
          <w:bCs w:val="0"/>
          <w:sz w:val="28"/>
          <w:szCs w:val="28"/>
        </w:rPr>
        <w:br/>
        <w:t>к настоящему Решению.</w:t>
      </w:r>
    </w:p>
    <w:p w:rsidR="004E43FD" w:rsidRPr="00ED61D3" w:rsidRDefault="004E43FD" w:rsidP="00D01E0A">
      <w:pPr>
        <w:pStyle w:val="ConsPlusTitle"/>
        <w:spacing w:line="240" w:lineRule="atLeast"/>
        <w:ind w:firstLine="708"/>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6. Утвердить в пределах общего объема расходов бюджета сельского поселения Меселинский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4E43FD" w:rsidRPr="00ED61D3" w:rsidRDefault="004E43FD" w:rsidP="00D01E0A">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4E43FD" w:rsidRPr="00ED61D3" w:rsidRDefault="004E43FD" w:rsidP="00D01E0A">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а) на 2021 год согласно приложению 5 к настоящему Решению;</w:t>
      </w:r>
    </w:p>
    <w:p w:rsidR="004E43FD" w:rsidRPr="00ED61D3" w:rsidRDefault="004E43FD" w:rsidP="00D01E0A">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б) на плановый период 2022 и 2023 годов согласно приложению 6</w:t>
      </w:r>
      <w:r w:rsidRPr="00ED61D3">
        <w:rPr>
          <w:rFonts w:ascii="Times New Roman" w:hAnsi="Times New Roman" w:cs="Times New Roman"/>
          <w:b w:val="0"/>
          <w:bCs w:val="0"/>
          <w:sz w:val="28"/>
          <w:szCs w:val="28"/>
        </w:rPr>
        <w:br/>
        <w:t>к настоящему Решению;</w:t>
      </w:r>
    </w:p>
    <w:p w:rsidR="004E43FD" w:rsidRPr="00ED61D3" w:rsidRDefault="004E43FD" w:rsidP="00D01E0A">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4E43FD" w:rsidRPr="00ED61D3" w:rsidRDefault="004E43FD" w:rsidP="00D01E0A">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а) на 2021 год согласно приложению 7 к настоящему Решению;</w:t>
      </w:r>
    </w:p>
    <w:p w:rsidR="004E43FD" w:rsidRPr="00ED61D3" w:rsidRDefault="004E43FD" w:rsidP="00D01E0A">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б) на плановый период 2022 и 2023 годов согласно приложению 8</w:t>
      </w:r>
      <w:r w:rsidRPr="00ED61D3">
        <w:rPr>
          <w:rFonts w:ascii="Times New Roman" w:hAnsi="Times New Roman" w:cs="Times New Roman"/>
          <w:b w:val="0"/>
          <w:bCs w:val="0"/>
          <w:sz w:val="28"/>
          <w:szCs w:val="28"/>
        </w:rPr>
        <w:br/>
        <w:t>к настоящему Решению.</w:t>
      </w:r>
    </w:p>
    <w:p w:rsidR="004E43FD" w:rsidRPr="00ED61D3" w:rsidRDefault="004E43FD" w:rsidP="003A2B65">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7. Утвердить общий объем бюджетных ассигнований на исполнение публичных нормативных обязательств на 2021 год в сумме 0 тыс. рублей, на 2022 год в сумме 0 тыс. рублей и на 2023 год в сумме 0 тыс. рублей.</w:t>
      </w:r>
    </w:p>
    <w:p w:rsidR="004E43FD" w:rsidRPr="00ED61D3" w:rsidRDefault="004E43FD" w:rsidP="003A2B65">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8. Утвердить ведомственную структуру расходов бюджета сельского поселения Меселинский сельсовет муниципального района Аургазинский район Республики Башкортостан:</w:t>
      </w:r>
    </w:p>
    <w:p w:rsidR="004E43FD" w:rsidRPr="00ED61D3" w:rsidRDefault="004E43FD" w:rsidP="003A2B65">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на 2021год согласно приложению 9 к настоящему Решению;</w:t>
      </w:r>
    </w:p>
    <w:p w:rsidR="004E43FD" w:rsidRPr="00ED61D3" w:rsidRDefault="004E43FD" w:rsidP="003A2B65">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на плановый период 2022 и 2023 годов согласно приложению 10</w:t>
      </w:r>
      <w:r w:rsidRPr="00ED61D3">
        <w:rPr>
          <w:rFonts w:ascii="Times New Roman" w:hAnsi="Times New Roman" w:cs="Times New Roman"/>
          <w:b w:val="0"/>
          <w:bCs w:val="0"/>
          <w:sz w:val="28"/>
          <w:szCs w:val="28"/>
        </w:rPr>
        <w:br/>
        <w:t>к настоящему Решению.</w:t>
      </w:r>
    </w:p>
    <w:p w:rsidR="004E43FD" w:rsidRPr="00ED61D3" w:rsidRDefault="004E43FD" w:rsidP="003A2B65">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9. Установить, что в 2021–2023 годах из бюджета сельского поселения Меселинский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Меселинский сельсовет муниципального района Республики Башкортостан, предоставляются субсидии (гранты в форме субсидий):</w:t>
      </w:r>
    </w:p>
    <w:p w:rsidR="004E43FD" w:rsidRPr="00ED61D3" w:rsidRDefault="004E43FD" w:rsidP="003A2B65">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транспортным организациям, осуществляющим перевозку пассажиров по государственным регулируемым ценам (тарифам);</w:t>
      </w:r>
    </w:p>
    <w:p w:rsidR="004E43FD" w:rsidRPr="00ED61D3" w:rsidRDefault="004E43FD" w:rsidP="000D473F">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w:t>
      </w:r>
    </w:p>
    <w:p w:rsidR="004E43FD" w:rsidRPr="00ED61D3" w:rsidRDefault="004E43FD" w:rsidP="000D473F">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4E43FD" w:rsidRPr="00ED61D3" w:rsidRDefault="004E43FD" w:rsidP="000D473F">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4E43FD" w:rsidRPr="00ED61D3" w:rsidRDefault="004E43FD" w:rsidP="002B3687">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10. Установить, что в 2021–2023 годах из бюджета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1)</w:t>
      </w:r>
      <w:r w:rsidRPr="00ED61D3">
        <w:rPr>
          <w:rFonts w:ascii="Times New Roman" w:hAnsi="Times New Roman" w:cs="Times New Roman"/>
          <w:sz w:val="28"/>
          <w:szCs w:val="28"/>
          <w:lang w:val="en-US"/>
        </w:rPr>
        <w:t> </w:t>
      </w:r>
      <w:r w:rsidRPr="00ED61D3">
        <w:rPr>
          <w:rFonts w:ascii="Times New Roman" w:hAnsi="Times New Roman" w:cs="Times New Roman"/>
          <w:sz w:val="28"/>
          <w:szCs w:val="28"/>
        </w:rPr>
        <w:t xml:space="preserve">юридическим лицам (за исключением субсидий муниципальным учреждениям, а также субсидий, указанных в </w:t>
      </w:r>
      <w:hyperlink r:id="rId9" w:history="1">
        <w:r w:rsidRPr="00ED61D3">
          <w:rPr>
            <w:rFonts w:ascii="Times New Roman" w:hAnsi="Times New Roman" w:cs="Times New Roman"/>
            <w:sz w:val="28"/>
            <w:szCs w:val="28"/>
          </w:rPr>
          <w:t>пунктах 6 и 7 статьи 78</w:t>
        </w:r>
      </w:hyperlink>
      <w:r w:rsidRPr="00ED61D3">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2) муниципальным бюджетным и автономным учреждениям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на возмещение нормативных затрат на оказание ими в соответствии с муниципальным заданием муниципальных услуг (выполнение работ);</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на иные цели.</w:t>
      </w:r>
    </w:p>
    <w:p w:rsidR="004E43FD" w:rsidRPr="00ED61D3" w:rsidRDefault="004E43FD" w:rsidP="002B3687">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Субсидии, указанные в подпункте 1 части 1 настоящего пункта, предоставляются:</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1)</w:t>
      </w:r>
      <w:r w:rsidRPr="00ED61D3">
        <w:rPr>
          <w:rFonts w:ascii="Times New Roman" w:hAnsi="Times New Roman" w:cs="Times New Roman"/>
          <w:sz w:val="28"/>
          <w:szCs w:val="28"/>
          <w:lang w:val="en-US"/>
        </w:rPr>
        <w:t> </w:t>
      </w:r>
      <w:r w:rsidRPr="00ED61D3">
        <w:rPr>
          <w:rFonts w:ascii="Times New Roman" w:hAnsi="Times New Roman" w:cs="Times New Roman"/>
          <w:sz w:val="28"/>
          <w:szCs w:val="28"/>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2)</w:t>
      </w:r>
      <w:r w:rsidRPr="00ED61D3">
        <w:rPr>
          <w:rFonts w:ascii="Times New Roman" w:hAnsi="Times New Roman" w:cs="Times New Roman"/>
          <w:sz w:val="28"/>
          <w:szCs w:val="28"/>
          <w:lang w:val="en-US"/>
        </w:rPr>
        <w:t> </w:t>
      </w:r>
      <w:r w:rsidRPr="00ED61D3">
        <w:rPr>
          <w:rFonts w:ascii="Times New Roman" w:hAnsi="Times New Roman" w:cs="Times New Roman"/>
          <w:sz w:val="28"/>
          <w:szCs w:val="28"/>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3) муниципальным унитарным предприятиям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w:t>
      </w:r>
      <w:r w:rsidRPr="00ED61D3">
        <w:rPr>
          <w:rFonts w:ascii="Times New Roman" w:hAnsi="Times New Roman" w:cs="Times New Roman"/>
          <w:bCs/>
          <w:sz w:val="28"/>
          <w:szCs w:val="28"/>
        </w:rPr>
        <w:t>Меселинский</w:t>
      </w:r>
      <w:r w:rsidRPr="00ED61D3">
        <w:rPr>
          <w:rFonts w:ascii="Times New Roman" w:hAnsi="Times New Roman" w:cs="Times New Roman"/>
          <w:sz w:val="28"/>
          <w:szCs w:val="28"/>
        </w:rPr>
        <w:t xml:space="preserve"> сельсовет муниципального района Аургазинский район Республики Башкортостан;</w:t>
      </w:r>
    </w:p>
    <w:p w:rsidR="004E43FD" w:rsidRPr="00ED61D3" w:rsidRDefault="004E43FD" w:rsidP="002B3687">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11. Субсидии, предусмотренные муниципальным бюджетным и автономным учреждениям сельского поселения </w:t>
      </w:r>
      <w:r w:rsidRPr="00ED61D3">
        <w:rPr>
          <w:rFonts w:ascii="Times New Roman" w:hAnsi="Times New Roman" w:cs="Times New Roman"/>
          <w:bCs/>
          <w:sz w:val="28"/>
          <w:szCs w:val="28"/>
        </w:rPr>
        <w:t>Меселинский</w:t>
      </w:r>
      <w:r w:rsidRPr="00ED61D3">
        <w:rPr>
          <w:rFonts w:ascii="Times New Roman" w:hAnsi="Times New Roman" w:cs="Times New Roman"/>
          <w:sz w:val="28"/>
          <w:szCs w:val="28"/>
        </w:rPr>
        <w:t xml:space="preserve">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w:t>
      </w:r>
      <w:r w:rsidRPr="00ED61D3">
        <w:rPr>
          <w:rFonts w:ascii="Times New Roman" w:hAnsi="Times New Roman" w:cs="Times New Roman"/>
          <w:bCs/>
          <w:sz w:val="28"/>
          <w:szCs w:val="28"/>
        </w:rPr>
        <w:t>Меселинский</w:t>
      </w:r>
      <w:r w:rsidRPr="00ED61D3">
        <w:rPr>
          <w:rFonts w:ascii="Times New Roman" w:hAnsi="Times New Roman" w:cs="Times New Roman"/>
          <w:sz w:val="28"/>
          <w:szCs w:val="28"/>
        </w:rPr>
        <w:t xml:space="preserve">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
    <w:p w:rsidR="004E43FD" w:rsidRPr="00ED61D3" w:rsidRDefault="004E43FD" w:rsidP="00BB3776">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12. Установить, что </w:t>
      </w:r>
      <w:r w:rsidRPr="00ED61D3">
        <w:rPr>
          <w:rFonts w:ascii="Times New Roman" w:hAnsi="Times New Roman" w:cs="Times New Roman"/>
          <w:bCs/>
          <w:sz w:val="28"/>
          <w:szCs w:val="28"/>
        </w:rPr>
        <w:t>решения</w:t>
      </w:r>
      <w:r w:rsidRPr="00ED61D3">
        <w:rPr>
          <w:rFonts w:ascii="Times New Roman" w:hAnsi="Times New Roman" w:cs="Times New Roman"/>
          <w:sz w:val="28"/>
          <w:szCs w:val="28"/>
        </w:rPr>
        <w:t xml:space="preserve"> и иные нормативные правовые акты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 при условии внесения соответствующих изменений в настоящее Решение.</w:t>
      </w:r>
    </w:p>
    <w:p w:rsidR="004E43FD" w:rsidRPr="00ED61D3" w:rsidRDefault="004E43FD" w:rsidP="00BB3776">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13. Проекты решений  и иных нормативных правовых актов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 xml:space="preserve">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w:t>
      </w:r>
    </w:p>
    <w:p w:rsidR="004E43FD" w:rsidRPr="00ED61D3" w:rsidRDefault="004E43FD" w:rsidP="007606DF">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14. Администрация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4E43FD" w:rsidRPr="00ED61D3" w:rsidRDefault="004E43FD" w:rsidP="007606DF">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15. Установить предельный объем муниципального долга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 на 2021 год в сумме 0 тыс. рублей, на 2022 год в сумме 0 тыс. рублей и на 2023 год в сумме 0 тыс. рублей.</w:t>
      </w:r>
    </w:p>
    <w:p w:rsidR="004E43FD" w:rsidRPr="00ED61D3" w:rsidRDefault="004E43FD" w:rsidP="00C74966">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 Утвердить:</w:t>
      </w:r>
    </w:p>
    <w:p w:rsidR="004E43FD" w:rsidRPr="00ED61D3" w:rsidRDefault="004E43FD" w:rsidP="00C74966">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верхний предел муниципального долга на 1 января 2021 года в сумме 0 тыс. рублей, на 1 января 2022 года в сумме 0 тыс. рублей и на 1 января 2023 года в сумме 0 тыс. рублей, в том числе верхний предел долга по муниципальным гарантиям на 1 января 2021 года в сумме 0 тыс. рублей, на 1 января 2022 года в сумме 0 тыс. рублей, на 1 января 2023 года в сумме 0 тыс. рублей.</w:t>
      </w:r>
    </w:p>
    <w:p w:rsidR="004E43FD" w:rsidRPr="00ED61D3" w:rsidRDefault="004E43FD" w:rsidP="006B5A5C">
      <w:pPr>
        <w:autoSpaceDE w:val="0"/>
        <w:autoSpaceDN w:val="0"/>
        <w:adjustRightInd w:val="0"/>
        <w:spacing w:line="240" w:lineRule="atLeast"/>
        <w:ind w:firstLine="709"/>
        <w:contextualSpacing/>
        <w:jc w:val="both"/>
        <w:rPr>
          <w:rFonts w:ascii="Times New Roman" w:hAnsi="Times New Roman" w:cs="Times New Roman"/>
          <w:sz w:val="28"/>
          <w:szCs w:val="28"/>
        </w:rPr>
      </w:pPr>
      <w:r w:rsidRPr="00ED61D3">
        <w:rPr>
          <w:rFonts w:ascii="Times New Roman" w:hAnsi="Times New Roman" w:cs="Times New Roman"/>
          <w:sz w:val="28"/>
          <w:szCs w:val="28"/>
        </w:rPr>
        <w:t xml:space="preserve">16.Утвердить в составе расходов бюджета сельского поселения </w:t>
      </w:r>
      <w:r w:rsidRPr="00ED61D3">
        <w:rPr>
          <w:rFonts w:ascii="Times New Roman" w:hAnsi="Times New Roman" w:cs="Times New Roman"/>
          <w:bCs/>
          <w:sz w:val="28"/>
          <w:szCs w:val="28"/>
        </w:rPr>
        <w:t xml:space="preserve">Меселинский </w:t>
      </w:r>
      <w:r w:rsidRPr="00ED61D3">
        <w:rPr>
          <w:rFonts w:ascii="Times New Roman" w:hAnsi="Times New Roman" w:cs="Times New Roman"/>
          <w:sz w:val="28"/>
          <w:szCs w:val="28"/>
        </w:rPr>
        <w:t>сельсовет муниципального района Аургазинский район Республики Башкортостан расходы на участие в профилактике терроризма и экстремизма на 2021 год в сумме 5 тыс. руб., на 2022 год в сумме 5 тыс. руб. на 2023 год в сумме 5 тыс. руб.</w:t>
      </w:r>
    </w:p>
    <w:p w:rsidR="004E43FD" w:rsidRPr="00ED61D3" w:rsidRDefault="004E43FD" w:rsidP="00C74966">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17. Утвердить размер средств резервного фонда администрации сельского поселения Меселинский сельсовет муниципального района Аургазинский район Республики Башкортостан на 2021 год в сумме 5,0 тыс. руб., на 2022 год в сумме 5,0 тыс. руб., на 2023 год в сумме 5,0 тыс. руб.</w:t>
      </w:r>
    </w:p>
    <w:p w:rsidR="004E43FD" w:rsidRPr="00ED61D3" w:rsidRDefault="004E43FD" w:rsidP="004A6503">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18. Установить, что остатки средств бюджета сельского поселения Меселинский сельсовет муниципального района Аургазинский район Республики Башкортостан по состоянию на 1 января 2021 года в объеме:</w:t>
      </w:r>
    </w:p>
    <w:p w:rsidR="004E43FD" w:rsidRPr="00ED61D3" w:rsidRDefault="004E43FD" w:rsidP="004A6503">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не более одной двенадцатой общего объема расходов бюджета сельского поселения Меселинский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Меселинский сельсовет муниципального района Аургазинский район Республики Башкортостан;</w:t>
      </w:r>
    </w:p>
    <w:p w:rsidR="004E43FD" w:rsidRPr="00ED61D3" w:rsidRDefault="004E43FD" w:rsidP="004A6503">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не превышающем сумму остатка неиспользованных бюджетных ассигнований на оплату заключенных от имени сельского поселения Меселинский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2020 году, направляются в 2021 году на увеличение соответствующих бюджетных ассигнований на указанные цели в случае принятия соответствующего решения.</w:t>
      </w:r>
    </w:p>
    <w:p w:rsidR="004E43FD" w:rsidRPr="00ED61D3" w:rsidRDefault="004E43FD" w:rsidP="004A6503">
      <w:pPr>
        <w:pStyle w:val="ConsPlusTitle"/>
        <w:spacing w:line="240" w:lineRule="atLeast"/>
        <w:ind w:firstLine="708"/>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Меселинский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4E43FD" w:rsidRPr="00ED61D3" w:rsidRDefault="004E43FD" w:rsidP="00F963B9">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4E43FD" w:rsidRPr="00ED61D3" w:rsidRDefault="004E43FD" w:rsidP="00F963B9">
      <w:pPr>
        <w:pStyle w:val="ConsPlusTitle"/>
        <w:spacing w:line="240" w:lineRule="atLeast"/>
        <w:ind w:firstLine="720"/>
        <w:contextualSpacing/>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 бюджетных ассигнований, предусмотренных 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4E43FD" w:rsidRPr="00ED61D3" w:rsidRDefault="004E43FD" w:rsidP="00B116CE">
      <w:pPr>
        <w:pStyle w:val="ConsPlusTitle"/>
        <w:widowControl/>
        <w:ind w:firstLine="720"/>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20. Настоящее Решение вступает в силу с 1 января 2021 года.</w:t>
      </w:r>
    </w:p>
    <w:p w:rsidR="004E43FD" w:rsidRPr="00ED61D3" w:rsidRDefault="004E43FD" w:rsidP="00B116CE">
      <w:pPr>
        <w:pStyle w:val="ConsPlusTitle"/>
        <w:widowControl/>
        <w:jc w:val="both"/>
        <w:rPr>
          <w:rFonts w:ascii="Times New Roman" w:hAnsi="Times New Roman" w:cs="Times New Roman"/>
          <w:b w:val="0"/>
          <w:bCs w:val="0"/>
          <w:sz w:val="28"/>
          <w:szCs w:val="28"/>
        </w:rPr>
      </w:pPr>
      <w:r w:rsidRPr="00ED61D3">
        <w:rPr>
          <w:rFonts w:ascii="Times New Roman" w:hAnsi="Times New Roman" w:cs="Times New Roman"/>
          <w:b w:val="0"/>
          <w:bCs w:val="0"/>
          <w:sz w:val="28"/>
          <w:szCs w:val="28"/>
        </w:rPr>
        <w:tab/>
        <w:t>21. Решение подлежит официальному опубликованию не позднее 10 дней после его подписания в установленном порядке.</w:t>
      </w:r>
    </w:p>
    <w:p w:rsidR="004E43FD" w:rsidRPr="00ED61D3" w:rsidRDefault="004E43FD" w:rsidP="00AF6921">
      <w:pPr>
        <w:pStyle w:val="ConsPlusNormal"/>
        <w:widowControl/>
        <w:spacing w:line="240" w:lineRule="atLeast"/>
        <w:ind w:right="97" w:firstLine="709"/>
        <w:contextualSpacing/>
        <w:rPr>
          <w:rFonts w:ascii="Times New Roman" w:hAnsi="Times New Roman" w:cs="Times New Roman"/>
          <w:sz w:val="28"/>
          <w:szCs w:val="28"/>
        </w:rPr>
      </w:pPr>
    </w:p>
    <w:p w:rsidR="004E43FD" w:rsidRPr="00ED61D3" w:rsidRDefault="004E43FD" w:rsidP="00AF6921">
      <w:pPr>
        <w:pStyle w:val="ConsPlusNormal"/>
        <w:widowControl/>
        <w:spacing w:line="240" w:lineRule="atLeast"/>
        <w:ind w:right="97" w:firstLine="709"/>
        <w:contextualSpacing/>
        <w:rPr>
          <w:rFonts w:ascii="Times New Roman" w:hAnsi="Times New Roman" w:cs="Times New Roman"/>
          <w:sz w:val="28"/>
          <w:szCs w:val="28"/>
        </w:rPr>
      </w:pPr>
    </w:p>
    <w:p w:rsidR="004E43FD" w:rsidRPr="00ED61D3" w:rsidRDefault="004E43FD" w:rsidP="00ED61D3">
      <w:pPr>
        <w:pStyle w:val="BodyText"/>
      </w:pPr>
      <w:r w:rsidRPr="00ED61D3">
        <w:t xml:space="preserve">Глава сельского поселения </w:t>
      </w:r>
    </w:p>
    <w:p w:rsidR="004E43FD" w:rsidRPr="00ED61D3" w:rsidRDefault="004E43FD" w:rsidP="00ED61D3">
      <w:pPr>
        <w:pStyle w:val="BodyText"/>
      </w:pPr>
      <w:r w:rsidRPr="00ED61D3">
        <w:t xml:space="preserve">Меселинский сельсовет </w:t>
      </w:r>
    </w:p>
    <w:p w:rsidR="004E43FD" w:rsidRPr="00ED61D3" w:rsidRDefault="004E43FD" w:rsidP="00ED61D3">
      <w:pPr>
        <w:pStyle w:val="BodyText"/>
      </w:pPr>
      <w:r w:rsidRPr="00ED61D3">
        <w:t xml:space="preserve">муниципального района </w:t>
      </w:r>
    </w:p>
    <w:p w:rsidR="004E43FD" w:rsidRPr="00ED61D3" w:rsidRDefault="004E43FD" w:rsidP="00ED61D3">
      <w:pPr>
        <w:pStyle w:val="BodyText"/>
      </w:pPr>
      <w:r w:rsidRPr="00ED61D3">
        <w:t>Аургазинский район</w:t>
      </w:r>
    </w:p>
    <w:p w:rsidR="004E43FD" w:rsidRPr="00ED61D3" w:rsidRDefault="004E43FD" w:rsidP="00ED61D3">
      <w:pPr>
        <w:pStyle w:val="BodyText"/>
      </w:pPr>
      <w:r w:rsidRPr="00ED61D3">
        <w:t>Республики Башкортостан                                                      И.М. Александрова</w:t>
      </w:r>
    </w:p>
    <w:p w:rsidR="004E43FD" w:rsidRPr="00ED61D3" w:rsidRDefault="004E43FD" w:rsidP="00ED61D3">
      <w:pPr>
        <w:jc w:val="both"/>
        <w:rPr>
          <w:rFonts w:ascii="Times New Roman" w:hAnsi="Times New Roman" w:cs="Times New Roman"/>
          <w:sz w:val="28"/>
          <w:szCs w:val="28"/>
        </w:rPr>
      </w:pPr>
    </w:p>
    <w:p w:rsidR="004E43FD" w:rsidRDefault="004E43FD" w:rsidP="00AF6921">
      <w:pPr>
        <w:pStyle w:val="ConsPlusNormal"/>
        <w:widowControl/>
        <w:spacing w:line="240" w:lineRule="atLeast"/>
        <w:ind w:firstLine="0"/>
        <w:contextualSpacing/>
        <w:rPr>
          <w:rFonts w:ascii="Times New Roman" w:hAnsi="Times New Roman" w:cs="Times New Roman"/>
          <w:sz w:val="28"/>
          <w:szCs w:val="28"/>
        </w:rPr>
      </w:pPr>
    </w:p>
    <w:p w:rsidR="004E43FD" w:rsidRDefault="004E43FD" w:rsidP="00AF6921">
      <w:pPr>
        <w:pStyle w:val="ConsPlusNormal"/>
        <w:widowControl/>
        <w:spacing w:line="240" w:lineRule="atLeast"/>
        <w:ind w:firstLine="0"/>
        <w:contextualSpacing/>
        <w:rPr>
          <w:rFonts w:ascii="Times New Roman" w:hAnsi="Times New Roman" w:cs="Times New Roman"/>
          <w:sz w:val="28"/>
          <w:szCs w:val="28"/>
        </w:rPr>
      </w:pPr>
    </w:p>
    <w:p w:rsidR="004E43FD" w:rsidRDefault="004E43FD" w:rsidP="00AF6921">
      <w:pPr>
        <w:pStyle w:val="ConsPlusNormal"/>
        <w:widowControl/>
        <w:spacing w:line="240" w:lineRule="atLeast"/>
        <w:ind w:firstLine="0"/>
        <w:contextualSpacing/>
        <w:rPr>
          <w:rFonts w:ascii="Times New Roman" w:hAnsi="Times New Roman" w:cs="Times New Roman"/>
          <w:sz w:val="28"/>
          <w:szCs w:val="28"/>
        </w:rPr>
      </w:pPr>
    </w:p>
    <w:tbl>
      <w:tblPr>
        <w:tblW w:w="9507" w:type="dxa"/>
        <w:tblInd w:w="108" w:type="dxa"/>
        <w:tblLook w:val="01E0"/>
      </w:tblPr>
      <w:tblGrid>
        <w:gridCol w:w="4233"/>
        <w:gridCol w:w="5274"/>
      </w:tblGrid>
      <w:tr w:rsidR="004E43FD" w:rsidRPr="000758AD" w:rsidTr="00CB3534">
        <w:trPr>
          <w:trHeight w:val="2213"/>
        </w:trPr>
        <w:tc>
          <w:tcPr>
            <w:tcW w:w="4233" w:type="dxa"/>
          </w:tcPr>
          <w:p w:rsidR="004E43FD" w:rsidRPr="000758AD" w:rsidRDefault="004E43FD" w:rsidP="000758AD">
            <w:pPr>
              <w:spacing w:after="0"/>
              <w:ind w:left="900"/>
              <w:jc w:val="both"/>
              <w:rPr>
                <w:rFonts w:ascii="Times New Roman" w:hAnsi="Times New Roman" w:cs="Times New Roman"/>
              </w:rPr>
            </w:pPr>
          </w:p>
        </w:tc>
        <w:tc>
          <w:tcPr>
            <w:tcW w:w="5274" w:type="dxa"/>
          </w:tcPr>
          <w:p w:rsidR="004E43FD" w:rsidRPr="00CB3534" w:rsidRDefault="004E43FD" w:rsidP="000758AD">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1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3335CC">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3335CC">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3</w:t>
            </w:r>
            <w:r w:rsidRPr="00CB3534">
              <w:rPr>
                <w:rFonts w:ascii="Times New Roman" w:hAnsi="Times New Roman" w:cs="Times New Roman"/>
                <w:sz w:val="18"/>
                <w:szCs w:val="18"/>
              </w:rPr>
              <w:t>годов»</w:t>
            </w:r>
          </w:p>
        </w:tc>
      </w:tr>
    </w:tbl>
    <w:p w:rsidR="004E43FD" w:rsidRPr="000758AD" w:rsidRDefault="004E43FD" w:rsidP="000758AD">
      <w:pPr>
        <w:tabs>
          <w:tab w:val="left" w:pos="10260"/>
        </w:tabs>
        <w:spacing w:after="0"/>
        <w:jc w:val="right"/>
        <w:rPr>
          <w:rFonts w:ascii="Times New Roman" w:hAnsi="Times New Roman" w:cs="Times New Roman"/>
        </w:rPr>
      </w:pPr>
    </w:p>
    <w:p w:rsidR="004E43FD" w:rsidRPr="000758AD" w:rsidRDefault="004E43FD" w:rsidP="000758AD">
      <w:pPr>
        <w:tabs>
          <w:tab w:val="left" w:pos="10260"/>
        </w:tabs>
        <w:spacing w:after="0"/>
        <w:jc w:val="right"/>
        <w:rPr>
          <w:rFonts w:ascii="Times New Roman" w:hAnsi="Times New Roman" w:cs="Times New Roman"/>
        </w:rPr>
      </w:pPr>
    </w:p>
    <w:p w:rsidR="004E43FD" w:rsidRPr="000758AD" w:rsidRDefault="004E43FD" w:rsidP="000758AD">
      <w:pPr>
        <w:tabs>
          <w:tab w:val="left" w:pos="10260"/>
        </w:tabs>
        <w:spacing w:after="0"/>
        <w:jc w:val="right"/>
        <w:rPr>
          <w:rFonts w:ascii="Times New Roman" w:hAnsi="Times New Roman" w:cs="Times New Roman"/>
        </w:rPr>
      </w:pPr>
    </w:p>
    <w:p w:rsidR="004E43FD" w:rsidRPr="000758AD" w:rsidRDefault="004E43FD" w:rsidP="000758AD">
      <w:pPr>
        <w:spacing w:after="0"/>
        <w:jc w:val="center"/>
        <w:outlineLvl w:val="0"/>
        <w:rPr>
          <w:rFonts w:ascii="Times New Roman" w:hAnsi="Times New Roman" w:cs="Times New Roman"/>
        </w:rPr>
      </w:pPr>
      <w:r w:rsidRPr="000758AD">
        <w:rPr>
          <w:rFonts w:ascii="Times New Roman" w:hAnsi="Times New Roman" w:cs="Times New Roman"/>
        </w:rPr>
        <w:t xml:space="preserve">Перечень главных администраторов </w:t>
      </w:r>
    </w:p>
    <w:p w:rsidR="004E43FD" w:rsidRPr="000758AD" w:rsidRDefault="004E43FD" w:rsidP="000758AD">
      <w:pPr>
        <w:spacing w:after="0"/>
        <w:jc w:val="center"/>
        <w:rPr>
          <w:rFonts w:ascii="Times New Roman" w:hAnsi="Times New Roman" w:cs="Times New Roman"/>
        </w:rPr>
      </w:pPr>
      <w:r w:rsidRPr="000758AD">
        <w:rPr>
          <w:rFonts w:ascii="Times New Roman" w:hAnsi="Times New Roman" w:cs="Times New Roman"/>
        </w:rPr>
        <w:t xml:space="preserve">доходов бюджета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w:t>
      </w:r>
    </w:p>
    <w:p w:rsidR="004E43FD" w:rsidRPr="000758AD" w:rsidRDefault="004E43FD" w:rsidP="000758AD">
      <w:pPr>
        <w:spacing w:after="0"/>
        <w:jc w:val="center"/>
        <w:rPr>
          <w:rFonts w:ascii="Times New Roman" w:hAnsi="Times New Roman" w:cs="Times New Roman"/>
        </w:rPr>
      </w:pPr>
      <w:r w:rsidRPr="000758AD">
        <w:rPr>
          <w:rFonts w:ascii="Times New Roman" w:hAnsi="Times New Roman" w:cs="Times New Roman"/>
        </w:rPr>
        <w:t xml:space="preserve">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p w:rsidR="004E43FD" w:rsidRPr="000758AD" w:rsidRDefault="004E43FD" w:rsidP="000758AD">
      <w:pPr>
        <w:tabs>
          <w:tab w:val="left" w:pos="10260"/>
        </w:tabs>
        <w:spacing w:after="0"/>
        <w:jc w:val="center"/>
        <w:rPr>
          <w:rFonts w:ascii="Times New Roman" w:hAnsi="Times New Roman" w:cs="Times New Roman"/>
        </w:rPr>
      </w:pPr>
    </w:p>
    <w:tbl>
      <w:tblPr>
        <w:tblW w:w="9540" w:type="dxa"/>
        <w:tblInd w:w="108" w:type="dxa"/>
        <w:tblLayout w:type="fixed"/>
        <w:tblLook w:val="0000"/>
      </w:tblPr>
      <w:tblGrid>
        <w:gridCol w:w="1275"/>
        <w:gridCol w:w="3060"/>
        <w:gridCol w:w="5205"/>
      </w:tblGrid>
      <w:tr w:rsidR="004E43FD" w:rsidRPr="000758AD" w:rsidTr="000758AD">
        <w:trPr>
          <w:cantSplit/>
          <w:trHeight w:val="375"/>
        </w:trPr>
        <w:tc>
          <w:tcPr>
            <w:tcW w:w="4335" w:type="dxa"/>
            <w:gridSpan w:val="2"/>
            <w:tcBorders>
              <w:top w:val="single" w:sz="4" w:space="0" w:color="auto"/>
              <w:left w:val="single" w:sz="4" w:space="0" w:color="auto"/>
              <w:bottom w:val="nil"/>
              <w:right w:val="nil"/>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 xml:space="preserve">Наименование </w:t>
            </w:r>
          </w:p>
        </w:tc>
      </w:tr>
      <w:tr w:rsidR="004E43FD" w:rsidRPr="000758AD" w:rsidTr="000758A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главного адми-нистра-тора</w:t>
            </w:r>
          </w:p>
        </w:tc>
        <w:tc>
          <w:tcPr>
            <w:tcW w:w="3060" w:type="dxa"/>
            <w:tcBorders>
              <w:top w:val="single" w:sz="4" w:space="0" w:color="auto"/>
              <w:left w:val="nil"/>
              <w:bottom w:val="single" w:sz="4" w:space="0" w:color="auto"/>
              <w:right w:val="nil"/>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4E43FD" w:rsidRPr="000758AD" w:rsidRDefault="004E43FD" w:rsidP="000758AD">
            <w:pPr>
              <w:tabs>
                <w:tab w:val="left" w:pos="10260"/>
              </w:tabs>
              <w:spacing w:after="0" w:line="240" w:lineRule="auto"/>
              <w:rPr>
                <w:rFonts w:ascii="Times New Roman" w:hAnsi="Times New Roman" w:cs="Times New Roman"/>
              </w:rPr>
            </w:pPr>
          </w:p>
        </w:tc>
      </w:tr>
    </w:tbl>
    <w:p w:rsidR="004E43FD" w:rsidRPr="000758AD" w:rsidRDefault="004E43FD" w:rsidP="000758AD">
      <w:pPr>
        <w:tabs>
          <w:tab w:val="left" w:pos="10260"/>
        </w:tabs>
        <w:spacing w:after="0" w:line="240" w:lineRule="auto"/>
        <w:rPr>
          <w:rFonts w:ascii="Times New Roman" w:hAnsi="Times New Roman" w:cs="Times New Roman"/>
        </w:rPr>
      </w:pPr>
    </w:p>
    <w:tbl>
      <w:tblPr>
        <w:tblW w:w="9540" w:type="dxa"/>
        <w:tblInd w:w="108" w:type="dxa"/>
        <w:tblLayout w:type="fixed"/>
        <w:tblLook w:val="0000"/>
      </w:tblPr>
      <w:tblGrid>
        <w:gridCol w:w="6"/>
        <w:gridCol w:w="1274"/>
        <w:gridCol w:w="3058"/>
        <w:gridCol w:w="5202"/>
      </w:tblGrid>
      <w:tr w:rsidR="004E43FD" w:rsidRPr="000758AD" w:rsidTr="000758AD">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2</w:t>
            </w:r>
          </w:p>
        </w:tc>
        <w:tc>
          <w:tcPr>
            <w:tcW w:w="5205" w:type="dxa"/>
            <w:tcBorders>
              <w:top w:val="single" w:sz="4" w:space="0" w:color="auto"/>
              <w:left w:val="nil"/>
              <w:bottom w:val="single" w:sz="4" w:space="0" w:color="auto"/>
              <w:right w:val="single" w:sz="4" w:space="0" w:color="auto"/>
            </w:tcBorders>
            <w:vAlign w:val="center"/>
          </w:tcPr>
          <w:p w:rsidR="004E43FD" w:rsidRPr="000758AD" w:rsidRDefault="004E43FD" w:rsidP="000758AD">
            <w:pPr>
              <w:tabs>
                <w:tab w:val="left" w:pos="10260"/>
              </w:tabs>
              <w:spacing w:after="0" w:line="240" w:lineRule="auto"/>
              <w:jc w:val="center"/>
              <w:rPr>
                <w:rFonts w:ascii="Times New Roman" w:hAnsi="Times New Roman" w:cs="Times New Roman"/>
              </w:rPr>
            </w:pPr>
            <w:r w:rsidRPr="000758AD">
              <w:rPr>
                <w:rFonts w:ascii="Times New Roman" w:hAnsi="Times New Roman" w:cs="Times New Roman"/>
              </w:rPr>
              <w:t>3</w:t>
            </w:r>
          </w:p>
        </w:tc>
      </w:tr>
      <w:tr w:rsidR="004E43FD" w:rsidRPr="000758AD" w:rsidTr="000758AD">
        <w:trPr>
          <w:trHeight w:val="750"/>
        </w:trPr>
        <w:tc>
          <w:tcPr>
            <w:tcW w:w="1275" w:type="dxa"/>
            <w:gridSpan w:val="2"/>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b/>
                <w:bCs/>
              </w:rPr>
            </w:pPr>
            <w:r w:rsidRPr="000758AD">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 xml:space="preserve">Администрация сельского поселения </w:t>
            </w:r>
            <w:r>
              <w:rPr>
                <w:rFonts w:ascii="Times New Roman" w:hAnsi="Times New Roman" w:cs="Times New Roman"/>
                <w:bCs/>
              </w:rPr>
              <w:t>Меселинский</w:t>
            </w:r>
            <w:r w:rsidRPr="000758AD">
              <w:rPr>
                <w:rFonts w:ascii="Times New Roman" w:hAnsi="Times New Roman" w:cs="Times New Roman"/>
              </w:rPr>
              <w:t xml:space="preserve"> сельсовет муниципального района </w:t>
            </w:r>
            <w:r w:rsidRPr="00207E30">
              <w:rPr>
                <w:rFonts w:ascii="Times New Roman" w:hAnsi="Times New Roman" w:cs="Times New Roman"/>
              </w:rPr>
              <w:t>Аургазинский</w:t>
            </w:r>
            <w:r w:rsidRPr="000758AD">
              <w:rPr>
                <w:rFonts w:ascii="Times New Roman" w:hAnsi="Times New Roman" w:cs="Times New Roman"/>
              </w:rPr>
              <w:t xml:space="preserve"> район Республики Башкортостан</w:t>
            </w:r>
          </w:p>
        </w:tc>
      </w:tr>
      <w:tr w:rsidR="004E43FD" w:rsidRPr="000758AD" w:rsidTr="000758AD">
        <w:trPr>
          <w:trHeight w:val="440"/>
        </w:trPr>
        <w:tc>
          <w:tcPr>
            <w:tcW w:w="1275" w:type="dxa"/>
            <w:gridSpan w:val="2"/>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ind w:left="-108" w:right="-108"/>
              <w:rPr>
                <w:rFonts w:ascii="Times New Roman" w:hAnsi="Times New Roman" w:cs="Times New Roman"/>
              </w:rPr>
            </w:pPr>
            <w:r w:rsidRPr="000758AD">
              <w:rPr>
                <w:rFonts w:ascii="Times New Roman" w:hAnsi="Times New Roman" w:cs="Times New Roman"/>
              </w:rPr>
              <w:t xml:space="preserve"> 1 08 04020 01 1000 110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 xml:space="preserve">Государственная пошлина за совершение нотариальных действий </w:t>
            </w:r>
            <w:bookmarkStart w:id="1" w:name="_GoBack"/>
            <w:bookmarkEnd w:id="1"/>
            <w:r w:rsidRPr="000758AD">
              <w:rPr>
                <w:rFonts w:ascii="Times New Roman" w:hAnsi="Times New Roman" w:cs="Times New Roman"/>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0758AD">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4E43FD" w:rsidRPr="000758AD" w:rsidTr="000758AD">
        <w:trPr>
          <w:gridBefore w:val="1"/>
          <w:trHeight w:val="44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ind w:left="-108" w:right="-108"/>
              <w:rPr>
                <w:rFonts w:ascii="Times New Roman" w:hAnsi="Times New Roman" w:cs="Times New Roman"/>
              </w:rPr>
            </w:pPr>
            <w:r w:rsidRPr="000758AD">
              <w:rPr>
                <w:rFonts w:ascii="Times New Roman" w:hAnsi="Times New Roman" w:cs="Times New Roman"/>
              </w:rPr>
              <w:t>1 08 07175 01 1000 110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sidRPr="000758AD">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tcPr>
          <w:p w:rsidR="004E43FD" w:rsidRPr="0052674D" w:rsidRDefault="004E43FD" w:rsidP="0052674D">
            <w:pPr>
              <w:tabs>
                <w:tab w:val="left" w:pos="10260"/>
              </w:tabs>
              <w:spacing w:after="0" w:line="240" w:lineRule="auto"/>
              <w:jc w:val="both"/>
              <w:rPr>
                <w:rFonts w:ascii="Times New Roman" w:hAnsi="Times New Roman" w:cs="Times New Roman"/>
                <w:snapToGrid w:val="0"/>
              </w:rPr>
            </w:pPr>
            <w:r w:rsidRPr="0052674D">
              <w:rPr>
                <w:rFonts w:ascii="Times New Roman" w:hAnsi="Times New Roman" w:cs="Times New Roman"/>
              </w:rPr>
              <w:t>Прочие доходы от компенсации затрат  бюджетов сельских поселений</w:t>
            </w:r>
          </w:p>
        </w:tc>
      </w:tr>
      <w:tr w:rsidR="004E43FD" w:rsidRPr="00CF73E6"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CF73E6" w:rsidRDefault="004E43FD" w:rsidP="000758AD">
            <w:pPr>
              <w:spacing w:after="0" w:line="240" w:lineRule="auto"/>
              <w:ind w:left="-93"/>
              <w:jc w:val="center"/>
              <w:rPr>
                <w:rFonts w:ascii="Times New Roman" w:hAnsi="Times New Roman" w:cs="Times New Roman"/>
                <w:color w:val="000000"/>
              </w:rPr>
            </w:pPr>
            <w:r w:rsidRPr="00CF73E6">
              <w:rPr>
                <w:rFonts w:ascii="Times New Roman" w:hAnsi="Times New Roman" w:cs="Times New Roman"/>
                <w:color w:val="000000"/>
              </w:rPr>
              <w:t>791</w:t>
            </w:r>
          </w:p>
        </w:tc>
        <w:tc>
          <w:tcPr>
            <w:tcW w:w="3060" w:type="dxa"/>
            <w:tcBorders>
              <w:top w:val="nil"/>
              <w:left w:val="nil"/>
              <w:bottom w:val="single" w:sz="4" w:space="0" w:color="auto"/>
              <w:right w:val="single" w:sz="4" w:space="0" w:color="auto"/>
            </w:tcBorders>
          </w:tcPr>
          <w:p w:rsidR="004E43FD" w:rsidRPr="00CF73E6" w:rsidRDefault="004E43FD" w:rsidP="00CC29AF">
            <w:pPr>
              <w:rPr>
                <w:color w:val="000000"/>
              </w:rPr>
            </w:pPr>
            <w:r w:rsidRPr="00CF73E6">
              <w:rPr>
                <w:color w:val="000000"/>
              </w:rPr>
              <w:t>1 16 10031 10 0000 140</w:t>
            </w:r>
          </w:p>
        </w:tc>
        <w:tc>
          <w:tcPr>
            <w:tcW w:w="5205" w:type="dxa"/>
            <w:tcBorders>
              <w:top w:val="nil"/>
              <w:left w:val="nil"/>
              <w:bottom w:val="single" w:sz="4" w:space="0" w:color="auto"/>
              <w:right w:val="single" w:sz="4" w:space="0" w:color="auto"/>
            </w:tcBorders>
          </w:tcPr>
          <w:p w:rsidR="004E43FD" w:rsidRPr="0052674D" w:rsidRDefault="004E43FD" w:rsidP="0052674D">
            <w:pPr>
              <w:jc w:val="both"/>
              <w:rPr>
                <w:rFonts w:ascii="Times New Roman" w:hAnsi="Times New Roman" w:cs="Times New Roman"/>
                <w:color w:val="000000"/>
              </w:rPr>
            </w:pPr>
            <w:r w:rsidRPr="0052674D">
              <w:rPr>
                <w:rFonts w:ascii="Times New Roman" w:hAnsi="Times New Roman" w:cs="Times New Roman"/>
                <w:color w:val="00000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E43FD" w:rsidRPr="00CF73E6"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CF73E6" w:rsidRDefault="004E43FD" w:rsidP="000758AD">
            <w:pPr>
              <w:spacing w:after="0" w:line="240" w:lineRule="auto"/>
              <w:ind w:left="-93"/>
              <w:jc w:val="center"/>
              <w:rPr>
                <w:rFonts w:ascii="Times New Roman" w:hAnsi="Times New Roman" w:cs="Times New Roman"/>
                <w:color w:val="000000"/>
              </w:rPr>
            </w:pPr>
            <w:r w:rsidRPr="00CF73E6">
              <w:rPr>
                <w:rFonts w:ascii="Times New Roman" w:hAnsi="Times New Roman" w:cs="Times New Roman"/>
                <w:color w:val="000000"/>
              </w:rPr>
              <w:t>791</w:t>
            </w:r>
          </w:p>
        </w:tc>
        <w:tc>
          <w:tcPr>
            <w:tcW w:w="3060" w:type="dxa"/>
            <w:tcBorders>
              <w:top w:val="nil"/>
              <w:left w:val="nil"/>
              <w:bottom w:val="single" w:sz="4" w:space="0" w:color="auto"/>
              <w:right w:val="single" w:sz="4" w:space="0" w:color="auto"/>
            </w:tcBorders>
          </w:tcPr>
          <w:p w:rsidR="004E43FD" w:rsidRPr="00CF73E6" w:rsidRDefault="004E43FD" w:rsidP="000758AD">
            <w:pPr>
              <w:spacing w:after="0" w:line="240" w:lineRule="auto"/>
              <w:rPr>
                <w:rFonts w:ascii="Times New Roman" w:hAnsi="Times New Roman" w:cs="Times New Roman"/>
                <w:color w:val="000000"/>
              </w:rPr>
            </w:pPr>
            <w:r w:rsidRPr="00CF73E6">
              <w:rPr>
                <w:rFonts w:ascii="Times New Roman" w:hAnsi="Times New Roman" w:cs="Times New Roman"/>
                <w:color w:val="000000"/>
              </w:rPr>
              <w:t>1 16 10061 10 0000 140</w:t>
            </w:r>
          </w:p>
        </w:tc>
        <w:tc>
          <w:tcPr>
            <w:tcW w:w="5205" w:type="dxa"/>
            <w:tcBorders>
              <w:top w:val="nil"/>
              <w:left w:val="nil"/>
              <w:bottom w:val="single" w:sz="4" w:space="0" w:color="auto"/>
              <w:right w:val="single" w:sz="4" w:space="0" w:color="auto"/>
            </w:tcBorders>
          </w:tcPr>
          <w:p w:rsidR="004E43FD" w:rsidRPr="0052674D" w:rsidRDefault="004E43FD" w:rsidP="0052674D">
            <w:pPr>
              <w:spacing w:after="0" w:line="240" w:lineRule="auto"/>
              <w:jc w:val="both"/>
              <w:rPr>
                <w:rFonts w:ascii="Times New Roman" w:hAnsi="Times New Roman" w:cs="Times New Roman"/>
                <w:color w:val="000000"/>
              </w:rPr>
            </w:pPr>
            <w:r w:rsidRPr="0052674D">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E43FD" w:rsidRPr="00CF73E6"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CF73E6" w:rsidRDefault="004E43FD" w:rsidP="000758AD">
            <w:pPr>
              <w:spacing w:after="0" w:line="240" w:lineRule="auto"/>
              <w:ind w:left="-93"/>
              <w:jc w:val="center"/>
              <w:rPr>
                <w:rFonts w:ascii="Times New Roman" w:hAnsi="Times New Roman" w:cs="Times New Roman"/>
                <w:color w:val="000000"/>
              </w:rPr>
            </w:pPr>
            <w:r w:rsidRPr="00CF73E6">
              <w:rPr>
                <w:rFonts w:ascii="Times New Roman" w:hAnsi="Times New Roman" w:cs="Times New Roman"/>
                <w:color w:val="000000"/>
              </w:rPr>
              <w:t>791</w:t>
            </w:r>
          </w:p>
        </w:tc>
        <w:tc>
          <w:tcPr>
            <w:tcW w:w="3060" w:type="dxa"/>
            <w:tcBorders>
              <w:top w:val="nil"/>
              <w:left w:val="nil"/>
              <w:bottom w:val="single" w:sz="4" w:space="0" w:color="auto"/>
              <w:right w:val="single" w:sz="4" w:space="0" w:color="auto"/>
            </w:tcBorders>
          </w:tcPr>
          <w:p w:rsidR="004E43FD" w:rsidRPr="00CF73E6" w:rsidRDefault="004E43FD" w:rsidP="000758AD">
            <w:pPr>
              <w:spacing w:after="0" w:line="240" w:lineRule="auto"/>
              <w:rPr>
                <w:rFonts w:ascii="Times New Roman" w:hAnsi="Times New Roman" w:cs="Times New Roman"/>
                <w:color w:val="000000"/>
              </w:rPr>
            </w:pPr>
            <w:r w:rsidRPr="00CF73E6">
              <w:rPr>
                <w:rFonts w:ascii="Times New Roman" w:hAnsi="Times New Roman" w:cs="Times New Roman"/>
                <w:color w:val="000000"/>
              </w:rPr>
              <w:t>1 16 10062 10 0000 140</w:t>
            </w:r>
          </w:p>
        </w:tc>
        <w:tc>
          <w:tcPr>
            <w:tcW w:w="5205" w:type="dxa"/>
            <w:tcBorders>
              <w:top w:val="nil"/>
              <w:left w:val="nil"/>
              <w:bottom w:val="single" w:sz="4" w:space="0" w:color="auto"/>
              <w:right w:val="single" w:sz="4" w:space="0" w:color="auto"/>
            </w:tcBorders>
          </w:tcPr>
          <w:p w:rsidR="004E43FD" w:rsidRPr="00CF73E6" w:rsidRDefault="004E43FD" w:rsidP="0052674D">
            <w:pPr>
              <w:spacing w:after="0" w:line="240" w:lineRule="auto"/>
              <w:jc w:val="both"/>
              <w:rPr>
                <w:rFonts w:ascii="Times New Roman" w:hAnsi="Times New Roman" w:cs="Times New Roman"/>
                <w:color w:val="000000"/>
              </w:rPr>
            </w:pPr>
            <w:r w:rsidRPr="00CF73E6">
              <w:rPr>
                <w:rFonts w:ascii="Times New Roman" w:hAnsi="Times New Roman" w:cs="Times New Roman"/>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EE3338" w:rsidRDefault="004E43FD" w:rsidP="000758AD">
            <w:pPr>
              <w:spacing w:after="0" w:line="240" w:lineRule="auto"/>
              <w:ind w:left="-93"/>
              <w:jc w:val="center"/>
              <w:rPr>
                <w:rFonts w:ascii="Times New Roman" w:hAnsi="Times New Roman" w:cs="Times New Roman"/>
                <w:lang w:val="en-US"/>
              </w:rPr>
            </w:pPr>
            <w:r>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tcPr>
          <w:p w:rsidR="004E43FD" w:rsidRPr="00EE3338" w:rsidRDefault="004E43FD" w:rsidP="000758AD">
            <w:pPr>
              <w:spacing w:after="0" w:line="240" w:lineRule="auto"/>
              <w:rPr>
                <w:rFonts w:ascii="Times New Roman" w:hAnsi="Times New Roman" w:cs="Times New Roman"/>
                <w:lang w:val="en-US"/>
              </w:rPr>
            </w:pPr>
            <w:r>
              <w:rPr>
                <w:rFonts w:ascii="Times New Roman" w:hAnsi="Times New Roman" w:cs="Times New Roman"/>
                <w:lang w:val="en-US"/>
              </w:rPr>
              <w:t>1 16 10123 01 0000 140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EE3338">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ind w:left="-93"/>
              <w:jc w:val="center"/>
              <w:rPr>
                <w:rFonts w:ascii="Times New Roman" w:hAnsi="Times New Roman" w:cs="Times New Roman"/>
              </w:rPr>
            </w:pPr>
            <w:r w:rsidRPr="000758AD">
              <w:rPr>
                <w:rFonts w:ascii="Times New Roman" w:hAnsi="Times New Roman" w:cs="Times New Roman"/>
              </w:rPr>
              <w:t>791</w:t>
            </w: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rPr>
            </w:pPr>
            <w:r w:rsidRPr="000758AD">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Невыясненные поступления, зачисляемые в бюджеты сельских поселений</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snapToGrid w:val="0"/>
              </w:rPr>
              <w:t xml:space="preserve">Прочие неналоговые доходы бюджетов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1 17 14030 10 0000 150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Средства самообложения граждан, зачисляемые в бюджеты сельских поселений</w:t>
            </w:r>
          </w:p>
        </w:tc>
      </w:tr>
      <w:tr w:rsidR="004E43FD" w:rsidRPr="004138CB" w:rsidTr="0045619B">
        <w:trPr>
          <w:gridBefore w:val="1"/>
          <w:trHeight w:val="380"/>
        </w:trPr>
        <w:tc>
          <w:tcPr>
            <w:tcW w:w="1275" w:type="dxa"/>
            <w:tcBorders>
              <w:top w:val="nil"/>
              <w:left w:val="single" w:sz="4" w:space="0" w:color="auto"/>
              <w:bottom w:val="single" w:sz="4" w:space="0" w:color="auto"/>
              <w:right w:val="single" w:sz="4" w:space="0" w:color="auto"/>
            </w:tcBorders>
          </w:tcPr>
          <w:p w:rsidR="004E43FD" w:rsidRPr="0045619B" w:rsidRDefault="004E43FD" w:rsidP="000758AD">
            <w:pPr>
              <w:spacing w:after="0" w:line="240" w:lineRule="auto"/>
              <w:jc w:val="center"/>
              <w:rPr>
                <w:rFonts w:ascii="Times New Roman" w:hAnsi="Times New Roman" w:cs="Times New Roman"/>
                <w:bCs/>
              </w:rPr>
            </w:pPr>
            <w:r w:rsidRPr="0045619B">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45619B" w:rsidRDefault="004E43FD" w:rsidP="0045619B">
            <w:pPr>
              <w:rPr>
                <w:rFonts w:ascii="Times New Roman" w:hAnsi="Times New Roman" w:cs="Times New Roman"/>
              </w:rPr>
            </w:pPr>
            <w:r w:rsidRPr="0045619B">
              <w:rPr>
                <w:rFonts w:ascii="Times New Roman" w:hAnsi="Times New Roman" w:cs="Times New Roman"/>
              </w:rPr>
              <w:t>1 17 15030 10 0000 150</w:t>
            </w:r>
          </w:p>
        </w:tc>
        <w:tc>
          <w:tcPr>
            <w:tcW w:w="5205" w:type="dxa"/>
            <w:tcBorders>
              <w:top w:val="nil"/>
              <w:left w:val="nil"/>
              <w:bottom w:val="single" w:sz="4" w:space="0" w:color="auto"/>
              <w:right w:val="single" w:sz="4" w:space="0" w:color="auto"/>
            </w:tcBorders>
          </w:tcPr>
          <w:p w:rsidR="004E43FD" w:rsidRPr="0045619B" w:rsidRDefault="004E43FD" w:rsidP="0052674D">
            <w:pPr>
              <w:jc w:val="both"/>
              <w:rPr>
                <w:rFonts w:ascii="Times New Roman" w:hAnsi="Times New Roman" w:cs="Times New Roman"/>
              </w:rPr>
            </w:pPr>
            <w:r w:rsidRPr="0045619B">
              <w:rPr>
                <w:rFonts w:ascii="Times New Roman" w:hAnsi="Times New Roman" w:cs="Times New Roman"/>
              </w:rPr>
              <w:t>Инициативные платежи, зачисляемые в бюджеты сельских поселений</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p>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4E43FD" w:rsidRPr="000758AD" w:rsidRDefault="004E43FD" w:rsidP="000758AD">
            <w:pPr>
              <w:spacing w:after="0" w:line="240" w:lineRule="auto"/>
              <w:rPr>
                <w:rFonts w:ascii="Times New Roman" w:hAnsi="Times New Roman" w:cs="Times New Roman"/>
                <w:color w:val="000000"/>
              </w:rPr>
            </w:pPr>
            <w:r w:rsidRPr="000758AD">
              <w:rPr>
                <w:rFonts w:ascii="Times New Roman" w:hAnsi="Times New Roman" w:cs="Times New Roman"/>
                <w:color w:val="000000"/>
              </w:rPr>
              <w:t xml:space="preserve"> 1 18 05200 10 0000 150</w:t>
            </w:r>
          </w:p>
        </w:tc>
        <w:tc>
          <w:tcPr>
            <w:tcW w:w="5205" w:type="dxa"/>
            <w:tcBorders>
              <w:top w:val="nil"/>
              <w:left w:val="nil"/>
              <w:bottom w:val="single" w:sz="4" w:space="0" w:color="auto"/>
              <w:right w:val="single" w:sz="4" w:space="0" w:color="auto"/>
            </w:tcBorders>
          </w:tcPr>
          <w:p w:rsidR="004E43FD" w:rsidRPr="000758AD" w:rsidRDefault="004E43FD" w:rsidP="000758AD">
            <w:pPr>
              <w:spacing w:after="0" w:line="240" w:lineRule="auto"/>
              <w:jc w:val="both"/>
              <w:rPr>
                <w:rFonts w:ascii="Times New Roman" w:hAnsi="Times New Roman" w:cs="Times New Roman"/>
              </w:rPr>
            </w:pPr>
            <w:r w:rsidRPr="000758AD">
              <w:rPr>
                <w:rFonts w:ascii="Times New Roman" w:hAnsi="Times New Roman" w:cs="Times New Roman"/>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bCs/>
              </w:rPr>
            </w:pPr>
          </w:p>
          <w:p w:rsidR="004E43FD" w:rsidRPr="000758AD" w:rsidRDefault="004E43FD" w:rsidP="000758AD">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tcPr>
          <w:p w:rsidR="004E43FD" w:rsidRPr="000758AD" w:rsidRDefault="004E43FD" w:rsidP="000758AD">
            <w:pPr>
              <w:spacing w:after="0" w:line="240" w:lineRule="auto"/>
              <w:rPr>
                <w:rFonts w:ascii="Times New Roman" w:hAnsi="Times New Roman" w:cs="Times New Roman"/>
                <w:color w:val="000000"/>
              </w:rPr>
            </w:pPr>
            <w:r w:rsidRPr="000758AD">
              <w:rPr>
                <w:rFonts w:ascii="Times New Roman" w:hAnsi="Times New Roman" w:cs="Times New Roman"/>
                <w:color w:val="000000"/>
              </w:rPr>
              <w:t xml:space="preserve"> 1 18 05000 10 0000 150</w:t>
            </w:r>
          </w:p>
        </w:tc>
        <w:tc>
          <w:tcPr>
            <w:tcW w:w="5205" w:type="dxa"/>
            <w:tcBorders>
              <w:top w:val="nil"/>
              <w:left w:val="nil"/>
              <w:bottom w:val="single" w:sz="4" w:space="0" w:color="auto"/>
              <w:right w:val="single" w:sz="4" w:space="0" w:color="auto"/>
            </w:tcBorders>
          </w:tcPr>
          <w:p w:rsidR="004E43FD" w:rsidRPr="000758AD" w:rsidRDefault="004E43FD" w:rsidP="000758AD">
            <w:pPr>
              <w:spacing w:after="0" w:line="240" w:lineRule="auto"/>
              <w:jc w:val="both"/>
              <w:rPr>
                <w:rFonts w:ascii="Times New Roman" w:hAnsi="Times New Roman" w:cs="Times New Roman"/>
              </w:rPr>
            </w:pPr>
            <w:r w:rsidRPr="000758AD">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4E43FD" w:rsidRPr="000758AD" w:rsidTr="000758AD">
        <w:trPr>
          <w:gridBefore w:val="1"/>
          <w:trHeight w:val="380"/>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2 00 00000 00 0000 000</w:t>
            </w:r>
          </w:p>
        </w:tc>
        <w:tc>
          <w:tcPr>
            <w:tcW w:w="5205"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 xml:space="preserve">Безвозмездные поступления </w:t>
            </w:r>
            <w:r w:rsidRPr="000758AD">
              <w:rPr>
                <w:rFonts w:ascii="Times New Roman" w:hAnsi="Times New Roman" w:cs="Times New Roman"/>
              </w:rPr>
              <w:t>&lt;1&gt;</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b/>
                <w:bCs/>
              </w:rPr>
            </w:pPr>
            <w:r w:rsidRPr="000758AD">
              <w:rPr>
                <w:rFonts w:ascii="Times New Roman" w:hAnsi="Times New Roman" w:cs="Times New Roman"/>
                <w:b/>
                <w:bCs/>
              </w:rPr>
              <w:t> </w:t>
            </w: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rPr>
            </w:pPr>
          </w:p>
        </w:tc>
        <w:tc>
          <w:tcPr>
            <w:tcW w:w="5205" w:type="dxa"/>
            <w:tcBorders>
              <w:top w:val="nil"/>
              <w:left w:val="nil"/>
              <w:bottom w:val="single" w:sz="4" w:space="0" w:color="auto"/>
              <w:right w:val="single" w:sz="4" w:space="0" w:color="auto"/>
            </w:tcBorders>
          </w:tcPr>
          <w:p w:rsidR="004E43FD" w:rsidRPr="003335CC" w:rsidRDefault="004E43FD" w:rsidP="0052674D">
            <w:pPr>
              <w:spacing w:after="0" w:line="240" w:lineRule="auto"/>
              <w:jc w:val="both"/>
              <w:rPr>
                <w:rFonts w:ascii="Times New Roman" w:hAnsi="Times New Roman" w:cs="Times New Roman"/>
                <w:bCs/>
              </w:rPr>
            </w:pPr>
            <w:r w:rsidRPr="000758AD">
              <w:rPr>
                <w:rFonts w:ascii="Times New Roman" w:hAnsi="Times New Roman" w:cs="Times New Roman"/>
                <w:bCs/>
              </w:rPr>
              <w:t xml:space="preserve">Иные доходы бюджета сельского поселения </w:t>
            </w:r>
            <w:r>
              <w:rPr>
                <w:rFonts w:ascii="Times New Roman" w:hAnsi="Times New Roman" w:cs="Times New Roman"/>
                <w:bCs/>
              </w:rPr>
              <w:t xml:space="preserve">Меселинский </w:t>
            </w:r>
            <w:r w:rsidRPr="000758AD">
              <w:rPr>
                <w:rFonts w:ascii="Times New Roman" w:hAnsi="Times New Roman" w:cs="Times New Roman"/>
                <w:bCs/>
              </w:rPr>
              <w:t xml:space="preserve">сельсовет муниципального района </w:t>
            </w:r>
            <w:r w:rsidRPr="00207E30">
              <w:rPr>
                <w:rFonts w:ascii="Times New Roman" w:hAnsi="Times New Roman" w:cs="Times New Roman"/>
                <w:bCs/>
              </w:rPr>
              <w:t>Аургазинский</w:t>
            </w:r>
            <w:r>
              <w:rPr>
                <w:rFonts w:ascii="Times New Roman" w:hAnsi="Times New Roman" w:cs="Times New Roman"/>
                <w:bCs/>
              </w:rPr>
              <w:t xml:space="preserve"> </w:t>
            </w:r>
            <w:r w:rsidRPr="000758AD">
              <w:rPr>
                <w:rFonts w:ascii="Times New Roman" w:hAnsi="Times New Roman" w:cs="Times New Roman"/>
                <w:bCs/>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rFonts w:ascii="Times New Roman" w:hAnsi="Times New Roman" w:cs="Times New Roman"/>
                <w:bCs/>
              </w:rPr>
              <w:t>Меселинский</w:t>
            </w:r>
            <w:r w:rsidRPr="000758AD">
              <w:rPr>
                <w:rFonts w:ascii="Times New Roman" w:hAnsi="Times New Roman" w:cs="Times New Roman"/>
                <w:bCs/>
              </w:rPr>
              <w:t xml:space="preserve"> сельсовет муниципального района </w:t>
            </w:r>
            <w:r w:rsidRPr="00207E30">
              <w:rPr>
                <w:rFonts w:ascii="Times New Roman" w:hAnsi="Times New Roman" w:cs="Times New Roman"/>
                <w:bCs/>
              </w:rPr>
              <w:t>Аургазинский</w:t>
            </w:r>
            <w:r w:rsidRPr="000758AD">
              <w:rPr>
                <w:rFonts w:ascii="Times New Roman" w:hAnsi="Times New Roman" w:cs="Times New Roman"/>
                <w:bCs/>
              </w:rPr>
              <w:t xml:space="preserve"> район Республики Башкортостан в пределахих компетенции</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rPr>
            </w:pPr>
            <w:r w:rsidRPr="000758AD">
              <w:rPr>
                <w:rFonts w:ascii="Times New Roman" w:hAnsi="Times New Roman" w:cs="Times New Roman"/>
              </w:rPr>
              <w:t>1 11 03050 10 0000 120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1 11 09015 10 0000 120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1 11 09025 10 0000 120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1 11 09045 10 0000 120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rPr>
            </w:pPr>
            <w:r w:rsidRPr="000758AD">
              <w:rPr>
                <w:rFonts w:ascii="Times New Roman" w:hAnsi="Times New Roman" w:cs="Times New Roman"/>
              </w:rPr>
              <w:t xml:space="preserve">1 12 04051 10 0000 120 </w:t>
            </w:r>
          </w:p>
        </w:tc>
        <w:tc>
          <w:tcPr>
            <w:tcW w:w="5205" w:type="dxa"/>
            <w:tcBorders>
              <w:top w:val="nil"/>
              <w:left w:val="nil"/>
              <w:bottom w:val="single" w:sz="4" w:space="0" w:color="auto"/>
              <w:right w:val="single" w:sz="4" w:space="0" w:color="auto"/>
            </w:tcBorders>
          </w:tcPr>
          <w:p w:rsidR="004E43FD" w:rsidRPr="000758AD" w:rsidRDefault="004E43FD" w:rsidP="000758AD">
            <w:pPr>
              <w:spacing w:after="0" w:line="240" w:lineRule="auto"/>
              <w:jc w:val="both"/>
              <w:rPr>
                <w:rFonts w:ascii="Times New Roman" w:hAnsi="Times New Roman" w:cs="Times New Roman"/>
              </w:rPr>
            </w:pPr>
            <w:r w:rsidRPr="000758AD">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rPr>
            </w:pPr>
            <w:r w:rsidRPr="000758AD">
              <w:rPr>
                <w:rFonts w:ascii="Times New Roman" w:hAnsi="Times New Roman" w:cs="Times New Roman"/>
              </w:rPr>
              <w:t xml:space="preserve">1 12 04052 10 0000 120 </w:t>
            </w:r>
          </w:p>
        </w:tc>
        <w:tc>
          <w:tcPr>
            <w:tcW w:w="5205" w:type="dxa"/>
            <w:tcBorders>
              <w:top w:val="nil"/>
              <w:left w:val="nil"/>
              <w:bottom w:val="single" w:sz="4" w:space="0" w:color="auto"/>
              <w:right w:val="single" w:sz="4" w:space="0" w:color="auto"/>
            </w:tcBorders>
          </w:tcPr>
          <w:p w:rsidR="004E43FD" w:rsidRPr="000758AD" w:rsidRDefault="004E43FD" w:rsidP="000758AD">
            <w:pPr>
              <w:spacing w:after="0" w:line="240" w:lineRule="auto"/>
              <w:jc w:val="both"/>
              <w:rPr>
                <w:rFonts w:ascii="Times New Roman" w:hAnsi="Times New Roman" w:cs="Times New Roman"/>
              </w:rPr>
            </w:pPr>
            <w:r w:rsidRPr="000758AD">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Прочие доходы от компенсации затрат бюджетов сельских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1 14 01050 10 0000 410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snapToGrid w:val="0"/>
              </w:rPr>
              <w:t xml:space="preserve">Доходы от продажи квартир, находящихся в собственности </w:t>
            </w:r>
            <w:r w:rsidRPr="000758AD">
              <w:rPr>
                <w:rFonts w:ascii="Times New Roman" w:hAnsi="Times New Roman" w:cs="Times New Roman"/>
              </w:rPr>
              <w:t xml:space="preserve">сельских </w:t>
            </w:r>
            <w:r w:rsidRPr="000758AD">
              <w:rPr>
                <w:rFonts w:ascii="Times New Roman" w:hAnsi="Times New Roman" w:cs="Times New Roman"/>
                <w:snapToGrid w:val="0"/>
              </w:rPr>
              <w:t>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1 14 03050 10 0000 410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1 14 03050 10 0000 440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1 14 04050 10 0000 420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snapToGrid w:val="0"/>
              </w:rPr>
              <w:t xml:space="preserve">Доходы от продажи нематериальных активов, находящихся в собственности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1 15 02050 10 0000 140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snapToGrid w:val="0"/>
              </w:rPr>
              <w:t xml:space="preserve">Платежи, взимаемые органами </w:t>
            </w:r>
            <w:r w:rsidRPr="000758AD">
              <w:rPr>
                <w:rFonts w:ascii="Times New Roman" w:hAnsi="Times New Roman" w:cs="Times New Roman"/>
              </w:rPr>
              <w:t>местного самоуправления</w:t>
            </w:r>
            <w:r w:rsidRPr="000758AD">
              <w:rPr>
                <w:rFonts w:ascii="Times New Roman" w:hAnsi="Times New Roman" w:cs="Times New Roman"/>
                <w:snapToGrid w:val="0"/>
              </w:rPr>
              <w:t xml:space="preserve"> (организациями)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 за выполнение определенных функций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56D65" w:rsidRDefault="004E43FD" w:rsidP="00CC29AF">
            <w:r w:rsidRPr="00056D65">
              <w:t xml:space="preserve">1 16 10031 </w:t>
            </w:r>
            <w:r>
              <w:t>10</w:t>
            </w:r>
            <w:r w:rsidRPr="00056D65">
              <w:t xml:space="preserve">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CC3F1F" w:rsidRDefault="004E43FD" w:rsidP="00FB041C">
            <w:r w:rsidRPr="00CC3F1F">
              <w:t>1 16 07010 10 0000 140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8D5AAF" w:rsidRDefault="004E43FD" w:rsidP="00FB041C">
            <w:r w:rsidRPr="008D5AAF">
              <w:t xml:space="preserve"> 1 16 07040 10 0000 140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253DB6" w:rsidRDefault="004E43FD" w:rsidP="00FB041C">
            <w:r w:rsidRPr="00253DB6">
              <w:t xml:space="preserve"> 1 16 07090 10 0000 140</w:t>
            </w:r>
          </w:p>
        </w:tc>
        <w:tc>
          <w:tcPr>
            <w:tcW w:w="5205" w:type="dxa"/>
            <w:tcBorders>
              <w:top w:val="nil"/>
              <w:left w:val="nil"/>
              <w:bottom w:val="single" w:sz="4" w:space="0" w:color="auto"/>
              <w:right w:val="single" w:sz="4" w:space="0" w:color="auto"/>
            </w:tcBorders>
          </w:tcPr>
          <w:p w:rsidR="004E43FD" w:rsidRPr="00EA181E" w:rsidRDefault="004E43FD" w:rsidP="0052674D">
            <w:pPr>
              <w:jc w:val="both"/>
              <w:rPr>
                <w:rFonts w:ascii="Times New Roman" w:hAnsi="Times New Roman" w:cs="Times New Roman"/>
              </w:rPr>
            </w:pPr>
            <w:r w:rsidRPr="00EA181E">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253DB6" w:rsidRDefault="004E43FD" w:rsidP="00FB041C">
            <w:r w:rsidRPr="00253DB6">
              <w:t>1 16 10031 10 0000 140</w:t>
            </w:r>
          </w:p>
        </w:tc>
        <w:tc>
          <w:tcPr>
            <w:tcW w:w="5205" w:type="dxa"/>
            <w:tcBorders>
              <w:top w:val="nil"/>
              <w:left w:val="nil"/>
              <w:bottom w:val="single" w:sz="4" w:space="0" w:color="auto"/>
              <w:right w:val="single" w:sz="4" w:space="0" w:color="auto"/>
            </w:tcBorders>
          </w:tcPr>
          <w:p w:rsidR="004E43FD" w:rsidRPr="00EA181E" w:rsidRDefault="004E43FD" w:rsidP="0052674D">
            <w:pPr>
              <w:jc w:val="both"/>
              <w:rPr>
                <w:rFonts w:ascii="Times New Roman" w:hAnsi="Times New Roman" w:cs="Times New Roman"/>
              </w:rPr>
            </w:pPr>
            <w:r w:rsidRPr="00EA181E">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253DB6" w:rsidRDefault="004E43FD" w:rsidP="00FB041C">
            <w:r w:rsidRPr="00253DB6">
              <w:t xml:space="preserve"> 1 16 10032 10 0000 140</w:t>
            </w:r>
          </w:p>
        </w:tc>
        <w:tc>
          <w:tcPr>
            <w:tcW w:w="5205" w:type="dxa"/>
            <w:tcBorders>
              <w:top w:val="nil"/>
              <w:left w:val="nil"/>
              <w:bottom w:val="single" w:sz="4" w:space="0" w:color="auto"/>
              <w:right w:val="single" w:sz="4" w:space="0" w:color="auto"/>
            </w:tcBorders>
          </w:tcPr>
          <w:p w:rsidR="004E43FD" w:rsidRPr="00EA181E" w:rsidRDefault="004E43FD" w:rsidP="0052674D">
            <w:pPr>
              <w:jc w:val="both"/>
              <w:rPr>
                <w:rFonts w:ascii="Times New Roman" w:hAnsi="Times New Roman" w:cs="Times New Roman"/>
              </w:rPr>
            </w:pPr>
            <w:r w:rsidRPr="00EA181E">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21FF7" w:rsidRDefault="004E43FD" w:rsidP="00FB041C">
            <w:r w:rsidRPr="00021FF7">
              <w:t>1 16 10061 10 0000 140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C61AA" w:rsidRDefault="004E43FD" w:rsidP="00EA181E">
            <w:r w:rsidRPr="00EA181E">
              <w:t>1 16 10062 10 0000 140</w:t>
            </w:r>
          </w:p>
        </w:tc>
        <w:tc>
          <w:tcPr>
            <w:tcW w:w="5205" w:type="dxa"/>
            <w:tcBorders>
              <w:top w:val="nil"/>
              <w:left w:val="nil"/>
              <w:bottom w:val="single" w:sz="4" w:space="0" w:color="auto"/>
              <w:right w:val="single" w:sz="4" w:space="0" w:color="auto"/>
            </w:tcBorders>
          </w:tcPr>
          <w:p w:rsidR="004E43FD" w:rsidRPr="00EA181E" w:rsidRDefault="004E43FD" w:rsidP="0052674D">
            <w:pPr>
              <w:jc w:val="both"/>
              <w:rPr>
                <w:rFonts w:ascii="Times New Roman" w:hAnsi="Times New Roman" w:cs="Times New Roman"/>
              </w:rPr>
            </w:pPr>
            <w:r w:rsidRPr="00EA181E">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rPr>
            </w:pPr>
            <w:r w:rsidRPr="00EA181E">
              <w:rPr>
                <w:rFonts w:ascii="Times New Roman" w:hAnsi="Times New Roman" w:cs="Times New Roman"/>
              </w:rPr>
              <w:t xml:space="preserve"> 1 16 10081 10 0000 140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after="0" w:line="240" w:lineRule="auto"/>
              <w:jc w:val="both"/>
              <w:rPr>
                <w:rFonts w:ascii="Times New Roman" w:hAnsi="Times New Roman" w:cs="Times New Roman"/>
              </w:rPr>
            </w:pPr>
            <w:r w:rsidRPr="00EA181E">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DF5B42" w:rsidRDefault="004E43FD" w:rsidP="00FB041C">
            <w:r w:rsidRPr="00DF5B42">
              <w:t>1 16 10082 10 0000 140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DF5B42" w:rsidRDefault="004E43FD" w:rsidP="00FB041C">
            <w:r w:rsidRPr="00DF5B42">
              <w:t>1 16 10100 10 0000 140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DF5B42" w:rsidRDefault="004E43FD" w:rsidP="00FB041C">
            <w:r w:rsidRPr="00CF73E6">
              <w:rPr>
                <w:color w:val="000000"/>
              </w:rPr>
              <w:t xml:space="preserve"> 1 16 10123 01 0000 140</w:t>
            </w:r>
          </w:p>
        </w:tc>
        <w:tc>
          <w:tcPr>
            <w:tcW w:w="5205" w:type="dxa"/>
            <w:tcBorders>
              <w:top w:val="nil"/>
              <w:left w:val="nil"/>
              <w:bottom w:val="single" w:sz="4" w:space="0" w:color="auto"/>
              <w:right w:val="single" w:sz="4" w:space="0" w:color="auto"/>
            </w:tcBorders>
          </w:tcPr>
          <w:p w:rsidR="004E43FD" w:rsidRPr="00EA181E" w:rsidRDefault="004E43FD" w:rsidP="0052674D">
            <w:pPr>
              <w:spacing w:line="240" w:lineRule="auto"/>
              <w:jc w:val="both"/>
              <w:rPr>
                <w:rFonts w:ascii="Times New Roman" w:hAnsi="Times New Roman" w:cs="Times New Roman"/>
              </w:rPr>
            </w:pPr>
            <w:r w:rsidRPr="00EA181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rPr>
            </w:pPr>
            <w:r w:rsidRPr="000758AD">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Невыясненные поступления, зачисляемые в бюджеты сельских поселений</w:t>
            </w:r>
          </w:p>
        </w:tc>
      </w:tr>
      <w:tr w:rsidR="004E43FD" w:rsidRPr="000758AD" w:rsidTr="000758AD">
        <w:trPr>
          <w:gridBefore w:val="1"/>
          <w:trHeight w:val="499"/>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758AD" w:rsidRDefault="004E43FD" w:rsidP="000758AD">
            <w:pPr>
              <w:tabs>
                <w:tab w:val="left" w:pos="10260"/>
              </w:tabs>
              <w:spacing w:after="0" w:line="240" w:lineRule="auto"/>
              <w:rPr>
                <w:rFonts w:ascii="Times New Roman" w:hAnsi="Times New Roman" w:cs="Times New Roman"/>
                <w:snapToGrid w:val="0"/>
              </w:rPr>
            </w:pPr>
            <w:r w:rsidRPr="000758AD">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tcPr>
          <w:p w:rsidR="004E43FD" w:rsidRPr="000758AD" w:rsidRDefault="004E43FD" w:rsidP="0052674D">
            <w:pPr>
              <w:tabs>
                <w:tab w:val="left" w:pos="10260"/>
              </w:tabs>
              <w:spacing w:after="0" w:line="240" w:lineRule="auto"/>
              <w:jc w:val="both"/>
              <w:rPr>
                <w:rFonts w:ascii="Times New Roman" w:hAnsi="Times New Roman" w:cs="Times New Roman"/>
                <w:snapToGrid w:val="0"/>
              </w:rPr>
            </w:pPr>
            <w:r w:rsidRPr="000758AD">
              <w:rPr>
                <w:rFonts w:ascii="Times New Roman" w:hAnsi="Times New Roman" w:cs="Times New Roman"/>
                <w:snapToGrid w:val="0"/>
              </w:rPr>
              <w:t xml:space="preserve">Прочие неналоговые доходы бюджетов </w:t>
            </w:r>
            <w:r w:rsidRPr="000758AD">
              <w:rPr>
                <w:rFonts w:ascii="Times New Roman" w:hAnsi="Times New Roman" w:cs="Times New Roman"/>
              </w:rPr>
              <w:t>сельских</w:t>
            </w:r>
            <w:r w:rsidRPr="000758AD">
              <w:rPr>
                <w:rFonts w:ascii="Times New Roman" w:hAnsi="Times New Roman" w:cs="Times New Roman"/>
                <w:snapToGrid w:val="0"/>
              </w:rPr>
              <w:t xml:space="preserve"> поселений</w:t>
            </w:r>
          </w:p>
        </w:tc>
      </w:tr>
      <w:tr w:rsidR="004E43FD" w:rsidRPr="000758AD" w:rsidTr="000758AD">
        <w:trPr>
          <w:gridBefore w:val="1"/>
          <w:trHeight w:val="375"/>
        </w:trPr>
        <w:tc>
          <w:tcPr>
            <w:tcW w:w="1275" w:type="dxa"/>
            <w:tcBorders>
              <w:top w:val="nil"/>
              <w:left w:val="single" w:sz="4" w:space="0" w:color="auto"/>
              <w:bottom w:val="single" w:sz="4" w:space="0" w:color="auto"/>
              <w:right w:val="single" w:sz="4" w:space="0" w:color="auto"/>
            </w:tcBorders>
          </w:tcPr>
          <w:p w:rsidR="004E43FD" w:rsidRPr="000758AD" w:rsidRDefault="004E43FD" w:rsidP="000758AD">
            <w:pPr>
              <w:tabs>
                <w:tab w:val="left" w:pos="10260"/>
              </w:tabs>
              <w:spacing w:after="0" w:line="240" w:lineRule="auto"/>
              <w:jc w:val="center"/>
              <w:rPr>
                <w:rFonts w:ascii="Times New Roman" w:hAnsi="Times New Roman" w:cs="Times New Roman"/>
                <w:snapToGrid w:val="0"/>
              </w:rPr>
            </w:pPr>
          </w:p>
        </w:tc>
        <w:tc>
          <w:tcPr>
            <w:tcW w:w="3060" w:type="dxa"/>
            <w:tcBorders>
              <w:top w:val="nil"/>
              <w:left w:val="nil"/>
              <w:bottom w:val="single" w:sz="4" w:space="0" w:color="auto"/>
              <w:right w:val="single" w:sz="4" w:space="0" w:color="auto"/>
            </w:tcBorders>
          </w:tcPr>
          <w:p w:rsidR="004E43FD" w:rsidRPr="000758AD" w:rsidRDefault="004E43FD" w:rsidP="000758AD">
            <w:pPr>
              <w:spacing w:after="0" w:line="240" w:lineRule="auto"/>
              <w:ind w:right="-108"/>
              <w:rPr>
                <w:rFonts w:ascii="Times New Roman" w:hAnsi="Times New Roman" w:cs="Times New Roman"/>
              </w:rPr>
            </w:pPr>
            <w:r w:rsidRPr="000758AD">
              <w:rPr>
                <w:rFonts w:ascii="Times New Roman" w:hAnsi="Times New Roman" w:cs="Times New Roman"/>
              </w:rPr>
              <w:t>2 00 00000 00 0000 000</w:t>
            </w:r>
          </w:p>
        </w:tc>
        <w:tc>
          <w:tcPr>
            <w:tcW w:w="5205" w:type="dxa"/>
            <w:tcBorders>
              <w:top w:val="nil"/>
              <w:left w:val="nil"/>
              <w:bottom w:val="single" w:sz="4" w:space="0" w:color="auto"/>
              <w:right w:val="single" w:sz="4" w:space="0" w:color="auto"/>
            </w:tcBorders>
          </w:tcPr>
          <w:p w:rsidR="004E43FD" w:rsidRPr="000758AD" w:rsidRDefault="004E43FD" w:rsidP="0052674D">
            <w:pPr>
              <w:spacing w:after="0" w:line="240" w:lineRule="auto"/>
              <w:jc w:val="both"/>
              <w:rPr>
                <w:rFonts w:ascii="Times New Roman" w:hAnsi="Times New Roman" w:cs="Times New Roman"/>
              </w:rPr>
            </w:pPr>
            <w:r w:rsidRPr="000758AD">
              <w:rPr>
                <w:rFonts w:ascii="Times New Roman" w:hAnsi="Times New Roman" w:cs="Times New Roman"/>
              </w:rPr>
              <w:t>Безвозмездные поступления &lt;1&gt;, &lt;2&gt;</w:t>
            </w:r>
          </w:p>
        </w:tc>
      </w:tr>
    </w:tbl>
    <w:p w:rsidR="004E43FD" w:rsidRPr="000758AD" w:rsidRDefault="004E43FD" w:rsidP="000758AD">
      <w:pPr>
        <w:tabs>
          <w:tab w:val="left" w:pos="10260"/>
        </w:tabs>
        <w:spacing w:after="0"/>
        <w:rPr>
          <w:rFonts w:ascii="Times New Roman" w:hAnsi="Times New Roman" w:cs="Times New Roman"/>
        </w:rPr>
      </w:pPr>
    </w:p>
    <w:p w:rsidR="004E43FD" w:rsidRPr="0052674D" w:rsidRDefault="004E43FD" w:rsidP="000758AD">
      <w:pPr>
        <w:autoSpaceDE w:val="0"/>
        <w:autoSpaceDN w:val="0"/>
        <w:adjustRightInd w:val="0"/>
        <w:spacing w:after="0"/>
        <w:ind w:firstLine="720"/>
        <w:jc w:val="both"/>
        <w:rPr>
          <w:rFonts w:ascii="Times New Roman" w:hAnsi="Times New Roman" w:cs="Times New Roman"/>
        </w:rPr>
      </w:pPr>
      <w:r w:rsidRPr="000758AD">
        <w:rPr>
          <w:rFonts w:ascii="Times New Roman" w:hAnsi="Times New Roman" w:cs="Times New Roman"/>
        </w:rPr>
        <w:t>&lt;</w:t>
      </w:r>
      <w:r w:rsidRPr="0052674D">
        <w:rPr>
          <w:rFonts w:ascii="Times New Roman" w:hAnsi="Times New Roman" w:cs="Times New Roman"/>
        </w:rPr>
        <w:t xml:space="preserve">1&gt; В части доходов, зачисляемых в бюджет сельского поселения </w:t>
      </w:r>
      <w:r w:rsidRPr="0052674D">
        <w:rPr>
          <w:rFonts w:ascii="Times New Roman" w:hAnsi="Times New Roman" w:cs="Times New Roman"/>
          <w:bCs/>
        </w:rPr>
        <w:t>Меселинский</w:t>
      </w:r>
      <w:r w:rsidRPr="0052674D">
        <w:rPr>
          <w:rFonts w:ascii="Times New Roman" w:hAnsi="Times New Roman" w:cs="Times New Roman"/>
        </w:rPr>
        <w:t xml:space="preserve"> сельсовет муниципального района Аургазинский район Республики Башкортостан в пределах компетенции главных администраторов доходов бюджета поселения </w:t>
      </w:r>
      <w:r w:rsidRPr="0052674D">
        <w:rPr>
          <w:rFonts w:ascii="Times New Roman" w:hAnsi="Times New Roman" w:cs="Times New Roman"/>
          <w:bCs/>
        </w:rPr>
        <w:t>Меселинский</w:t>
      </w:r>
      <w:r w:rsidRPr="0052674D">
        <w:rPr>
          <w:rFonts w:ascii="Times New Roman" w:hAnsi="Times New Roman" w:cs="Times New Roman"/>
        </w:rPr>
        <w:t xml:space="preserve"> сельсовет муниципального района Аургазинский район Республики Башкортостан.</w:t>
      </w:r>
    </w:p>
    <w:p w:rsidR="004E43FD" w:rsidRPr="0052674D" w:rsidRDefault="004E43FD" w:rsidP="000758AD">
      <w:pPr>
        <w:autoSpaceDE w:val="0"/>
        <w:autoSpaceDN w:val="0"/>
        <w:adjustRightInd w:val="0"/>
        <w:spacing w:after="0"/>
        <w:ind w:firstLine="720"/>
        <w:jc w:val="both"/>
        <w:rPr>
          <w:rFonts w:ascii="Times New Roman" w:hAnsi="Times New Roman" w:cs="Times New Roman"/>
        </w:rPr>
      </w:pPr>
      <w:r w:rsidRPr="0052674D">
        <w:rPr>
          <w:rFonts w:ascii="Times New Roman" w:hAnsi="Times New Roman" w:cs="Times New Roman"/>
        </w:rPr>
        <w:t xml:space="preserve">&lt;2&gt; Администраторами доходов бюджета сельского поселения  </w:t>
      </w:r>
      <w:r w:rsidRPr="0052674D">
        <w:rPr>
          <w:rFonts w:ascii="Times New Roman" w:hAnsi="Times New Roman" w:cs="Times New Roman"/>
          <w:bCs/>
        </w:rPr>
        <w:t>Меселинский</w:t>
      </w:r>
      <w:r w:rsidRPr="0052674D">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52674D">
        <w:rPr>
          <w:rFonts w:ascii="Times New Roman" w:hAnsi="Times New Roman" w:cs="Times New Roman"/>
          <w:bCs/>
        </w:rPr>
        <w:t xml:space="preserve">Меселинский </w:t>
      </w:r>
      <w:r w:rsidRPr="0052674D">
        <w:rPr>
          <w:rFonts w:ascii="Times New Roman" w:hAnsi="Times New Roman" w:cs="Times New Roman"/>
        </w:rPr>
        <w:t>сельсовет муниципального района Аургазинский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4E43FD" w:rsidRPr="0052674D" w:rsidRDefault="004E43FD" w:rsidP="000758AD">
      <w:pPr>
        <w:autoSpaceDE w:val="0"/>
        <w:autoSpaceDN w:val="0"/>
        <w:adjustRightInd w:val="0"/>
        <w:spacing w:after="0"/>
        <w:ind w:firstLine="720"/>
        <w:jc w:val="both"/>
        <w:rPr>
          <w:rFonts w:ascii="Times New Roman" w:hAnsi="Times New Roman" w:cs="Times New Roman"/>
          <w:b/>
        </w:rPr>
      </w:pPr>
      <w:r w:rsidRPr="0052674D">
        <w:rPr>
          <w:rFonts w:ascii="Times New Roman" w:hAnsi="Times New Roman" w:cs="Times New Roman"/>
        </w:rPr>
        <w:t xml:space="preserve">Администраторами доходов бюджета сельского поселения </w:t>
      </w:r>
      <w:r w:rsidRPr="0052674D">
        <w:rPr>
          <w:rFonts w:ascii="Times New Roman" w:hAnsi="Times New Roman" w:cs="Times New Roman"/>
          <w:bCs/>
        </w:rPr>
        <w:t>Меселинский</w:t>
      </w:r>
      <w:r w:rsidRPr="0052674D">
        <w:rPr>
          <w:rFonts w:ascii="Times New Roman" w:hAnsi="Times New Roman" w:cs="Times New Roman"/>
        </w:rPr>
        <w:t xml:space="preserve">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2</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3</w:t>
            </w:r>
            <w:r w:rsidRPr="00CB3534">
              <w:rPr>
                <w:rFonts w:ascii="Times New Roman" w:hAnsi="Times New Roman" w:cs="Times New Roman"/>
                <w:sz w:val="18"/>
                <w:szCs w:val="18"/>
              </w:rPr>
              <w:t>годов»</w:t>
            </w:r>
          </w:p>
        </w:tc>
      </w:tr>
    </w:tbl>
    <w:p w:rsidR="004E43FD" w:rsidRPr="00190DB8" w:rsidRDefault="004E43FD"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p>
    <w:p w:rsidR="004E43FD" w:rsidRPr="00190DB8" w:rsidRDefault="004E43FD"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r w:rsidRPr="00190DB8">
        <w:rPr>
          <w:rFonts w:ascii="Times New Roman" w:hAnsi="Times New Roman" w:cs="Times New Roman"/>
          <w:sz w:val="28"/>
          <w:szCs w:val="28"/>
          <w:lang w:eastAsia="ru-RU"/>
        </w:rPr>
        <w:t>Перечень  главных  администраторов</w:t>
      </w:r>
    </w:p>
    <w:p w:rsidR="004E43FD" w:rsidRDefault="004E43FD"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r w:rsidRPr="00190DB8">
        <w:rPr>
          <w:rFonts w:ascii="Times New Roman" w:hAnsi="Times New Roman" w:cs="Times New Roman"/>
          <w:sz w:val="28"/>
          <w:szCs w:val="28"/>
          <w:lang w:eastAsia="ru-RU"/>
        </w:rPr>
        <w:t xml:space="preserve">источников финансирования дефицита   бюджета </w:t>
      </w:r>
      <w:r>
        <w:rPr>
          <w:rFonts w:ascii="Times New Roman" w:hAnsi="Times New Roman" w:cs="Times New Roman"/>
          <w:sz w:val="28"/>
          <w:szCs w:val="28"/>
          <w:lang w:eastAsia="ru-RU"/>
        </w:rPr>
        <w:t xml:space="preserve"> сельского поселения  </w:t>
      </w:r>
      <w:r>
        <w:rPr>
          <w:rFonts w:ascii="Times New Roman" w:hAnsi="Times New Roman" w:cs="Times New Roman"/>
          <w:bCs/>
          <w:sz w:val="28"/>
          <w:szCs w:val="28"/>
        </w:rPr>
        <w:t>Меселинский</w:t>
      </w:r>
      <w:r w:rsidRPr="00190DB8">
        <w:rPr>
          <w:rFonts w:ascii="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4E43FD" w:rsidRDefault="004E43FD"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p>
    <w:p w:rsidR="004E43FD" w:rsidRPr="00190DB8" w:rsidRDefault="004E43FD" w:rsidP="00190DB8">
      <w:pPr>
        <w:autoSpaceDE w:val="0"/>
        <w:autoSpaceDN w:val="0"/>
        <w:adjustRightInd w:val="0"/>
        <w:spacing w:after="0" w:line="240" w:lineRule="atLeast"/>
        <w:contextualSpacing/>
        <w:jc w:val="center"/>
        <w:rPr>
          <w:rFonts w:ascii="Times New Roman" w:hAnsi="Times New Roman" w:cs="Times New Roman"/>
          <w:sz w:val="28"/>
          <w:szCs w:val="28"/>
          <w:lang w:eastAsia="ru-RU"/>
        </w:rPr>
      </w:pPr>
    </w:p>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3060"/>
        <w:gridCol w:w="5210"/>
      </w:tblGrid>
      <w:tr w:rsidR="004E43FD" w:rsidRPr="00190DB8" w:rsidTr="00C7524F">
        <w:trPr>
          <w:cantSplit/>
          <w:trHeight w:val="504"/>
        </w:trPr>
        <w:tc>
          <w:tcPr>
            <w:tcW w:w="4510" w:type="dxa"/>
            <w:gridSpan w:val="2"/>
          </w:tcPr>
          <w:p w:rsidR="004E43FD" w:rsidRPr="00190DB8" w:rsidRDefault="004E43FD" w:rsidP="00C7524F">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Код бюджетной классификации</w:t>
            </w:r>
          </w:p>
          <w:p w:rsidR="004E43FD" w:rsidRPr="00190DB8" w:rsidRDefault="004E43FD" w:rsidP="00C7524F">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Российской Федерации</w:t>
            </w:r>
          </w:p>
        </w:tc>
        <w:tc>
          <w:tcPr>
            <w:tcW w:w="5210" w:type="dxa"/>
            <w:vMerge w:val="restart"/>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p>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p>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p>
          <w:p w:rsidR="004E43FD" w:rsidRPr="00190DB8" w:rsidRDefault="004E43FD" w:rsidP="00C7524F">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Наименование</w:t>
            </w:r>
          </w:p>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p>
        </w:tc>
      </w:tr>
      <w:tr w:rsidR="004E43FD" w:rsidRPr="00190DB8" w:rsidTr="00C7524F">
        <w:trPr>
          <w:cantSplit/>
          <w:trHeight w:val="592"/>
        </w:trPr>
        <w:tc>
          <w:tcPr>
            <w:tcW w:w="1450" w:type="dxa"/>
          </w:tcPr>
          <w:p w:rsidR="004E43FD" w:rsidRPr="00190DB8" w:rsidRDefault="004E43FD" w:rsidP="00C7524F">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админист-</w:t>
            </w:r>
          </w:p>
          <w:p w:rsidR="004E43FD" w:rsidRPr="00190DB8" w:rsidRDefault="004E43FD" w:rsidP="00C7524F">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ратора</w:t>
            </w:r>
          </w:p>
        </w:tc>
        <w:tc>
          <w:tcPr>
            <w:tcW w:w="3060" w:type="dxa"/>
          </w:tcPr>
          <w:p w:rsidR="004E43FD" w:rsidRPr="00190DB8" w:rsidRDefault="004E43FD" w:rsidP="00C7524F">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Источников финансирования дефицита бюджета сельского поселения</w:t>
            </w:r>
          </w:p>
        </w:tc>
        <w:tc>
          <w:tcPr>
            <w:tcW w:w="5210" w:type="dxa"/>
            <w:vMerge/>
            <w:vAlign w:val="center"/>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p>
        </w:tc>
      </w:tr>
      <w:tr w:rsidR="004E43FD" w:rsidRPr="00190DB8" w:rsidTr="00C7524F">
        <w:trPr>
          <w:trHeight w:val="344"/>
        </w:trPr>
        <w:tc>
          <w:tcPr>
            <w:tcW w:w="1450" w:type="dxa"/>
          </w:tcPr>
          <w:p w:rsidR="004E43FD" w:rsidRPr="00190DB8" w:rsidRDefault="004E43FD" w:rsidP="00190DB8">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1</w:t>
            </w:r>
          </w:p>
        </w:tc>
        <w:tc>
          <w:tcPr>
            <w:tcW w:w="3060" w:type="dxa"/>
          </w:tcPr>
          <w:p w:rsidR="004E43FD" w:rsidRPr="00190DB8" w:rsidRDefault="004E43FD" w:rsidP="00190DB8">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2</w:t>
            </w:r>
          </w:p>
        </w:tc>
        <w:tc>
          <w:tcPr>
            <w:tcW w:w="5210" w:type="dxa"/>
          </w:tcPr>
          <w:p w:rsidR="004E43FD" w:rsidRPr="00190DB8" w:rsidRDefault="004E43FD" w:rsidP="00190DB8">
            <w:pPr>
              <w:autoSpaceDE w:val="0"/>
              <w:autoSpaceDN w:val="0"/>
              <w:adjustRightInd w:val="0"/>
              <w:spacing w:after="0" w:line="240" w:lineRule="atLeast"/>
              <w:contextualSpacing/>
              <w:jc w:val="center"/>
              <w:rPr>
                <w:rFonts w:ascii="Times New Roman" w:hAnsi="Times New Roman" w:cs="Times New Roman"/>
                <w:lang w:eastAsia="ru-RU"/>
              </w:rPr>
            </w:pPr>
            <w:r w:rsidRPr="00190DB8">
              <w:rPr>
                <w:rFonts w:ascii="Times New Roman" w:hAnsi="Times New Roman" w:cs="Times New Roman"/>
                <w:lang w:eastAsia="ru-RU"/>
              </w:rPr>
              <w:t>3</w:t>
            </w:r>
          </w:p>
        </w:tc>
      </w:tr>
      <w:tr w:rsidR="004E43FD" w:rsidRPr="00190DB8" w:rsidTr="00C7524F">
        <w:trPr>
          <w:trHeight w:val="325"/>
        </w:trPr>
        <w:tc>
          <w:tcPr>
            <w:tcW w:w="145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b/>
                <w:lang w:eastAsia="ru-RU"/>
              </w:rPr>
            </w:pPr>
            <w:r w:rsidRPr="00190DB8">
              <w:rPr>
                <w:rFonts w:ascii="Times New Roman" w:hAnsi="Times New Roman" w:cs="Times New Roman"/>
                <w:b/>
                <w:lang w:eastAsia="ru-RU"/>
              </w:rPr>
              <w:t>791</w:t>
            </w:r>
          </w:p>
        </w:tc>
        <w:tc>
          <w:tcPr>
            <w:tcW w:w="8270" w:type="dxa"/>
            <w:gridSpan w:val="2"/>
          </w:tcPr>
          <w:p w:rsidR="004E43FD" w:rsidRPr="00190DB8" w:rsidRDefault="004E43FD" w:rsidP="00D769B1">
            <w:pPr>
              <w:autoSpaceDE w:val="0"/>
              <w:autoSpaceDN w:val="0"/>
              <w:adjustRightInd w:val="0"/>
              <w:spacing w:after="0" w:line="240" w:lineRule="atLeast"/>
              <w:contextualSpacing/>
              <w:rPr>
                <w:rFonts w:ascii="Times New Roman" w:hAnsi="Times New Roman" w:cs="Times New Roman"/>
                <w:b/>
                <w:lang w:eastAsia="ru-RU"/>
              </w:rPr>
            </w:pPr>
            <w:r w:rsidRPr="00190DB8">
              <w:rPr>
                <w:rFonts w:ascii="Times New Roman" w:hAnsi="Times New Roman" w:cs="Times New Roman"/>
                <w:b/>
                <w:lang w:eastAsia="ru-RU"/>
              </w:rPr>
              <w:t xml:space="preserve">Администрация  сельского поселения </w:t>
            </w:r>
            <w:r>
              <w:rPr>
                <w:rFonts w:ascii="Times New Roman" w:hAnsi="Times New Roman" w:cs="Times New Roman"/>
                <w:b/>
                <w:bCs/>
              </w:rPr>
              <w:t>Меселинский</w:t>
            </w:r>
            <w:r>
              <w:rPr>
                <w:rFonts w:ascii="Times New Roman" w:hAnsi="Times New Roman" w:cs="Times New Roman"/>
                <w:bCs/>
              </w:rPr>
              <w:t xml:space="preserve"> </w:t>
            </w:r>
            <w:r w:rsidRPr="00190DB8">
              <w:rPr>
                <w:rFonts w:ascii="Times New Roman" w:hAnsi="Times New Roman" w:cs="Times New Roman"/>
                <w:b/>
                <w:lang w:eastAsia="ru-RU"/>
              </w:rPr>
              <w:t>сельсовет  муниципального района Аургазинский район Республики Башкортостан</w:t>
            </w:r>
          </w:p>
        </w:tc>
      </w:tr>
      <w:tr w:rsidR="004E43FD" w:rsidRPr="00190DB8" w:rsidTr="00C7524F">
        <w:trPr>
          <w:trHeight w:val="580"/>
        </w:trPr>
        <w:tc>
          <w:tcPr>
            <w:tcW w:w="145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791</w:t>
            </w:r>
          </w:p>
        </w:tc>
        <w:tc>
          <w:tcPr>
            <w:tcW w:w="306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01 05 02 01 10 0000 510</w:t>
            </w:r>
          </w:p>
        </w:tc>
        <w:tc>
          <w:tcPr>
            <w:tcW w:w="521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Увеличение остатков денежных средств  бюджета сельского поселения</w:t>
            </w:r>
          </w:p>
        </w:tc>
      </w:tr>
      <w:tr w:rsidR="004E43FD" w:rsidRPr="00190DB8" w:rsidTr="00C7524F">
        <w:trPr>
          <w:trHeight w:val="580"/>
        </w:trPr>
        <w:tc>
          <w:tcPr>
            <w:tcW w:w="145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791</w:t>
            </w:r>
          </w:p>
        </w:tc>
        <w:tc>
          <w:tcPr>
            <w:tcW w:w="306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01 05 02 01 10 0000 610</w:t>
            </w:r>
          </w:p>
        </w:tc>
        <w:tc>
          <w:tcPr>
            <w:tcW w:w="5210" w:type="dxa"/>
          </w:tcPr>
          <w:p w:rsidR="004E43FD" w:rsidRPr="00190DB8" w:rsidRDefault="004E43FD" w:rsidP="00190DB8">
            <w:pPr>
              <w:autoSpaceDE w:val="0"/>
              <w:autoSpaceDN w:val="0"/>
              <w:adjustRightInd w:val="0"/>
              <w:spacing w:after="0" w:line="240" w:lineRule="atLeast"/>
              <w:contextualSpacing/>
              <w:rPr>
                <w:rFonts w:ascii="Times New Roman" w:hAnsi="Times New Roman" w:cs="Times New Roman"/>
                <w:lang w:eastAsia="ru-RU"/>
              </w:rPr>
            </w:pPr>
            <w:r w:rsidRPr="00190DB8">
              <w:rPr>
                <w:rFonts w:ascii="Times New Roman" w:hAnsi="Times New Roman" w:cs="Times New Roman"/>
                <w:lang w:eastAsia="ru-RU"/>
              </w:rPr>
              <w:t>Уменьшение остатков денежных средств бюджета сельского поселения</w:t>
            </w:r>
          </w:p>
        </w:tc>
      </w:tr>
    </w:tbl>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lang w:eastAsia="ru-RU"/>
        </w:rPr>
      </w:pPr>
    </w:p>
    <w:p w:rsidR="004E43FD" w:rsidRPr="00CF73E6" w:rsidRDefault="004E43FD" w:rsidP="000758AD">
      <w:pPr>
        <w:autoSpaceDE w:val="0"/>
        <w:autoSpaceDN w:val="0"/>
        <w:adjustRightInd w:val="0"/>
        <w:spacing w:after="0" w:line="240" w:lineRule="atLeast"/>
        <w:contextualSpacing/>
        <w:rPr>
          <w:rFonts w:ascii="Times New Roman" w:hAnsi="Times New Roman" w:cs="Times New Roman"/>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3</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3</w:t>
            </w:r>
            <w:r w:rsidRPr="00CB3534">
              <w:rPr>
                <w:rFonts w:ascii="Times New Roman" w:hAnsi="Times New Roman" w:cs="Times New Roman"/>
                <w:sz w:val="18"/>
                <w:szCs w:val="18"/>
              </w:rPr>
              <w:t>годов»</w:t>
            </w:r>
          </w:p>
        </w:tc>
      </w:tr>
    </w:tbl>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10171" w:type="dxa"/>
        <w:tblInd w:w="-318" w:type="dxa"/>
        <w:tblLayout w:type="fixed"/>
        <w:tblLook w:val="00A0"/>
      </w:tblPr>
      <w:tblGrid>
        <w:gridCol w:w="4704"/>
        <w:gridCol w:w="1534"/>
        <w:gridCol w:w="1418"/>
        <w:gridCol w:w="1251"/>
        <w:gridCol w:w="1264"/>
      </w:tblGrid>
      <w:tr w:rsidR="004E43FD" w:rsidRPr="000758AD" w:rsidTr="0059247A">
        <w:trPr>
          <w:trHeight w:val="315"/>
        </w:trPr>
        <w:tc>
          <w:tcPr>
            <w:tcW w:w="10171" w:type="dxa"/>
            <w:gridSpan w:val="5"/>
            <w:tcBorders>
              <w:top w:val="nil"/>
              <w:left w:val="nil"/>
              <w:bottom w:val="nil"/>
              <w:right w:val="nil"/>
            </w:tcBorders>
            <w:noWrap/>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Поступление доходов в  бюджет   на 20</w:t>
            </w:r>
            <w:r>
              <w:rPr>
                <w:rFonts w:ascii="Times New Roman" w:hAnsi="Times New Roman" w:cs="Times New Roman"/>
                <w:b/>
                <w:bCs/>
                <w:color w:val="000000"/>
                <w:sz w:val="24"/>
                <w:szCs w:val="24"/>
                <w:lang w:eastAsia="ru-RU"/>
              </w:rPr>
              <w:t>21</w:t>
            </w:r>
            <w:r w:rsidRPr="000758AD">
              <w:rPr>
                <w:rFonts w:ascii="Times New Roman" w:hAnsi="Times New Roman" w:cs="Times New Roman"/>
                <w:b/>
                <w:bCs/>
                <w:color w:val="000000"/>
                <w:sz w:val="24"/>
                <w:szCs w:val="24"/>
                <w:lang w:eastAsia="ru-RU"/>
              </w:rPr>
              <w:t xml:space="preserve"> год  </w:t>
            </w:r>
          </w:p>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p>
        </w:tc>
      </w:tr>
      <w:tr w:rsidR="004E43FD" w:rsidRPr="000758AD" w:rsidTr="0059247A">
        <w:trPr>
          <w:trHeight w:val="315"/>
        </w:trPr>
        <w:tc>
          <w:tcPr>
            <w:tcW w:w="10171" w:type="dxa"/>
            <w:gridSpan w:val="5"/>
            <w:tcBorders>
              <w:top w:val="nil"/>
              <w:left w:val="nil"/>
              <w:bottom w:val="nil"/>
              <w:right w:val="nil"/>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тыс.руб.</w:t>
            </w:r>
          </w:p>
        </w:tc>
      </w:tr>
      <w:tr w:rsidR="004E43FD" w:rsidRPr="000758AD" w:rsidTr="0059247A">
        <w:trPr>
          <w:trHeight w:val="600"/>
        </w:trPr>
        <w:tc>
          <w:tcPr>
            <w:tcW w:w="4704"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534"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 дохода</w:t>
            </w:r>
          </w:p>
        </w:tc>
        <w:tc>
          <w:tcPr>
            <w:tcW w:w="1418"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Подвид</w:t>
            </w:r>
          </w:p>
        </w:tc>
        <w:tc>
          <w:tcPr>
            <w:tcW w:w="1251"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Аналитическая группа</w:t>
            </w:r>
          </w:p>
        </w:tc>
        <w:tc>
          <w:tcPr>
            <w:tcW w:w="1264"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Сумма</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53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3923,4</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НАЛОГОВЫЕ И НЕНАЛОГОВЫЕ ДОХОДЫ</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1044,1</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ПРИБЫЛЬ, ДОХОДЫ</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1010200001</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w:t>
            </w:r>
          </w:p>
        </w:tc>
      </w:tr>
      <w:tr w:rsidR="004E43FD" w:rsidRPr="000758AD" w:rsidTr="0059247A">
        <w:trPr>
          <w:trHeight w:val="189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4"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1010201001</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35,4</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СОВОКУПНЫЙ ДОХОД</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1050300001</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1050301001</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ИМУЩЕСТВО</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997,0</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163,0</w:t>
            </w:r>
          </w:p>
        </w:tc>
      </w:tr>
      <w:tr w:rsidR="004E43FD" w:rsidRPr="000758AD" w:rsidTr="0059247A">
        <w:trPr>
          <w:trHeight w:val="126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4"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1060103010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163,0</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834,0</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94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1060603310</w:t>
            </w:r>
          </w:p>
        </w:tc>
        <w:tc>
          <w:tcPr>
            <w:tcW w:w="1418" w:type="dxa"/>
            <w:tcBorders>
              <w:top w:val="nil"/>
              <w:left w:val="nil"/>
              <w:bottom w:val="single" w:sz="4" w:space="0" w:color="auto"/>
              <w:right w:val="single" w:sz="4" w:space="0" w:color="auto"/>
            </w:tcBorders>
            <w:noWrap/>
            <w:vAlign w:val="center"/>
          </w:tcPr>
          <w:p w:rsidR="004E43F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Default="004E43FD" w:rsidP="000D6FA7">
            <w:pPr>
              <w:spacing w:after="0" w:line="240" w:lineRule="auto"/>
              <w:rPr>
                <w:rFonts w:ascii="Times New Roman" w:hAnsi="Times New Roman" w:cs="Times New Roman"/>
                <w:color w:val="000000"/>
                <w:sz w:val="24"/>
                <w:szCs w:val="24"/>
                <w:lang w:eastAsia="ru-RU"/>
              </w:rPr>
            </w:pPr>
          </w:p>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931"/>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34"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1060604310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4E43FD" w:rsidRPr="000758AD" w:rsidTr="0059247A">
        <w:trPr>
          <w:trHeight w:val="126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1080400001</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4E43FD" w:rsidRPr="000758AD" w:rsidTr="0059247A">
        <w:trPr>
          <w:trHeight w:val="1907"/>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1080402001</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4E43FD" w:rsidRPr="000758AD" w:rsidTr="0059247A">
        <w:trPr>
          <w:trHeight w:val="1046"/>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p>
        </w:tc>
      </w:tr>
      <w:tr w:rsidR="004E43FD" w:rsidRPr="000758AD" w:rsidTr="0059247A">
        <w:trPr>
          <w:trHeight w:val="221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1959"/>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1608"/>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1110503510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737F70">
        <w:trPr>
          <w:trHeight w:val="108"/>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2879,3</w:t>
            </w:r>
          </w:p>
        </w:tc>
      </w:tr>
      <w:tr w:rsidR="004E43FD" w:rsidRPr="000758AD" w:rsidTr="0059247A">
        <w:trPr>
          <w:trHeight w:val="94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2020000000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2879,3</w:t>
            </w:r>
          </w:p>
        </w:tc>
      </w:tr>
      <w:tr w:rsidR="004E43FD" w:rsidRPr="000758AD" w:rsidTr="0059247A">
        <w:trPr>
          <w:trHeight w:val="63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бюджетной системы Российской Федерации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2021000000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1999,5</w:t>
            </w:r>
          </w:p>
        </w:tc>
      </w:tr>
      <w:tr w:rsidR="004E43FD" w:rsidRPr="000758AD" w:rsidTr="0059247A">
        <w:trPr>
          <w:trHeight w:val="63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на выравнивание бюджетной обеспеченности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2021500100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1999,5</w:t>
            </w:r>
          </w:p>
        </w:tc>
      </w:tr>
      <w:tr w:rsidR="004E43FD" w:rsidRPr="000758AD" w:rsidTr="0059247A">
        <w:trPr>
          <w:trHeight w:val="63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1999,5</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418" w:type="dxa"/>
            <w:tcBorders>
              <w:top w:val="nil"/>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1999,5</w:t>
            </w:r>
          </w:p>
        </w:tc>
      </w:tr>
      <w:tr w:rsidR="004E43FD" w:rsidRPr="000758AD" w:rsidTr="000D6FA7">
        <w:trPr>
          <w:trHeight w:val="63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бюджетной системы Российской Федерации</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2023000000</w:t>
            </w:r>
          </w:p>
        </w:tc>
        <w:tc>
          <w:tcPr>
            <w:tcW w:w="1418" w:type="dxa"/>
            <w:tcBorders>
              <w:top w:val="nil"/>
              <w:left w:val="nil"/>
              <w:bottom w:val="single" w:sz="4" w:space="0" w:color="auto"/>
              <w:right w:val="single" w:sz="4" w:space="0" w:color="auto"/>
            </w:tcBorders>
            <w:noWrap/>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0D6FA7">
        <w:trPr>
          <w:trHeight w:val="94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2023511800</w:t>
            </w:r>
          </w:p>
        </w:tc>
        <w:tc>
          <w:tcPr>
            <w:tcW w:w="1418" w:type="dxa"/>
            <w:tcBorders>
              <w:top w:val="nil"/>
              <w:left w:val="nil"/>
              <w:bottom w:val="single" w:sz="4" w:space="0" w:color="auto"/>
              <w:right w:val="single" w:sz="4" w:space="0" w:color="auto"/>
            </w:tcBorders>
            <w:noWrap/>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0D6FA7">
        <w:trPr>
          <w:trHeight w:val="1260"/>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noWrap/>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noWrap/>
          </w:tcPr>
          <w:p w:rsidR="004E43FD" w:rsidRPr="000758AD" w:rsidRDefault="004E43FD" w:rsidP="000D6FA7">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59247A">
        <w:trPr>
          <w:trHeight w:val="315"/>
        </w:trPr>
        <w:tc>
          <w:tcPr>
            <w:tcW w:w="4704"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53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418" w:type="dxa"/>
            <w:tcBorders>
              <w:top w:val="nil"/>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251" w:type="dxa"/>
            <w:tcBorders>
              <w:top w:val="nil"/>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26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59247A">
        <w:trPr>
          <w:trHeight w:val="315"/>
        </w:trPr>
        <w:tc>
          <w:tcPr>
            <w:tcW w:w="4704" w:type="dxa"/>
            <w:tcBorders>
              <w:top w:val="single" w:sz="4" w:space="0" w:color="auto"/>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межбюджетные трансферты</w:t>
            </w:r>
          </w:p>
        </w:tc>
        <w:tc>
          <w:tcPr>
            <w:tcW w:w="1534" w:type="dxa"/>
            <w:tcBorders>
              <w:top w:val="single" w:sz="4" w:space="0" w:color="auto"/>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2024000000</w:t>
            </w:r>
          </w:p>
        </w:tc>
        <w:tc>
          <w:tcPr>
            <w:tcW w:w="1418" w:type="dxa"/>
            <w:tcBorders>
              <w:top w:val="single" w:sz="4" w:space="0" w:color="auto"/>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251" w:type="dxa"/>
            <w:tcBorders>
              <w:top w:val="single" w:sz="4" w:space="0" w:color="auto"/>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p>
        </w:tc>
        <w:tc>
          <w:tcPr>
            <w:tcW w:w="1264" w:type="dxa"/>
            <w:tcBorders>
              <w:top w:val="single" w:sz="4" w:space="0" w:color="auto"/>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774,8</w:t>
            </w:r>
          </w:p>
        </w:tc>
      </w:tr>
      <w:tr w:rsidR="004E43FD" w:rsidRPr="000758AD" w:rsidTr="0059247A">
        <w:trPr>
          <w:trHeight w:val="315"/>
        </w:trPr>
        <w:tc>
          <w:tcPr>
            <w:tcW w:w="4704" w:type="dxa"/>
            <w:tcBorders>
              <w:top w:val="single" w:sz="4" w:space="0" w:color="auto"/>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534" w:type="dxa"/>
            <w:tcBorders>
              <w:top w:val="single" w:sz="4" w:space="0" w:color="auto"/>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p>
        </w:tc>
        <w:tc>
          <w:tcPr>
            <w:tcW w:w="1251" w:type="dxa"/>
            <w:tcBorders>
              <w:top w:val="single" w:sz="4" w:space="0" w:color="auto"/>
              <w:left w:val="nil"/>
              <w:bottom w:val="single" w:sz="4" w:space="0" w:color="auto"/>
              <w:right w:val="single" w:sz="4" w:space="0" w:color="auto"/>
            </w:tcBorders>
          </w:tcPr>
          <w:p w:rsidR="004E43FD" w:rsidRPr="000758AD" w:rsidRDefault="004E43FD" w:rsidP="00737F70">
            <w:pPr>
              <w:spacing w:after="0" w:line="240" w:lineRule="auto"/>
              <w:rPr>
                <w:rFonts w:ascii="Times New Roman" w:hAnsi="Times New Roman" w:cs="Times New Roman"/>
                <w:color w:val="000000"/>
                <w:sz w:val="24"/>
                <w:szCs w:val="24"/>
                <w:lang w:eastAsia="ru-RU"/>
              </w:rPr>
            </w:pPr>
          </w:p>
        </w:tc>
        <w:tc>
          <w:tcPr>
            <w:tcW w:w="1264" w:type="dxa"/>
            <w:tcBorders>
              <w:top w:val="single" w:sz="4" w:space="0" w:color="auto"/>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bl>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0758A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737F70"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sz w:val="28"/>
          <w:szCs w:val="28"/>
          <w:lang w:val="en-US" w:eastAsia="ru-RU"/>
        </w:rPr>
      </w:pPr>
    </w:p>
    <w:p w:rsidR="004E43FD" w:rsidRDefault="004E43FD" w:rsidP="000758AD">
      <w:pPr>
        <w:autoSpaceDE w:val="0"/>
        <w:autoSpaceDN w:val="0"/>
        <w:adjustRightInd w:val="0"/>
        <w:spacing w:after="0" w:line="240" w:lineRule="atLeast"/>
        <w:contextualSpacing/>
        <w:rPr>
          <w:rFonts w:ascii="Times New Roman" w:hAnsi="Times New Roman" w:cs="Times New Roman"/>
          <w:sz w:val="28"/>
          <w:szCs w:val="28"/>
          <w:lang w:val="en-US" w:eastAsia="ru-RU"/>
        </w:rPr>
      </w:pPr>
    </w:p>
    <w:p w:rsidR="004E43FD" w:rsidRPr="003335CC" w:rsidRDefault="004E43FD" w:rsidP="000758AD">
      <w:pPr>
        <w:autoSpaceDE w:val="0"/>
        <w:autoSpaceDN w:val="0"/>
        <w:adjustRightInd w:val="0"/>
        <w:spacing w:after="0" w:line="240" w:lineRule="atLeast"/>
        <w:contextualSpacing/>
        <w:rPr>
          <w:rFonts w:ascii="Times New Roman" w:hAnsi="Times New Roman" w:cs="Times New Roman"/>
          <w:sz w:val="28"/>
          <w:szCs w:val="28"/>
          <w:lang w:eastAsia="ru-RU"/>
        </w:rPr>
      </w:pPr>
    </w:p>
    <w:p w:rsidR="004E43FD" w:rsidRPr="00CF73E6" w:rsidRDefault="004E43FD" w:rsidP="000758AD">
      <w:pPr>
        <w:autoSpaceDE w:val="0"/>
        <w:autoSpaceDN w:val="0"/>
        <w:adjustRightInd w:val="0"/>
        <w:spacing w:after="0" w:line="240" w:lineRule="atLeast"/>
        <w:contextualSpacing/>
        <w:rPr>
          <w:rFonts w:ascii="Times New Roman" w:hAnsi="Times New Roman" w:cs="Times New Roman"/>
          <w:sz w:val="20"/>
          <w:szCs w:val="20"/>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4</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3</w:t>
            </w:r>
            <w:r w:rsidRPr="00CB3534">
              <w:rPr>
                <w:rFonts w:ascii="Times New Roman" w:hAnsi="Times New Roman" w:cs="Times New Roman"/>
                <w:sz w:val="18"/>
                <w:szCs w:val="18"/>
              </w:rPr>
              <w:t>годов»</w:t>
            </w:r>
          </w:p>
        </w:tc>
      </w:tr>
    </w:tbl>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9905" w:type="dxa"/>
        <w:tblInd w:w="-176" w:type="dxa"/>
        <w:tblLayout w:type="fixed"/>
        <w:tblLook w:val="00A0"/>
      </w:tblPr>
      <w:tblGrid>
        <w:gridCol w:w="3545"/>
        <w:gridCol w:w="1417"/>
        <w:gridCol w:w="1152"/>
        <w:gridCol w:w="1571"/>
        <w:gridCol w:w="1040"/>
        <w:gridCol w:w="1180"/>
      </w:tblGrid>
      <w:tr w:rsidR="004E43FD" w:rsidRPr="000758AD" w:rsidTr="0059247A">
        <w:trPr>
          <w:trHeight w:val="315"/>
        </w:trPr>
        <w:tc>
          <w:tcPr>
            <w:tcW w:w="9905" w:type="dxa"/>
            <w:gridSpan w:val="6"/>
            <w:tcBorders>
              <w:top w:val="nil"/>
              <w:left w:val="nil"/>
              <w:bottom w:val="nil"/>
              <w:right w:val="nil"/>
            </w:tcBorders>
            <w:noWrap/>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Поступление доходов в  бюджет  на 202</w:t>
            </w:r>
            <w:r>
              <w:rPr>
                <w:rFonts w:ascii="Times New Roman" w:hAnsi="Times New Roman" w:cs="Times New Roman"/>
                <w:b/>
                <w:bCs/>
                <w:color w:val="000000"/>
                <w:sz w:val="24"/>
                <w:szCs w:val="24"/>
                <w:lang w:eastAsia="ru-RU"/>
              </w:rPr>
              <w:t>2</w:t>
            </w:r>
            <w:r w:rsidRPr="000758AD">
              <w:rPr>
                <w:rFonts w:ascii="Times New Roman" w:hAnsi="Times New Roman" w:cs="Times New Roman"/>
                <w:b/>
                <w:bCs/>
                <w:color w:val="000000"/>
                <w:sz w:val="24"/>
                <w:szCs w:val="24"/>
                <w:lang w:eastAsia="ru-RU"/>
              </w:rPr>
              <w:t xml:space="preserve"> и 202</w:t>
            </w:r>
            <w:r>
              <w:rPr>
                <w:rFonts w:ascii="Times New Roman" w:hAnsi="Times New Roman" w:cs="Times New Roman"/>
                <w:b/>
                <w:bCs/>
                <w:color w:val="000000"/>
                <w:sz w:val="24"/>
                <w:szCs w:val="24"/>
                <w:lang w:eastAsia="ru-RU"/>
              </w:rPr>
              <w:t>3</w:t>
            </w:r>
            <w:r w:rsidRPr="000758AD">
              <w:rPr>
                <w:rFonts w:ascii="Times New Roman" w:hAnsi="Times New Roman" w:cs="Times New Roman"/>
                <w:b/>
                <w:bCs/>
                <w:color w:val="000000"/>
                <w:sz w:val="24"/>
                <w:szCs w:val="24"/>
                <w:lang w:eastAsia="ru-RU"/>
              </w:rPr>
              <w:t xml:space="preserve"> годы  </w:t>
            </w:r>
          </w:p>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p>
        </w:tc>
      </w:tr>
      <w:tr w:rsidR="004E43FD" w:rsidRPr="000758AD" w:rsidTr="0059247A">
        <w:trPr>
          <w:trHeight w:val="315"/>
        </w:trPr>
        <w:tc>
          <w:tcPr>
            <w:tcW w:w="9905" w:type="dxa"/>
            <w:gridSpan w:val="6"/>
            <w:tcBorders>
              <w:top w:val="nil"/>
              <w:left w:val="nil"/>
              <w:bottom w:val="nil"/>
              <w:right w:val="nil"/>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тыс.руб.</w:t>
            </w:r>
          </w:p>
        </w:tc>
      </w:tr>
      <w:tr w:rsidR="004E43FD" w:rsidRPr="000758AD" w:rsidTr="0059247A">
        <w:trPr>
          <w:trHeight w:val="600"/>
        </w:trPr>
        <w:tc>
          <w:tcPr>
            <w:tcW w:w="3545"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417"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 дохода</w:t>
            </w:r>
          </w:p>
        </w:tc>
        <w:tc>
          <w:tcPr>
            <w:tcW w:w="1152"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Подвид</w:t>
            </w:r>
          </w:p>
        </w:tc>
        <w:tc>
          <w:tcPr>
            <w:tcW w:w="1571"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Аналитическая группа</w:t>
            </w:r>
          </w:p>
        </w:tc>
        <w:tc>
          <w:tcPr>
            <w:tcW w:w="1040"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1</w:t>
            </w:r>
          </w:p>
        </w:tc>
        <w:tc>
          <w:tcPr>
            <w:tcW w:w="1180"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2</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noWrap/>
            <w:vAlign w:val="center"/>
          </w:tcPr>
          <w:p w:rsidR="004E43FD" w:rsidRPr="000758AD" w:rsidRDefault="004E43FD" w:rsidP="0059247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1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3622,6</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3693,0</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НАЛОГОВЫЕ И НЕНАЛОГОВЫЕ ДОХОДЫ</w:t>
            </w:r>
          </w:p>
        </w:tc>
        <w:tc>
          <w:tcPr>
            <w:tcW w:w="1417" w:type="dxa"/>
            <w:tcBorders>
              <w:top w:val="nil"/>
              <w:left w:val="nil"/>
              <w:bottom w:val="single" w:sz="4" w:space="0" w:color="auto"/>
              <w:right w:val="single" w:sz="4" w:space="0" w:color="auto"/>
            </w:tcBorders>
          </w:tcPr>
          <w:p w:rsidR="004E43FD" w:rsidRPr="000758AD" w:rsidRDefault="004E43FD" w:rsidP="0059247A">
            <w:pPr>
              <w:spacing w:after="0" w:line="240" w:lineRule="auto"/>
              <w:ind w:right="-268"/>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1233,3</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1268,7</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ПРИБЫЛЬ, ДОХОДЫ</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38,8</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43,4</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1010200001</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38,8</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43,4</w:t>
            </w:r>
          </w:p>
        </w:tc>
      </w:tr>
      <w:tr w:rsidR="004E43FD" w:rsidRPr="000758AD" w:rsidTr="0059247A">
        <w:trPr>
          <w:trHeight w:val="189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1010201001</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38,8</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43,4</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СОВОКУПНЫЙ ДОХОД</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1050300001</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Единый сельскохозяйственный налог</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1050301001</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7,5</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НАЛОГИ НА ИМУЩЕСТВО</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1181,4</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1211,8</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физических лиц</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234,0</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264,4</w:t>
            </w:r>
          </w:p>
        </w:tc>
      </w:tr>
      <w:tr w:rsidR="004E43FD" w:rsidRPr="000758AD" w:rsidTr="0059247A">
        <w:trPr>
          <w:trHeight w:val="126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Налог на имущество физи</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1060103010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234,0</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264,4</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947,4</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947,4</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организаций</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94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органи</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1060603310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физических лиц</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1060604000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126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1060604310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4E43FD" w:rsidRPr="000758AD" w:rsidTr="0059247A">
        <w:trPr>
          <w:trHeight w:val="126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1080400001</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4E43FD" w:rsidRPr="000758AD" w:rsidTr="0059247A">
        <w:trPr>
          <w:trHeight w:val="220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1080402001</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w:t>
            </w:r>
          </w:p>
        </w:tc>
      </w:tr>
      <w:tr w:rsidR="004E43FD" w:rsidRPr="000758AD" w:rsidTr="0059247A">
        <w:trPr>
          <w:trHeight w:val="126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252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пальн</w:t>
            </w:r>
            <w:r>
              <w:rPr>
                <w:rFonts w:ascii="Times New Roman" w:hAnsi="Times New Roman" w:cs="Times New Roman"/>
                <w:color w:val="000000"/>
                <w:sz w:val="24"/>
                <w:szCs w:val="24"/>
                <w:lang w:eastAsia="ru-RU"/>
              </w:rPr>
              <w:t xml:space="preserve">ых унитарных предприятий, в т.ч </w:t>
            </w:r>
            <w:r w:rsidRPr="000758AD">
              <w:rPr>
                <w:rFonts w:ascii="Times New Roman" w:hAnsi="Times New Roman" w:cs="Times New Roman"/>
                <w:color w:val="000000"/>
                <w:sz w:val="24"/>
                <w:szCs w:val="24"/>
                <w:lang w:eastAsia="ru-RU"/>
              </w:rPr>
              <w:t>казенных)</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220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189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1110503510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E6088C">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2389,3</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2424,3</w:t>
            </w:r>
          </w:p>
        </w:tc>
      </w:tr>
      <w:tr w:rsidR="004E43FD" w:rsidRPr="000758AD" w:rsidTr="0059247A">
        <w:trPr>
          <w:trHeight w:val="94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2020000000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2389,3</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2424,3</w:t>
            </w:r>
          </w:p>
        </w:tc>
      </w:tr>
      <w:tr w:rsidR="004E43FD" w:rsidRPr="000758AD" w:rsidTr="0059247A">
        <w:trPr>
          <w:trHeight w:val="63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r>
      <w:tr w:rsidR="004E43FD" w:rsidRPr="000758AD" w:rsidTr="0059247A">
        <w:trPr>
          <w:trHeight w:val="630"/>
        </w:trPr>
        <w:tc>
          <w:tcPr>
            <w:tcW w:w="3545" w:type="dxa"/>
            <w:tcBorders>
              <w:top w:val="nil"/>
              <w:left w:val="single" w:sz="4" w:space="0" w:color="auto"/>
              <w:bottom w:val="single" w:sz="4" w:space="0" w:color="auto"/>
              <w:right w:val="single" w:sz="4" w:space="0" w:color="auto"/>
            </w:tcBorders>
          </w:tcPr>
          <w:p w:rsidR="004E43FD" w:rsidRPr="000758AD" w:rsidRDefault="004E43FD" w:rsidP="00F228A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на выравнивание бюджетной обеспеченности</w:t>
            </w:r>
          </w:p>
        </w:tc>
        <w:tc>
          <w:tcPr>
            <w:tcW w:w="1417" w:type="dxa"/>
            <w:tcBorders>
              <w:top w:val="nil"/>
              <w:left w:val="nil"/>
              <w:bottom w:val="single" w:sz="4" w:space="0" w:color="auto"/>
              <w:right w:val="single" w:sz="4" w:space="0" w:color="auto"/>
            </w:tcBorders>
          </w:tcPr>
          <w:p w:rsidR="004E43FD" w:rsidRPr="000758AD" w:rsidRDefault="004E43FD" w:rsidP="00F228A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2021500100</w:t>
            </w:r>
          </w:p>
        </w:tc>
        <w:tc>
          <w:tcPr>
            <w:tcW w:w="1152"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c>
          <w:tcPr>
            <w:tcW w:w="1180"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r>
      <w:tr w:rsidR="004E43FD" w:rsidRPr="000758AD" w:rsidTr="0059247A">
        <w:trPr>
          <w:trHeight w:val="630"/>
        </w:trPr>
        <w:tc>
          <w:tcPr>
            <w:tcW w:w="3545" w:type="dxa"/>
            <w:tcBorders>
              <w:top w:val="nil"/>
              <w:left w:val="single" w:sz="4" w:space="0" w:color="auto"/>
              <w:bottom w:val="single" w:sz="4" w:space="0" w:color="auto"/>
              <w:right w:val="single" w:sz="4" w:space="0" w:color="auto"/>
            </w:tcBorders>
          </w:tcPr>
          <w:p w:rsidR="004E43FD" w:rsidRPr="000758AD" w:rsidRDefault="004E43FD" w:rsidP="00F228A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tcPr>
          <w:p w:rsidR="004E43FD" w:rsidRPr="000758AD" w:rsidRDefault="004E43FD" w:rsidP="00F228A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c>
          <w:tcPr>
            <w:tcW w:w="1180"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r>
      <w:tr w:rsidR="004E43FD" w:rsidRPr="000758AD" w:rsidTr="000D6FA7">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F228A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tcPr>
          <w:p w:rsidR="004E43FD" w:rsidRPr="000758AD" w:rsidRDefault="004E43FD" w:rsidP="00F228AE">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2021500110</w:t>
            </w:r>
          </w:p>
        </w:tc>
        <w:tc>
          <w:tcPr>
            <w:tcW w:w="1152" w:type="dxa"/>
            <w:tcBorders>
              <w:top w:val="nil"/>
              <w:left w:val="nil"/>
              <w:bottom w:val="single" w:sz="4" w:space="0" w:color="auto"/>
              <w:right w:val="single" w:sz="4" w:space="0" w:color="auto"/>
            </w:tcBorders>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vAlign w:val="center"/>
          </w:tcPr>
          <w:p w:rsidR="004E43FD" w:rsidRPr="000758AD" w:rsidRDefault="004E43FD" w:rsidP="00F228AE">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c>
          <w:tcPr>
            <w:tcW w:w="1180" w:type="dxa"/>
            <w:tcBorders>
              <w:top w:val="nil"/>
              <w:left w:val="nil"/>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1508,3</w:t>
            </w:r>
          </w:p>
        </w:tc>
      </w:tr>
      <w:tr w:rsidR="004E43FD" w:rsidRPr="000758AD" w:rsidTr="0059247A">
        <w:trPr>
          <w:trHeight w:val="63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2023000000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18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59247A">
        <w:trPr>
          <w:trHeight w:val="94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2023511800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180"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59247A">
        <w:trPr>
          <w:trHeight w:val="1260"/>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tcPr>
          <w:p w:rsidR="004E43FD" w:rsidRDefault="004E43FD" w:rsidP="000758AD">
            <w:pPr>
              <w:spacing w:after="0" w:line="240" w:lineRule="auto"/>
              <w:rPr>
                <w:rFonts w:ascii="Times New Roman" w:hAnsi="Times New Roman" w:cs="Times New Roman"/>
                <w:color w:val="000000"/>
                <w:sz w:val="24"/>
                <w:szCs w:val="24"/>
                <w:lang w:eastAsia="ru-RU"/>
              </w:rPr>
            </w:pPr>
          </w:p>
          <w:p w:rsidR="004E43FD" w:rsidRDefault="004E43FD" w:rsidP="000758AD">
            <w:pPr>
              <w:spacing w:after="0" w:line="240" w:lineRule="auto"/>
              <w:rPr>
                <w:rFonts w:ascii="Times New Roman" w:hAnsi="Times New Roman" w:cs="Times New Roman"/>
                <w:color w:val="000000"/>
                <w:sz w:val="24"/>
                <w:szCs w:val="24"/>
                <w:lang w:eastAsia="ru-RU"/>
              </w:rPr>
            </w:pPr>
          </w:p>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0000</w:t>
            </w:r>
            <w:r w:rsidRPr="000758AD">
              <w:rPr>
                <w:rFonts w:ascii="Times New Roman" w:hAnsi="Times New Roman" w:cs="Times New Roman"/>
                <w:color w:val="000000"/>
                <w:sz w:val="24"/>
                <w:szCs w:val="24"/>
                <w:lang w:eastAsia="ru-RU"/>
              </w:rPr>
              <w:t> </w:t>
            </w:r>
          </w:p>
        </w:tc>
        <w:tc>
          <w:tcPr>
            <w:tcW w:w="1571"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r w:rsidRPr="000758AD">
              <w:rPr>
                <w:rFonts w:ascii="Times New Roman" w:hAnsi="Times New Roman" w:cs="Times New Roman"/>
                <w:color w:val="000000"/>
                <w:sz w:val="24"/>
                <w:szCs w:val="24"/>
                <w:lang w:eastAsia="ru-RU"/>
              </w:rPr>
              <w:t> </w:t>
            </w:r>
          </w:p>
        </w:tc>
        <w:tc>
          <w:tcPr>
            <w:tcW w:w="1040"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180"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59247A">
        <w:trPr>
          <w:trHeight w:val="315"/>
        </w:trPr>
        <w:tc>
          <w:tcPr>
            <w:tcW w:w="3545"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Безвозмездные денежные поступления</w:t>
            </w:r>
          </w:p>
        </w:tc>
        <w:tc>
          <w:tcPr>
            <w:tcW w:w="1417"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2023511810</w:t>
            </w:r>
          </w:p>
        </w:tc>
        <w:tc>
          <w:tcPr>
            <w:tcW w:w="11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0000</w:t>
            </w:r>
          </w:p>
        </w:tc>
        <w:tc>
          <w:tcPr>
            <w:tcW w:w="157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150</w:t>
            </w:r>
          </w:p>
        </w:tc>
        <w:tc>
          <w:tcPr>
            <w:tcW w:w="1040"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180"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bl>
    <w:p w:rsidR="004E43FD" w:rsidRDefault="004E43FD" w:rsidP="000758AD">
      <w:pPr>
        <w:tabs>
          <w:tab w:val="left" w:pos="10260"/>
          <w:tab w:val="left" w:pos="13467"/>
        </w:tabs>
        <w:spacing w:after="0" w:line="240" w:lineRule="auto"/>
        <w:ind w:left="900" w:right="142" w:hanging="360"/>
        <w:jc w:val="right"/>
        <w:rPr>
          <w:rFonts w:ascii="Times New Roman" w:hAnsi="Times New Roman" w:cs="Times New Roman"/>
          <w:bCs/>
          <w:sz w:val="18"/>
          <w:szCs w:val="18"/>
          <w:lang w:val="en-US"/>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5</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3 </w:t>
            </w:r>
            <w:r w:rsidRPr="00CB3534">
              <w:rPr>
                <w:rFonts w:ascii="Times New Roman" w:hAnsi="Times New Roman" w:cs="Times New Roman"/>
                <w:sz w:val="18"/>
                <w:szCs w:val="18"/>
              </w:rPr>
              <w:t>годов»</w:t>
            </w:r>
          </w:p>
        </w:tc>
      </w:tr>
    </w:tbl>
    <w:p w:rsidR="004E43FD" w:rsidRDefault="004E43FD" w:rsidP="00181EA0">
      <w:pPr>
        <w:tabs>
          <w:tab w:val="left" w:pos="13467"/>
        </w:tabs>
        <w:autoSpaceDE w:val="0"/>
        <w:autoSpaceDN w:val="0"/>
        <w:adjustRightInd w:val="0"/>
        <w:spacing w:after="0" w:line="240" w:lineRule="atLeast"/>
        <w:ind w:right="142"/>
        <w:contextualSpacing/>
        <w:jc w:val="center"/>
        <w:rPr>
          <w:rFonts w:ascii="Times New Roman" w:hAnsi="Times New Roman" w:cs="Times New Roman"/>
          <w:color w:val="000000"/>
          <w:sz w:val="28"/>
          <w:szCs w:val="28"/>
          <w:lang w:eastAsia="ru-RU"/>
        </w:rPr>
      </w:pPr>
      <w:r w:rsidRPr="000758AD">
        <w:rPr>
          <w:rFonts w:ascii="Times New Roman" w:hAnsi="Times New Roman" w:cs="Times New Roman"/>
          <w:color w:val="000000"/>
          <w:sz w:val="28"/>
          <w:szCs w:val="28"/>
          <w:lang w:eastAsia="ru-RU"/>
        </w:rPr>
        <w:t xml:space="preserve">Распределение бюджетных ассигнований на </w:t>
      </w:r>
      <w:r>
        <w:rPr>
          <w:rFonts w:ascii="Times New Roman" w:hAnsi="Times New Roman" w:cs="Times New Roman"/>
          <w:color w:val="000000"/>
          <w:sz w:val="28"/>
          <w:szCs w:val="28"/>
          <w:lang w:eastAsia="ru-RU"/>
        </w:rPr>
        <w:t xml:space="preserve">2021год </w:t>
      </w:r>
      <w:r w:rsidRPr="000758AD">
        <w:rPr>
          <w:rFonts w:ascii="Times New Roman" w:hAnsi="Times New Roman" w:cs="Times New Roman"/>
          <w:color w:val="000000"/>
          <w:sz w:val="28"/>
          <w:szCs w:val="28"/>
          <w:lang w:eastAsia="ru-RU"/>
        </w:rPr>
        <w:t>по разделам, подразделам, целевым статьям, группам видов расходов классификации расходов бюджетов</w:t>
      </w:r>
    </w:p>
    <w:p w:rsidR="004E43FD" w:rsidRDefault="004E43FD" w:rsidP="00181EA0">
      <w:pPr>
        <w:tabs>
          <w:tab w:val="left" w:pos="13467"/>
        </w:tabs>
        <w:autoSpaceDE w:val="0"/>
        <w:autoSpaceDN w:val="0"/>
        <w:adjustRightInd w:val="0"/>
        <w:spacing w:after="0" w:line="240" w:lineRule="atLeast"/>
        <w:ind w:right="142"/>
        <w:contextualSpacing/>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(тыс.руб.)</w:t>
      </w:r>
    </w:p>
    <w:p w:rsidR="004E43FD" w:rsidRPr="000758AD" w:rsidRDefault="004E43FD" w:rsidP="00181EA0">
      <w:pPr>
        <w:tabs>
          <w:tab w:val="left" w:pos="13467"/>
        </w:tabs>
        <w:autoSpaceDE w:val="0"/>
        <w:autoSpaceDN w:val="0"/>
        <w:adjustRightInd w:val="0"/>
        <w:spacing w:after="0" w:line="240" w:lineRule="atLeast"/>
        <w:ind w:right="142"/>
        <w:contextualSpacing/>
        <w:jc w:val="right"/>
        <w:rPr>
          <w:rFonts w:ascii="Times New Roman" w:hAnsi="Times New Roman" w:cs="Times New Roman"/>
          <w:sz w:val="24"/>
          <w:szCs w:val="24"/>
          <w:lang w:eastAsia="ru-RU"/>
        </w:rPr>
      </w:pPr>
    </w:p>
    <w:tbl>
      <w:tblPr>
        <w:tblW w:w="10067" w:type="dxa"/>
        <w:tblInd w:w="-318" w:type="dxa"/>
        <w:tblLayout w:type="fixed"/>
        <w:tblLook w:val="00A0"/>
      </w:tblPr>
      <w:tblGrid>
        <w:gridCol w:w="5388"/>
        <w:gridCol w:w="992"/>
        <w:gridCol w:w="1560"/>
        <w:gridCol w:w="852"/>
        <w:gridCol w:w="1275"/>
      </w:tblGrid>
      <w:tr w:rsidR="004E43FD" w:rsidRPr="000758AD" w:rsidTr="001317BC">
        <w:trPr>
          <w:trHeight w:val="578"/>
        </w:trPr>
        <w:tc>
          <w:tcPr>
            <w:tcW w:w="5388"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181EA0">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4E43FD" w:rsidRPr="000758AD" w:rsidRDefault="004E43FD" w:rsidP="00181EA0">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vAlign w:val="center"/>
          </w:tcPr>
          <w:p w:rsidR="004E43FD" w:rsidRPr="000758AD" w:rsidRDefault="004E43FD" w:rsidP="00181EA0">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vAlign w:val="center"/>
          </w:tcPr>
          <w:p w:rsidR="004E43FD" w:rsidRPr="000758AD" w:rsidRDefault="004E43FD" w:rsidP="00181EA0">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vAlign w:val="center"/>
          </w:tcPr>
          <w:p w:rsidR="004E43FD" w:rsidRPr="000758AD" w:rsidRDefault="004E43FD" w:rsidP="0059247A">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1</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2520,6</w:t>
            </w: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1317BC">
        <w:trPr>
          <w:trHeight w:val="9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1317BC">
        <w:trPr>
          <w:trHeight w:val="9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1797,5</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1797,5</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1797,5</w:t>
            </w:r>
          </w:p>
        </w:tc>
      </w:tr>
      <w:tr w:rsidR="004E43FD" w:rsidRPr="000758AD" w:rsidTr="001317BC">
        <w:trPr>
          <w:trHeight w:val="9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448,4</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1317BC">
        <w:trPr>
          <w:trHeight w:val="9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82394F">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51180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4E43FD" w:rsidRPr="000758AD" w:rsidRDefault="004E43FD" w:rsidP="00157282">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4E43FD" w:rsidRPr="000758AD" w:rsidRDefault="004E43FD" w:rsidP="0082394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4E43FD" w:rsidRPr="000758AD" w:rsidRDefault="004E43FD" w:rsidP="0082394F">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9901000000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994,0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994,0</w:t>
            </w:r>
          </w:p>
        </w:tc>
      </w:tr>
      <w:tr w:rsidR="004E43FD" w:rsidRPr="000758AD" w:rsidTr="001317BC">
        <w:trPr>
          <w:trHeight w:val="900"/>
        </w:trPr>
        <w:tc>
          <w:tcPr>
            <w:tcW w:w="5388" w:type="dxa"/>
            <w:tcBorders>
              <w:top w:val="nil"/>
              <w:left w:val="single" w:sz="4" w:space="0" w:color="auto"/>
              <w:bottom w:val="single" w:sz="4" w:space="0" w:color="auto"/>
              <w:right w:val="single" w:sz="4" w:space="0" w:color="auto"/>
            </w:tcBorders>
          </w:tcPr>
          <w:p w:rsidR="004E43FD" w:rsidRPr="000758AD" w:rsidRDefault="004E43FD" w:rsidP="0082394F">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994,0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994,0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w:t>
            </w: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494,0</w:t>
            </w: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494,0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74040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noWrap/>
            <w:vAlign w:val="center"/>
          </w:tcPr>
          <w:p w:rsidR="004E43FD" w:rsidRPr="000758AD" w:rsidRDefault="004E43FD" w:rsidP="00D738BA">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6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272"/>
        </w:trPr>
        <w:tc>
          <w:tcPr>
            <w:tcW w:w="5388" w:type="dxa"/>
            <w:tcBorders>
              <w:top w:val="nil"/>
              <w:left w:val="single" w:sz="4" w:space="0" w:color="auto"/>
              <w:bottom w:val="single" w:sz="4" w:space="0" w:color="auto"/>
              <w:right w:val="single" w:sz="4" w:space="0" w:color="auto"/>
            </w:tcBorders>
          </w:tcPr>
          <w:p w:rsidR="004E43FD" w:rsidRPr="00D738BA" w:rsidRDefault="004E43FD" w:rsidP="00D738BA">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D738BA" w:rsidRDefault="004E43FD" w:rsidP="00D738BA">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Пенсионное обеспечение</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D738BA" w:rsidRDefault="004E43FD" w:rsidP="00D738BA">
            <w:pPr>
              <w:spacing w:after="0"/>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tcPr>
          <w:p w:rsidR="004E43FD" w:rsidRPr="000758AD" w:rsidRDefault="004E43FD" w:rsidP="00D738B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D738BA">
              <w:rPr>
                <w:rFonts w:ascii="Times New Roman" w:hAnsi="Times New Roman" w:cs="Times New Roman"/>
                <w:color w:val="000000"/>
                <w:sz w:val="24"/>
                <w:szCs w:val="24"/>
                <w:lang w:eastAsia="ru-RU"/>
              </w:rPr>
              <w:t>74000</w:t>
            </w: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1317BC">
        <w:trPr>
          <w:trHeight w:val="300"/>
        </w:trPr>
        <w:tc>
          <w:tcPr>
            <w:tcW w:w="5388"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bl>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3335CC">
      <w:pPr>
        <w:autoSpaceDE w:val="0"/>
        <w:autoSpaceDN w:val="0"/>
        <w:adjustRightInd w:val="0"/>
        <w:spacing w:after="0" w:line="240" w:lineRule="atLeast"/>
        <w:contextualSpacing/>
        <w:rPr>
          <w:rFonts w:ascii="Times New Roman" w:hAnsi="Times New Roman" w:cs="Times New Roman"/>
          <w:sz w:val="24"/>
          <w:szCs w:val="24"/>
          <w:lang w:eastAsia="ru-RU"/>
        </w:rPr>
      </w:pPr>
    </w:p>
    <w:p w:rsidR="004E43FD" w:rsidRPr="003335CC" w:rsidRDefault="004E43FD" w:rsidP="003335CC">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Pr>
                <w:rFonts w:ascii="Times New Roman" w:hAnsi="Times New Roman" w:cs="Times New Roman"/>
                <w:sz w:val="18"/>
                <w:szCs w:val="18"/>
              </w:rPr>
              <w:t xml:space="preserve">  № 6</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3 </w:t>
            </w:r>
            <w:r w:rsidRPr="00CB3534">
              <w:rPr>
                <w:rFonts w:ascii="Times New Roman" w:hAnsi="Times New Roman" w:cs="Times New Roman"/>
                <w:sz w:val="18"/>
                <w:szCs w:val="18"/>
              </w:rPr>
              <w:t>годов»</w:t>
            </w:r>
          </w:p>
        </w:tc>
      </w:tr>
    </w:tbl>
    <w:p w:rsidR="004E43FD" w:rsidRPr="000758AD" w:rsidRDefault="004E43FD" w:rsidP="000758AD">
      <w:pPr>
        <w:autoSpaceDE w:val="0"/>
        <w:autoSpaceDN w:val="0"/>
        <w:adjustRightInd w:val="0"/>
        <w:spacing w:after="0" w:line="240" w:lineRule="atLeast"/>
        <w:ind w:right="-284"/>
        <w:contextualSpacing/>
        <w:jc w:val="right"/>
        <w:rPr>
          <w:rFonts w:ascii="Times New Roman" w:hAnsi="Times New Roman" w:cs="Times New Roman"/>
          <w:sz w:val="24"/>
          <w:szCs w:val="24"/>
          <w:lang w:eastAsia="ru-RU"/>
        </w:rPr>
      </w:pPr>
    </w:p>
    <w:p w:rsidR="004E43FD" w:rsidRDefault="004E43FD" w:rsidP="00FE2B6C">
      <w:pPr>
        <w:tabs>
          <w:tab w:val="left" w:pos="13467"/>
        </w:tabs>
        <w:autoSpaceDE w:val="0"/>
        <w:autoSpaceDN w:val="0"/>
        <w:adjustRightInd w:val="0"/>
        <w:spacing w:after="0" w:line="240" w:lineRule="atLeast"/>
        <w:ind w:right="142"/>
        <w:contextualSpacing/>
        <w:jc w:val="center"/>
        <w:rPr>
          <w:rFonts w:ascii="Times New Roman" w:hAnsi="Times New Roman" w:cs="Times New Roman"/>
          <w:color w:val="000000"/>
          <w:sz w:val="28"/>
          <w:szCs w:val="28"/>
          <w:lang w:eastAsia="ru-RU"/>
        </w:rPr>
      </w:pPr>
      <w:r w:rsidRPr="000758AD">
        <w:rPr>
          <w:rFonts w:ascii="Times New Roman" w:hAnsi="Times New Roman" w:cs="Times New Roman"/>
          <w:color w:val="000000"/>
          <w:sz w:val="28"/>
          <w:szCs w:val="28"/>
          <w:lang w:eastAsia="ru-RU"/>
        </w:rPr>
        <w:t>Распределение бюджетных ассигнований на 202</w:t>
      </w:r>
      <w:r>
        <w:rPr>
          <w:rFonts w:ascii="Times New Roman" w:hAnsi="Times New Roman" w:cs="Times New Roman"/>
          <w:color w:val="000000"/>
          <w:sz w:val="28"/>
          <w:szCs w:val="28"/>
          <w:lang w:eastAsia="ru-RU"/>
        </w:rPr>
        <w:t>2</w:t>
      </w:r>
      <w:r w:rsidRPr="000758AD">
        <w:rPr>
          <w:rFonts w:ascii="Times New Roman" w:hAnsi="Times New Roman" w:cs="Times New Roman"/>
          <w:color w:val="000000"/>
          <w:sz w:val="28"/>
          <w:szCs w:val="28"/>
          <w:lang w:eastAsia="ru-RU"/>
        </w:rPr>
        <w:t xml:space="preserve"> и 202</w:t>
      </w:r>
      <w:r>
        <w:rPr>
          <w:rFonts w:ascii="Times New Roman" w:hAnsi="Times New Roman" w:cs="Times New Roman"/>
          <w:color w:val="000000"/>
          <w:sz w:val="28"/>
          <w:szCs w:val="28"/>
          <w:lang w:eastAsia="ru-RU"/>
        </w:rPr>
        <w:t>3</w:t>
      </w:r>
      <w:r w:rsidRPr="000758AD">
        <w:rPr>
          <w:rFonts w:ascii="Times New Roman" w:hAnsi="Times New Roman" w:cs="Times New Roman"/>
          <w:color w:val="000000"/>
          <w:sz w:val="28"/>
          <w:szCs w:val="28"/>
          <w:lang w:eastAsia="ru-RU"/>
        </w:rPr>
        <w:t xml:space="preserve"> годы по разделам</w:t>
      </w:r>
      <w:r>
        <w:rPr>
          <w:rFonts w:ascii="Times New Roman" w:hAnsi="Times New Roman" w:cs="Times New Roman"/>
          <w:color w:val="000000"/>
          <w:sz w:val="28"/>
          <w:szCs w:val="28"/>
          <w:lang w:eastAsia="ru-RU"/>
        </w:rPr>
        <w:t>, подразделам, целевым статьям</w:t>
      </w:r>
      <w:r w:rsidRPr="000758AD">
        <w:rPr>
          <w:rFonts w:ascii="Times New Roman" w:hAnsi="Times New Roman" w:cs="Times New Roman"/>
          <w:color w:val="000000"/>
          <w:sz w:val="28"/>
          <w:szCs w:val="28"/>
          <w:lang w:eastAsia="ru-RU"/>
        </w:rPr>
        <w:t>, группам видов расходов классификации расходов бюджетов</w:t>
      </w: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тыс.руб.</w:t>
      </w:r>
    </w:p>
    <w:p w:rsidR="004E43FD" w:rsidRPr="000758AD" w:rsidRDefault="004E43FD" w:rsidP="00FE2B6C">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10207" w:type="dxa"/>
        <w:tblInd w:w="-318" w:type="dxa"/>
        <w:tblLayout w:type="fixed"/>
        <w:tblLook w:val="00A0"/>
      </w:tblPr>
      <w:tblGrid>
        <w:gridCol w:w="4253"/>
        <w:gridCol w:w="992"/>
        <w:gridCol w:w="1560"/>
        <w:gridCol w:w="852"/>
        <w:gridCol w:w="1275"/>
        <w:gridCol w:w="1275"/>
      </w:tblGrid>
      <w:tr w:rsidR="004E43FD" w:rsidRPr="000758AD" w:rsidTr="003A6916">
        <w:trPr>
          <w:trHeight w:val="578"/>
        </w:trPr>
        <w:tc>
          <w:tcPr>
            <w:tcW w:w="4253"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3A6916">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vAlign w:val="center"/>
          </w:tcPr>
          <w:p w:rsidR="004E43FD" w:rsidRPr="000758AD" w:rsidRDefault="004E43FD" w:rsidP="001317BC">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1</w:t>
            </w:r>
          </w:p>
        </w:tc>
        <w:tc>
          <w:tcPr>
            <w:tcW w:w="1275" w:type="dxa"/>
            <w:tcBorders>
              <w:top w:val="single" w:sz="4" w:space="0" w:color="auto"/>
              <w:left w:val="nil"/>
              <w:bottom w:val="single" w:sz="4" w:space="0" w:color="auto"/>
              <w:right w:val="single" w:sz="4" w:space="0" w:color="auto"/>
            </w:tcBorders>
            <w:vAlign w:val="center"/>
          </w:tcPr>
          <w:p w:rsidR="004E43FD" w:rsidRPr="000758AD" w:rsidRDefault="004E43FD" w:rsidP="001317BC">
            <w:pPr>
              <w:spacing w:after="0" w:line="240" w:lineRule="auto"/>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202</w:t>
            </w:r>
            <w:r>
              <w:rPr>
                <w:rFonts w:ascii="Times New Roman" w:hAnsi="Times New Roman" w:cs="Times New Roman"/>
                <w:b/>
                <w:bCs/>
                <w:color w:val="000000"/>
                <w:sz w:val="24"/>
                <w:szCs w:val="24"/>
                <w:lang w:eastAsia="ru-RU"/>
              </w:rPr>
              <w:t>2</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3A6916">
        <w:trPr>
          <w:trHeight w:val="9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3A6916">
        <w:trPr>
          <w:trHeight w:val="9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r>
      <w:tr w:rsidR="004E43FD" w:rsidRPr="000758AD" w:rsidTr="003A6916">
        <w:trPr>
          <w:trHeight w:val="9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206,7</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206,7</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51,7</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51,7</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3A6916">
        <w:trPr>
          <w:trHeight w:val="9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51180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9901000000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5" w:type="dxa"/>
            <w:tcBorders>
              <w:top w:val="nil"/>
              <w:left w:val="nil"/>
              <w:bottom w:val="single" w:sz="4" w:space="0" w:color="auto"/>
              <w:right w:val="single" w:sz="4" w:space="0" w:color="auto"/>
            </w:tcBorders>
            <w:noWrap/>
            <w:vAlign w:val="center"/>
          </w:tcPr>
          <w:p w:rsidR="004E43FD" w:rsidRPr="000758AD" w:rsidRDefault="004E43FD" w:rsidP="000D6FA7">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r>
      <w:tr w:rsidR="004E43FD" w:rsidRPr="000758AD" w:rsidTr="003A6916">
        <w:trPr>
          <w:trHeight w:val="9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833,0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w:t>
            </w: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74040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82394F">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w:t>
            </w: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6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272"/>
        </w:trPr>
        <w:tc>
          <w:tcPr>
            <w:tcW w:w="4253" w:type="dxa"/>
            <w:tcBorders>
              <w:top w:val="nil"/>
              <w:left w:val="single" w:sz="4" w:space="0" w:color="auto"/>
              <w:bottom w:val="single" w:sz="4" w:space="0" w:color="auto"/>
              <w:right w:val="single" w:sz="4" w:space="0" w:color="auto"/>
            </w:tcBorders>
          </w:tcPr>
          <w:p w:rsidR="004E43FD" w:rsidRPr="00D738BA" w:rsidRDefault="004E43FD" w:rsidP="003A6916">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D738BA" w:rsidRDefault="004E43FD" w:rsidP="003A6916">
            <w:pPr>
              <w:spacing w:after="0"/>
              <w:rPr>
                <w:rFonts w:ascii="Times New Roman" w:hAnsi="Times New Roman" w:cs="Times New Roman"/>
                <w:color w:val="000000"/>
                <w:sz w:val="24"/>
                <w:szCs w:val="24"/>
              </w:rPr>
            </w:pPr>
            <w:r w:rsidRPr="00D738BA">
              <w:rPr>
                <w:rFonts w:ascii="Times New Roman" w:hAnsi="Times New Roman" w:cs="Times New Roman"/>
                <w:color w:val="000000"/>
                <w:sz w:val="24"/>
                <w:szCs w:val="24"/>
              </w:rPr>
              <w:t>Пенсионное обеспечение</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D738BA" w:rsidRDefault="004E43FD" w:rsidP="003A6916">
            <w:pPr>
              <w:spacing w:after="0"/>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D738BA">
              <w:rPr>
                <w:rFonts w:ascii="Times New Roman" w:hAnsi="Times New Roman" w:cs="Times New Roman"/>
                <w:color w:val="000000"/>
                <w:sz w:val="24"/>
                <w:szCs w:val="24"/>
                <w:lang w:eastAsia="ru-RU"/>
              </w:rPr>
              <w:t>74000</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D738BA">
              <w:rPr>
                <w:rFonts w:ascii="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9900</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5"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средства</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900</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3A6916">
        <w:trPr>
          <w:trHeight w:val="300"/>
        </w:trPr>
        <w:tc>
          <w:tcPr>
            <w:tcW w:w="4253"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5" w:type="dxa"/>
            <w:tcBorders>
              <w:top w:val="nil"/>
              <w:left w:val="nil"/>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bl>
    <w:p w:rsidR="004E43FD" w:rsidRPr="000758AD" w:rsidRDefault="004E43FD" w:rsidP="00FE2B6C">
      <w:pPr>
        <w:autoSpaceDE w:val="0"/>
        <w:autoSpaceDN w:val="0"/>
        <w:adjustRightInd w:val="0"/>
        <w:spacing w:after="0" w:line="240" w:lineRule="atLeast"/>
        <w:contextualSpacing/>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3335CC">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7</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3 </w:t>
            </w:r>
            <w:r w:rsidRPr="00CB3534">
              <w:rPr>
                <w:rFonts w:ascii="Times New Roman" w:hAnsi="Times New Roman" w:cs="Times New Roman"/>
                <w:sz w:val="18"/>
                <w:szCs w:val="18"/>
              </w:rPr>
              <w:t>годов»</w:t>
            </w:r>
          </w:p>
        </w:tc>
      </w:tr>
    </w:tbl>
    <w:p w:rsidR="004E43FD" w:rsidRDefault="004E43FD" w:rsidP="002B0313">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p>
    <w:p w:rsidR="004E43FD" w:rsidRDefault="004E43FD" w:rsidP="002B0313">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Распределение бюджетных ассигнований  на 20</w:t>
      </w:r>
      <w:r>
        <w:rPr>
          <w:rFonts w:ascii="Times New Roman" w:hAnsi="Times New Roman" w:cs="Times New Roman"/>
          <w:color w:val="000000"/>
          <w:sz w:val="24"/>
          <w:szCs w:val="24"/>
          <w:lang w:eastAsia="ru-RU"/>
        </w:rPr>
        <w:t>21</w:t>
      </w:r>
      <w:r w:rsidRPr="000758AD">
        <w:rPr>
          <w:rFonts w:ascii="Times New Roman" w:hAnsi="Times New Roman" w:cs="Times New Roman"/>
          <w:color w:val="000000"/>
          <w:sz w:val="24"/>
          <w:szCs w:val="24"/>
          <w:lang w:eastAsia="ru-RU"/>
        </w:rPr>
        <w:t>год по целевым статьям , группам видов расходов классификации расходов бюджетов</w:t>
      </w:r>
    </w:p>
    <w:p w:rsidR="004E43FD" w:rsidRPr="000758AD" w:rsidRDefault="004E43FD" w:rsidP="0042312C">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p>
    <w:tbl>
      <w:tblPr>
        <w:tblW w:w="9451" w:type="dxa"/>
        <w:tblInd w:w="93" w:type="dxa"/>
        <w:tblLayout w:type="fixed"/>
        <w:tblLook w:val="00A0"/>
      </w:tblPr>
      <w:tblGrid>
        <w:gridCol w:w="5969"/>
        <w:gridCol w:w="1560"/>
        <w:gridCol w:w="911"/>
        <w:gridCol w:w="1011"/>
      </w:tblGrid>
      <w:tr w:rsidR="004E43FD" w:rsidRPr="000758AD" w:rsidTr="00B51411">
        <w:trPr>
          <w:trHeight w:val="578"/>
        </w:trPr>
        <w:tc>
          <w:tcPr>
            <w:tcW w:w="5969"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Сумма</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FA3C28">
        <w:trPr>
          <w:trHeight w:val="717"/>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994,0</w:t>
            </w:r>
          </w:p>
        </w:tc>
      </w:tr>
      <w:tr w:rsidR="004E43FD" w:rsidRPr="000758AD" w:rsidTr="00B51411">
        <w:trPr>
          <w:trHeight w:val="6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494,0</w:t>
            </w:r>
          </w:p>
        </w:tc>
      </w:tr>
      <w:tr w:rsidR="004E43FD" w:rsidRPr="000758AD" w:rsidTr="00B51411">
        <w:trPr>
          <w:trHeight w:val="6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494,0</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noWrap/>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0000000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0010000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B51411">
        <w:trPr>
          <w:trHeight w:val="9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00102030</w:t>
            </w: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1866,6</w:t>
            </w:r>
          </w:p>
        </w:tc>
      </w:tr>
      <w:tr w:rsidR="004E43FD" w:rsidRPr="000758AD" w:rsidTr="00B51411">
        <w:trPr>
          <w:trHeight w:val="9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r>
      <w:tr w:rsidR="004E43FD" w:rsidRPr="000758AD" w:rsidTr="00B51411">
        <w:trPr>
          <w:trHeight w:val="6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448,4</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16,0</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0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B51411">
        <w:trPr>
          <w:trHeight w:val="600"/>
        </w:trPr>
        <w:tc>
          <w:tcPr>
            <w:tcW w:w="5969"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B5141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B51411">
        <w:trPr>
          <w:trHeight w:val="6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B51411">
        <w:trPr>
          <w:trHeight w:val="3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B51411">
        <w:trPr>
          <w:trHeight w:val="6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B51411">
        <w:trPr>
          <w:trHeight w:val="900"/>
        </w:trPr>
        <w:tc>
          <w:tcPr>
            <w:tcW w:w="5969"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bl>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F02AEF" w:rsidRDefault="004E43FD" w:rsidP="00F02AEF">
      <w:pPr>
        <w:autoSpaceDE w:val="0"/>
        <w:autoSpaceDN w:val="0"/>
        <w:adjustRightInd w:val="0"/>
        <w:spacing w:after="0" w:line="240" w:lineRule="atLeast"/>
        <w:contextualSpacing/>
        <w:rPr>
          <w:rFonts w:ascii="Times New Roman" w:hAnsi="Times New Roman" w:cs="Times New Roman"/>
          <w:sz w:val="24"/>
          <w:szCs w:val="24"/>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w:t>
            </w:r>
            <w:r>
              <w:rPr>
                <w:rFonts w:ascii="Times New Roman" w:hAnsi="Times New Roman" w:cs="Times New Roman"/>
                <w:sz w:val="18"/>
                <w:szCs w:val="18"/>
              </w:rPr>
              <w:t>8</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3 </w:t>
            </w:r>
            <w:r w:rsidRPr="00CB3534">
              <w:rPr>
                <w:rFonts w:ascii="Times New Roman" w:hAnsi="Times New Roman" w:cs="Times New Roman"/>
                <w:sz w:val="18"/>
                <w:szCs w:val="18"/>
              </w:rPr>
              <w:t>годов»</w:t>
            </w:r>
          </w:p>
        </w:tc>
      </w:tr>
    </w:tbl>
    <w:p w:rsidR="004E43FD" w:rsidRDefault="004E43FD" w:rsidP="00FA3C28">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p>
    <w:p w:rsidR="004E43FD" w:rsidRDefault="004E43FD" w:rsidP="00FA3C28">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Распределение бюджетных ассигнований  на 20</w:t>
      </w:r>
      <w:r>
        <w:rPr>
          <w:rFonts w:ascii="Times New Roman" w:hAnsi="Times New Roman" w:cs="Times New Roman"/>
          <w:color w:val="000000"/>
          <w:sz w:val="24"/>
          <w:szCs w:val="24"/>
          <w:lang w:eastAsia="ru-RU"/>
        </w:rPr>
        <w:t>22 и 2023</w:t>
      </w:r>
      <w:r w:rsidRPr="000758AD">
        <w:rPr>
          <w:rFonts w:ascii="Times New Roman" w:hAnsi="Times New Roman" w:cs="Times New Roman"/>
          <w:color w:val="000000"/>
          <w:sz w:val="24"/>
          <w:szCs w:val="24"/>
          <w:lang w:eastAsia="ru-RU"/>
        </w:rPr>
        <w:t xml:space="preserve"> год</w:t>
      </w:r>
      <w:r>
        <w:rPr>
          <w:rFonts w:ascii="Times New Roman" w:hAnsi="Times New Roman" w:cs="Times New Roman"/>
          <w:color w:val="000000"/>
          <w:sz w:val="24"/>
          <w:szCs w:val="24"/>
          <w:lang w:eastAsia="ru-RU"/>
        </w:rPr>
        <w:t>ы</w:t>
      </w:r>
      <w:r w:rsidRPr="000758AD">
        <w:rPr>
          <w:rFonts w:ascii="Times New Roman" w:hAnsi="Times New Roman" w:cs="Times New Roman"/>
          <w:color w:val="000000"/>
          <w:sz w:val="24"/>
          <w:szCs w:val="24"/>
          <w:lang w:eastAsia="ru-RU"/>
        </w:rPr>
        <w:t xml:space="preserve"> по целевым статьям , группам видов расходов классификации расходов бюджетов</w:t>
      </w: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r>
        <w:rPr>
          <w:rFonts w:ascii="Times New Roman" w:hAnsi="Times New Roman" w:cs="Times New Roman"/>
          <w:color w:val="000000"/>
          <w:sz w:val="24"/>
          <w:szCs w:val="24"/>
          <w:lang w:eastAsia="ru-RU"/>
        </w:rPr>
        <w:t>.</w:t>
      </w: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9753" w:type="dxa"/>
        <w:tblInd w:w="93" w:type="dxa"/>
        <w:tblLayout w:type="fixed"/>
        <w:tblLook w:val="00A0"/>
      </w:tblPr>
      <w:tblGrid>
        <w:gridCol w:w="5260"/>
        <w:gridCol w:w="1560"/>
        <w:gridCol w:w="911"/>
        <w:gridCol w:w="1011"/>
        <w:gridCol w:w="1011"/>
      </w:tblGrid>
      <w:tr w:rsidR="004E43FD" w:rsidRPr="000758AD" w:rsidTr="008039AF">
        <w:trPr>
          <w:trHeight w:val="578"/>
        </w:trPr>
        <w:tc>
          <w:tcPr>
            <w:tcW w:w="5260"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2021</w:t>
            </w:r>
          </w:p>
        </w:tc>
        <w:tc>
          <w:tcPr>
            <w:tcW w:w="1011"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2022</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8039AF">
        <w:trPr>
          <w:trHeight w:val="717"/>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829,4</w:t>
            </w:r>
          </w:p>
        </w:tc>
      </w:tr>
      <w:tr w:rsidR="004E43FD" w:rsidRPr="000758AD" w:rsidTr="008039AF">
        <w:trPr>
          <w:trHeight w:val="6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4E43FD" w:rsidRPr="000758AD" w:rsidTr="008039AF">
        <w:trPr>
          <w:trHeight w:val="6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2B0313">
              <w:rPr>
                <w:rFonts w:ascii="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noWrap/>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500,0</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0000000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0010000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8039AF">
        <w:trPr>
          <w:trHeight w:val="9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00102030</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r>
      <w:tr w:rsidR="004E43FD" w:rsidRPr="000758AD" w:rsidTr="008039AF">
        <w:trPr>
          <w:trHeight w:val="9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r>
      <w:tr w:rsidR="004E43FD" w:rsidRPr="000758AD" w:rsidTr="008039AF">
        <w:trPr>
          <w:trHeight w:val="6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206,7</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206,7</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51,7</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51,7</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8039AF">
        <w:trPr>
          <w:trHeight w:val="6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B5141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8039AF">
        <w:trPr>
          <w:trHeight w:val="6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r>
              <w:rPr>
                <w:rFonts w:ascii="Times New Roman" w:hAnsi="Times New Roman" w:cs="Times New Roman"/>
                <w:color w:val="000000"/>
                <w:sz w:val="24"/>
                <w:szCs w:val="24"/>
                <w:lang w:eastAsia="ru-RU"/>
              </w:rPr>
              <w:t>00174000</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8039AF">
        <w:trPr>
          <w:trHeight w:val="6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8039AF">
        <w:trPr>
          <w:trHeight w:val="9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средства</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900</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8039AF">
        <w:trPr>
          <w:trHeight w:val="300"/>
        </w:trPr>
        <w:tc>
          <w:tcPr>
            <w:tcW w:w="5260"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w:t>
            </w:r>
          </w:p>
        </w:tc>
        <w:tc>
          <w:tcPr>
            <w:tcW w:w="1011" w:type="dxa"/>
            <w:tcBorders>
              <w:top w:val="single" w:sz="4" w:space="0" w:color="auto"/>
              <w:left w:val="nil"/>
              <w:bottom w:val="single" w:sz="4" w:space="0" w:color="auto"/>
              <w:right w:val="single" w:sz="4" w:space="0" w:color="auto"/>
            </w:tcBorders>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011" w:type="dxa"/>
            <w:tcBorders>
              <w:top w:val="nil"/>
              <w:left w:val="single" w:sz="4" w:space="0" w:color="auto"/>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bl>
    <w:p w:rsidR="004E43FD" w:rsidRPr="000758AD" w:rsidRDefault="004E43FD" w:rsidP="00FA3C28">
      <w:pPr>
        <w:autoSpaceDE w:val="0"/>
        <w:autoSpaceDN w:val="0"/>
        <w:adjustRightInd w:val="0"/>
        <w:spacing w:after="0" w:line="240" w:lineRule="atLeast"/>
        <w:contextualSpacing/>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F02AEF" w:rsidRDefault="004E43FD" w:rsidP="00F02AEF">
      <w:pPr>
        <w:autoSpaceDE w:val="0"/>
        <w:autoSpaceDN w:val="0"/>
        <w:adjustRightInd w:val="0"/>
        <w:spacing w:after="0" w:line="240" w:lineRule="atLeast"/>
        <w:contextualSpacing/>
        <w:rPr>
          <w:rFonts w:ascii="Times New Roman" w:hAnsi="Times New Roman" w:cs="Times New Roman"/>
          <w:sz w:val="20"/>
          <w:szCs w:val="20"/>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w:t>
            </w:r>
            <w:r>
              <w:rPr>
                <w:rFonts w:ascii="Times New Roman" w:hAnsi="Times New Roman" w:cs="Times New Roman"/>
                <w:sz w:val="18"/>
                <w:szCs w:val="18"/>
              </w:rPr>
              <w:t>9</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3 </w:t>
            </w:r>
            <w:r w:rsidRPr="00CB3534">
              <w:rPr>
                <w:rFonts w:ascii="Times New Roman" w:hAnsi="Times New Roman" w:cs="Times New Roman"/>
                <w:sz w:val="18"/>
                <w:szCs w:val="18"/>
              </w:rPr>
              <w:t>годов»</w:t>
            </w:r>
            <w:r>
              <w:rPr>
                <w:rFonts w:ascii="Times New Roman" w:hAnsi="Times New Roman" w:cs="Times New Roman"/>
                <w:sz w:val="18"/>
                <w:szCs w:val="18"/>
              </w:rPr>
              <w:t xml:space="preserve"> </w:t>
            </w:r>
          </w:p>
        </w:tc>
      </w:tr>
    </w:tbl>
    <w:p w:rsidR="004E43FD" w:rsidRPr="007F079A" w:rsidRDefault="004E43FD" w:rsidP="000758AD">
      <w:pPr>
        <w:autoSpaceDE w:val="0"/>
        <w:autoSpaceDN w:val="0"/>
        <w:adjustRightInd w:val="0"/>
        <w:spacing w:after="0" w:line="240" w:lineRule="atLeast"/>
        <w:contextualSpacing/>
        <w:jc w:val="right"/>
        <w:rPr>
          <w:rFonts w:ascii="Times New Roman" w:hAnsi="Times New Roman" w:cs="Times New Roman"/>
          <w:sz w:val="18"/>
          <w:szCs w:val="18"/>
          <w:lang w:eastAsia="ru-RU"/>
        </w:rPr>
      </w:pPr>
    </w:p>
    <w:p w:rsidR="004E43FD" w:rsidRDefault="004E43FD" w:rsidP="00527250">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Ведомственная структура расходов бюджета  на 20</w:t>
      </w:r>
      <w:r>
        <w:rPr>
          <w:rFonts w:ascii="Times New Roman" w:hAnsi="Times New Roman" w:cs="Times New Roman"/>
          <w:color w:val="000000"/>
          <w:sz w:val="24"/>
          <w:szCs w:val="24"/>
          <w:lang w:eastAsia="ru-RU"/>
        </w:rPr>
        <w:t>21</w:t>
      </w:r>
      <w:r w:rsidRPr="000758AD">
        <w:rPr>
          <w:rFonts w:ascii="Times New Roman" w:hAnsi="Times New Roman" w:cs="Times New Roman"/>
          <w:color w:val="000000"/>
          <w:sz w:val="24"/>
          <w:szCs w:val="24"/>
          <w:lang w:eastAsia="ru-RU"/>
        </w:rPr>
        <w:t xml:space="preserve"> год</w:t>
      </w:r>
    </w:p>
    <w:p w:rsidR="004E43FD" w:rsidRPr="000758AD" w:rsidRDefault="004E43FD" w:rsidP="00527250">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9758" w:type="dxa"/>
        <w:tblInd w:w="93" w:type="dxa"/>
        <w:tblLayout w:type="fixed"/>
        <w:tblLook w:val="00A0"/>
      </w:tblPr>
      <w:tblGrid>
        <w:gridCol w:w="4126"/>
        <w:gridCol w:w="709"/>
        <w:gridCol w:w="954"/>
        <w:gridCol w:w="1701"/>
        <w:gridCol w:w="992"/>
        <w:gridCol w:w="1276"/>
      </w:tblGrid>
      <w:tr w:rsidR="004E43FD" w:rsidRPr="000758AD" w:rsidTr="00527250">
        <w:trPr>
          <w:trHeight w:val="578"/>
        </w:trPr>
        <w:tc>
          <w:tcPr>
            <w:tcW w:w="4126"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527250">
              <w:rPr>
                <w:rFonts w:ascii="Times New Roman" w:hAnsi="Times New Roman" w:cs="Times New Roman"/>
                <w:b/>
                <w:bCs/>
                <w:color w:val="000000"/>
                <w:sz w:val="24"/>
                <w:szCs w:val="24"/>
                <w:lang w:eastAsia="ru-RU"/>
              </w:rPr>
              <w:t>РзПз</w:t>
            </w:r>
          </w:p>
        </w:tc>
        <w:tc>
          <w:tcPr>
            <w:tcW w:w="1701"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92"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0758AD">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Сумма</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noWrap/>
            <w:vAlign w:val="center"/>
          </w:tcPr>
          <w:p w:rsidR="004E43FD" w:rsidRPr="000758AD" w:rsidRDefault="004E43FD" w:rsidP="0052725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3923,4</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Администрации сельских поселений</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3923,4</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noWrap/>
            <w:vAlign w:val="center"/>
          </w:tcPr>
          <w:p w:rsidR="004E43FD" w:rsidRPr="000758AD" w:rsidRDefault="004E43FD" w:rsidP="00527250">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3923,4</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0100</w:t>
            </w: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2520,6</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2520,6</w:t>
            </w:r>
          </w:p>
        </w:tc>
      </w:tr>
      <w:tr w:rsidR="004E43FD" w:rsidRPr="000758AD" w:rsidTr="00527250">
        <w:trPr>
          <w:trHeight w:val="9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1797,5</w:t>
            </w:r>
          </w:p>
        </w:tc>
      </w:tr>
      <w:tr w:rsidR="004E43FD" w:rsidRPr="000758AD" w:rsidTr="00527250">
        <w:trPr>
          <w:trHeight w:val="9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r>
      <w:tr w:rsidR="004E43FD" w:rsidRPr="000758AD" w:rsidTr="00527250">
        <w:trPr>
          <w:trHeight w:val="6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tcPr>
          <w:p w:rsidR="004E43FD" w:rsidRPr="000758AD" w:rsidRDefault="004E43FD" w:rsidP="00554600">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448,4</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16,0</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527250">
        <w:trPr>
          <w:trHeight w:val="6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527250">
        <w:trPr>
          <w:trHeight w:val="9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105,0</w:t>
            </w:r>
          </w:p>
        </w:tc>
      </w:tr>
      <w:tr w:rsidR="004E43FD" w:rsidRPr="000758AD" w:rsidTr="00527250">
        <w:trPr>
          <w:trHeight w:val="6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27250">
        <w:trPr>
          <w:trHeight w:val="6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99010</w:t>
            </w: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527250">
        <w:trPr>
          <w:trHeight w:val="6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527250">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994,0</w:t>
            </w:r>
          </w:p>
        </w:tc>
      </w:tr>
      <w:tr w:rsidR="004E43FD" w:rsidRPr="000758AD" w:rsidTr="00527250">
        <w:trPr>
          <w:trHeight w:val="600"/>
        </w:trPr>
        <w:tc>
          <w:tcPr>
            <w:tcW w:w="4126" w:type="dxa"/>
            <w:tcBorders>
              <w:top w:val="nil"/>
              <w:left w:val="single" w:sz="4" w:space="0" w:color="auto"/>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tcPr>
          <w:p w:rsidR="004E43FD" w:rsidRPr="000758AD" w:rsidRDefault="004E43FD" w:rsidP="000758AD">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tcPr>
          <w:p w:rsidR="004E43FD" w:rsidRPr="000758AD" w:rsidRDefault="004E43FD" w:rsidP="000758AD">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494,0</w:t>
            </w:r>
          </w:p>
        </w:tc>
      </w:tr>
      <w:tr w:rsidR="004E43FD" w:rsidRPr="000758AD" w:rsidTr="003A6916">
        <w:trPr>
          <w:trHeight w:val="300"/>
        </w:trPr>
        <w:tc>
          <w:tcPr>
            <w:tcW w:w="4126"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Предоставление доплаты за выслугу лет к трудовой пенсии муниципаль</w:t>
            </w:r>
            <w:r>
              <w:rPr>
                <w:rFonts w:ascii="Times New Roman" w:hAnsi="Times New Roman" w:cs="Times New Roman"/>
                <w:color w:val="000000"/>
                <w:sz w:val="24"/>
                <w:szCs w:val="24"/>
                <w:lang w:eastAsia="ru-RU"/>
              </w:rPr>
              <w:t>-</w:t>
            </w:r>
            <w:r w:rsidRPr="00625051">
              <w:rPr>
                <w:rFonts w:ascii="Times New Roman" w:hAnsi="Times New Roman" w:cs="Times New Roman"/>
                <w:color w:val="000000"/>
                <w:sz w:val="24"/>
                <w:szCs w:val="24"/>
                <w:lang w:eastAsia="ru-RU"/>
              </w:rPr>
              <w:t>ным служащим за счет средств местного бюджета</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9900174000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3A6916">
        <w:trPr>
          <w:trHeight w:val="300"/>
        </w:trPr>
        <w:tc>
          <w:tcPr>
            <w:tcW w:w="412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r w:rsidRPr="000758AD">
              <w:rPr>
                <w:rFonts w:ascii="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bl>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F02AEF">
      <w:pPr>
        <w:autoSpaceDE w:val="0"/>
        <w:autoSpaceDN w:val="0"/>
        <w:adjustRightInd w:val="0"/>
        <w:spacing w:after="0" w:line="240" w:lineRule="atLeast"/>
        <w:contextualSpacing/>
        <w:rPr>
          <w:rFonts w:ascii="Times New Roman" w:hAnsi="Times New Roman" w:cs="Times New Roman"/>
          <w:sz w:val="24"/>
          <w:szCs w:val="24"/>
          <w:lang w:eastAsia="ru-RU"/>
        </w:rPr>
      </w:pPr>
    </w:p>
    <w:p w:rsidR="004E43FD" w:rsidRPr="00F02AEF" w:rsidRDefault="004E43FD" w:rsidP="00F02AEF">
      <w:pPr>
        <w:autoSpaceDE w:val="0"/>
        <w:autoSpaceDN w:val="0"/>
        <w:adjustRightInd w:val="0"/>
        <w:spacing w:after="0" w:line="240" w:lineRule="atLeast"/>
        <w:contextualSpacing/>
        <w:rPr>
          <w:rFonts w:ascii="Times New Roman" w:hAnsi="Times New Roman" w:cs="Times New Roman"/>
          <w:sz w:val="18"/>
          <w:szCs w:val="18"/>
          <w:lang w:eastAsia="ru-RU"/>
        </w:rPr>
      </w:pPr>
    </w:p>
    <w:tbl>
      <w:tblPr>
        <w:tblW w:w="9507" w:type="dxa"/>
        <w:tblInd w:w="108" w:type="dxa"/>
        <w:tblLook w:val="01E0"/>
      </w:tblPr>
      <w:tblGrid>
        <w:gridCol w:w="4233"/>
        <w:gridCol w:w="5274"/>
      </w:tblGrid>
      <w:tr w:rsidR="004E43FD" w:rsidRPr="00CB3534" w:rsidTr="00C7524F">
        <w:trPr>
          <w:trHeight w:val="2213"/>
        </w:trPr>
        <w:tc>
          <w:tcPr>
            <w:tcW w:w="4233" w:type="dxa"/>
          </w:tcPr>
          <w:p w:rsidR="004E43FD" w:rsidRPr="000758AD" w:rsidRDefault="004E43FD" w:rsidP="00C7524F">
            <w:pPr>
              <w:spacing w:after="0"/>
              <w:ind w:left="900"/>
              <w:jc w:val="both"/>
              <w:rPr>
                <w:rFonts w:ascii="Times New Roman" w:hAnsi="Times New Roman" w:cs="Times New Roman"/>
              </w:rPr>
            </w:pPr>
          </w:p>
        </w:tc>
        <w:tc>
          <w:tcPr>
            <w:tcW w:w="5274" w:type="dxa"/>
          </w:tcPr>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bCs/>
                <w:sz w:val="18"/>
                <w:szCs w:val="18"/>
              </w:rPr>
              <w:t>Приложение</w:t>
            </w:r>
            <w:r w:rsidRPr="00CB3534">
              <w:rPr>
                <w:rFonts w:ascii="Times New Roman" w:hAnsi="Times New Roman" w:cs="Times New Roman"/>
                <w:sz w:val="18"/>
                <w:szCs w:val="18"/>
              </w:rPr>
              <w:t xml:space="preserve">  № 1</w:t>
            </w:r>
            <w:r>
              <w:rPr>
                <w:rFonts w:ascii="Times New Roman" w:hAnsi="Times New Roman" w:cs="Times New Roman"/>
                <w:sz w:val="18"/>
                <w:szCs w:val="18"/>
              </w:rPr>
              <w:t>0</w:t>
            </w:r>
            <w:r w:rsidRPr="00CB3534">
              <w:rPr>
                <w:rFonts w:ascii="Times New Roman" w:hAnsi="Times New Roman" w:cs="Times New Roman"/>
                <w:sz w:val="18"/>
                <w:szCs w:val="18"/>
              </w:rPr>
              <w:t xml:space="preserve">                                                                       к  решению Совета сельского поселения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w:t>
            </w:r>
          </w:p>
          <w:p w:rsidR="004E43FD"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от</w:t>
            </w:r>
            <w:r>
              <w:rPr>
                <w:rFonts w:ascii="Times New Roman" w:hAnsi="Times New Roman" w:cs="Times New Roman"/>
                <w:sz w:val="18"/>
                <w:szCs w:val="18"/>
              </w:rPr>
              <w:t xml:space="preserve"> 24</w:t>
            </w:r>
            <w:r w:rsidRPr="00CB3534">
              <w:rPr>
                <w:rFonts w:ascii="Times New Roman" w:hAnsi="Times New Roman" w:cs="Times New Roman"/>
                <w:sz w:val="18"/>
                <w:szCs w:val="18"/>
              </w:rPr>
              <w:t xml:space="preserve"> декабря 20</w:t>
            </w:r>
            <w:r>
              <w:rPr>
                <w:rFonts w:ascii="Times New Roman" w:hAnsi="Times New Roman" w:cs="Times New Roman"/>
                <w:sz w:val="18"/>
                <w:szCs w:val="18"/>
              </w:rPr>
              <w:t>20</w:t>
            </w:r>
            <w:r w:rsidRPr="00CB3534">
              <w:rPr>
                <w:rFonts w:ascii="Times New Roman" w:hAnsi="Times New Roman" w:cs="Times New Roman"/>
                <w:sz w:val="18"/>
                <w:szCs w:val="18"/>
              </w:rPr>
              <w:t xml:space="preserve"> года</w:t>
            </w:r>
            <w:r>
              <w:rPr>
                <w:rFonts w:ascii="Times New Roman" w:hAnsi="Times New Roman" w:cs="Times New Roman"/>
                <w:sz w:val="18"/>
                <w:szCs w:val="18"/>
              </w:rPr>
              <w:t xml:space="preserve">  №104 </w:t>
            </w:r>
          </w:p>
          <w:p w:rsidR="004E43FD" w:rsidRPr="00CB3534" w:rsidRDefault="004E43FD" w:rsidP="00A844A7">
            <w:pPr>
              <w:tabs>
                <w:tab w:val="left" w:pos="10260"/>
              </w:tabs>
              <w:spacing w:after="0" w:line="240" w:lineRule="auto"/>
              <w:ind w:left="900" w:hanging="360"/>
              <w:jc w:val="right"/>
              <w:rPr>
                <w:rFonts w:ascii="Times New Roman" w:hAnsi="Times New Roman" w:cs="Times New Roman"/>
                <w:sz w:val="18"/>
                <w:szCs w:val="18"/>
              </w:rPr>
            </w:pPr>
            <w:r w:rsidRPr="00CB3534">
              <w:rPr>
                <w:rFonts w:ascii="Times New Roman" w:hAnsi="Times New Roman" w:cs="Times New Roman"/>
                <w:sz w:val="18"/>
                <w:szCs w:val="18"/>
              </w:rPr>
              <w:t>«О бюджете сельского посе</w:t>
            </w:r>
            <w:r>
              <w:rPr>
                <w:rFonts w:ascii="Times New Roman" w:hAnsi="Times New Roman" w:cs="Times New Roman"/>
                <w:sz w:val="18"/>
                <w:szCs w:val="18"/>
              </w:rPr>
              <w:t xml:space="preserve">ления  </w:t>
            </w:r>
            <w:r>
              <w:rPr>
                <w:rFonts w:ascii="Times New Roman" w:hAnsi="Times New Roman" w:cs="Times New Roman"/>
                <w:bCs/>
                <w:sz w:val="18"/>
                <w:szCs w:val="18"/>
              </w:rPr>
              <w:t>Меселинский</w:t>
            </w:r>
            <w:r w:rsidRPr="00CB3534">
              <w:rPr>
                <w:rFonts w:ascii="Times New Roman" w:hAnsi="Times New Roman" w:cs="Times New Roman"/>
                <w:sz w:val="18"/>
                <w:szCs w:val="18"/>
              </w:rPr>
              <w:t xml:space="preserve"> сельсовет муниципального района </w:t>
            </w:r>
            <w:r w:rsidRPr="00207E30">
              <w:rPr>
                <w:rFonts w:ascii="Times New Roman" w:hAnsi="Times New Roman" w:cs="Times New Roman"/>
                <w:sz w:val="18"/>
                <w:szCs w:val="18"/>
              </w:rPr>
              <w:t>Аургазинский</w:t>
            </w:r>
            <w:r w:rsidRPr="00CB3534">
              <w:rPr>
                <w:rFonts w:ascii="Times New Roman" w:hAnsi="Times New Roman" w:cs="Times New Roman"/>
                <w:sz w:val="18"/>
                <w:szCs w:val="18"/>
              </w:rPr>
              <w:t xml:space="preserve"> район Республики Башкортостан  на 202</w:t>
            </w:r>
            <w:r>
              <w:rPr>
                <w:rFonts w:ascii="Times New Roman" w:hAnsi="Times New Roman" w:cs="Times New Roman"/>
                <w:sz w:val="18"/>
                <w:szCs w:val="18"/>
              </w:rPr>
              <w:t>1</w:t>
            </w:r>
            <w:r w:rsidRPr="00CB3534">
              <w:rPr>
                <w:rFonts w:ascii="Times New Roman" w:hAnsi="Times New Roman" w:cs="Times New Roman"/>
                <w:sz w:val="18"/>
                <w:szCs w:val="18"/>
              </w:rPr>
              <w:t xml:space="preserve"> год и на плановый период 202</w:t>
            </w:r>
            <w:r>
              <w:rPr>
                <w:rFonts w:ascii="Times New Roman" w:hAnsi="Times New Roman" w:cs="Times New Roman"/>
                <w:sz w:val="18"/>
                <w:szCs w:val="18"/>
              </w:rPr>
              <w:t>2</w:t>
            </w:r>
            <w:r w:rsidRPr="00CB3534">
              <w:rPr>
                <w:rFonts w:ascii="Times New Roman" w:hAnsi="Times New Roman" w:cs="Times New Roman"/>
                <w:sz w:val="18"/>
                <w:szCs w:val="18"/>
              </w:rPr>
              <w:t xml:space="preserve"> и 202</w:t>
            </w:r>
            <w:r>
              <w:rPr>
                <w:rFonts w:ascii="Times New Roman" w:hAnsi="Times New Roman" w:cs="Times New Roman"/>
                <w:sz w:val="18"/>
                <w:szCs w:val="18"/>
              </w:rPr>
              <w:t xml:space="preserve">3 </w:t>
            </w:r>
            <w:r w:rsidRPr="00CB3534">
              <w:rPr>
                <w:rFonts w:ascii="Times New Roman" w:hAnsi="Times New Roman" w:cs="Times New Roman"/>
                <w:sz w:val="18"/>
                <w:szCs w:val="18"/>
              </w:rPr>
              <w:t>годов»</w:t>
            </w:r>
          </w:p>
        </w:tc>
      </w:tr>
    </w:tbl>
    <w:p w:rsidR="004E43FD" w:rsidRPr="000758AD" w:rsidRDefault="004E43FD" w:rsidP="000758AD">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Default="004E43FD" w:rsidP="001E50A9">
      <w:pPr>
        <w:autoSpaceDE w:val="0"/>
        <w:autoSpaceDN w:val="0"/>
        <w:adjustRightInd w:val="0"/>
        <w:spacing w:after="0" w:line="240" w:lineRule="atLeast"/>
        <w:contextualSpacing/>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Ведомственная структура расходов бюджета  на 20</w:t>
      </w:r>
      <w:r>
        <w:rPr>
          <w:rFonts w:ascii="Times New Roman" w:hAnsi="Times New Roman" w:cs="Times New Roman"/>
          <w:color w:val="000000"/>
          <w:sz w:val="24"/>
          <w:szCs w:val="24"/>
          <w:lang w:eastAsia="ru-RU"/>
        </w:rPr>
        <w:t>22 и 2023</w:t>
      </w:r>
      <w:r w:rsidRPr="000758AD">
        <w:rPr>
          <w:rFonts w:ascii="Times New Roman" w:hAnsi="Times New Roman" w:cs="Times New Roman"/>
          <w:color w:val="000000"/>
          <w:sz w:val="24"/>
          <w:szCs w:val="24"/>
          <w:lang w:eastAsia="ru-RU"/>
        </w:rPr>
        <w:t xml:space="preserve"> год</w:t>
      </w:r>
      <w:r>
        <w:rPr>
          <w:rFonts w:ascii="Times New Roman" w:hAnsi="Times New Roman" w:cs="Times New Roman"/>
          <w:color w:val="000000"/>
          <w:sz w:val="24"/>
          <w:szCs w:val="24"/>
          <w:lang w:eastAsia="ru-RU"/>
        </w:rPr>
        <w:t>ы</w:t>
      </w:r>
    </w:p>
    <w:p w:rsidR="004E43FD" w:rsidRPr="000758AD" w:rsidRDefault="004E43FD" w:rsidP="001E50A9">
      <w:pPr>
        <w:autoSpaceDE w:val="0"/>
        <w:autoSpaceDN w:val="0"/>
        <w:adjustRightInd w:val="0"/>
        <w:spacing w:after="0" w:line="240" w:lineRule="atLeast"/>
        <w:contextualSpacing/>
        <w:jc w:val="right"/>
        <w:rPr>
          <w:rFonts w:ascii="Times New Roman" w:hAnsi="Times New Roman" w:cs="Times New Roman"/>
          <w:sz w:val="24"/>
          <w:szCs w:val="24"/>
          <w:lang w:eastAsia="ru-RU"/>
        </w:rPr>
      </w:pPr>
      <w:r w:rsidRPr="000758AD">
        <w:rPr>
          <w:rFonts w:ascii="Times New Roman" w:hAnsi="Times New Roman" w:cs="Times New Roman"/>
          <w:color w:val="000000"/>
          <w:sz w:val="24"/>
          <w:szCs w:val="24"/>
          <w:lang w:eastAsia="ru-RU"/>
        </w:rPr>
        <w:t>тыс.руб.</w:t>
      </w:r>
    </w:p>
    <w:p w:rsidR="004E43FD" w:rsidRPr="000758AD" w:rsidRDefault="004E43FD" w:rsidP="001E50A9">
      <w:pPr>
        <w:autoSpaceDE w:val="0"/>
        <w:autoSpaceDN w:val="0"/>
        <w:adjustRightInd w:val="0"/>
        <w:spacing w:after="0" w:line="240" w:lineRule="atLeast"/>
        <w:contextualSpacing/>
        <w:jc w:val="right"/>
        <w:rPr>
          <w:rFonts w:ascii="Times New Roman" w:hAnsi="Times New Roman" w:cs="Times New Roman"/>
          <w:sz w:val="24"/>
          <w:szCs w:val="24"/>
          <w:lang w:eastAsia="ru-RU"/>
        </w:rPr>
      </w:pPr>
    </w:p>
    <w:tbl>
      <w:tblPr>
        <w:tblW w:w="10491" w:type="dxa"/>
        <w:tblInd w:w="-318" w:type="dxa"/>
        <w:tblLayout w:type="fixed"/>
        <w:tblLook w:val="00A0"/>
      </w:tblPr>
      <w:tblGrid>
        <w:gridCol w:w="3687"/>
        <w:gridCol w:w="709"/>
        <w:gridCol w:w="954"/>
        <w:gridCol w:w="1597"/>
        <w:gridCol w:w="992"/>
        <w:gridCol w:w="1276"/>
        <w:gridCol w:w="1276"/>
      </w:tblGrid>
      <w:tr w:rsidR="004E43FD" w:rsidRPr="000758AD" w:rsidTr="001E50A9">
        <w:trPr>
          <w:trHeight w:val="578"/>
        </w:trPr>
        <w:tc>
          <w:tcPr>
            <w:tcW w:w="3687"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sidRPr="00527250">
              <w:rPr>
                <w:rFonts w:ascii="Times New Roman" w:hAnsi="Times New Roman" w:cs="Times New Roman"/>
                <w:b/>
                <w:bCs/>
                <w:color w:val="000000"/>
                <w:sz w:val="24"/>
                <w:szCs w:val="24"/>
                <w:lang w:eastAsia="ru-RU"/>
              </w:rPr>
              <w:t>РзПз</w:t>
            </w:r>
          </w:p>
        </w:tc>
        <w:tc>
          <w:tcPr>
            <w:tcW w:w="1597"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ЦС</w:t>
            </w:r>
          </w:p>
        </w:tc>
        <w:tc>
          <w:tcPr>
            <w:tcW w:w="992"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sidRPr="000758AD">
              <w:rPr>
                <w:rFonts w:ascii="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4E43FD" w:rsidRPr="000758AD" w:rsidRDefault="004E43FD" w:rsidP="003A6916">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2022</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97"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3622,6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3693,0</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Администрации сельских поселений</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597"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3622,6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3693,0</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Непрограммные расходы</w:t>
            </w:r>
            <w:r w:rsidRPr="000758AD">
              <w:rPr>
                <w:rFonts w:ascii="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3622,6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3693,0</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0100</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F228AE">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0102</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w:t>
            </w: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2314,6</w:t>
            </w:r>
          </w:p>
        </w:tc>
      </w:tr>
      <w:tr w:rsidR="004E43FD" w:rsidRPr="000758AD" w:rsidTr="001E50A9">
        <w:trPr>
          <w:trHeight w:val="9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дарствен</w:t>
            </w:r>
            <w:r>
              <w:rPr>
                <w:rFonts w:ascii="Times New Roman" w:hAnsi="Times New Roman" w:cs="Times New Roman"/>
                <w:color w:val="000000"/>
                <w:sz w:val="24"/>
                <w:szCs w:val="24"/>
                <w:lang w:eastAsia="ru-RU"/>
              </w:rPr>
              <w:t>н</w:t>
            </w:r>
            <w:r w:rsidRPr="000758AD">
              <w:rPr>
                <w:rFonts w:ascii="Times New Roman" w:hAnsi="Times New Roman" w:cs="Times New Roman"/>
                <w:color w:val="000000"/>
                <w:sz w:val="24"/>
                <w:szCs w:val="24"/>
                <w:lang w:eastAsia="ru-RU"/>
              </w:rPr>
              <w:t>ыми внебюджетными фондами</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723,1</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Аппараты органов государствен</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ной власти Республики Башкортостан</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1591,5</w:t>
            </w:r>
          </w:p>
        </w:tc>
      </w:tr>
      <w:tr w:rsidR="004E43FD" w:rsidRPr="000758AD" w:rsidTr="001E50A9">
        <w:trPr>
          <w:trHeight w:val="9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дарственными внебюджетными фондами</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1333,1</w:t>
            </w:r>
          </w:p>
        </w:tc>
      </w:tr>
      <w:tr w:rsidR="004E43FD" w:rsidRPr="000758AD" w:rsidTr="001E50A9">
        <w:trPr>
          <w:trHeight w:val="6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206,7</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206,7</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51,7</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51,7</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800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r>
      <w:tr w:rsidR="004E43FD" w:rsidRPr="000758AD" w:rsidTr="001E50A9">
        <w:trPr>
          <w:trHeight w:val="6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0203</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1E50A9">
        <w:trPr>
          <w:trHeight w:val="9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дарственными внебюджетными фондами</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106,2</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108,0</w:t>
            </w:r>
          </w:p>
        </w:tc>
      </w:tr>
      <w:tr w:rsidR="004E43FD" w:rsidRPr="000758AD" w:rsidTr="001E50A9">
        <w:trPr>
          <w:trHeight w:val="6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1E50A9">
        <w:trPr>
          <w:trHeight w:val="6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0409</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99010</w:t>
            </w: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E50A9">
        <w:trPr>
          <w:trHeight w:val="6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274,8</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4E43FD" w:rsidRPr="000758AD" w:rsidTr="001E50A9">
        <w:trPr>
          <w:trHeight w:val="6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Закупка товаров, работ и услуг для обеспечения государствен</w:t>
            </w:r>
            <w:r>
              <w:rPr>
                <w:rFonts w:ascii="Times New Roman" w:hAnsi="Times New Roman" w:cs="Times New Roman"/>
                <w:color w:val="000000"/>
                <w:sz w:val="24"/>
                <w:szCs w:val="24"/>
                <w:lang w:eastAsia="ru-RU"/>
              </w:rPr>
              <w:t>-</w:t>
            </w:r>
            <w:r w:rsidRPr="000758AD">
              <w:rPr>
                <w:rFonts w:ascii="Times New Roman" w:hAnsi="Times New Roman" w:cs="Times New Roman"/>
                <w:color w:val="000000"/>
                <w:sz w:val="24"/>
                <w:szCs w:val="24"/>
                <w:lang w:eastAsia="ru-RU"/>
              </w:rPr>
              <w:t>ных (муниципальных) нужд</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329,4</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97"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9900174000</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625051">
              <w:rPr>
                <w:rFonts w:ascii="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1001</w:t>
            </w:r>
          </w:p>
        </w:tc>
        <w:tc>
          <w:tcPr>
            <w:tcW w:w="1597"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500</w:t>
            </w: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noWrap/>
            <w:vAlign w:val="center"/>
          </w:tcPr>
          <w:p w:rsidR="004E43FD" w:rsidRPr="000758AD" w:rsidRDefault="004E43FD" w:rsidP="003A6916">
            <w:pPr>
              <w:spacing w:after="0" w:line="240" w:lineRule="auto"/>
              <w:jc w:val="center"/>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3A6916">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Иные средства</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900</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r w:rsidR="004E43FD" w:rsidRPr="000758AD" w:rsidTr="001E50A9">
        <w:trPr>
          <w:trHeight w:val="300"/>
        </w:trPr>
        <w:tc>
          <w:tcPr>
            <w:tcW w:w="3687" w:type="dxa"/>
            <w:tcBorders>
              <w:top w:val="nil"/>
              <w:left w:val="single" w:sz="4" w:space="0" w:color="auto"/>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tcPr>
          <w:p w:rsidR="004E43FD" w:rsidRPr="000758AD" w:rsidRDefault="004E43FD" w:rsidP="003A6916">
            <w:pPr>
              <w:spacing w:after="0" w:line="240" w:lineRule="auto"/>
              <w:rPr>
                <w:rFonts w:ascii="Times New Roman" w:hAnsi="Times New Roman" w:cs="Times New Roman"/>
                <w:color w:val="000000"/>
                <w:sz w:val="24"/>
                <w:szCs w:val="24"/>
                <w:lang w:eastAsia="ru-RU"/>
              </w:rPr>
            </w:pPr>
            <w:r w:rsidRPr="000758AD">
              <w:rPr>
                <w:rFonts w:ascii="Times New Roman" w:hAnsi="Times New Roman" w:cs="Times New Roman"/>
                <w:color w:val="000000"/>
                <w:sz w:val="24"/>
                <w:szCs w:val="24"/>
                <w:lang w:eastAsia="ru-RU"/>
              </w:rPr>
              <w:t>999</w:t>
            </w:r>
          </w:p>
        </w:tc>
        <w:tc>
          <w:tcPr>
            <w:tcW w:w="1276" w:type="dxa"/>
            <w:tcBorders>
              <w:top w:val="single" w:sz="4" w:space="0" w:color="auto"/>
              <w:left w:val="nil"/>
              <w:bottom w:val="single" w:sz="4" w:space="0" w:color="auto"/>
              <w:right w:val="single" w:sz="4" w:space="0" w:color="auto"/>
            </w:tcBorders>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68,6</w:t>
            </w:r>
          </w:p>
        </w:tc>
        <w:tc>
          <w:tcPr>
            <w:tcW w:w="1276" w:type="dxa"/>
            <w:tcBorders>
              <w:top w:val="nil"/>
              <w:left w:val="single" w:sz="4" w:space="0" w:color="auto"/>
              <w:bottom w:val="single" w:sz="4" w:space="0" w:color="auto"/>
              <w:right w:val="single" w:sz="4" w:space="0" w:color="auto"/>
            </w:tcBorders>
            <w:noWrap/>
            <w:vAlign w:val="center"/>
          </w:tcPr>
          <w:p w:rsidR="004E43FD" w:rsidRPr="000758AD" w:rsidRDefault="004E43FD" w:rsidP="00AA7EAC">
            <w:pPr>
              <w:spacing w:after="0" w:line="240"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137,2</w:t>
            </w:r>
          </w:p>
        </w:tc>
      </w:tr>
    </w:tbl>
    <w:p w:rsidR="004E43FD" w:rsidRPr="000758AD" w:rsidRDefault="004E43FD" w:rsidP="001E50A9">
      <w:pPr>
        <w:autoSpaceDE w:val="0"/>
        <w:autoSpaceDN w:val="0"/>
        <w:adjustRightInd w:val="0"/>
        <w:spacing w:after="0" w:line="240" w:lineRule="atLeast"/>
        <w:contextualSpacing/>
        <w:jc w:val="right"/>
        <w:rPr>
          <w:rFonts w:ascii="Times New Roman" w:hAnsi="Times New Roman" w:cs="Times New Roman"/>
          <w:sz w:val="24"/>
          <w:szCs w:val="24"/>
          <w:lang w:eastAsia="ru-RU"/>
        </w:rPr>
      </w:pPr>
    </w:p>
    <w:p w:rsidR="004E43FD" w:rsidRPr="000758AD" w:rsidRDefault="004E43FD" w:rsidP="001E50A9">
      <w:pPr>
        <w:autoSpaceDE w:val="0"/>
        <w:autoSpaceDN w:val="0"/>
        <w:adjustRightInd w:val="0"/>
        <w:spacing w:after="0" w:line="240" w:lineRule="atLeast"/>
        <w:contextualSpacing/>
        <w:rPr>
          <w:rFonts w:ascii="Times New Roman" w:hAnsi="Times New Roman" w:cs="Times New Roman"/>
          <w:sz w:val="24"/>
          <w:szCs w:val="24"/>
          <w:lang w:eastAsia="ru-RU"/>
        </w:rPr>
      </w:pPr>
    </w:p>
    <w:p w:rsidR="004E43FD" w:rsidRDefault="004E43FD" w:rsidP="00AF6921">
      <w:pPr>
        <w:pStyle w:val="ConsPlusNormal"/>
        <w:widowControl/>
        <w:spacing w:line="240" w:lineRule="atLeast"/>
        <w:ind w:firstLine="0"/>
        <w:contextualSpacing/>
        <w:rPr>
          <w:rFonts w:ascii="Times New Roman" w:hAnsi="Times New Roman" w:cs="Times New Roman"/>
          <w:sz w:val="28"/>
          <w:szCs w:val="28"/>
        </w:rPr>
      </w:pPr>
    </w:p>
    <w:sectPr w:rsidR="004E43FD" w:rsidSect="00ED61D3">
      <w:headerReference w:type="default" r:id="rId10"/>
      <w:headerReference w:type="firs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FD" w:rsidRDefault="004E43FD" w:rsidP="00A73E2F">
      <w:pPr>
        <w:spacing w:after="0" w:line="240" w:lineRule="auto"/>
      </w:pPr>
      <w:r>
        <w:separator/>
      </w:r>
    </w:p>
  </w:endnote>
  <w:endnote w:type="continuationSeparator" w:id="0">
    <w:p w:rsidR="004E43FD" w:rsidRDefault="004E43FD"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FD" w:rsidRDefault="004E43FD" w:rsidP="00A73E2F">
      <w:pPr>
        <w:spacing w:after="0" w:line="240" w:lineRule="auto"/>
      </w:pPr>
      <w:r>
        <w:separator/>
      </w:r>
    </w:p>
  </w:footnote>
  <w:footnote w:type="continuationSeparator" w:id="0">
    <w:p w:rsidR="004E43FD" w:rsidRDefault="004E43FD"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FD" w:rsidRPr="00156A4F" w:rsidRDefault="004E43FD">
    <w:pPr>
      <w:pStyle w:val="Header"/>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Pr>
        <w:rFonts w:ascii="Times New Roman" w:hAnsi="Times New Roman" w:cs="Times New Roman"/>
        <w:noProof/>
        <w:sz w:val="28"/>
        <w:szCs w:val="28"/>
      </w:rPr>
      <w:t>33</w:t>
    </w:r>
    <w:r w:rsidRPr="00156A4F">
      <w:rPr>
        <w:rFonts w:ascii="Times New Roman" w:hAnsi="Times New Roman" w:cs="Times New Roman"/>
        <w:sz w:val="28"/>
        <w:szCs w:val="28"/>
      </w:rPr>
      <w:fldChar w:fldCharType="end"/>
    </w:r>
  </w:p>
  <w:p w:rsidR="004E43FD" w:rsidRPr="00156A4F" w:rsidRDefault="004E43FD" w:rsidP="00156A4F">
    <w:pPr>
      <w:pStyle w:val="Header"/>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FD" w:rsidRPr="007226DB" w:rsidRDefault="004E43FD">
    <w:pPr>
      <w:pStyle w:val="Header"/>
      <w:jc w:val="center"/>
      <w:rPr>
        <w:rFonts w:ascii="Times New Roman" w:hAnsi="Times New Roman" w:cs="Times New Roman"/>
        <w:sz w:val="28"/>
        <w:szCs w:val="28"/>
      </w:rPr>
    </w:pPr>
  </w:p>
  <w:p w:rsidR="004E43FD" w:rsidRPr="007226DB" w:rsidRDefault="004E43FD">
    <w:pPr>
      <w:pStyle w:val="Head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62F4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5662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C052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D66D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6124D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CCF8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A2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0881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A5D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36C7F8"/>
    <w:lvl w:ilvl="0">
      <w:start w:val="1"/>
      <w:numFmt w:val="bullet"/>
      <w:lvlText w:val=""/>
      <w:lvlJc w:val="left"/>
      <w:pPr>
        <w:tabs>
          <w:tab w:val="num" w:pos="360"/>
        </w:tabs>
        <w:ind w:left="360" w:hanging="360"/>
      </w:pPr>
      <w:rPr>
        <w:rFonts w:ascii="Symbol" w:hAnsi="Symbol" w:hint="default"/>
      </w:rPr>
    </w:lvl>
  </w:abstractNum>
  <w:abstractNum w:abstractNumId="10">
    <w:nsid w:val="407470DB"/>
    <w:multiLevelType w:val="hybridMultilevel"/>
    <w:tmpl w:val="336644C4"/>
    <w:lvl w:ilvl="0" w:tplc="354292F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2F"/>
    <w:rsid w:val="0000250C"/>
    <w:rsid w:val="0000292F"/>
    <w:rsid w:val="00004862"/>
    <w:rsid w:val="000055ED"/>
    <w:rsid w:val="00006DC5"/>
    <w:rsid w:val="000138A0"/>
    <w:rsid w:val="000166F1"/>
    <w:rsid w:val="00021FF7"/>
    <w:rsid w:val="00024A30"/>
    <w:rsid w:val="000326E5"/>
    <w:rsid w:val="0004254C"/>
    <w:rsid w:val="000474AE"/>
    <w:rsid w:val="0005273E"/>
    <w:rsid w:val="00056D65"/>
    <w:rsid w:val="00057B3A"/>
    <w:rsid w:val="00060001"/>
    <w:rsid w:val="00065912"/>
    <w:rsid w:val="00066A03"/>
    <w:rsid w:val="0007193F"/>
    <w:rsid w:val="00072FE3"/>
    <w:rsid w:val="00073883"/>
    <w:rsid w:val="000740B7"/>
    <w:rsid w:val="0007573B"/>
    <w:rsid w:val="000758AD"/>
    <w:rsid w:val="00075D2B"/>
    <w:rsid w:val="00076E9D"/>
    <w:rsid w:val="000817DF"/>
    <w:rsid w:val="00082549"/>
    <w:rsid w:val="00083659"/>
    <w:rsid w:val="0008660C"/>
    <w:rsid w:val="00090204"/>
    <w:rsid w:val="00091419"/>
    <w:rsid w:val="00092AC6"/>
    <w:rsid w:val="00093F13"/>
    <w:rsid w:val="00094141"/>
    <w:rsid w:val="00095FBD"/>
    <w:rsid w:val="000A0E2F"/>
    <w:rsid w:val="000A3906"/>
    <w:rsid w:val="000A49F8"/>
    <w:rsid w:val="000A5BE1"/>
    <w:rsid w:val="000A7638"/>
    <w:rsid w:val="000B2286"/>
    <w:rsid w:val="000C074B"/>
    <w:rsid w:val="000C157A"/>
    <w:rsid w:val="000C4DBB"/>
    <w:rsid w:val="000C5969"/>
    <w:rsid w:val="000C61AA"/>
    <w:rsid w:val="000D473F"/>
    <w:rsid w:val="000D5363"/>
    <w:rsid w:val="000D6FA7"/>
    <w:rsid w:val="000D7674"/>
    <w:rsid w:val="000E1531"/>
    <w:rsid w:val="000E254A"/>
    <w:rsid w:val="000E67A0"/>
    <w:rsid w:val="000E745E"/>
    <w:rsid w:val="000E7E2B"/>
    <w:rsid w:val="000F00E2"/>
    <w:rsid w:val="000F09EF"/>
    <w:rsid w:val="000F119F"/>
    <w:rsid w:val="000F13BF"/>
    <w:rsid w:val="000F5C2A"/>
    <w:rsid w:val="000F6914"/>
    <w:rsid w:val="000F6A40"/>
    <w:rsid w:val="000F7AF2"/>
    <w:rsid w:val="00102D3A"/>
    <w:rsid w:val="001035B5"/>
    <w:rsid w:val="00106C75"/>
    <w:rsid w:val="00111478"/>
    <w:rsid w:val="001131BD"/>
    <w:rsid w:val="001139A6"/>
    <w:rsid w:val="00116FA1"/>
    <w:rsid w:val="00121CA1"/>
    <w:rsid w:val="00126E6E"/>
    <w:rsid w:val="001317BC"/>
    <w:rsid w:val="00131EA8"/>
    <w:rsid w:val="00132B50"/>
    <w:rsid w:val="00132EC2"/>
    <w:rsid w:val="001355B9"/>
    <w:rsid w:val="00135F91"/>
    <w:rsid w:val="00135FC4"/>
    <w:rsid w:val="001374AB"/>
    <w:rsid w:val="001413FD"/>
    <w:rsid w:val="00143AF5"/>
    <w:rsid w:val="00143C52"/>
    <w:rsid w:val="001478A0"/>
    <w:rsid w:val="00147F8A"/>
    <w:rsid w:val="001501B3"/>
    <w:rsid w:val="00150C3D"/>
    <w:rsid w:val="0015370A"/>
    <w:rsid w:val="00155435"/>
    <w:rsid w:val="0015661F"/>
    <w:rsid w:val="00156A4F"/>
    <w:rsid w:val="00157282"/>
    <w:rsid w:val="00163FF3"/>
    <w:rsid w:val="0016549B"/>
    <w:rsid w:val="00165BE7"/>
    <w:rsid w:val="00166D68"/>
    <w:rsid w:val="00167522"/>
    <w:rsid w:val="00181EA0"/>
    <w:rsid w:val="00190DB8"/>
    <w:rsid w:val="001962CA"/>
    <w:rsid w:val="001A3E31"/>
    <w:rsid w:val="001A7221"/>
    <w:rsid w:val="001B3F53"/>
    <w:rsid w:val="001B48EF"/>
    <w:rsid w:val="001B528D"/>
    <w:rsid w:val="001B53B6"/>
    <w:rsid w:val="001B6CCA"/>
    <w:rsid w:val="001C01E6"/>
    <w:rsid w:val="001C1A25"/>
    <w:rsid w:val="001C61C4"/>
    <w:rsid w:val="001C63E1"/>
    <w:rsid w:val="001C6734"/>
    <w:rsid w:val="001C77FE"/>
    <w:rsid w:val="001D0A21"/>
    <w:rsid w:val="001E0A39"/>
    <w:rsid w:val="001E3E7C"/>
    <w:rsid w:val="001E50A9"/>
    <w:rsid w:val="001F0EE6"/>
    <w:rsid w:val="001F51D2"/>
    <w:rsid w:val="001F5531"/>
    <w:rsid w:val="00200009"/>
    <w:rsid w:val="0020700F"/>
    <w:rsid w:val="00207E30"/>
    <w:rsid w:val="00221EAE"/>
    <w:rsid w:val="00223461"/>
    <w:rsid w:val="002257FD"/>
    <w:rsid w:val="00231DB9"/>
    <w:rsid w:val="00245E66"/>
    <w:rsid w:val="0024677A"/>
    <w:rsid w:val="00253DB6"/>
    <w:rsid w:val="00257646"/>
    <w:rsid w:val="00265C27"/>
    <w:rsid w:val="00267874"/>
    <w:rsid w:val="00267B37"/>
    <w:rsid w:val="00270839"/>
    <w:rsid w:val="00271E6C"/>
    <w:rsid w:val="00273BC1"/>
    <w:rsid w:val="002769A4"/>
    <w:rsid w:val="00281183"/>
    <w:rsid w:val="00281CDA"/>
    <w:rsid w:val="00282C41"/>
    <w:rsid w:val="00286C33"/>
    <w:rsid w:val="00293D9D"/>
    <w:rsid w:val="00294712"/>
    <w:rsid w:val="00295B78"/>
    <w:rsid w:val="00296032"/>
    <w:rsid w:val="00296EDD"/>
    <w:rsid w:val="002A253F"/>
    <w:rsid w:val="002A26D8"/>
    <w:rsid w:val="002B0313"/>
    <w:rsid w:val="002B03FE"/>
    <w:rsid w:val="002B07E3"/>
    <w:rsid w:val="002B12C7"/>
    <w:rsid w:val="002B3687"/>
    <w:rsid w:val="002B4235"/>
    <w:rsid w:val="002C229E"/>
    <w:rsid w:val="002C2C69"/>
    <w:rsid w:val="002C3B6A"/>
    <w:rsid w:val="002D3C0E"/>
    <w:rsid w:val="002D6C85"/>
    <w:rsid w:val="002E009E"/>
    <w:rsid w:val="002E1C42"/>
    <w:rsid w:val="002E54C3"/>
    <w:rsid w:val="002F4C5F"/>
    <w:rsid w:val="003020AF"/>
    <w:rsid w:val="00310527"/>
    <w:rsid w:val="0031291B"/>
    <w:rsid w:val="003146B3"/>
    <w:rsid w:val="0031633B"/>
    <w:rsid w:val="00321FAB"/>
    <w:rsid w:val="00322913"/>
    <w:rsid w:val="00325D68"/>
    <w:rsid w:val="00325ECC"/>
    <w:rsid w:val="00326EF0"/>
    <w:rsid w:val="00330B5D"/>
    <w:rsid w:val="00331CB8"/>
    <w:rsid w:val="00331F15"/>
    <w:rsid w:val="0033230E"/>
    <w:rsid w:val="003335C8"/>
    <w:rsid w:val="003335CC"/>
    <w:rsid w:val="003366F2"/>
    <w:rsid w:val="003417E9"/>
    <w:rsid w:val="00341F85"/>
    <w:rsid w:val="003424DC"/>
    <w:rsid w:val="0034503D"/>
    <w:rsid w:val="00351B2C"/>
    <w:rsid w:val="0035294E"/>
    <w:rsid w:val="00364725"/>
    <w:rsid w:val="00364E53"/>
    <w:rsid w:val="00365699"/>
    <w:rsid w:val="0036772E"/>
    <w:rsid w:val="00376BE5"/>
    <w:rsid w:val="00377BB1"/>
    <w:rsid w:val="00385598"/>
    <w:rsid w:val="003902D8"/>
    <w:rsid w:val="00390F03"/>
    <w:rsid w:val="003918B8"/>
    <w:rsid w:val="003921FA"/>
    <w:rsid w:val="00394112"/>
    <w:rsid w:val="003969C3"/>
    <w:rsid w:val="003A2B65"/>
    <w:rsid w:val="003A56E9"/>
    <w:rsid w:val="003A65F8"/>
    <w:rsid w:val="003A6916"/>
    <w:rsid w:val="003B4B42"/>
    <w:rsid w:val="003B4F31"/>
    <w:rsid w:val="003B6051"/>
    <w:rsid w:val="003C1523"/>
    <w:rsid w:val="003C3195"/>
    <w:rsid w:val="003D03B4"/>
    <w:rsid w:val="003D304F"/>
    <w:rsid w:val="003E0958"/>
    <w:rsid w:val="003E13CB"/>
    <w:rsid w:val="003E1FBC"/>
    <w:rsid w:val="003E4D5F"/>
    <w:rsid w:val="003E59D9"/>
    <w:rsid w:val="003F0F1F"/>
    <w:rsid w:val="003F1B99"/>
    <w:rsid w:val="003F2FB4"/>
    <w:rsid w:val="003F3CD8"/>
    <w:rsid w:val="003F3EBE"/>
    <w:rsid w:val="003F533F"/>
    <w:rsid w:val="003F5F58"/>
    <w:rsid w:val="003F6493"/>
    <w:rsid w:val="00400AE6"/>
    <w:rsid w:val="004017A3"/>
    <w:rsid w:val="004025D6"/>
    <w:rsid w:val="00403302"/>
    <w:rsid w:val="00405BDC"/>
    <w:rsid w:val="00405DE6"/>
    <w:rsid w:val="0041147B"/>
    <w:rsid w:val="00411964"/>
    <w:rsid w:val="004138CB"/>
    <w:rsid w:val="00420530"/>
    <w:rsid w:val="00420920"/>
    <w:rsid w:val="00422A6E"/>
    <w:rsid w:val="0042312C"/>
    <w:rsid w:val="004260EE"/>
    <w:rsid w:val="0043075C"/>
    <w:rsid w:val="00433A91"/>
    <w:rsid w:val="004372F3"/>
    <w:rsid w:val="00440E04"/>
    <w:rsid w:val="00441462"/>
    <w:rsid w:val="00443A28"/>
    <w:rsid w:val="00450A6B"/>
    <w:rsid w:val="0045315F"/>
    <w:rsid w:val="0045619B"/>
    <w:rsid w:val="00456A91"/>
    <w:rsid w:val="00460610"/>
    <w:rsid w:val="00462DCA"/>
    <w:rsid w:val="004670E0"/>
    <w:rsid w:val="00471A6F"/>
    <w:rsid w:val="0047575E"/>
    <w:rsid w:val="00482346"/>
    <w:rsid w:val="0048774C"/>
    <w:rsid w:val="00490C7F"/>
    <w:rsid w:val="0049722A"/>
    <w:rsid w:val="004A0210"/>
    <w:rsid w:val="004A172C"/>
    <w:rsid w:val="004A6503"/>
    <w:rsid w:val="004A713A"/>
    <w:rsid w:val="004B3E0E"/>
    <w:rsid w:val="004B4DE1"/>
    <w:rsid w:val="004B5102"/>
    <w:rsid w:val="004B5CDF"/>
    <w:rsid w:val="004C2454"/>
    <w:rsid w:val="004C3DD4"/>
    <w:rsid w:val="004C42EF"/>
    <w:rsid w:val="004C7719"/>
    <w:rsid w:val="004C786A"/>
    <w:rsid w:val="004D0804"/>
    <w:rsid w:val="004D338F"/>
    <w:rsid w:val="004D62C5"/>
    <w:rsid w:val="004E1C9D"/>
    <w:rsid w:val="004E43FD"/>
    <w:rsid w:val="004E78A3"/>
    <w:rsid w:val="004F525D"/>
    <w:rsid w:val="005011E7"/>
    <w:rsid w:val="00501C9F"/>
    <w:rsid w:val="005046B3"/>
    <w:rsid w:val="00525F4D"/>
    <w:rsid w:val="00526440"/>
    <w:rsid w:val="0052674D"/>
    <w:rsid w:val="00527250"/>
    <w:rsid w:val="00527640"/>
    <w:rsid w:val="00530462"/>
    <w:rsid w:val="005314B5"/>
    <w:rsid w:val="005344CC"/>
    <w:rsid w:val="00536C03"/>
    <w:rsid w:val="00540570"/>
    <w:rsid w:val="00540CC4"/>
    <w:rsid w:val="00541814"/>
    <w:rsid w:val="005514FA"/>
    <w:rsid w:val="00553722"/>
    <w:rsid w:val="00554600"/>
    <w:rsid w:val="00562A1D"/>
    <w:rsid w:val="00564B3A"/>
    <w:rsid w:val="00566D7E"/>
    <w:rsid w:val="005703AA"/>
    <w:rsid w:val="005721AF"/>
    <w:rsid w:val="0057273F"/>
    <w:rsid w:val="005731DF"/>
    <w:rsid w:val="0057644D"/>
    <w:rsid w:val="0058277D"/>
    <w:rsid w:val="00582C18"/>
    <w:rsid w:val="00584BC5"/>
    <w:rsid w:val="0059217C"/>
    <w:rsid w:val="0059247A"/>
    <w:rsid w:val="005925FE"/>
    <w:rsid w:val="00596740"/>
    <w:rsid w:val="00596EB5"/>
    <w:rsid w:val="00597264"/>
    <w:rsid w:val="005A140D"/>
    <w:rsid w:val="005A1D98"/>
    <w:rsid w:val="005A62A6"/>
    <w:rsid w:val="005A7880"/>
    <w:rsid w:val="005B0AC0"/>
    <w:rsid w:val="005B5C05"/>
    <w:rsid w:val="005C10F5"/>
    <w:rsid w:val="005C155F"/>
    <w:rsid w:val="005C1723"/>
    <w:rsid w:val="005C3569"/>
    <w:rsid w:val="005C5531"/>
    <w:rsid w:val="005C7200"/>
    <w:rsid w:val="005D5580"/>
    <w:rsid w:val="005D5A47"/>
    <w:rsid w:val="005D6687"/>
    <w:rsid w:val="005D6F50"/>
    <w:rsid w:val="005D70B9"/>
    <w:rsid w:val="005D72F1"/>
    <w:rsid w:val="005E03E0"/>
    <w:rsid w:val="005E1C69"/>
    <w:rsid w:val="005E209A"/>
    <w:rsid w:val="005E69CF"/>
    <w:rsid w:val="005E7E38"/>
    <w:rsid w:val="005F2773"/>
    <w:rsid w:val="005F2DAA"/>
    <w:rsid w:val="005F3B26"/>
    <w:rsid w:val="005F5692"/>
    <w:rsid w:val="00600D17"/>
    <w:rsid w:val="00601241"/>
    <w:rsid w:val="00610018"/>
    <w:rsid w:val="0061529A"/>
    <w:rsid w:val="0061597D"/>
    <w:rsid w:val="00624243"/>
    <w:rsid w:val="006249E0"/>
    <w:rsid w:val="00625051"/>
    <w:rsid w:val="006275EF"/>
    <w:rsid w:val="00633753"/>
    <w:rsid w:val="0064077D"/>
    <w:rsid w:val="0064421B"/>
    <w:rsid w:val="00644ABB"/>
    <w:rsid w:val="00645D57"/>
    <w:rsid w:val="00650554"/>
    <w:rsid w:val="00656DC9"/>
    <w:rsid w:val="00657524"/>
    <w:rsid w:val="006625F0"/>
    <w:rsid w:val="00667062"/>
    <w:rsid w:val="006673AE"/>
    <w:rsid w:val="00667FCA"/>
    <w:rsid w:val="00670241"/>
    <w:rsid w:val="00671C72"/>
    <w:rsid w:val="006773F3"/>
    <w:rsid w:val="00683A32"/>
    <w:rsid w:val="006901B5"/>
    <w:rsid w:val="00693AF1"/>
    <w:rsid w:val="006944F0"/>
    <w:rsid w:val="0069459B"/>
    <w:rsid w:val="006A4805"/>
    <w:rsid w:val="006A58F4"/>
    <w:rsid w:val="006A6694"/>
    <w:rsid w:val="006B0977"/>
    <w:rsid w:val="006B5A5C"/>
    <w:rsid w:val="006C1656"/>
    <w:rsid w:val="006C4A6E"/>
    <w:rsid w:val="006C54DD"/>
    <w:rsid w:val="006C6C3C"/>
    <w:rsid w:val="006D4924"/>
    <w:rsid w:val="006D5131"/>
    <w:rsid w:val="006E3E17"/>
    <w:rsid w:val="006E4429"/>
    <w:rsid w:val="006E502D"/>
    <w:rsid w:val="006E607A"/>
    <w:rsid w:val="006E7866"/>
    <w:rsid w:val="006F1773"/>
    <w:rsid w:val="006F2881"/>
    <w:rsid w:val="006F3F5C"/>
    <w:rsid w:val="006F462B"/>
    <w:rsid w:val="006F65D9"/>
    <w:rsid w:val="007009D1"/>
    <w:rsid w:val="00702FE1"/>
    <w:rsid w:val="007030F8"/>
    <w:rsid w:val="0070789D"/>
    <w:rsid w:val="00707AA5"/>
    <w:rsid w:val="0071090B"/>
    <w:rsid w:val="00710AB8"/>
    <w:rsid w:val="0071198B"/>
    <w:rsid w:val="00712C0E"/>
    <w:rsid w:val="00712F0A"/>
    <w:rsid w:val="00713DA1"/>
    <w:rsid w:val="00714DA0"/>
    <w:rsid w:val="00716506"/>
    <w:rsid w:val="00721688"/>
    <w:rsid w:val="007226DB"/>
    <w:rsid w:val="00724499"/>
    <w:rsid w:val="00724983"/>
    <w:rsid w:val="00725CFD"/>
    <w:rsid w:val="0072677F"/>
    <w:rsid w:val="007329D2"/>
    <w:rsid w:val="0073334F"/>
    <w:rsid w:val="007336F8"/>
    <w:rsid w:val="00737B27"/>
    <w:rsid w:val="00737EE4"/>
    <w:rsid w:val="00737F70"/>
    <w:rsid w:val="00740A31"/>
    <w:rsid w:val="00745614"/>
    <w:rsid w:val="00750C6D"/>
    <w:rsid w:val="00751FBF"/>
    <w:rsid w:val="00752BE9"/>
    <w:rsid w:val="00752E32"/>
    <w:rsid w:val="0075312E"/>
    <w:rsid w:val="007539D9"/>
    <w:rsid w:val="00755812"/>
    <w:rsid w:val="00755A10"/>
    <w:rsid w:val="007606DF"/>
    <w:rsid w:val="00760DEE"/>
    <w:rsid w:val="00765394"/>
    <w:rsid w:val="00774292"/>
    <w:rsid w:val="00775102"/>
    <w:rsid w:val="007771CD"/>
    <w:rsid w:val="00780C4D"/>
    <w:rsid w:val="00781ABE"/>
    <w:rsid w:val="00784ED9"/>
    <w:rsid w:val="007855A0"/>
    <w:rsid w:val="007861AA"/>
    <w:rsid w:val="00791228"/>
    <w:rsid w:val="0079166A"/>
    <w:rsid w:val="00794D31"/>
    <w:rsid w:val="007966F1"/>
    <w:rsid w:val="007A617F"/>
    <w:rsid w:val="007B03F2"/>
    <w:rsid w:val="007B055C"/>
    <w:rsid w:val="007B1609"/>
    <w:rsid w:val="007B341E"/>
    <w:rsid w:val="007C1F23"/>
    <w:rsid w:val="007C36F7"/>
    <w:rsid w:val="007D2418"/>
    <w:rsid w:val="007D6AFE"/>
    <w:rsid w:val="007E488F"/>
    <w:rsid w:val="007E5A8E"/>
    <w:rsid w:val="007E70F8"/>
    <w:rsid w:val="007F079A"/>
    <w:rsid w:val="007F3C39"/>
    <w:rsid w:val="007F5A9B"/>
    <w:rsid w:val="007F79B8"/>
    <w:rsid w:val="00803130"/>
    <w:rsid w:val="008039AF"/>
    <w:rsid w:val="00806C61"/>
    <w:rsid w:val="0080752B"/>
    <w:rsid w:val="0081050B"/>
    <w:rsid w:val="00811C31"/>
    <w:rsid w:val="00812C88"/>
    <w:rsid w:val="00813E14"/>
    <w:rsid w:val="00814ED3"/>
    <w:rsid w:val="00822C37"/>
    <w:rsid w:val="0082394F"/>
    <w:rsid w:val="00823B6D"/>
    <w:rsid w:val="00826409"/>
    <w:rsid w:val="008324E8"/>
    <w:rsid w:val="00835E7F"/>
    <w:rsid w:val="00842D4C"/>
    <w:rsid w:val="008436C7"/>
    <w:rsid w:val="008477C1"/>
    <w:rsid w:val="008522C4"/>
    <w:rsid w:val="0085398B"/>
    <w:rsid w:val="00854A94"/>
    <w:rsid w:val="008563F9"/>
    <w:rsid w:val="00857F52"/>
    <w:rsid w:val="0086455D"/>
    <w:rsid w:val="00864AF2"/>
    <w:rsid w:val="00865C82"/>
    <w:rsid w:val="00867CA5"/>
    <w:rsid w:val="008725EF"/>
    <w:rsid w:val="008739A9"/>
    <w:rsid w:val="00880646"/>
    <w:rsid w:val="00881412"/>
    <w:rsid w:val="0088576E"/>
    <w:rsid w:val="008901F8"/>
    <w:rsid w:val="00890EA9"/>
    <w:rsid w:val="0089579A"/>
    <w:rsid w:val="00896033"/>
    <w:rsid w:val="00897517"/>
    <w:rsid w:val="008A4B53"/>
    <w:rsid w:val="008A5ADE"/>
    <w:rsid w:val="008A5C28"/>
    <w:rsid w:val="008A5CED"/>
    <w:rsid w:val="008A72FF"/>
    <w:rsid w:val="008B2D4E"/>
    <w:rsid w:val="008B3A3E"/>
    <w:rsid w:val="008B47F5"/>
    <w:rsid w:val="008B4EAC"/>
    <w:rsid w:val="008B50F7"/>
    <w:rsid w:val="008C08AE"/>
    <w:rsid w:val="008C4CDC"/>
    <w:rsid w:val="008D2369"/>
    <w:rsid w:val="008D5AAF"/>
    <w:rsid w:val="008E44D6"/>
    <w:rsid w:val="008E4E60"/>
    <w:rsid w:val="008E5940"/>
    <w:rsid w:val="008E6040"/>
    <w:rsid w:val="008E63AF"/>
    <w:rsid w:val="008F5F48"/>
    <w:rsid w:val="00902DE1"/>
    <w:rsid w:val="0090332A"/>
    <w:rsid w:val="00905058"/>
    <w:rsid w:val="009055DB"/>
    <w:rsid w:val="00907062"/>
    <w:rsid w:val="009113E3"/>
    <w:rsid w:val="009143CC"/>
    <w:rsid w:val="009163EF"/>
    <w:rsid w:val="00922B43"/>
    <w:rsid w:val="0092515D"/>
    <w:rsid w:val="009265A2"/>
    <w:rsid w:val="00930330"/>
    <w:rsid w:val="00933E7B"/>
    <w:rsid w:val="0093647D"/>
    <w:rsid w:val="009369EC"/>
    <w:rsid w:val="009372D4"/>
    <w:rsid w:val="00952A51"/>
    <w:rsid w:val="00955823"/>
    <w:rsid w:val="00955B8F"/>
    <w:rsid w:val="00960439"/>
    <w:rsid w:val="00961B80"/>
    <w:rsid w:val="00962632"/>
    <w:rsid w:val="009626E9"/>
    <w:rsid w:val="0096509A"/>
    <w:rsid w:val="009675D8"/>
    <w:rsid w:val="009701E6"/>
    <w:rsid w:val="0097271D"/>
    <w:rsid w:val="00972D15"/>
    <w:rsid w:val="00974FCF"/>
    <w:rsid w:val="00984609"/>
    <w:rsid w:val="0098542D"/>
    <w:rsid w:val="00990FF6"/>
    <w:rsid w:val="00991964"/>
    <w:rsid w:val="00995D20"/>
    <w:rsid w:val="00997EE1"/>
    <w:rsid w:val="009A1527"/>
    <w:rsid w:val="009A2DB8"/>
    <w:rsid w:val="009A3967"/>
    <w:rsid w:val="009B04F4"/>
    <w:rsid w:val="009B2FD0"/>
    <w:rsid w:val="009C0742"/>
    <w:rsid w:val="009C1F64"/>
    <w:rsid w:val="009D4A08"/>
    <w:rsid w:val="009E1A39"/>
    <w:rsid w:val="009E50A7"/>
    <w:rsid w:val="009E58C7"/>
    <w:rsid w:val="009E72DA"/>
    <w:rsid w:val="009F0E9B"/>
    <w:rsid w:val="009F157F"/>
    <w:rsid w:val="009F1982"/>
    <w:rsid w:val="009F7DED"/>
    <w:rsid w:val="00A00D85"/>
    <w:rsid w:val="00A02B66"/>
    <w:rsid w:val="00A02F67"/>
    <w:rsid w:val="00A13EBF"/>
    <w:rsid w:val="00A1571D"/>
    <w:rsid w:val="00A209EC"/>
    <w:rsid w:val="00A225C2"/>
    <w:rsid w:val="00A23B27"/>
    <w:rsid w:val="00A33BC0"/>
    <w:rsid w:val="00A3485B"/>
    <w:rsid w:val="00A35594"/>
    <w:rsid w:val="00A35DFE"/>
    <w:rsid w:val="00A54E19"/>
    <w:rsid w:val="00A57F14"/>
    <w:rsid w:val="00A66764"/>
    <w:rsid w:val="00A73E2F"/>
    <w:rsid w:val="00A7670D"/>
    <w:rsid w:val="00A776E3"/>
    <w:rsid w:val="00A8104D"/>
    <w:rsid w:val="00A84158"/>
    <w:rsid w:val="00A844A7"/>
    <w:rsid w:val="00A849D9"/>
    <w:rsid w:val="00A85A65"/>
    <w:rsid w:val="00A870E8"/>
    <w:rsid w:val="00A940B0"/>
    <w:rsid w:val="00A95C58"/>
    <w:rsid w:val="00A96807"/>
    <w:rsid w:val="00AA1979"/>
    <w:rsid w:val="00AA7139"/>
    <w:rsid w:val="00AA7A7B"/>
    <w:rsid w:val="00AA7EAC"/>
    <w:rsid w:val="00AB1206"/>
    <w:rsid w:val="00AB1EC9"/>
    <w:rsid w:val="00AB29D7"/>
    <w:rsid w:val="00AB5912"/>
    <w:rsid w:val="00AB5962"/>
    <w:rsid w:val="00AB7B8B"/>
    <w:rsid w:val="00AC0587"/>
    <w:rsid w:val="00AC27EF"/>
    <w:rsid w:val="00AC2C66"/>
    <w:rsid w:val="00AD003A"/>
    <w:rsid w:val="00AD0CB6"/>
    <w:rsid w:val="00AD2F59"/>
    <w:rsid w:val="00AD3713"/>
    <w:rsid w:val="00AD7928"/>
    <w:rsid w:val="00AE4149"/>
    <w:rsid w:val="00AE71B2"/>
    <w:rsid w:val="00AF3F2A"/>
    <w:rsid w:val="00AF6921"/>
    <w:rsid w:val="00B011A1"/>
    <w:rsid w:val="00B10AB5"/>
    <w:rsid w:val="00B116CE"/>
    <w:rsid w:val="00B11BBD"/>
    <w:rsid w:val="00B13892"/>
    <w:rsid w:val="00B139A9"/>
    <w:rsid w:val="00B1601F"/>
    <w:rsid w:val="00B2394E"/>
    <w:rsid w:val="00B2643B"/>
    <w:rsid w:val="00B2684E"/>
    <w:rsid w:val="00B26E66"/>
    <w:rsid w:val="00B3015A"/>
    <w:rsid w:val="00B41AA8"/>
    <w:rsid w:val="00B452A4"/>
    <w:rsid w:val="00B46F00"/>
    <w:rsid w:val="00B47CF6"/>
    <w:rsid w:val="00B51411"/>
    <w:rsid w:val="00B525BE"/>
    <w:rsid w:val="00B562DC"/>
    <w:rsid w:val="00B61617"/>
    <w:rsid w:val="00B61690"/>
    <w:rsid w:val="00B70220"/>
    <w:rsid w:val="00B7124A"/>
    <w:rsid w:val="00B72B6A"/>
    <w:rsid w:val="00B73313"/>
    <w:rsid w:val="00B80792"/>
    <w:rsid w:val="00B827B0"/>
    <w:rsid w:val="00B838BC"/>
    <w:rsid w:val="00B853EE"/>
    <w:rsid w:val="00B940E6"/>
    <w:rsid w:val="00B95494"/>
    <w:rsid w:val="00BA1004"/>
    <w:rsid w:val="00BA19C8"/>
    <w:rsid w:val="00BA2250"/>
    <w:rsid w:val="00BA2910"/>
    <w:rsid w:val="00BA3502"/>
    <w:rsid w:val="00BA5B96"/>
    <w:rsid w:val="00BB3776"/>
    <w:rsid w:val="00BB42B9"/>
    <w:rsid w:val="00BB5268"/>
    <w:rsid w:val="00BB6829"/>
    <w:rsid w:val="00BC424E"/>
    <w:rsid w:val="00BC6288"/>
    <w:rsid w:val="00BC7E1D"/>
    <w:rsid w:val="00BD09F7"/>
    <w:rsid w:val="00BD0AB3"/>
    <w:rsid w:val="00BD4EE7"/>
    <w:rsid w:val="00BE20B5"/>
    <w:rsid w:val="00BE2376"/>
    <w:rsid w:val="00BE3838"/>
    <w:rsid w:val="00BE4C6B"/>
    <w:rsid w:val="00BE53C6"/>
    <w:rsid w:val="00BF0F63"/>
    <w:rsid w:val="00BF16AC"/>
    <w:rsid w:val="00BF2342"/>
    <w:rsid w:val="00BF4889"/>
    <w:rsid w:val="00C01768"/>
    <w:rsid w:val="00C0187A"/>
    <w:rsid w:val="00C01BB3"/>
    <w:rsid w:val="00C065E9"/>
    <w:rsid w:val="00C06CA4"/>
    <w:rsid w:val="00C06DBA"/>
    <w:rsid w:val="00C372E5"/>
    <w:rsid w:val="00C37785"/>
    <w:rsid w:val="00C379D4"/>
    <w:rsid w:val="00C40A18"/>
    <w:rsid w:val="00C427DE"/>
    <w:rsid w:val="00C43959"/>
    <w:rsid w:val="00C46616"/>
    <w:rsid w:val="00C46B30"/>
    <w:rsid w:val="00C46D97"/>
    <w:rsid w:val="00C475CC"/>
    <w:rsid w:val="00C477BE"/>
    <w:rsid w:val="00C52A32"/>
    <w:rsid w:val="00C52D44"/>
    <w:rsid w:val="00C5330D"/>
    <w:rsid w:val="00C57487"/>
    <w:rsid w:val="00C57800"/>
    <w:rsid w:val="00C57FE9"/>
    <w:rsid w:val="00C65A9A"/>
    <w:rsid w:val="00C66808"/>
    <w:rsid w:val="00C72B4F"/>
    <w:rsid w:val="00C74876"/>
    <w:rsid w:val="00C74966"/>
    <w:rsid w:val="00C7524F"/>
    <w:rsid w:val="00C836DF"/>
    <w:rsid w:val="00C8488F"/>
    <w:rsid w:val="00C86247"/>
    <w:rsid w:val="00C93039"/>
    <w:rsid w:val="00CA3D22"/>
    <w:rsid w:val="00CA3E9F"/>
    <w:rsid w:val="00CA6249"/>
    <w:rsid w:val="00CA6552"/>
    <w:rsid w:val="00CB06B4"/>
    <w:rsid w:val="00CB3534"/>
    <w:rsid w:val="00CB3E58"/>
    <w:rsid w:val="00CB4793"/>
    <w:rsid w:val="00CB5EAD"/>
    <w:rsid w:val="00CB6DBC"/>
    <w:rsid w:val="00CC29AF"/>
    <w:rsid w:val="00CC3BE3"/>
    <w:rsid w:val="00CC3F1F"/>
    <w:rsid w:val="00CC57D6"/>
    <w:rsid w:val="00CD0E15"/>
    <w:rsid w:val="00CE1BDD"/>
    <w:rsid w:val="00CE27FE"/>
    <w:rsid w:val="00CE3007"/>
    <w:rsid w:val="00CE3F94"/>
    <w:rsid w:val="00CF4A47"/>
    <w:rsid w:val="00CF5DD5"/>
    <w:rsid w:val="00CF73E6"/>
    <w:rsid w:val="00D0055A"/>
    <w:rsid w:val="00D00BAB"/>
    <w:rsid w:val="00D00BBD"/>
    <w:rsid w:val="00D01E0A"/>
    <w:rsid w:val="00D01F23"/>
    <w:rsid w:val="00D025C8"/>
    <w:rsid w:val="00D0460B"/>
    <w:rsid w:val="00D0578F"/>
    <w:rsid w:val="00D06C56"/>
    <w:rsid w:val="00D10DB2"/>
    <w:rsid w:val="00D11E54"/>
    <w:rsid w:val="00D127DA"/>
    <w:rsid w:val="00D156B6"/>
    <w:rsid w:val="00D161A6"/>
    <w:rsid w:val="00D23ABD"/>
    <w:rsid w:val="00D23B42"/>
    <w:rsid w:val="00D24055"/>
    <w:rsid w:val="00D2439A"/>
    <w:rsid w:val="00D26019"/>
    <w:rsid w:val="00D312EB"/>
    <w:rsid w:val="00D358F6"/>
    <w:rsid w:val="00D423C3"/>
    <w:rsid w:val="00D44B59"/>
    <w:rsid w:val="00D44BA1"/>
    <w:rsid w:val="00D50389"/>
    <w:rsid w:val="00D50C11"/>
    <w:rsid w:val="00D51F10"/>
    <w:rsid w:val="00D5341C"/>
    <w:rsid w:val="00D535A8"/>
    <w:rsid w:val="00D564BC"/>
    <w:rsid w:val="00D61A1B"/>
    <w:rsid w:val="00D61EB3"/>
    <w:rsid w:val="00D62D81"/>
    <w:rsid w:val="00D65A1E"/>
    <w:rsid w:val="00D67FBF"/>
    <w:rsid w:val="00D738BA"/>
    <w:rsid w:val="00D751E7"/>
    <w:rsid w:val="00D769B1"/>
    <w:rsid w:val="00D84B84"/>
    <w:rsid w:val="00D870C8"/>
    <w:rsid w:val="00D9044A"/>
    <w:rsid w:val="00D93621"/>
    <w:rsid w:val="00D9448F"/>
    <w:rsid w:val="00D944D7"/>
    <w:rsid w:val="00D947CD"/>
    <w:rsid w:val="00D976C7"/>
    <w:rsid w:val="00DA0B87"/>
    <w:rsid w:val="00DA4B9B"/>
    <w:rsid w:val="00DA6756"/>
    <w:rsid w:val="00DB01FB"/>
    <w:rsid w:val="00DB1349"/>
    <w:rsid w:val="00DB54CD"/>
    <w:rsid w:val="00DB7A3D"/>
    <w:rsid w:val="00DB7A95"/>
    <w:rsid w:val="00DC214B"/>
    <w:rsid w:val="00DC4313"/>
    <w:rsid w:val="00DE348B"/>
    <w:rsid w:val="00DE78C9"/>
    <w:rsid w:val="00DE7E34"/>
    <w:rsid w:val="00DE7F56"/>
    <w:rsid w:val="00DF0FBF"/>
    <w:rsid w:val="00DF11E8"/>
    <w:rsid w:val="00DF21ED"/>
    <w:rsid w:val="00DF3440"/>
    <w:rsid w:val="00DF3915"/>
    <w:rsid w:val="00DF3FF0"/>
    <w:rsid w:val="00DF5B42"/>
    <w:rsid w:val="00E02372"/>
    <w:rsid w:val="00E02E15"/>
    <w:rsid w:val="00E05F90"/>
    <w:rsid w:val="00E11E3A"/>
    <w:rsid w:val="00E151FD"/>
    <w:rsid w:val="00E23681"/>
    <w:rsid w:val="00E241AE"/>
    <w:rsid w:val="00E25CFB"/>
    <w:rsid w:val="00E261D5"/>
    <w:rsid w:val="00E273F3"/>
    <w:rsid w:val="00E32C9B"/>
    <w:rsid w:val="00E338EB"/>
    <w:rsid w:val="00E3674B"/>
    <w:rsid w:val="00E4205E"/>
    <w:rsid w:val="00E448BF"/>
    <w:rsid w:val="00E45AA8"/>
    <w:rsid w:val="00E4740B"/>
    <w:rsid w:val="00E6088C"/>
    <w:rsid w:val="00E60950"/>
    <w:rsid w:val="00E62EA5"/>
    <w:rsid w:val="00E679CC"/>
    <w:rsid w:val="00E7100E"/>
    <w:rsid w:val="00E74D9E"/>
    <w:rsid w:val="00E81DA4"/>
    <w:rsid w:val="00E83866"/>
    <w:rsid w:val="00E86407"/>
    <w:rsid w:val="00E91B7F"/>
    <w:rsid w:val="00E926A4"/>
    <w:rsid w:val="00E94437"/>
    <w:rsid w:val="00E96054"/>
    <w:rsid w:val="00E97999"/>
    <w:rsid w:val="00EA181E"/>
    <w:rsid w:val="00EA4184"/>
    <w:rsid w:val="00EA7F46"/>
    <w:rsid w:val="00EB3F66"/>
    <w:rsid w:val="00EB7679"/>
    <w:rsid w:val="00EC0D7D"/>
    <w:rsid w:val="00EC1828"/>
    <w:rsid w:val="00EC3501"/>
    <w:rsid w:val="00EC35A5"/>
    <w:rsid w:val="00EC41EF"/>
    <w:rsid w:val="00ED10CE"/>
    <w:rsid w:val="00ED249D"/>
    <w:rsid w:val="00ED2CED"/>
    <w:rsid w:val="00ED355E"/>
    <w:rsid w:val="00ED4AFA"/>
    <w:rsid w:val="00ED61D3"/>
    <w:rsid w:val="00ED798D"/>
    <w:rsid w:val="00EE0938"/>
    <w:rsid w:val="00EE1E5F"/>
    <w:rsid w:val="00EE3338"/>
    <w:rsid w:val="00EE5552"/>
    <w:rsid w:val="00EE7520"/>
    <w:rsid w:val="00EE7845"/>
    <w:rsid w:val="00EF42C8"/>
    <w:rsid w:val="00F00848"/>
    <w:rsid w:val="00F02AEF"/>
    <w:rsid w:val="00F1184E"/>
    <w:rsid w:val="00F159FD"/>
    <w:rsid w:val="00F15D7F"/>
    <w:rsid w:val="00F15F4D"/>
    <w:rsid w:val="00F17550"/>
    <w:rsid w:val="00F17669"/>
    <w:rsid w:val="00F20449"/>
    <w:rsid w:val="00F20863"/>
    <w:rsid w:val="00F21395"/>
    <w:rsid w:val="00F228AE"/>
    <w:rsid w:val="00F22DA4"/>
    <w:rsid w:val="00F234DC"/>
    <w:rsid w:val="00F27DA9"/>
    <w:rsid w:val="00F316E7"/>
    <w:rsid w:val="00F31BC3"/>
    <w:rsid w:val="00F32910"/>
    <w:rsid w:val="00F33694"/>
    <w:rsid w:val="00F34547"/>
    <w:rsid w:val="00F3711C"/>
    <w:rsid w:val="00F40618"/>
    <w:rsid w:val="00F43F0C"/>
    <w:rsid w:val="00F44EB9"/>
    <w:rsid w:val="00F55615"/>
    <w:rsid w:val="00F556A1"/>
    <w:rsid w:val="00F568C6"/>
    <w:rsid w:val="00F57202"/>
    <w:rsid w:val="00F61AB6"/>
    <w:rsid w:val="00F63F88"/>
    <w:rsid w:val="00F65D35"/>
    <w:rsid w:val="00F6707E"/>
    <w:rsid w:val="00F673C3"/>
    <w:rsid w:val="00F720D7"/>
    <w:rsid w:val="00F743C2"/>
    <w:rsid w:val="00F77E83"/>
    <w:rsid w:val="00F817A9"/>
    <w:rsid w:val="00F82C55"/>
    <w:rsid w:val="00F901F7"/>
    <w:rsid w:val="00F954C2"/>
    <w:rsid w:val="00F963B9"/>
    <w:rsid w:val="00FA3C28"/>
    <w:rsid w:val="00FA6E03"/>
    <w:rsid w:val="00FA7F4F"/>
    <w:rsid w:val="00FB041C"/>
    <w:rsid w:val="00FB28CC"/>
    <w:rsid w:val="00FB5F7F"/>
    <w:rsid w:val="00FC06E5"/>
    <w:rsid w:val="00FC0F3C"/>
    <w:rsid w:val="00FC4E3D"/>
    <w:rsid w:val="00FC5D53"/>
    <w:rsid w:val="00FC6A24"/>
    <w:rsid w:val="00FC759D"/>
    <w:rsid w:val="00FD19B7"/>
    <w:rsid w:val="00FD2612"/>
    <w:rsid w:val="00FD2EF1"/>
    <w:rsid w:val="00FD607E"/>
    <w:rsid w:val="00FD719A"/>
    <w:rsid w:val="00FE2A68"/>
    <w:rsid w:val="00FE2B6C"/>
    <w:rsid w:val="00FE3414"/>
    <w:rsid w:val="00FE73D1"/>
    <w:rsid w:val="00FF0486"/>
    <w:rsid w:val="00FF4546"/>
    <w:rsid w:val="00FF5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7A"/>
    <w:pPr>
      <w:spacing w:after="200" w:line="276" w:lineRule="auto"/>
    </w:pPr>
    <w:rPr>
      <w:rFonts w:cs="Calibri"/>
      <w:lang w:eastAsia="en-US"/>
    </w:rPr>
  </w:style>
  <w:style w:type="paragraph" w:styleId="Heading1">
    <w:name w:val="heading 1"/>
    <w:basedOn w:val="Normal"/>
    <w:next w:val="Normal"/>
    <w:link w:val="Heading1Char"/>
    <w:uiPriority w:val="99"/>
    <w:qFormat/>
    <w:locked/>
    <w:rsid w:val="00AA7EAC"/>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uiPriority w:val="99"/>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EAC"/>
    <w:rPr>
      <w:rFonts w:ascii="Cambria" w:hAnsi="Cambria" w:cs="Times New Roman"/>
      <w:b/>
      <w:bCs/>
      <w:color w:val="365F91"/>
      <w:sz w:val="28"/>
      <w:szCs w:val="28"/>
      <w:lang w:eastAsia="en-US"/>
    </w:rPr>
  </w:style>
  <w:style w:type="character" w:customStyle="1" w:styleId="Heading5Char">
    <w:name w:val="Heading 5 Char"/>
    <w:basedOn w:val="DefaultParagraphFont"/>
    <w:link w:val="Heading5"/>
    <w:uiPriority w:val="99"/>
    <w:locked/>
    <w:rsid w:val="007D2418"/>
    <w:rPr>
      <w:rFonts w:ascii="Times New Roman" w:hAnsi="Times New Roman" w:cs="Times New Roman"/>
      <w:b/>
      <w:spacing w:val="60"/>
      <w:sz w:val="48"/>
    </w:rPr>
  </w:style>
  <w:style w:type="paragraph" w:customStyle="1" w:styleId="ConsPlusTitle">
    <w:name w:val="ConsPlusTitle"/>
    <w:uiPriority w:val="99"/>
    <w:rsid w:val="00A73E2F"/>
    <w:pPr>
      <w:widowControl w:val="0"/>
      <w:autoSpaceDE w:val="0"/>
      <w:autoSpaceDN w:val="0"/>
      <w:adjustRightInd w:val="0"/>
    </w:pPr>
    <w:rPr>
      <w:rFonts w:eastAsia="Times New Roman" w:cs="Calibri"/>
      <w:b/>
      <w:bCs/>
    </w:rPr>
  </w:style>
  <w:style w:type="paragraph" w:styleId="Header">
    <w:name w:val="header"/>
    <w:basedOn w:val="Normal"/>
    <w:link w:val="HeaderChar"/>
    <w:uiPriority w:val="99"/>
    <w:rsid w:val="00A73E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3E2F"/>
    <w:rPr>
      <w:rFonts w:cs="Times New Roman"/>
    </w:rPr>
  </w:style>
  <w:style w:type="paragraph" w:styleId="Footer">
    <w:name w:val="footer"/>
    <w:basedOn w:val="Normal"/>
    <w:link w:val="FooterChar"/>
    <w:uiPriority w:val="99"/>
    <w:rsid w:val="00A73E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3E2F"/>
    <w:rPr>
      <w:rFonts w:cs="Times New Roman"/>
    </w:rPr>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8725E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31"/>
    <w:pPr>
      <w:ind w:left="720"/>
    </w:pPr>
  </w:style>
  <w:style w:type="paragraph" w:customStyle="1" w:styleId="1">
    <w:name w:val="Знак1 Знак Знак Знак Знак Знак Знак"/>
    <w:basedOn w:val="Normal"/>
    <w:uiPriority w:val="99"/>
    <w:rsid w:val="000F7AF2"/>
    <w:pPr>
      <w:spacing w:after="160" w:line="240" w:lineRule="exact"/>
    </w:pPr>
    <w:rPr>
      <w:rFonts w:ascii="Verdana" w:eastAsia="Times New Roman" w:hAnsi="Verdana" w:cs="Verdana"/>
      <w:sz w:val="20"/>
      <w:szCs w:val="20"/>
      <w:lang w:val="en-US"/>
    </w:rPr>
  </w:style>
  <w:style w:type="paragraph" w:customStyle="1" w:styleId="a">
    <w:name w:val="Знак Знак"/>
    <w:basedOn w:val="Normal"/>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Normal"/>
    <w:uiPriority w:val="99"/>
    <w:rsid w:val="00597264"/>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3E13CB"/>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3E13CB"/>
    <w:rPr>
      <w:rFonts w:ascii="Tahoma" w:hAnsi="Tahoma" w:cs="Times New Roman"/>
      <w:sz w:val="16"/>
    </w:rPr>
  </w:style>
  <w:style w:type="paragraph" w:customStyle="1" w:styleId="a0">
    <w:name w:val="Знак Знак Знак Знак Знак Знак Знак Знак Знак Знак Знак Знак Знак Знак Знак Знак"/>
    <w:basedOn w:val="Normal"/>
    <w:autoRedefine/>
    <w:uiPriority w:val="99"/>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Normal"/>
    <w:uiPriority w:val="99"/>
    <w:rsid w:val="007A617F"/>
    <w:pPr>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EA181E"/>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EA181E"/>
    <w:rPr>
      <w:rFonts w:ascii="Times New Roman" w:hAnsi="Times New Roman" w:cs="Times New Roman"/>
      <w:sz w:val="28"/>
      <w:szCs w:val="28"/>
    </w:rPr>
  </w:style>
  <w:style w:type="character" w:customStyle="1" w:styleId="a1">
    <w:name w:val="_Текст+абзац Знак"/>
    <w:link w:val="a2"/>
    <w:uiPriority w:val="99"/>
    <w:locked/>
    <w:rsid w:val="00ED61D3"/>
    <w:rPr>
      <w:rFonts w:ascii="Times New Roman" w:hAnsi="Times New Roman"/>
      <w:spacing w:val="-2"/>
      <w:sz w:val="22"/>
      <w:lang w:val="ru-RU" w:eastAsia="en-US"/>
    </w:rPr>
  </w:style>
  <w:style w:type="paragraph" w:customStyle="1" w:styleId="a2">
    <w:name w:val="_Текст+абзац"/>
    <w:link w:val="a1"/>
    <w:uiPriority w:val="99"/>
    <w:rsid w:val="00ED61D3"/>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ED61D3"/>
    <w:rPr>
      <w:rFonts w:cs="Times New Roman"/>
      <w:lang w:val="ru-RU" w:eastAsia="ru-RU" w:bidi="ar-SA"/>
    </w:rPr>
  </w:style>
  <w:style w:type="paragraph" w:styleId="NormalWeb">
    <w:name w:val="Normal (Web)"/>
    <w:basedOn w:val="Normal"/>
    <w:uiPriority w:val="99"/>
    <w:rsid w:val="00ED61D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603003">
      <w:marLeft w:val="0"/>
      <w:marRight w:val="0"/>
      <w:marTop w:val="0"/>
      <w:marBottom w:val="0"/>
      <w:divBdr>
        <w:top w:val="none" w:sz="0" w:space="0" w:color="auto"/>
        <w:left w:val="none" w:sz="0" w:space="0" w:color="auto"/>
        <w:bottom w:val="none" w:sz="0" w:space="0" w:color="auto"/>
        <w:right w:val="none" w:sz="0" w:space="0" w:color="auto"/>
      </w:divBdr>
    </w:div>
    <w:div w:id="452603004">
      <w:marLeft w:val="0"/>
      <w:marRight w:val="0"/>
      <w:marTop w:val="0"/>
      <w:marBottom w:val="0"/>
      <w:divBdr>
        <w:top w:val="none" w:sz="0" w:space="0" w:color="auto"/>
        <w:left w:val="none" w:sz="0" w:space="0" w:color="auto"/>
        <w:bottom w:val="none" w:sz="0" w:space="0" w:color="auto"/>
        <w:right w:val="none" w:sz="0" w:space="0" w:color="auto"/>
      </w:divBdr>
    </w:div>
    <w:div w:id="452603005">
      <w:marLeft w:val="0"/>
      <w:marRight w:val="0"/>
      <w:marTop w:val="0"/>
      <w:marBottom w:val="0"/>
      <w:divBdr>
        <w:top w:val="none" w:sz="0" w:space="0" w:color="auto"/>
        <w:left w:val="none" w:sz="0" w:space="0" w:color="auto"/>
        <w:bottom w:val="none" w:sz="0" w:space="0" w:color="auto"/>
        <w:right w:val="none" w:sz="0" w:space="0" w:color="auto"/>
      </w:divBdr>
    </w:div>
    <w:div w:id="45260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9A582D05457514DC67386643862DD136453B74D8B54B35DED88EA6EDD026084D81EA98BF166144BVDf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713</TotalTime>
  <Pages>33</Pages>
  <Words>8777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Пользователь Windows</cp:lastModifiedBy>
  <cp:revision>47</cp:revision>
  <cp:lastPrinted>2020-12-23T09:10:00Z</cp:lastPrinted>
  <dcterms:created xsi:type="dcterms:W3CDTF">2019-11-13T11:58:00Z</dcterms:created>
  <dcterms:modified xsi:type="dcterms:W3CDTF">2020-12-23T09:13:00Z</dcterms:modified>
</cp:coreProperties>
</file>