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F3" w:rsidRDefault="00EC1CF3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5</w:t>
      </w:r>
    </w:p>
    <w:p w:rsidR="00EC1CF3" w:rsidRPr="00406EC3" w:rsidRDefault="00EC1CF3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EC1CF3" w:rsidRPr="00406EC3" w:rsidRDefault="00EC1CF3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EC1CF3" w:rsidRPr="006C1D8A" w:rsidRDefault="00EC1CF3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Pr="00135A2C">
        <w:rPr>
          <w:rFonts w:ascii="Times New Roman" w:hAnsi="Times New Roman" w:cs="Times New Roman"/>
          <w:sz w:val="20"/>
        </w:rPr>
        <w:t xml:space="preserve">бюджета </w:t>
      </w:r>
      <w:r w:rsidRPr="00135A2C">
        <w:rPr>
          <w:rFonts w:ascii="Times New Roman" w:hAnsi="Times New Roman"/>
          <w:sz w:val="20"/>
        </w:rPr>
        <w:t>сельского поселения Меселинский сельсовет</w:t>
      </w:r>
      <w:r w:rsidRPr="00135A2C">
        <w:rPr>
          <w:rFonts w:ascii="Times New Roman" w:hAnsi="Times New Roman" w:cs="Times New Roman"/>
          <w:sz w:val="20"/>
        </w:rPr>
        <w:t xml:space="preserve"> МР Администрации МР Аургазинский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EC1CF3" w:rsidRDefault="00EC1CF3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EC1CF3" w:rsidRPr="00C9155B" w:rsidRDefault="00EC1CF3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EC1CF3" w:rsidRPr="00C9155B" w:rsidRDefault="00EC1CF3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EC1CF3" w:rsidRPr="00277ACA" w:rsidRDefault="00EC1CF3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EC1CF3" w:rsidRPr="00135A2C" w:rsidRDefault="00EC1C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135A2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C1CF3" w:rsidRPr="00135A2C" w:rsidRDefault="00EC1C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A2C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 обязательства получателей средств бюджета Республики Башкортостан, и документов, подтверждающих возникновение денежных</w:t>
      </w:r>
    </w:p>
    <w:p w:rsidR="00EC1CF3" w:rsidRPr="00135A2C" w:rsidRDefault="00EC1C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A2C">
        <w:rPr>
          <w:rFonts w:ascii="Times New Roman" w:hAnsi="Times New Roman" w:cs="Times New Roman"/>
          <w:b w:val="0"/>
          <w:sz w:val="24"/>
          <w:szCs w:val="24"/>
        </w:rPr>
        <w:t xml:space="preserve">обязательств получателей средств бюджета </w:t>
      </w:r>
      <w:r w:rsidRPr="00135A2C">
        <w:rPr>
          <w:rFonts w:ascii="Times New Roman" w:hAnsi="Times New Roman"/>
          <w:b w:val="0"/>
          <w:sz w:val="24"/>
          <w:szCs w:val="24"/>
        </w:rPr>
        <w:t xml:space="preserve">сельского поселения Меселинский сельсовет </w:t>
      </w:r>
      <w:r w:rsidRPr="00135A2C">
        <w:rPr>
          <w:rFonts w:ascii="Times New Roman" w:hAnsi="Times New Roman" w:cs="Times New Roman"/>
          <w:b w:val="0"/>
          <w:sz w:val="24"/>
          <w:szCs w:val="24"/>
        </w:rPr>
        <w:t>МР Аургазинский район РБ Республики Башкортостан</w:t>
      </w:r>
    </w:p>
    <w:p w:rsidR="00EC1CF3" w:rsidRPr="00135A2C" w:rsidRDefault="00EC1CF3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EC1CF3" w:rsidRPr="00135A2C" w:rsidTr="00011833">
        <w:trPr>
          <w:gridAfter w:val="1"/>
          <w:wAfter w:w="46" w:type="dxa"/>
        </w:trPr>
        <w:tc>
          <w:tcPr>
            <w:tcW w:w="709" w:type="dxa"/>
          </w:tcPr>
          <w:p w:rsidR="00EC1CF3" w:rsidRPr="00135A2C" w:rsidRDefault="00EC1CF3" w:rsidP="00011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C1CF3" w:rsidRPr="00135A2C" w:rsidRDefault="00EC1CF3" w:rsidP="00011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EC1CF3" w:rsidRPr="00135A2C" w:rsidRDefault="00EC1CF3" w:rsidP="00011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EC1CF3" w:rsidRPr="00135A2C" w:rsidRDefault="00EC1CF3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4"/>
            <w:bookmarkEnd w:id="6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нужд МР Аургазинский район РБ Республики Башкортостан,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муниципальный контракт, реестр контрактов)</w:t>
            </w: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муниципального контракта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</w:tcPr>
          <w:p w:rsidR="00EC1CF3" w:rsidRPr="00135A2C" w:rsidRDefault="00EC1CF3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135A2C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EC1CF3" w:rsidRPr="00135A2C" w:rsidRDefault="00EC1CF3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из бюджета МР Аургазинский район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24" w:type="dxa"/>
            <w:gridSpan w:val="2"/>
          </w:tcPr>
          <w:p w:rsidR="00EC1CF3" w:rsidRPr="00135A2C" w:rsidRDefault="00EC1CF3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осуществление расходов местного бюджета,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 МР Аургазинский район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842"/>
        </w:trPr>
        <w:tc>
          <w:tcPr>
            <w:tcW w:w="709" w:type="dxa"/>
            <w:vMerge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</w:p>
        </w:tc>
      </w:tr>
      <w:tr w:rsidR="00EC1CF3" w:rsidRPr="00135A2C" w:rsidTr="00135A2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65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CF3" w:rsidRPr="00135A2C" w:rsidRDefault="00EC1CF3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C1CF3" w:rsidRPr="00135A2C" w:rsidTr="00135A2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65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</w:tcBorders>
          </w:tcPr>
          <w:p w:rsidR="00EC1CF3" w:rsidRPr="00135A2C" w:rsidRDefault="00EC1CF3" w:rsidP="00135A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90"/>
            <w:bookmarkEnd w:id="10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724" w:type="dxa"/>
            <w:gridSpan w:val="2"/>
          </w:tcPr>
          <w:p w:rsidR="00EC1CF3" w:rsidRPr="00135A2C" w:rsidRDefault="00EC1CF3" w:rsidP="00135A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EC1CF3" w:rsidRPr="00135A2C" w:rsidDel="00D46F29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приема-передачи;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справка-расчет;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счет-фактура;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накладная; </w:t>
            </w:r>
          </w:p>
        </w:tc>
      </w:tr>
      <w:tr w:rsidR="00EC1CF3" w:rsidRPr="00135A2C" w:rsidTr="00135A2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bottom w:val="single" w:sz="4" w:space="0" w:color="auto"/>
            </w:tcBorders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</w:tc>
      </w:tr>
      <w:tr w:rsidR="00EC1CF3" w:rsidRPr="00135A2C" w:rsidTr="00135A2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EC1CF3" w:rsidRPr="00135A2C" w:rsidRDefault="00EC1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CF3" w:rsidRPr="00135A2C" w:rsidRDefault="00EC1CF3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C1CF3" w:rsidRPr="00135A2C" w:rsidTr="00135A2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EC1CF3" w:rsidRPr="00135A2C" w:rsidRDefault="00EC1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CF3" w:rsidRPr="00135A2C" w:rsidRDefault="00EC1CF3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C1CF3" w:rsidRPr="00135A2C" w:rsidDel="007531E5" w:rsidRDefault="00EC1CF3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F3" w:rsidRPr="00135A2C" w:rsidTr="00135A2C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C1CF3" w:rsidRPr="00135A2C" w:rsidRDefault="00EC1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C1CF3" w:rsidRPr="00135A2C" w:rsidRDefault="00EC1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bottom w:val="single" w:sz="4" w:space="0" w:color="auto"/>
            </w:tcBorders>
          </w:tcPr>
          <w:p w:rsidR="00EC1CF3" w:rsidRPr="00135A2C" w:rsidRDefault="00EC1CF3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</w:p>
          <w:p w:rsidR="00EC1CF3" w:rsidRPr="00135A2C" w:rsidRDefault="00EC1CF3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МР Аургазинский район </w:t>
            </w:r>
            <w:bookmarkStart w:id="11" w:name="_GoBack"/>
            <w:bookmarkEnd w:id="11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EC1CF3" w:rsidRPr="00135A2C" w:rsidRDefault="00EC1CF3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EC1CF3" w:rsidRPr="00135A2C" w:rsidRDefault="00EC1CF3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24" w:type="dxa"/>
            <w:gridSpan w:val="2"/>
          </w:tcPr>
          <w:p w:rsidR="00EC1CF3" w:rsidRPr="00135A2C" w:rsidRDefault="00EC1CF3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юридического лица; 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2C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77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41"/>
        </w:trPr>
        <w:tc>
          <w:tcPr>
            <w:tcW w:w="709" w:type="dxa"/>
            <w:vMerge/>
          </w:tcPr>
          <w:p w:rsidR="00EC1CF3" w:rsidRPr="00135A2C" w:rsidRDefault="00EC1CF3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EC1CF3" w:rsidRPr="00135A2C" w:rsidRDefault="00EC1CF3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EC1CF3" w:rsidRPr="00135A2C" w:rsidRDefault="00EC1CF3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24" w:type="dxa"/>
            <w:gridSpan w:val="2"/>
          </w:tcPr>
          <w:p w:rsidR="00EC1CF3" w:rsidRPr="00135A2C" w:rsidRDefault="00EC1CF3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2C">
              <w:rPr>
                <w:rFonts w:ascii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7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C1CF3" w:rsidRPr="00135A2C" w:rsidRDefault="00EC1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135A2C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135A2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EC1CF3" w:rsidRPr="00135A2C" w:rsidRDefault="00EC1CF3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средств с физическим лицом, не являющимся индивидуальным предпринимателем;</w:t>
            </w:r>
          </w:p>
          <w:p w:rsidR="00EC1CF3" w:rsidRPr="00135A2C" w:rsidRDefault="00EC1CF3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724" w:type="dxa"/>
            <w:gridSpan w:val="2"/>
          </w:tcPr>
          <w:p w:rsidR="00EC1CF3" w:rsidRPr="00135A2C" w:rsidRDefault="00EC1CF3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br/>
              <w:t>с физическим лицом, не являющимся индивидуальным предпринимателем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75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6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C1CF3" w:rsidRPr="00135A2C" w:rsidTr="00135A2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1CF3" w:rsidRPr="00135A2C" w:rsidRDefault="00E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EC1CF3" w:rsidRPr="00135A2C" w:rsidRDefault="00EC1CF3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EC1CF3" w:rsidRPr="00135A2C" w:rsidRDefault="00EC1CF3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A2C">
        <w:rPr>
          <w:rFonts w:ascii="Times New Roman" w:hAnsi="Times New Roman" w:cs="Times New Roman"/>
          <w:sz w:val="24"/>
          <w:szCs w:val="24"/>
        </w:rPr>
        <w:t>»</w:t>
      </w:r>
    </w:p>
    <w:sectPr w:rsidR="00EC1CF3" w:rsidRPr="00135A2C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F3" w:rsidRDefault="00EC1CF3" w:rsidP="0081669A">
      <w:pPr>
        <w:spacing w:after="0" w:line="240" w:lineRule="auto"/>
      </w:pPr>
      <w:r>
        <w:separator/>
      </w:r>
    </w:p>
  </w:endnote>
  <w:endnote w:type="continuationSeparator" w:id="0">
    <w:p w:rsidR="00EC1CF3" w:rsidRDefault="00EC1CF3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F3" w:rsidRDefault="00EC1CF3" w:rsidP="0081669A">
      <w:pPr>
        <w:spacing w:after="0" w:line="240" w:lineRule="auto"/>
      </w:pPr>
      <w:r>
        <w:separator/>
      </w:r>
    </w:p>
  </w:footnote>
  <w:footnote w:type="continuationSeparator" w:id="0">
    <w:p w:rsidR="00EC1CF3" w:rsidRDefault="00EC1CF3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F3" w:rsidRDefault="00EC1CF3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EC1CF3" w:rsidRDefault="00EC1C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11833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35A2C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F1397"/>
    <w:rsid w:val="00406EC3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B501E"/>
    <w:rsid w:val="005E528E"/>
    <w:rsid w:val="005F47C5"/>
    <w:rsid w:val="005F6A44"/>
    <w:rsid w:val="00612AE2"/>
    <w:rsid w:val="0066698E"/>
    <w:rsid w:val="00666A4C"/>
    <w:rsid w:val="00691C92"/>
    <w:rsid w:val="00691F15"/>
    <w:rsid w:val="006A4DCF"/>
    <w:rsid w:val="006A57A5"/>
    <w:rsid w:val="006B2028"/>
    <w:rsid w:val="006C1D8A"/>
    <w:rsid w:val="006C3B51"/>
    <w:rsid w:val="006C4346"/>
    <w:rsid w:val="006D5AA3"/>
    <w:rsid w:val="00705EAF"/>
    <w:rsid w:val="0071773C"/>
    <w:rsid w:val="007238F1"/>
    <w:rsid w:val="0073100C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11B01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4134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9155B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1CF3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66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9203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1476</Words>
  <Characters>8414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Пользователь Windows</cp:lastModifiedBy>
  <cp:revision>10</cp:revision>
  <cp:lastPrinted>2020-11-19T09:54:00Z</cp:lastPrinted>
  <dcterms:created xsi:type="dcterms:W3CDTF">2020-11-27T05:39:00Z</dcterms:created>
  <dcterms:modified xsi:type="dcterms:W3CDTF">2021-03-15T06:40:00Z</dcterms:modified>
</cp:coreProperties>
</file>