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1D" w:rsidRPr="00463007" w:rsidRDefault="00B80D1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B80D1D" w:rsidRPr="00463007" w:rsidRDefault="00B80D1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463007">
        <w:rPr>
          <w:rFonts w:ascii="Times New Roman" w:hAnsi="Times New Roman" w:cs="Times New Roman"/>
          <w:sz w:val="20"/>
        </w:rPr>
        <w:t>Приложение № 18</w:t>
      </w:r>
    </w:p>
    <w:p w:rsidR="00B80D1D" w:rsidRPr="00463007" w:rsidRDefault="00B80D1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46300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80D1D" w:rsidRPr="00463007" w:rsidRDefault="00B80D1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463007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</w:t>
      </w:r>
      <w:r w:rsidRPr="00463007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463007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463007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463007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463007">
        <w:rPr>
          <w:rFonts w:ascii="Times New Roman" w:hAnsi="Times New Roman" w:cs="Times New Roman"/>
          <w:sz w:val="20"/>
        </w:rPr>
        <w:t>Республики Башкортостан,</w:t>
      </w:r>
    </w:p>
    <w:p w:rsidR="00B80D1D" w:rsidRPr="00463007" w:rsidRDefault="00B80D1D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463007">
        <w:rPr>
          <w:rFonts w:ascii="Times New Roman" w:hAnsi="Times New Roman" w:cs="Times New Roman"/>
          <w:sz w:val="20"/>
        </w:rPr>
        <w:t xml:space="preserve">утвержденному постановлением Администрации  </w:t>
      </w:r>
      <w:r w:rsidRPr="00463007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463007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463007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463007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  </w:t>
      </w:r>
      <w:r w:rsidRPr="00463007">
        <w:rPr>
          <w:rFonts w:ascii="Times New Roman" w:hAnsi="Times New Roman" w:cs="Times New Roman"/>
          <w:sz w:val="20"/>
        </w:rPr>
        <w:t>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463007">
        <w:rPr>
          <w:rFonts w:ascii="Times New Roman" w:hAnsi="Times New Roman" w:cs="Times New Roman"/>
          <w:sz w:val="20"/>
        </w:rPr>
        <w:t>2021 года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B80D1D" w:rsidRDefault="00B80D1D" w:rsidP="00EA0A58">
      <w:pPr>
        <w:pStyle w:val="ConsPlusNonformat"/>
        <w:jc w:val="both"/>
        <w:rPr>
          <w:sz w:val="12"/>
        </w:rPr>
      </w:pPr>
    </w:p>
    <w:p w:rsidR="00B80D1D" w:rsidRDefault="00B80D1D" w:rsidP="00EA0A58">
      <w:pPr>
        <w:pStyle w:val="ConsPlusNonformat"/>
        <w:jc w:val="both"/>
        <w:rPr>
          <w:sz w:val="12"/>
        </w:rPr>
      </w:pPr>
    </w:p>
    <w:p w:rsidR="00B80D1D" w:rsidRDefault="00B80D1D" w:rsidP="005D7D67">
      <w:pPr>
        <w:pStyle w:val="ConsPlusNormal"/>
        <w:jc w:val="right"/>
      </w:pPr>
    </w:p>
    <w:p w:rsidR="00B80D1D" w:rsidRDefault="00B80D1D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B80D1D" w:rsidRDefault="00B80D1D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80D1D" w:rsidRDefault="00B80D1D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80D1D" w:rsidRDefault="00B80D1D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80D1D" w:rsidRDefault="00B80D1D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B80D1D" w:rsidRDefault="00B80D1D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80D1D" w:rsidRDefault="00B80D1D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80D1D" w:rsidRDefault="00B80D1D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80D1D" w:rsidRDefault="00B80D1D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80D1D" w:rsidRDefault="00B80D1D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</w:p>
    <w:p w:rsidR="00B80D1D" w:rsidRDefault="00B80D1D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B80D1D" w:rsidRDefault="00B80D1D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B80D1D" w:rsidRPr="00115233" w:rsidTr="001A557D">
        <w:tc>
          <w:tcPr>
            <w:tcW w:w="1170" w:type="dxa"/>
            <w:gridSpan w:val="2"/>
            <w:vMerge w:val="restart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80D1D" w:rsidRPr="00115233" w:rsidTr="001A557D">
        <w:tc>
          <w:tcPr>
            <w:tcW w:w="1170" w:type="dxa"/>
            <w:gridSpan w:val="2"/>
            <w:vMerge/>
          </w:tcPr>
          <w:p w:rsidR="00B80D1D" w:rsidRPr="00115233" w:rsidRDefault="00B80D1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80D1D" w:rsidRPr="00115233" w:rsidTr="001A557D">
        <w:tc>
          <w:tcPr>
            <w:tcW w:w="1170" w:type="dxa"/>
            <w:gridSpan w:val="2"/>
            <w:vMerge/>
          </w:tcPr>
          <w:p w:rsidR="00B80D1D" w:rsidRPr="00115233" w:rsidRDefault="00B80D1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80D1D" w:rsidRPr="00115233" w:rsidRDefault="00B80D1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80D1D" w:rsidRPr="00115233" w:rsidRDefault="00B80D1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80D1D" w:rsidRPr="00115233" w:rsidRDefault="00B80D1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80D1D" w:rsidRPr="00115233" w:rsidTr="001A557D">
        <w:tc>
          <w:tcPr>
            <w:tcW w:w="1170" w:type="dxa"/>
            <w:gridSpan w:val="2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80D1D" w:rsidRPr="00115233" w:rsidTr="001A557D">
        <w:tc>
          <w:tcPr>
            <w:tcW w:w="1170" w:type="dxa"/>
            <w:gridSpan w:val="2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80D1D" w:rsidRPr="00115233" w:rsidTr="001A557D">
        <w:tc>
          <w:tcPr>
            <w:tcW w:w="1170" w:type="dxa"/>
            <w:gridSpan w:val="2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80D1D" w:rsidRPr="00115233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80D1D" w:rsidRPr="007F4143" w:rsidRDefault="00B80D1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80D1D" w:rsidRDefault="00B80D1D" w:rsidP="005D7D67">
      <w:pPr>
        <w:pStyle w:val="ConsPlusNormal"/>
      </w:pPr>
    </w:p>
    <w:p w:rsidR="00B80D1D" w:rsidRDefault="00B80D1D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80D1D" w:rsidRDefault="00B80D1D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B80D1D" w:rsidRDefault="00B80D1D" w:rsidP="005D7D67">
      <w:pPr>
        <w:pStyle w:val="ConsPlusNonformat"/>
        <w:jc w:val="both"/>
      </w:pPr>
      <w:r>
        <w:t>"__" ___________ 20__ г.»</w:t>
      </w:r>
    </w:p>
    <w:p w:rsidR="00B80D1D" w:rsidRDefault="00B80D1D" w:rsidP="00EA0A58">
      <w:pPr>
        <w:pStyle w:val="ConsPlusNonformat"/>
        <w:jc w:val="both"/>
        <w:rPr>
          <w:sz w:val="12"/>
        </w:rPr>
      </w:pPr>
    </w:p>
    <w:sectPr w:rsidR="00B80D1D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1D" w:rsidRDefault="00B80D1D" w:rsidP="0003055F">
      <w:pPr>
        <w:spacing w:after="0" w:line="240" w:lineRule="auto"/>
      </w:pPr>
      <w:r>
        <w:separator/>
      </w:r>
    </w:p>
  </w:endnote>
  <w:endnote w:type="continuationSeparator" w:id="0">
    <w:p w:rsidR="00B80D1D" w:rsidRDefault="00B80D1D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1D" w:rsidRDefault="00B80D1D" w:rsidP="0003055F">
      <w:pPr>
        <w:spacing w:after="0" w:line="240" w:lineRule="auto"/>
      </w:pPr>
      <w:r>
        <w:separator/>
      </w:r>
    </w:p>
  </w:footnote>
  <w:footnote w:type="continuationSeparator" w:id="0">
    <w:p w:rsidR="00B80D1D" w:rsidRDefault="00B80D1D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1D" w:rsidRPr="0003055F" w:rsidRDefault="00B80D1D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B80D1D" w:rsidRDefault="00B80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62965"/>
    <w:rsid w:val="00115233"/>
    <w:rsid w:val="001A557D"/>
    <w:rsid w:val="0022194C"/>
    <w:rsid w:val="00250478"/>
    <w:rsid w:val="003B67BF"/>
    <w:rsid w:val="003E3533"/>
    <w:rsid w:val="00463007"/>
    <w:rsid w:val="00505784"/>
    <w:rsid w:val="005B7C22"/>
    <w:rsid w:val="005D7D67"/>
    <w:rsid w:val="00647D8E"/>
    <w:rsid w:val="006840DD"/>
    <w:rsid w:val="007F4143"/>
    <w:rsid w:val="008234B6"/>
    <w:rsid w:val="00884386"/>
    <w:rsid w:val="008E5000"/>
    <w:rsid w:val="009E0A74"/>
    <w:rsid w:val="00A10EFC"/>
    <w:rsid w:val="00B0642F"/>
    <w:rsid w:val="00B6071C"/>
    <w:rsid w:val="00B80D1D"/>
    <w:rsid w:val="00BD2B27"/>
    <w:rsid w:val="00BE1C92"/>
    <w:rsid w:val="00D77470"/>
    <w:rsid w:val="00DA4EE9"/>
    <w:rsid w:val="00E21667"/>
    <w:rsid w:val="00E85C11"/>
    <w:rsid w:val="00E92D88"/>
    <w:rsid w:val="00EA0A58"/>
    <w:rsid w:val="00E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18</cp:revision>
  <cp:lastPrinted>2020-12-18T10:03:00Z</cp:lastPrinted>
  <dcterms:created xsi:type="dcterms:W3CDTF">2020-11-12T04:48:00Z</dcterms:created>
  <dcterms:modified xsi:type="dcterms:W3CDTF">2021-03-15T08:55:00Z</dcterms:modified>
</cp:coreProperties>
</file>