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3A" w:rsidRDefault="00EF393A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EF393A" w:rsidRPr="002D4E69" w:rsidRDefault="00EF393A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EF393A" w:rsidRDefault="00EF393A" w:rsidP="00CD7BB2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EF393A" w:rsidRDefault="00EF393A" w:rsidP="00EA0A58">
      <w:pPr>
        <w:pStyle w:val="ConsPlusNonformat"/>
        <w:jc w:val="both"/>
        <w:rPr>
          <w:sz w:val="12"/>
        </w:rPr>
      </w:pPr>
    </w:p>
    <w:p w:rsidR="00EF393A" w:rsidRDefault="00EF393A" w:rsidP="00EA0A58">
      <w:pPr>
        <w:pStyle w:val="ConsPlusNonformat"/>
        <w:jc w:val="both"/>
        <w:rPr>
          <w:sz w:val="12"/>
        </w:rPr>
      </w:pPr>
    </w:p>
    <w:p w:rsidR="00EF393A" w:rsidRDefault="00EF393A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F393A" w:rsidRDefault="00EF393A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F393A" w:rsidRDefault="00EF393A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F393A" w:rsidRDefault="00EF393A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EF393A" w:rsidRDefault="00EF393A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F393A" w:rsidRDefault="00EF393A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F393A" w:rsidRDefault="00EF393A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F393A" w:rsidRDefault="00EF393A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F393A" w:rsidRDefault="00EF393A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F393A" w:rsidRDefault="00EF393A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F393A" w:rsidRDefault="00EF393A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F393A" w:rsidRDefault="00EF393A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F393A" w:rsidRDefault="00EF393A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F393A" w:rsidRDefault="00EF393A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F393A" w:rsidRDefault="00EF393A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EF393A" w:rsidRDefault="00EF393A" w:rsidP="00E205C1">
      <w:pPr>
        <w:pStyle w:val="ConsPlusNonformat"/>
        <w:jc w:val="both"/>
      </w:pPr>
    </w:p>
    <w:p w:rsidR="00EF393A" w:rsidRPr="002D4E69" w:rsidRDefault="00EF393A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F393A" w:rsidRPr="002D4E69" w:rsidRDefault="00EF393A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F393A" w:rsidRPr="00C97CA7" w:rsidTr="001A557D">
        <w:tc>
          <w:tcPr>
            <w:tcW w:w="4680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F393A" w:rsidRPr="00C97CA7" w:rsidTr="001A557D">
        <w:tc>
          <w:tcPr>
            <w:tcW w:w="4680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F393A" w:rsidRPr="00C97CA7" w:rsidTr="001A557D">
        <w:tc>
          <w:tcPr>
            <w:tcW w:w="4680" w:type="dxa"/>
          </w:tcPr>
          <w:p w:rsidR="00EF393A" w:rsidRPr="002D4E69" w:rsidRDefault="00EF393A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F393A" w:rsidRPr="00C97CA7" w:rsidTr="001A557D">
        <w:tc>
          <w:tcPr>
            <w:tcW w:w="4680" w:type="dxa"/>
          </w:tcPr>
          <w:p w:rsidR="00EF393A" w:rsidRPr="002D4E69" w:rsidRDefault="00EF393A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F393A" w:rsidRPr="002D4E69" w:rsidRDefault="00EF393A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F393A" w:rsidRPr="002D4E69" w:rsidRDefault="00EF393A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F393A" w:rsidRPr="002D4E69" w:rsidRDefault="00EF393A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F393A" w:rsidRPr="002D4E69" w:rsidRDefault="00EF393A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F393A" w:rsidRPr="00C97CA7" w:rsidTr="00225FF9">
        <w:tc>
          <w:tcPr>
            <w:tcW w:w="1054" w:type="dxa"/>
            <w:vMerge w:val="restart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F393A" w:rsidRPr="002D4E69" w:rsidRDefault="00EF393A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БК и дополнительной классификации </w:t>
            </w:r>
          </w:p>
        </w:tc>
        <w:tc>
          <w:tcPr>
            <w:tcW w:w="2993" w:type="dxa"/>
            <w:gridSpan w:val="2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F393A" w:rsidRPr="00C97CA7" w:rsidTr="00225FF9">
        <w:tc>
          <w:tcPr>
            <w:tcW w:w="1054" w:type="dxa"/>
            <w:vMerge/>
          </w:tcPr>
          <w:p w:rsidR="00EF393A" w:rsidRPr="00C97CA7" w:rsidRDefault="00EF3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F393A" w:rsidRPr="00C97CA7" w:rsidRDefault="00EF3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F393A" w:rsidRPr="00C97CA7" w:rsidRDefault="00EF3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F393A" w:rsidRPr="00C97CA7" w:rsidRDefault="00EF3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F393A" w:rsidRPr="00C97CA7" w:rsidRDefault="00EF3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393A" w:rsidRPr="00C97CA7" w:rsidTr="00225FF9">
        <w:tc>
          <w:tcPr>
            <w:tcW w:w="1054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F393A" w:rsidRPr="002D4E69" w:rsidRDefault="00EF393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F393A" w:rsidRPr="00C97CA7" w:rsidTr="00225FF9">
        <w:tc>
          <w:tcPr>
            <w:tcW w:w="105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F393A" w:rsidRPr="00C97CA7" w:rsidTr="00225FF9">
        <w:tc>
          <w:tcPr>
            <w:tcW w:w="105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F393A" w:rsidRPr="00C97CA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F393A" w:rsidRPr="002D4E69" w:rsidRDefault="00EF393A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F393A" w:rsidRPr="00C97CA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F393A" w:rsidRPr="00C97CA7" w:rsidRDefault="00EF393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F393A" w:rsidRPr="002D4E69" w:rsidRDefault="00EF393A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F393A" w:rsidRPr="002D4E69" w:rsidRDefault="00EF393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F393A" w:rsidRPr="002D4E69" w:rsidRDefault="00EF393A" w:rsidP="00E205C1">
      <w:pPr>
        <w:pStyle w:val="ConsPlusNormal"/>
        <w:jc w:val="both"/>
        <w:rPr>
          <w:sz w:val="20"/>
        </w:rPr>
      </w:pPr>
    </w:p>
    <w:p w:rsidR="00EF393A" w:rsidRPr="002D4E69" w:rsidRDefault="00EF393A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F393A" w:rsidRPr="002D4E69" w:rsidRDefault="00EF393A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F393A" w:rsidRPr="002D4E69" w:rsidRDefault="00EF393A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F393A" w:rsidRPr="002D4E69" w:rsidRDefault="00EF393A" w:rsidP="00E205C1">
      <w:pPr>
        <w:pStyle w:val="ConsPlusNonformat"/>
        <w:jc w:val="both"/>
      </w:pPr>
    </w:p>
    <w:p w:rsidR="00EF393A" w:rsidRPr="002D4E69" w:rsidRDefault="00EF393A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EF393A" w:rsidRDefault="00EF393A" w:rsidP="002F642B">
      <w:pPr>
        <w:pStyle w:val="ConsPlusNormal"/>
        <w:jc w:val="right"/>
        <w:rPr>
          <w:sz w:val="12"/>
        </w:rPr>
      </w:pPr>
    </w:p>
    <w:sectPr w:rsidR="00EF393A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3A" w:rsidRDefault="00EF393A" w:rsidP="005C3341">
      <w:pPr>
        <w:spacing w:after="0" w:line="240" w:lineRule="auto"/>
      </w:pPr>
      <w:r>
        <w:separator/>
      </w:r>
    </w:p>
  </w:endnote>
  <w:endnote w:type="continuationSeparator" w:id="0">
    <w:p w:rsidR="00EF393A" w:rsidRDefault="00EF393A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3A" w:rsidRDefault="00EF3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3A" w:rsidRDefault="00EF39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3A" w:rsidRDefault="00EF3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3A" w:rsidRDefault="00EF393A" w:rsidP="005C3341">
      <w:pPr>
        <w:spacing w:after="0" w:line="240" w:lineRule="auto"/>
      </w:pPr>
      <w:r>
        <w:separator/>
      </w:r>
    </w:p>
  </w:footnote>
  <w:footnote w:type="continuationSeparator" w:id="0">
    <w:p w:rsidR="00EF393A" w:rsidRDefault="00EF393A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3A" w:rsidRDefault="00EF39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3A" w:rsidRDefault="00EF393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F393A" w:rsidRDefault="00EF39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3A" w:rsidRDefault="00EF39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D4D60"/>
    <w:rsid w:val="000E3117"/>
    <w:rsid w:val="00135CA2"/>
    <w:rsid w:val="001A557D"/>
    <w:rsid w:val="001D1E6A"/>
    <w:rsid w:val="00225FF9"/>
    <w:rsid w:val="00232D0E"/>
    <w:rsid w:val="00297622"/>
    <w:rsid w:val="002D4E69"/>
    <w:rsid w:val="002D4ECD"/>
    <w:rsid w:val="002F4DEB"/>
    <w:rsid w:val="002F642B"/>
    <w:rsid w:val="0033086C"/>
    <w:rsid w:val="00381BA8"/>
    <w:rsid w:val="003F382D"/>
    <w:rsid w:val="005356FC"/>
    <w:rsid w:val="005506BB"/>
    <w:rsid w:val="00597EBA"/>
    <w:rsid w:val="005B7C22"/>
    <w:rsid w:val="005C3341"/>
    <w:rsid w:val="005D7D67"/>
    <w:rsid w:val="005E4A67"/>
    <w:rsid w:val="00607DB9"/>
    <w:rsid w:val="006840DD"/>
    <w:rsid w:val="0076739C"/>
    <w:rsid w:val="008204A2"/>
    <w:rsid w:val="0083047B"/>
    <w:rsid w:val="00851A17"/>
    <w:rsid w:val="008E5000"/>
    <w:rsid w:val="00936EBC"/>
    <w:rsid w:val="00A10EFC"/>
    <w:rsid w:val="00A7530D"/>
    <w:rsid w:val="00B005A0"/>
    <w:rsid w:val="00B0642F"/>
    <w:rsid w:val="00B25159"/>
    <w:rsid w:val="00B6643C"/>
    <w:rsid w:val="00C56040"/>
    <w:rsid w:val="00C97CA7"/>
    <w:rsid w:val="00CD7BB2"/>
    <w:rsid w:val="00D41238"/>
    <w:rsid w:val="00D77470"/>
    <w:rsid w:val="00DE04BC"/>
    <w:rsid w:val="00E205C1"/>
    <w:rsid w:val="00E92D88"/>
    <w:rsid w:val="00EA0A58"/>
    <w:rsid w:val="00EF393A"/>
    <w:rsid w:val="00F452E0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441</Words>
  <Characters>2518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20</cp:revision>
  <cp:lastPrinted>2020-12-18T10:05:00Z</cp:lastPrinted>
  <dcterms:created xsi:type="dcterms:W3CDTF">2020-11-12T06:39:00Z</dcterms:created>
  <dcterms:modified xsi:type="dcterms:W3CDTF">2021-03-15T09:01:00Z</dcterms:modified>
</cp:coreProperties>
</file>