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96" w:rsidRDefault="00910696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910696" w:rsidRPr="00C37F4D" w:rsidRDefault="00910696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Pr="00C37F4D">
        <w:rPr>
          <w:rFonts w:ascii="Times New Roman" w:hAnsi="Times New Roman" w:cs="Times New Roman"/>
          <w:sz w:val="20"/>
        </w:rPr>
        <w:t>Приложение № 24</w:t>
      </w:r>
    </w:p>
    <w:p w:rsidR="00910696" w:rsidRDefault="00910696" w:rsidP="00AD5E07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Финансовое управлении Администрации  сельского поселения Меселинский сельсовет муниципального района Аургазинский район Республики Башкортостан Республики Башкортостан, утвержденному постановлением Администрации сельского поселения Меселинский сельсовет муниципального района Аургазинский район РБ от 12.03.2021 года № 6 </w:t>
      </w:r>
    </w:p>
    <w:p w:rsidR="00910696" w:rsidRDefault="00910696" w:rsidP="00EA0A58">
      <w:pPr>
        <w:pStyle w:val="ConsPlusNonformat"/>
        <w:jc w:val="both"/>
        <w:rPr>
          <w:sz w:val="12"/>
        </w:rPr>
      </w:pPr>
    </w:p>
    <w:p w:rsidR="00910696" w:rsidRDefault="00910696" w:rsidP="00EA0A58">
      <w:pPr>
        <w:pStyle w:val="ConsPlusNonformat"/>
        <w:jc w:val="both"/>
        <w:rPr>
          <w:sz w:val="12"/>
        </w:rPr>
      </w:pPr>
    </w:p>
    <w:p w:rsidR="00910696" w:rsidRDefault="00910696" w:rsidP="00EA0A58">
      <w:pPr>
        <w:pStyle w:val="ConsPlusNonformat"/>
        <w:jc w:val="both"/>
        <w:rPr>
          <w:sz w:val="12"/>
        </w:rPr>
      </w:pPr>
    </w:p>
    <w:p w:rsidR="00910696" w:rsidRDefault="00910696" w:rsidP="00EA0A58">
      <w:pPr>
        <w:pStyle w:val="ConsPlusNonformat"/>
        <w:jc w:val="both"/>
        <w:rPr>
          <w:sz w:val="12"/>
        </w:rPr>
      </w:pPr>
    </w:p>
    <w:p w:rsidR="00910696" w:rsidRDefault="00910696" w:rsidP="00EA0A58">
      <w:pPr>
        <w:pStyle w:val="ConsPlusNonformat"/>
        <w:jc w:val="both"/>
        <w:rPr>
          <w:sz w:val="12"/>
        </w:rPr>
      </w:pPr>
    </w:p>
    <w:p w:rsidR="00910696" w:rsidRPr="005C72B0" w:rsidRDefault="00910696" w:rsidP="005C72B0">
      <w:pPr>
        <w:pStyle w:val="ConsPlusNonformat"/>
        <w:jc w:val="both"/>
        <w:rPr>
          <w:sz w:val="18"/>
          <w:szCs w:val="18"/>
        </w:rPr>
      </w:pPr>
    </w:p>
    <w:p w:rsidR="00910696" w:rsidRPr="004671F6" w:rsidRDefault="00910696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910696" w:rsidRPr="004671F6" w:rsidRDefault="00910696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910696" w:rsidRPr="004671F6" w:rsidRDefault="00910696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910696" w:rsidRPr="004671F6" w:rsidRDefault="00910696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  </w:t>
      </w:r>
      <w:r w:rsidRPr="00284B0A">
        <w:rPr>
          <w:sz w:val="18"/>
          <w:szCs w:val="18"/>
        </w:rPr>
        <w:t xml:space="preserve">   </w:t>
      </w:r>
      <w:r w:rsidRPr="004671F6">
        <w:rPr>
          <w:sz w:val="16"/>
          <w:szCs w:val="13"/>
        </w:rPr>
        <w:t xml:space="preserve">  </w:t>
      </w:r>
      <w:r w:rsidRPr="00284B0A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Коды     │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       │          │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        │          │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10696" w:rsidRPr="004671F6" w:rsidRDefault="00910696" w:rsidP="005C72B0">
      <w:pPr>
        <w:pStyle w:val="ConsPlusNonformat"/>
        <w:jc w:val="both"/>
        <w:rPr>
          <w:sz w:val="16"/>
          <w:szCs w:val="13"/>
        </w:rPr>
      </w:pPr>
    </w:p>
    <w:p w:rsidR="00910696" w:rsidRDefault="00910696" w:rsidP="005C72B0">
      <w:pPr>
        <w:sectPr w:rsidR="00910696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910696" w:rsidRPr="004671F6" w:rsidRDefault="00910696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910696" w:rsidRPr="004671F6" w:rsidRDefault="00910696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910696" w:rsidRPr="00F05FB3" w:rsidTr="001A557D">
        <w:tc>
          <w:tcPr>
            <w:tcW w:w="6803" w:type="dxa"/>
          </w:tcPr>
          <w:p w:rsidR="00910696" w:rsidRPr="004671F6" w:rsidRDefault="0091069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910696" w:rsidRPr="004671F6" w:rsidRDefault="0091069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910696" w:rsidRPr="00F05FB3" w:rsidTr="001A557D">
        <w:tc>
          <w:tcPr>
            <w:tcW w:w="6803" w:type="dxa"/>
          </w:tcPr>
          <w:p w:rsidR="00910696" w:rsidRPr="004671F6" w:rsidRDefault="0091069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910696" w:rsidRPr="004671F6" w:rsidRDefault="0091069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910696" w:rsidRPr="00F05FB3" w:rsidTr="001A557D">
        <w:tc>
          <w:tcPr>
            <w:tcW w:w="6803" w:type="dxa"/>
          </w:tcPr>
          <w:p w:rsidR="00910696" w:rsidRPr="004671F6" w:rsidRDefault="0091069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910696" w:rsidRPr="004671F6" w:rsidRDefault="0091069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910696" w:rsidRPr="00F05FB3" w:rsidTr="001A557D">
        <w:tc>
          <w:tcPr>
            <w:tcW w:w="6803" w:type="dxa"/>
          </w:tcPr>
          <w:p w:rsidR="00910696" w:rsidRPr="004671F6" w:rsidRDefault="0091069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910696" w:rsidRPr="004671F6" w:rsidRDefault="0091069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910696" w:rsidRDefault="00910696" w:rsidP="005C72B0">
      <w:pPr>
        <w:pStyle w:val="ConsPlusNormal"/>
        <w:jc w:val="both"/>
      </w:pPr>
    </w:p>
    <w:p w:rsidR="00910696" w:rsidRDefault="00910696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910696" w:rsidRDefault="00910696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910696" w:rsidRDefault="00910696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лицевого счета _________</w:t>
      </w:r>
    </w:p>
    <w:p w:rsidR="00910696" w:rsidRDefault="00910696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за "___" ____________ 20__ г.</w:t>
      </w:r>
    </w:p>
    <w:p w:rsidR="00910696" w:rsidRDefault="00910696" w:rsidP="005C72B0">
      <w:pPr>
        <w:pStyle w:val="ConsPlusNonformat"/>
        <w:jc w:val="both"/>
      </w:pPr>
    </w:p>
    <w:p w:rsidR="00910696" w:rsidRPr="004671F6" w:rsidRDefault="00910696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910696" w:rsidRPr="004671F6" w:rsidRDefault="00910696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910696" w:rsidRPr="00F05FB3" w:rsidTr="00035675">
        <w:tc>
          <w:tcPr>
            <w:tcW w:w="771" w:type="dxa"/>
            <w:vMerge w:val="restart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910696" w:rsidRPr="004671F6" w:rsidRDefault="00910696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910696" w:rsidRPr="004671F6" w:rsidRDefault="00910696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10696" w:rsidRPr="00F05FB3" w:rsidTr="00035675">
        <w:tc>
          <w:tcPr>
            <w:tcW w:w="771" w:type="dxa"/>
            <w:vMerge/>
          </w:tcPr>
          <w:p w:rsidR="00910696" w:rsidRPr="00F05FB3" w:rsidRDefault="00910696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910696" w:rsidRPr="00F05FB3" w:rsidRDefault="00910696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910696" w:rsidRPr="00F05FB3" w:rsidRDefault="00910696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910696" w:rsidRPr="00F05FB3" w:rsidRDefault="00910696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5FB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910696" w:rsidRPr="00F05FB3" w:rsidRDefault="00910696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5FB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910696" w:rsidRPr="00F05FB3" w:rsidRDefault="00910696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0696" w:rsidRPr="00F05FB3" w:rsidRDefault="00910696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696" w:rsidRPr="00F05FB3" w:rsidRDefault="00910696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696" w:rsidRPr="00F05FB3" w:rsidRDefault="00910696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0696" w:rsidRPr="00F05FB3" w:rsidTr="00035675">
        <w:tc>
          <w:tcPr>
            <w:tcW w:w="771" w:type="dxa"/>
            <w:vMerge/>
          </w:tcPr>
          <w:p w:rsidR="00910696" w:rsidRPr="00F05FB3" w:rsidRDefault="00910696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910696" w:rsidRPr="00F05FB3" w:rsidRDefault="00910696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696" w:rsidRPr="00F05FB3" w:rsidRDefault="00910696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0696" w:rsidRPr="004671F6" w:rsidRDefault="00910696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910696" w:rsidRPr="004671F6" w:rsidRDefault="00910696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910696" w:rsidRPr="00F05FB3" w:rsidRDefault="00910696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696" w:rsidRPr="004671F6" w:rsidRDefault="00910696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910696" w:rsidRPr="004671F6" w:rsidRDefault="00910696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910696" w:rsidRPr="00F05FB3" w:rsidRDefault="00910696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10696" w:rsidRPr="00F05FB3" w:rsidRDefault="00910696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5FB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910696" w:rsidRPr="00F05FB3" w:rsidRDefault="00910696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5FB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10696" w:rsidRPr="00F05FB3" w:rsidRDefault="00910696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5FB3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910696" w:rsidRPr="00F05FB3" w:rsidRDefault="00910696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5FB3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910696" w:rsidRPr="00F05FB3" w:rsidRDefault="00910696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0696" w:rsidRPr="00F05FB3" w:rsidRDefault="00910696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696" w:rsidRPr="00F05FB3" w:rsidRDefault="00910696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696" w:rsidRPr="00F05FB3" w:rsidRDefault="00910696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0696" w:rsidRPr="00F05FB3" w:rsidTr="00035675">
        <w:tc>
          <w:tcPr>
            <w:tcW w:w="771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10696" w:rsidRPr="004671F6" w:rsidRDefault="00910696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910696" w:rsidRPr="00F05FB3" w:rsidTr="00035675">
        <w:tc>
          <w:tcPr>
            <w:tcW w:w="771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0696" w:rsidRPr="00F05FB3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696" w:rsidRPr="004671F6" w:rsidRDefault="00910696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0696" w:rsidRPr="004671F6" w:rsidRDefault="009106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10696" w:rsidRDefault="00910696" w:rsidP="005C72B0">
      <w:pPr>
        <w:pStyle w:val="ConsPlusNormal"/>
        <w:jc w:val="both"/>
      </w:pPr>
    </w:p>
    <w:p w:rsidR="00910696" w:rsidRPr="004671F6" w:rsidRDefault="00910696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910696" w:rsidRPr="004671F6" w:rsidRDefault="00910696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910696" w:rsidRPr="004671F6" w:rsidRDefault="00910696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910696" w:rsidRPr="004671F6" w:rsidRDefault="00910696" w:rsidP="005C72B0">
      <w:pPr>
        <w:pStyle w:val="ConsPlusNonformat"/>
        <w:jc w:val="both"/>
        <w:rPr>
          <w:sz w:val="24"/>
        </w:rPr>
      </w:pPr>
    </w:p>
    <w:p w:rsidR="00910696" w:rsidRPr="004671F6" w:rsidRDefault="00910696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910696" w:rsidRDefault="0091069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910696" w:rsidRDefault="00910696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910696" w:rsidRDefault="00910696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 ______»</w:t>
      </w:r>
    </w:p>
    <w:sectPr w:rsidR="00910696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96" w:rsidRDefault="00910696" w:rsidP="00035675">
      <w:pPr>
        <w:spacing w:after="0" w:line="240" w:lineRule="auto"/>
      </w:pPr>
      <w:r>
        <w:separator/>
      </w:r>
    </w:p>
  </w:endnote>
  <w:endnote w:type="continuationSeparator" w:id="0">
    <w:p w:rsidR="00910696" w:rsidRDefault="00910696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96" w:rsidRDefault="00910696" w:rsidP="00035675">
      <w:pPr>
        <w:spacing w:after="0" w:line="240" w:lineRule="auto"/>
      </w:pPr>
      <w:r>
        <w:separator/>
      </w:r>
    </w:p>
  </w:footnote>
  <w:footnote w:type="continuationSeparator" w:id="0">
    <w:p w:rsidR="00910696" w:rsidRDefault="00910696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96" w:rsidRDefault="00910696">
    <w:pPr>
      <w:pStyle w:val="Header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910696" w:rsidRDefault="009106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675"/>
    <w:rsid w:val="00053FFA"/>
    <w:rsid w:val="00083A15"/>
    <w:rsid w:val="00083CDB"/>
    <w:rsid w:val="000D4D60"/>
    <w:rsid w:val="00186A0D"/>
    <w:rsid w:val="001A557D"/>
    <w:rsid w:val="001D1E6A"/>
    <w:rsid w:val="00282CB3"/>
    <w:rsid w:val="00284B0A"/>
    <w:rsid w:val="002F642B"/>
    <w:rsid w:val="00326489"/>
    <w:rsid w:val="00350666"/>
    <w:rsid w:val="00443EEB"/>
    <w:rsid w:val="004671F6"/>
    <w:rsid w:val="005B7C22"/>
    <w:rsid w:val="005C72B0"/>
    <w:rsid w:val="005D7D67"/>
    <w:rsid w:val="005E2384"/>
    <w:rsid w:val="005E4A67"/>
    <w:rsid w:val="00606DB5"/>
    <w:rsid w:val="006840DD"/>
    <w:rsid w:val="0076739C"/>
    <w:rsid w:val="008204A2"/>
    <w:rsid w:val="008C2C96"/>
    <w:rsid w:val="008E5000"/>
    <w:rsid w:val="008F4796"/>
    <w:rsid w:val="00910696"/>
    <w:rsid w:val="00936EBC"/>
    <w:rsid w:val="009F41C3"/>
    <w:rsid w:val="00A10EFC"/>
    <w:rsid w:val="00A7118A"/>
    <w:rsid w:val="00A7530D"/>
    <w:rsid w:val="00A812AC"/>
    <w:rsid w:val="00A8459C"/>
    <w:rsid w:val="00AD5E07"/>
    <w:rsid w:val="00B0642F"/>
    <w:rsid w:val="00B25159"/>
    <w:rsid w:val="00B6643C"/>
    <w:rsid w:val="00C37F4D"/>
    <w:rsid w:val="00D07A66"/>
    <w:rsid w:val="00D77470"/>
    <w:rsid w:val="00DE04BC"/>
    <w:rsid w:val="00DE2B1B"/>
    <w:rsid w:val="00E205C1"/>
    <w:rsid w:val="00E92D88"/>
    <w:rsid w:val="00EA0A58"/>
    <w:rsid w:val="00EA14E7"/>
    <w:rsid w:val="00EF24A8"/>
    <w:rsid w:val="00F05FB3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733</Words>
  <Characters>4179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20</cp:revision>
  <cp:lastPrinted>2020-12-18T10:06:00Z</cp:lastPrinted>
  <dcterms:created xsi:type="dcterms:W3CDTF">2020-11-12T06:54:00Z</dcterms:created>
  <dcterms:modified xsi:type="dcterms:W3CDTF">2021-03-15T09:02:00Z</dcterms:modified>
</cp:coreProperties>
</file>