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50" w:rsidRDefault="00914950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914950" w:rsidRPr="002B13AD" w:rsidRDefault="00914950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2B13AD">
        <w:rPr>
          <w:rFonts w:ascii="Times New Roman" w:hAnsi="Times New Roman" w:cs="Times New Roman"/>
          <w:sz w:val="20"/>
        </w:rPr>
        <w:t>Приложение № 30</w:t>
      </w:r>
    </w:p>
    <w:p w:rsidR="00914950" w:rsidRDefault="00914950" w:rsidP="00982C0B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Финансовое управлении Администрации  сельского поселения Меселинский сельсовет муниципального района Аургазинский район Республики Башкортостан Республики Башкортостан, утвержденному постановлением Администрации сельского поселения Меселинский сельсовет муниципального района Аургазинский район РБ от 12.03.2021 года № 6 </w:t>
      </w:r>
    </w:p>
    <w:p w:rsidR="00914950" w:rsidRPr="002B13AD" w:rsidRDefault="00914950" w:rsidP="009B55A2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914950" w:rsidRDefault="00914950" w:rsidP="00EA0A58">
      <w:pPr>
        <w:pStyle w:val="ConsPlusNonformat"/>
        <w:jc w:val="both"/>
        <w:rPr>
          <w:sz w:val="12"/>
        </w:rPr>
      </w:pPr>
    </w:p>
    <w:p w:rsidR="00914950" w:rsidRDefault="00914950" w:rsidP="00EA0A58">
      <w:pPr>
        <w:pStyle w:val="ConsPlusNonformat"/>
        <w:jc w:val="both"/>
        <w:rPr>
          <w:sz w:val="12"/>
        </w:rPr>
      </w:pPr>
    </w:p>
    <w:p w:rsidR="00914950" w:rsidRDefault="00914950" w:rsidP="00EA0A58">
      <w:pPr>
        <w:pStyle w:val="ConsPlusNonformat"/>
        <w:jc w:val="both"/>
        <w:rPr>
          <w:sz w:val="12"/>
        </w:rPr>
      </w:pPr>
    </w:p>
    <w:p w:rsidR="00914950" w:rsidRDefault="00914950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              ПРИЛОЖЕНИЕ К ВЫПИСКЕ                       ┌───────┐</w:t>
      </w:r>
    </w:p>
    <w:p w:rsidR="00914950" w:rsidRDefault="00914950" w:rsidP="001D1E6A">
      <w:pPr>
        <w:pStyle w:val="ConsPlusNonformat"/>
        <w:jc w:val="both"/>
      </w:pPr>
      <w:r>
        <w:t xml:space="preserve">   из лицевого счета главного администратора источников         │ Коды  │</w:t>
      </w:r>
    </w:p>
    <w:p w:rsidR="00914950" w:rsidRDefault="00914950" w:rsidP="001D1E6A">
      <w:pPr>
        <w:pStyle w:val="ConsPlusNonformat"/>
        <w:jc w:val="both"/>
      </w:pPr>
      <w:r>
        <w:t xml:space="preserve">           финансирования дефицита бюджета     ┌─────┐          ├───────┤</w:t>
      </w:r>
    </w:p>
    <w:p w:rsidR="00914950" w:rsidRDefault="00914950" w:rsidP="001D1E6A">
      <w:pPr>
        <w:pStyle w:val="ConsPlusNonformat"/>
        <w:jc w:val="both"/>
      </w:pPr>
      <w:r>
        <w:t xml:space="preserve">                                             N │     │          │       │</w:t>
      </w:r>
    </w:p>
    <w:p w:rsidR="00914950" w:rsidRDefault="00914950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914950" w:rsidRDefault="00914950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914950" w:rsidRDefault="00914950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14950" w:rsidRDefault="00914950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914950" w:rsidRDefault="00914950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914950" w:rsidRDefault="00914950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914950" w:rsidRDefault="00914950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14950" w:rsidRDefault="00914950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914950" w:rsidRDefault="00914950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14950" w:rsidRDefault="00914950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14950" w:rsidRDefault="00914950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14950" w:rsidRDefault="00914950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14950" w:rsidRDefault="00914950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14950" w:rsidRDefault="00914950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914950" w:rsidRDefault="00914950" w:rsidP="001D1E6A">
      <w:pPr>
        <w:pStyle w:val="ConsPlusNonformat"/>
        <w:jc w:val="both"/>
      </w:pPr>
    </w:p>
    <w:p w:rsidR="00914950" w:rsidRDefault="00914950" w:rsidP="001D1E6A">
      <w:pPr>
        <w:pStyle w:val="ConsPlusNonformat"/>
        <w:jc w:val="both"/>
      </w:pPr>
    </w:p>
    <w:p w:rsidR="00914950" w:rsidRDefault="00914950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914950" w:rsidRDefault="00914950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14950" w:rsidRPr="004213DE" w:rsidTr="001A557D">
        <w:tc>
          <w:tcPr>
            <w:tcW w:w="1123" w:type="dxa"/>
            <w:vMerge w:val="restart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14950" w:rsidRPr="004213DE" w:rsidTr="001A557D">
        <w:tc>
          <w:tcPr>
            <w:tcW w:w="1123" w:type="dxa"/>
            <w:vMerge/>
          </w:tcPr>
          <w:p w:rsidR="00914950" w:rsidRPr="004213DE" w:rsidRDefault="009149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14950" w:rsidRPr="004213DE" w:rsidRDefault="009149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4950" w:rsidRPr="004213DE" w:rsidTr="001A557D">
        <w:tc>
          <w:tcPr>
            <w:tcW w:w="1123" w:type="dxa"/>
            <w:vMerge/>
          </w:tcPr>
          <w:p w:rsidR="00914950" w:rsidRPr="004213DE" w:rsidRDefault="009149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14950" w:rsidRPr="004213DE" w:rsidRDefault="009149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14950" w:rsidRPr="004213DE" w:rsidRDefault="009149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14950" w:rsidRPr="004213DE" w:rsidRDefault="009149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14950" w:rsidRPr="004213DE" w:rsidRDefault="009149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4950" w:rsidRPr="004213DE" w:rsidTr="001A557D">
        <w:tc>
          <w:tcPr>
            <w:tcW w:w="1123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14950" w:rsidRPr="002B13AD" w:rsidRDefault="009149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14950" w:rsidRPr="004213DE" w:rsidTr="001A557D">
        <w:tc>
          <w:tcPr>
            <w:tcW w:w="1123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4950" w:rsidRPr="004213DE" w:rsidTr="00B05CA6">
        <w:tc>
          <w:tcPr>
            <w:tcW w:w="1123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4950" w:rsidRPr="004213DE" w:rsidTr="00B05C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14950" w:rsidRPr="002B13AD" w:rsidRDefault="009149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14950" w:rsidRPr="002B13AD" w:rsidRDefault="00914950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14950" w:rsidRPr="002B13AD" w:rsidRDefault="00914950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914950" w:rsidRPr="002B13AD" w:rsidRDefault="00914950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14950" w:rsidRPr="002B13AD" w:rsidRDefault="00914950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914950" w:rsidRPr="002B13AD" w:rsidRDefault="00914950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914950" w:rsidRPr="002B13AD" w:rsidRDefault="00914950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914950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50" w:rsidRDefault="00914950" w:rsidP="002B78DC">
      <w:pPr>
        <w:spacing w:after="0" w:line="240" w:lineRule="auto"/>
      </w:pPr>
      <w:r>
        <w:separator/>
      </w:r>
    </w:p>
  </w:endnote>
  <w:endnote w:type="continuationSeparator" w:id="0">
    <w:p w:rsidR="00914950" w:rsidRDefault="00914950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50" w:rsidRDefault="00914950" w:rsidP="002B78DC">
      <w:pPr>
        <w:spacing w:after="0" w:line="240" w:lineRule="auto"/>
      </w:pPr>
      <w:r>
        <w:separator/>
      </w:r>
    </w:p>
  </w:footnote>
  <w:footnote w:type="continuationSeparator" w:id="0">
    <w:p w:rsidR="00914950" w:rsidRDefault="00914950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50" w:rsidRPr="002B78DC" w:rsidRDefault="00914950">
    <w:pPr>
      <w:pStyle w:val="Header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914950" w:rsidRDefault="009149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74282"/>
    <w:rsid w:val="00082CC4"/>
    <w:rsid w:val="0009335C"/>
    <w:rsid w:val="00193667"/>
    <w:rsid w:val="001A557D"/>
    <w:rsid w:val="001D1E6A"/>
    <w:rsid w:val="001E2374"/>
    <w:rsid w:val="00202451"/>
    <w:rsid w:val="002B13AD"/>
    <w:rsid w:val="002B78DC"/>
    <w:rsid w:val="004213DE"/>
    <w:rsid w:val="00467D92"/>
    <w:rsid w:val="004A3E4B"/>
    <w:rsid w:val="00516BBA"/>
    <w:rsid w:val="005A13BA"/>
    <w:rsid w:val="005B7C22"/>
    <w:rsid w:val="005D7D67"/>
    <w:rsid w:val="006840DD"/>
    <w:rsid w:val="00730781"/>
    <w:rsid w:val="0076739C"/>
    <w:rsid w:val="00806309"/>
    <w:rsid w:val="008E34D8"/>
    <w:rsid w:val="008E5000"/>
    <w:rsid w:val="00914950"/>
    <w:rsid w:val="00932C33"/>
    <w:rsid w:val="00936EBC"/>
    <w:rsid w:val="00982C0B"/>
    <w:rsid w:val="009B55A2"/>
    <w:rsid w:val="00A10EFC"/>
    <w:rsid w:val="00A7530D"/>
    <w:rsid w:val="00AA7750"/>
    <w:rsid w:val="00B05CA6"/>
    <w:rsid w:val="00B0642F"/>
    <w:rsid w:val="00B17F9F"/>
    <w:rsid w:val="00B25159"/>
    <w:rsid w:val="00B6643C"/>
    <w:rsid w:val="00B942FA"/>
    <w:rsid w:val="00D77470"/>
    <w:rsid w:val="00DE04BC"/>
    <w:rsid w:val="00E92D88"/>
    <w:rsid w:val="00EA0A58"/>
    <w:rsid w:val="00F14A4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364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20</cp:revision>
  <cp:lastPrinted>2020-12-18T10:10:00Z</cp:lastPrinted>
  <dcterms:created xsi:type="dcterms:W3CDTF">2020-11-12T06:25:00Z</dcterms:created>
  <dcterms:modified xsi:type="dcterms:W3CDTF">2021-03-15T09:04:00Z</dcterms:modified>
</cp:coreProperties>
</file>