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C" w:rsidRDefault="00FE619C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FE619C" w:rsidRPr="00A641AA" w:rsidRDefault="00FE619C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FE619C" w:rsidRDefault="00FE619C" w:rsidP="002001FD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FE619C" w:rsidRPr="00A641AA" w:rsidRDefault="00FE619C" w:rsidP="00C44C16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FE619C" w:rsidRDefault="00FE619C" w:rsidP="00EA0A58">
      <w:pPr>
        <w:pStyle w:val="ConsPlusNonformat"/>
        <w:jc w:val="both"/>
        <w:rPr>
          <w:sz w:val="12"/>
        </w:rPr>
      </w:pPr>
    </w:p>
    <w:p w:rsidR="00FE619C" w:rsidRDefault="00FE619C" w:rsidP="00EA0A58">
      <w:pPr>
        <w:pStyle w:val="ConsPlusNonformat"/>
        <w:jc w:val="both"/>
        <w:rPr>
          <w:sz w:val="12"/>
        </w:rPr>
      </w:pPr>
    </w:p>
    <w:p w:rsidR="00FE619C" w:rsidRDefault="00FE619C" w:rsidP="005D7D67">
      <w:pPr>
        <w:pStyle w:val="ConsPlusNormal"/>
        <w:jc w:val="right"/>
      </w:pPr>
    </w:p>
    <w:p w:rsidR="00FE619C" w:rsidRDefault="00FE619C" w:rsidP="00B25159">
      <w:pPr>
        <w:pStyle w:val="ConsPlusNormal"/>
        <w:jc w:val="both"/>
      </w:pPr>
      <w:bookmarkStart w:id="0" w:name="P3593"/>
      <w:bookmarkEnd w:id="0"/>
    </w:p>
    <w:p w:rsidR="00FE619C" w:rsidRDefault="00FE619C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FE619C" w:rsidRDefault="00FE619C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FE619C" w:rsidRDefault="00FE619C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FE619C" w:rsidRDefault="00FE619C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FE619C" w:rsidRDefault="00FE619C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FE619C" w:rsidRDefault="00FE619C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FE619C" w:rsidRDefault="00FE619C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FE619C" w:rsidRDefault="00FE619C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FE619C" w:rsidRDefault="00FE619C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FE619C" w:rsidRDefault="00FE619C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FE619C" w:rsidRDefault="00FE619C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FE619C" w:rsidRDefault="00FE619C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FE619C" w:rsidRDefault="00FE619C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FE619C" w:rsidRDefault="00FE619C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FE619C" w:rsidRDefault="00FE619C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FE619C" w:rsidRDefault="00FE619C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FE619C" w:rsidRDefault="00FE619C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FE619C" w:rsidRDefault="00FE619C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FE619C" w:rsidRDefault="00FE619C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FE619C" w:rsidRDefault="00FE619C" w:rsidP="002001FD">
      <w:pPr>
        <w:spacing w:after="160" w:line="259" w:lineRule="auto"/>
      </w:pPr>
    </w:p>
    <w:p w:rsidR="00FE619C" w:rsidRDefault="00FE619C" w:rsidP="002001FD">
      <w:pPr>
        <w:spacing w:after="160" w:line="259" w:lineRule="auto"/>
      </w:pPr>
    </w:p>
    <w:p w:rsidR="00FE619C" w:rsidRDefault="00FE619C" w:rsidP="002001FD">
      <w:pPr>
        <w:spacing w:after="160" w:line="259" w:lineRule="auto"/>
      </w:pPr>
    </w:p>
    <w:p w:rsidR="00FE619C" w:rsidRDefault="00FE619C" w:rsidP="002001FD">
      <w:pPr>
        <w:spacing w:after="160" w:line="259" w:lineRule="auto"/>
      </w:pPr>
    </w:p>
    <w:p w:rsidR="00FE619C" w:rsidRDefault="00FE619C" w:rsidP="002001FD">
      <w:pPr>
        <w:spacing w:after="160" w:line="259" w:lineRule="auto"/>
      </w:pPr>
    </w:p>
    <w:p w:rsidR="00FE619C" w:rsidRDefault="00FE619C" w:rsidP="002001FD">
      <w:pPr>
        <w:spacing w:after="160" w:line="259" w:lineRule="auto"/>
      </w:pPr>
    </w:p>
    <w:p w:rsidR="00FE619C" w:rsidRDefault="00FE619C" w:rsidP="002001FD">
      <w:pPr>
        <w:spacing w:after="160" w:line="259" w:lineRule="auto"/>
      </w:pPr>
    </w:p>
    <w:p w:rsidR="00FE619C" w:rsidRDefault="00FE619C" w:rsidP="002001FD">
      <w:pPr>
        <w:spacing w:after="160" w:line="259" w:lineRule="auto"/>
      </w:pPr>
    </w:p>
    <w:p w:rsidR="00FE619C" w:rsidRPr="00A641AA" w:rsidRDefault="00FE619C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FE619C" w:rsidRPr="00A641AA" w:rsidRDefault="00FE619C" w:rsidP="000D4D60">
      <w:pPr>
        <w:pStyle w:val="ConsPlusNonformat"/>
        <w:jc w:val="both"/>
      </w:pPr>
    </w:p>
    <w:p w:rsidR="00FE619C" w:rsidRPr="00A641AA" w:rsidRDefault="00FE619C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FE619C" w:rsidRPr="00A641AA" w:rsidRDefault="00FE619C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FE619C" w:rsidRPr="00BC1165" w:rsidTr="001A557D">
        <w:tc>
          <w:tcPr>
            <w:tcW w:w="1123" w:type="dxa"/>
            <w:vMerge w:val="restart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FE619C" w:rsidRPr="00BC1165" w:rsidTr="001A557D">
        <w:tc>
          <w:tcPr>
            <w:tcW w:w="1123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19C" w:rsidRPr="00BC1165" w:rsidTr="001A557D">
        <w:tc>
          <w:tcPr>
            <w:tcW w:w="1123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19C" w:rsidRPr="00BC1165" w:rsidTr="001A557D">
        <w:tc>
          <w:tcPr>
            <w:tcW w:w="1123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FE619C" w:rsidRPr="00BC1165" w:rsidTr="001A557D">
        <w:tc>
          <w:tcPr>
            <w:tcW w:w="1123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E619C" w:rsidRPr="00BC1165" w:rsidTr="0009362E">
        <w:tc>
          <w:tcPr>
            <w:tcW w:w="1123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E619C" w:rsidRPr="00BC1165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E619C" w:rsidRPr="00A641AA" w:rsidRDefault="00FE619C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E619C" w:rsidRPr="00A641AA" w:rsidRDefault="00FE619C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FE619C" w:rsidRPr="00A641AA" w:rsidRDefault="00FE619C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FE619C" w:rsidRPr="00A641AA" w:rsidRDefault="00FE619C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FE619C" w:rsidRPr="00BC1165" w:rsidTr="00A641AA">
        <w:tc>
          <w:tcPr>
            <w:tcW w:w="1560" w:type="dxa"/>
            <w:vMerge w:val="restart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FE619C" w:rsidRPr="00BC1165" w:rsidTr="00A641AA">
        <w:tc>
          <w:tcPr>
            <w:tcW w:w="1560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19C" w:rsidRPr="00BC1165" w:rsidTr="00A641AA">
        <w:tc>
          <w:tcPr>
            <w:tcW w:w="1560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FE619C" w:rsidRPr="00BC1165" w:rsidRDefault="00FE619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19C" w:rsidRPr="00BC1165" w:rsidTr="00A641AA">
        <w:tc>
          <w:tcPr>
            <w:tcW w:w="1560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FE619C" w:rsidRPr="00BC1165" w:rsidTr="00A641AA">
        <w:tc>
          <w:tcPr>
            <w:tcW w:w="1560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E619C" w:rsidRPr="00BC1165" w:rsidTr="0009362E">
        <w:tc>
          <w:tcPr>
            <w:tcW w:w="1560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E619C" w:rsidRPr="00BC1165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E619C" w:rsidRPr="00A641AA" w:rsidRDefault="00FE619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E619C" w:rsidRPr="00A641AA" w:rsidRDefault="00FE619C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E619C" w:rsidRPr="00A641AA" w:rsidRDefault="00FE619C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FE619C" w:rsidRPr="00A641AA" w:rsidRDefault="00FE619C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FE619C" w:rsidRPr="00A641AA" w:rsidRDefault="00FE619C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FE619C" w:rsidRPr="00A641AA" w:rsidRDefault="00FE619C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FE619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9C" w:rsidRDefault="00FE619C" w:rsidP="000E7957">
      <w:pPr>
        <w:spacing w:after="0" w:line="240" w:lineRule="auto"/>
      </w:pPr>
      <w:r>
        <w:separator/>
      </w:r>
    </w:p>
  </w:endnote>
  <w:endnote w:type="continuationSeparator" w:id="0">
    <w:p w:rsidR="00FE619C" w:rsidRDefault="00FE619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9C" w:rsidRDefault="00FE619C" w:rsidP="000E7957">
      <w:pPr>
        <w:spacing w:after="0" w:line="240" w:lineRule="auto"/>
      </w:pPr>
      <w:r>
        <w:separator/>
      </w:r>
    </w:p>
  </w:footnote>
  <w:footnote w:type="continuationSeparator" w:id="0">
    <w:p w:rsidR="00FE619C" w:rsidRDefault="00FE619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9C" w:rsidRPr="000E7957" w:rsidRDefault="00FE619C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E7957">
      <w:rPr>
        <w:sz w:val="20"/>
        <w:szCs w:val="20"/>
      </w:rPr>
      <w:fldChar w:fldCharType="end"/>
    </w:r>
  </w:p>
  <w:p w:rsidR="00FE619C" w:rsidRDefault="00FE61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9362E"/>
    <w:rsid w:val="000A0FFC"/>
    <w:rsid w:val="000D4D60"/>
    <w:rsid w:val="000E7957"/>
    <w:rsid w:val="001A557D"/>
    <w:rsid w:val="001D1E6A"/>
    <w:rsid w:val="002001FD"/>
    <w:rsid w:val="00286326"/>
    <w:rsid w:val="003B5855"/>
    <w:rsid w:val="00492A62"/>
    <w:rsid w:val="00577055"/>
    <w:rsid w:val="005B6C7C"/>
    <w:rsid w:val="005B7C22"/>
    <w:rsid w:val="005D7D67"/>
    <w:rsid w:val="006840DD"/>
    <w:rsid w:val="006F7049"/>
    <w:rsid w:val="0076739C"/>
    <w:rsid w:val="00892ADB"/>
    <w:rsid w:val="008E5000"/>
    <w:rsid w:val="00936EBC"/>
    <w:rsid w:val="00A10EFC"/>
    <w:rsid w:val="00A641AA"/>
    <w:rsid w:val="00A7530D"/>
    <w:rsid w:val="00AA07D2"/>
    <w:rsid w:val="00AD7B3E"/>
    <w:rsid w:val="00B0642F"/>
    <w:rsid w:val="00B25159"/>
    <w:rsid w:val="00B6643C"/>
    <w:rsid w:val="00B86EFB"/>
    <w:rsid w:val="00BC1165"/>
    <w:rsid w:val="00C26F38"/>
    <w:rsid w:val="00C30DDF"/>
    <w:rsid w:val="00C44C16"/>
    <w:rsid w:val="00C90672"/>
    <w:rsid w:val="00D60470"/>
    <w:rsid w:val="00D751C8"/>
    <w:rsid w:val="00D77470"/>
    <w:rsid w:val="00D964A6"/>
    <w:rsid w:val="00DE04BC"/>
    <w:rsid w:val="00E92D88"/>
    <w:rsid w:val="00EA0A58"/>
    <w:rsid w:val="00F16260"/>
    <w:rsid w:val="00FE0376"/>
    <w:rsid w:val="00FE619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443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19</cp:revision>
  <cp:lastPrinted>2020-12-18T10:11:00Z</cp:lastPrinted>
  <dcterms:created xsi:type="dcterms:W3CDTF">2020-11-12T06:27:00Z</dcterms:created>
  <dcterms:modified xsi:type="dcterms:W3CDTF">2021-03-15T09:05:00Z</dcterms:modified>
</cp:coreProperties>
</file>