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8" w:rsidRDefault="00BB6AD8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BB6AD8" w:rsidRPr="00221E1F" w:rsidRDefault="00BB6AD8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BB6AD8" w:rsidRDefault="00BB6AD8" w:rsidP="003E471E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BB6AD8" w:rsidRPr="00E138CD" w:rsidRDefault="00BB6AD8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</w:p>
    <w:p w:rsidR="00BB6AD8" w:rsidRDefault="00BB6AD8" w:rsidP="00EA0A58">
      <w:pPr>
        <w:pStyle w:val="ConsPlusNonformat"/>
        <w:jc w:val="both"/>
        <w:rPr>
          <w:sz w:val="12"/>
        </w:rPr>
      </w:pPr>
    </w:p>
    <w:p w:rsidR="00BB6AD8" w:rsidRPr="00221E1F" w:rsidRDefault="00BB6AD8" w:rsidP="00AC7895">
      <w:pPr>
        <w:pStyle w:val="ConsPlusNormal"/>
        <w:jc w:val="center"/>
      </w:pPr>
    </w:p>
    <w:p w:rsidR="00BB6AD8" w:rsidRPr="00221E1F" w:rsidRDefault="00BB6AD8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B6AD8" w:rsidRPr="00221E1F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</w:t>
      </w:r>
      <w:r>
        <w:rPr>
          <w:sz w:val="16"/>
        </w:rPr>
        <w:t xml:space="preserve"> </w:t>
      </w:r>
      <w:r w:rsidRPr="00221E1F">
        <w:rPr>
          <w:sz w:val="16"/>
        </w:rPr>
        <w:t xml:space="preserve">                                           ┌──────────┐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Минфине РБ├──────────┤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BB6AD8" w:rsidRPr="00221E1F" w:rsidRDefault="00BB6AD8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B6AD8" w:rsidRDefault="00BB6AD8" w:rsidP="00AC7895">
      <w:pPr>
        <w:pStyle w:val="ConsPlusNormal"/>
        <w:jc w:val="center"/>
      </w:pPr>
    </w:p>
    <w:p w:rsidR="00BB6AD8" w:rsidRDefault="00BB6AD8" w:rsidP="00AC7895">
      <w:pPr>
        <w:pStyle w:val="ConsPlusNormal"/>
        <w:jc w:val="center"/>
      </w:pPr>
    </w:p>
    <w:p w:rsidR="00BB6AD8" w:rsidRPr="00221E1F" w:rsidRDefault="00BB6AD8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BB6AD8" w:rsidRPr="00194615" w:rsidTr="00BC26F1">
        <w:tc>
          <w:tcPr>
            <w:tcW w:w="993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B6AD8" w:rsidRPr="00194615" w:rsidTr="00BC26F1">
        <w:tc>
          <w:tcPr>
            <w:tcW w:w="993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B6AD8" w:rsidRPr="00194615" w:rsidTr="00BC26F1">
        <w:tc>
          <w:tcPr>
            <w:tcW w:w="993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B6AD8" w:rsidRPr="00194615" w:rsidTr="00BC26F1">
        <w:tc>
          <w:tcPr>
            <w:tcW w:w="99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BC26F1">
        <w:tc>
          <w:tcPr>
            <w:tcW w:w="99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B6AD8" w:rsidRPr="00221E1F" w:rsidRDefault="00BB6AD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6AD8" w:rsidRDefault="00BB6AD8" w:rsidP="00AC7895">
      <w:pPr>
        <w:pStyle w:val="ConsPlusNormal"/>
        <w:jc w:val="center"/>
      </w:pPr>
    </w:p>
    <w:p w:rsidR="00BB6AD8" w:rsidRDefault="00BB6AD8" w:rsidP="00AC7895">
      <w:pPr>
        <w:pStyle w:val="ConsPlusNormal"/>
        <w:jc w:val="center"/>
      </w:pPr>
    </w:p>
    <w:p w:rsidR="00BB6AD8" w:rsidRDefault="00BB6AD8" w:rsidP="00AC7895">
      <w:pPr>
        <w:pStyle w:val="ConsPlusNormal"/>
        <w:jc w:val="center"/>
      </w:pPr>
    </w:p>
    <w:p w:rsidR="00BB6AD8" w:rsidRDefault="00BB6AD8" w:rsidP="00AC7895">
      <w:pPr>
        <w:pStyle w:val="ConsPlusNormal"/>
        <w:jc w:val="center"/>
      </w:pPr>
    </w:p>
    <w:p w:rsidR="00BB6AD8" w:rsidRDefault="00BB6AD8" w:rsidP="00E138CD">
      <w:pPr>
        <w:pStyle w:val="ConsPlusNormal"/>
      </w:pPr>
    </w:p>
    <w:p w:rsidR="00BB6AD8" w:rsidRPr="00221E1F" w:rsidRDefault="00BB6AD8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BB6AD8" w:rsidRPr="00194615" w:rsidTr="00221E1F">
        <w:tc>
          <w:tcPr>
            <w:tcW w:w="2269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B6AD8" w:rsidRPr="00194615" w:rsidTr="00221E1F">
        <w:tc>
          <w:tcPr>
            <w:tcW w:w="2269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B6AD8" w:rsidRPr="00194615" w:rsidTr="00221E1F">
        <w:tc>
          <w:tcPr>
            <w:tcW w:w="2269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221E1F">
        <w:tc>
          <w:tcPr>
            <w:tcW w:w="2269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B6AD8" w:rsidRPr="00194615" w:rsidTr="00BA78B7">
        <w:tc>
          <w:tcPr>
            <w:tcW w:w="96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B6AD8" w:rsidRPr="00194615" w:rsidTr="00BA78B7">
        <w:tc>
          <w:tcPr>
            <w:tcW w:w="96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B6AD8" w:rsidRPr="00194615" w:rsidTr="00BA78B7">
        <w:tc>
          <w:tcPr>
            <w:tcW w:w="96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BA78B7">
        <w:tc>
          <w:tcPr>
            <w:tcW w:w="96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BB6AD8" w:rsidRPr="00194615" w:rsidTr="00221E1F">
        <w:tc>
          <w:tcPr>
            <w:tcW w:w="2127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B6AD8" w:rsidRPr="00194615" w:rsidTr="00221E1F">
        <w:tc>
          <w:tcPr>
            <w:tcW w:w="2127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B6AD8" w:rsidRPr="00194615" w:rsidTr="0047649C">
        <w:tc>
          <w:tcPr>
            <w:tcW w:w="212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47649C">
        <w:tc>
          <w:tcPr>
            <w:tcW w:w="212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6AD8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BB6AD8" w:rsidRPr="00194615" w:rsidTr="00221E1F">
        <w:tc>
          <w:tcPr>
            <w:tcW w:w="184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BB6AD8" w:rsidRPr="00221E1F" w:rsidRDefault="00BB6AD8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B6AD8" w:rsidRPr="00194615" w:rsidTr="00221E1F">
        <w:tc>
          <w:tcPr>
            <w:tcW w:w="184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B6AD8" w:rsidRPr="00194615" w:rsidTr="00221E1F">
        <w:tc>
          <w:tcPr>
            <w:tcW w:w="184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47649C">
        <w:tc>
          <w:tcPr>
            <w:tcW w:w="184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6AD8" w:rsidRPr="00221E1F" w:rsidRDefault="00BB6AD8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BB6AD8" w:rsidRPr="00221E1F" w:rsidRDefault="00BB6AD8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BB6AD8" w:rsidRPr="00194615" w:rsidTr="00221E1F">
        <w:tc>
          <w:tcPr>
            <w:tcW w:w="1135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B6AD8" w:rsidRPr="00194615" w:rsidTr="00221E1F">
        <w:tc>
          <w:tcPr>
            <w:tcW w:w="1135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B6AD8" w:rsidRPr="00194615" w:rsidTr="00221E1F">
        <w:tc>
          <w:tcPr>
            <w:tcW w:w="1135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B6AD8" w:rsidRPr="00194615" w:rsidTr="00221E1F">
        <w:tc>
          <w:tcPr>
            <w:tcW w:w="113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221E1F">
        <w:tc>
          <w:tcPr>
            <w:tcW w:w="113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</w:tr>
      <w:tr w:rsidR="00BB6AD8" w:rsidRPr="00194615" w:rsidTr="00221E1F">
        <w:tc>
          <w:tcPr>
            <w:tcW w:w="113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</w:tr>
      <w:tr w:rsidR="00BB6AD8" w:rsidRPr="00194615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B6AD8" w:rsidRDefault="00BB6AD8" w:rsidP="001A557D">
            <w:pPr>
              <w:pStyle w:val="ConsPlusNormal"/>
              <w:jc w:val="both"/>
            </w:pPr>
          </w:p>
        </w:tc>
      </w:tr>
    </w:tbl>
    <w:p w:rsidR="00BB6AD8" w:rsidRDefault="00BB6AD8" w:rsidP="00AC7895">
      <w:pPr>
        <w:pStyle w:val="ConsPlusNormal"/>
        <w:jc w:val="center"/>
      </w:pPr>
    </w:p>
    <w:p w:rsidR="00BB6AD8" w:rsidRPr="00221E1F" w:rsidRDefault="00BB6AD8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BB6AD8" w:rsidRPr="00221E1F" w:rsidRDefault="00BB6AD8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BB6AD8" w:rsidRPr="00221E1F" w:rsidRDefault="00BB6AD8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BB6AD8" w:rsidRDefault="00BB6AD8" w:rsidP="00AC7895">
      <w:pPr>
        <w:sectPr w:rsidR="00BB6AD8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BB6AD8" w:rsidRDefault="00BB6AD8" w:rsidP="00AC7895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</w:t>
      </w:r>
    </w:p>
    <w:p w:rsidR="00BB6AD8" w:rsidRDefault="00BB6AD8" w:rsidP="00AC7895">
      <w:pPr>
        <w:pStyle w:val="ConsPlusNonformat"/>
        <w:jc w:val="both"/>
        <w:rPr>
          <w:sz w:val="16"/>
        </w:rPr>
      </w:pP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ПРИЛОЖЕНИЕ К СВЕДЕНИЯМ</w:t>
      </w:r>
    </w:p>
    <w:p w:rsidR="00BB6AD8" w:rsidRPr="00221E1F" w:rsidRDefault="00BB6AD8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B6AD8" w:rsidRDefault="00BB6AD8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                         ┌──────────┐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B6AD8" w:rsidRDefault="00BB6AD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B6AD8" w:rsidRDefault="00BB6AD8" w:rsidP="00AC7895">
      <w:pPr>
        <w:pStyle w:val="ConsPlusNormal"/>
        <w:ind w:firstLine="540"/>
        <w:jc w:val="both"/>
      </w:pPr>
    </w:p>
    <w:p w:rsidR="00BB6AD8" w:rsidRDefault="00BB6AD8" w:rsidP="00AC7895">
      <w:pPr>
        <w:sectPr w:rsidR="00BB6AD8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BB6AD8" w:rsidRPr="00221E1F" w:rsidRDefault="00BB6AD8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BB6AD8" w:rsidRPr="00221E1F" w:rsidRDefault="00BB6AD8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BB6AD8" w:rsidRPr="00194615" w:rsidTr="00AE62A9">
        <w:tc>
          <w:tcPr>
            <w:tcW w:w="1134" w:type="dxa"/>
            <w:vMerge w:val="restart"/>
            <w:vAlign w:val="center"/>
          </w:tcPr>
          <w:p w:rsidR="00BB6AD8" w:rsidRPr="00221E1F" w:rsidRDefault="00BB6AD8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Тип средств </w:t>
            </w:r>
          </w:p>
        </w:tc>
        <w:tc>
          <w:tcPr>
            <w:tcW w:w="908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BB6AD8" w:rsidRPr="00221E1F" w:rsidRDefault="00BB6AD8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B6AD8" w:rsidRPr="00194615" w:rsidTr="00AE62A9">
        <w:tc>
          <w:tcPr>
            <w:tcW w:w="1134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AE62A9">
        <w:tc>
          <w:tcPr>
            <w:tcW w:w="1134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B6AD8" w:rsidRPr="00194615" w:rsidRDefault="00BB6AD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AE62A9">
        <w:tc>
          <w:tcPr>
            <w:tcW w:w="113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B6AD8" w:rsidRPr="00194615" w:rsidTr="00AE62A9">
        <w:tc>
          <w:tcPr>
            <w:tcW w:w="113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AE62A9">
        <w:tc>
          <w:tcPr>
            <w:tcW w:w="113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AE62A9">
        <w:tc>
          <w:tcPr>
            <w:tcW w:w="113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6AD8" w:rsidRPr="00194615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B6AD8" w:rsidRPr="00221E1F" w:rsidRDefault="00BB6A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B6AD8" w:rsidRPr="00221E1F" w:rsidRDefault="00BB6AD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6AD8" w:rsidRPr="00221E1F" w:rsidRDefault="00BB6AD8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BB6AD8" w:rsidRPr="00221E1F" w:rsidRDefault="00BB6AD8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BB6AD8" w:rsidRPr="00221E1F" w:rsidRDefault="00BB6AD8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BB6AD8" w:rsidRPr="00221E1F" w:rsidRDefault="00BB6AD8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B6AD8" w:rsidRPr="00221E1F" w:rsidRDefault="00BB6AD8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B6AD8" w:rsidRDefault="00BB6AD8" w:rsidP="00AC7895">
      <w:pPr>
        <w:spacing w:after="1" w:line="220" w:lineRule="atLeast"/>
        <w:jc w:val="right"/>
        <w:outlineLvl w:val="0"/>
      </w:pPr>
    </w:p>
    <w:p w:rsidR="00BB6AD8" w:rsidRDefault="00BB6AD8" w:rsidP="00AC7895">
      <w:pPr>
        <w:spacing w:after="1" w:line="220" w:lineRule="atLeast"/>
        <w:jc w:val="right"/>
      </w:pPr>
    </w:p>
    <w:p w:rsidR="00BB6AD8" w:rsidRDefault="00BB6AD8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BB6AD8" w:rsidRDefault="00BB6AD8" w:rsidP="007C606E">
      <w:pPr>
        <w:pStyle w:val="ConsPlusNormal"/>
        <w:jc w:val="center"/>
      </w:pPr>
    </w:p>
    <w:sectPr w:rsidR="00BB6AD8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D8" w:rsidRDefault="00BB6AD8" w:rsidP="00E138CD">
      <w:pPr>
        <w:spacing w:after="0" w:line="240" w:lineRule="auto"/>
      </w:pPr>
      <w:r>
        <w:separator/>
      </w:r>
    </w:p>
  </w:endnote>
  <w:endnote w:type="continuationSeparator" w:id="0">
    <w:p w:rsidR="00BB6AD8" w:rsidRDefault="00BB6AD8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D8" w:rsidRDefault="00BB6AD8" w:rsidP="00E138CD">
      <w:pPr>
        <w:spacing w:after="0" w:line="240" w:lineRule="auto"/>
      </w:pPr>
      <w:r>
        <w:separator/>
      </w:r>
    </w:p>
  </w:footnote>
  <w:footnote w:type="continuationSeparator" w:id="0">
    <w:p w:rsidR="00BB6AD8" w:rsidRDefault="00BB6AD8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D8" w:rsidRPr="00D94BE5" w:rsidRDefault="00BB6AD8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94BE5">
      <w:rPr>
        <w:sz w:val="20"/>
        <w:szCs w:val="20"/>
      </w:rPr>
      <w:fldChar w:fldCharType="end"/>
    </w:r>
  </w:p>
  <w:p w:rsidR="00BB6AD8" w:rsidRDefault="00BB6A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61BE2"/>
    <w:rsid w:val="00083CDB"/>
    <w:rsid w:val="000D4D60"/>
    <w:rsid w:val="00194615"/>
    <w:rsid w:val="001A557D"/>
    <w:rsid w:val="001D1E6A"/>
    <w:rsid w:val="00221E1F"/>
    <w:rsid w:val="0027132C"/>
    <w:rsid w:val="002F37FA"/>
    <w:rsid w:val="002F642B"/>
    <w:rsid w:val="00326B15"/>
    <w:rsid w:val="003A7C7B"/>
    <w:rsid w:val="003E471E"/>
    <w:rsid w:val="00414886"/>
    <w:rsid w:val="00474DFC"/>
    <w:rsid w:val="0047649C"/>
    <w:rsid w:val="00482C67"/>
    <w:rsid w:val="005B7C22"/>
    <w:rsid w:val="005C72B0"/>
    <w:rsid w:val="005D4594"/>
    <w:rsid w:val="005D7D67"/>
    <w:rsid w:val="005E4A67"/>
    <w:rsid w:val="00612C29"/>
    <w:rsid w:val="006840DD"/>
    <w:rsid w:val="007148FD"/>
    <w:rsid w:val="007C606E"/>
    <w:rsid w:val="008204A2"/>
    <w:rsid w:val="00854816"/>
    <w:rsid w:val="00877865"/>
    <w:rsid w:val="00897B50"/>
    <w:rsid w:val="008E5000"/>
    <w:rsid w:val="00936EBC"/>
    <w:rsid w:val="00953986"/>
    <w:rsid w:val="00A10EFC"/>
    <w:rsid w:val="00AC7895"/>
    <w:rsid w:val="00AD1D6F"/>
    <w:rsid w:val="00AE62A9"/>
    <w:rsid w:val="00B0642F"/>
    <w:rsid w:val="00B25159"/>
    <w:rsid w:val="00B6643C"/>
    <w:rsid w:val="00BA78B7"/>
    <w:rsid w:val="00BB6AD8"/>
    <w:rsid w:val="00BC26F1"/>
    <w:rsid w:val="00BF005F"/>
    <w:rsid w:val="00BF3438"/>
    <w:rsid w:val="00D77470"/>
    <w:rsid w:val="00D94BE5"/>
    <w:rsid w:val="00E138CD"/>
    <w:rsid w:val="00E205C1"/>
    <w:rsid w:val="00E77E4F"/>
    <w:rsid w:val="00E92D88"/>
    <w:rsid w:val="00EA0A58"/>
    <w:rsid w:val="00EC3903"/>
    <w:rsid w:val="00F42DE7"/>
    <w:rsid w:val="00F4328C"/>
    <w:rsid w:val="00FB666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1168</Words>
  <Characters>6660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23</cp:revision>
  <cp:lastPrinted>2020-12-18T10:12:00Z</cp:lastPrinted>
  <dcterms:created xsi:type="dcterms:W3CDTF">2020-11-12T07:00:00Z</dcterms:created>
  <dcterms:modified xsi:type="dcterms:W3CDTF">2021-03-15T09:05:00Z</dcterms:modified>
</cp:coreProperties>
</file>