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6" w:rsidRPr="00E00939" w:rsidRDefault="00F94C36" w:rsidP="00E00939">
      <w:pPr>
        <w:tabs>
          <w:tab w:val="right" w:pos="10092"/>
        </w:tabs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E00939">
        <w:rPr>
          <w:rFonts w:ascii="Times New Roman" w:hAnsi="Times New Roman"/>
          <w:sz w:val="26"/>
          <w:szCs w:val="28"/>
        </w:rPr>
        <w:t xml:space="preserve">     РЕШЕНИЕ </w:t>
      </w:r>
    </w:p>
    <w:p w:rsidR="00F94C36" w:rsidRPr="00E00939" w:rsidRDefault="00F94C36" w:rsidP="00E00939">
      <w:pPr>
        <w:tabs>
          <w:tab w:val="right" w:pos="10092"/>
        </w:tabs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E00939">
        <w:rPr>
          <w:rFonts w:ascii="Times New Roman" w:hAnsi="Times New Roman"/>
          <w:sz w:val="26"/>
          <w:szCs w:val="28"/>
        </w:rPr>
        <w:t xml:space="preserve">Совета сельского поселения Меселинский сельсовет </w:t>
      </w:r>
    </w:p>
    <w:p w:rsidR="00F94C36" w:rsidRPr="00E00939" w:rsidRDefault="00F94C36" w:rsidP="00E00939">
      <w:pPr>
        <w:tabs>
          <w:tab w:val="right" w:pos="10092"/>
        </w:tabs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E00939">
        <w:rPr>
          <w:rFonts w:ascii="Times New Roman" w:hAnsi="Times New Roman"/>
          <w:sz w:val="26"/>
          <w:szCs w:val="28"/>
        </w:rPr>
        <w:t>муниципального района Аургазинский район Республики Башкортостан</w:t>
      </w:r>
    </w:p>
    <w:p w:rsidR="00F94C36" w:rsidRPr="00E00939" w:rsidRDefault="00F94C36" w:rsidP="00E00939">
      <w:pPr>
        <w:tabs>
          <w:tab w:val="right" w:pos="10092"/>
        </w:tabs>
        <w:spacing w:line="240" w:lineRule="auto"/>
        <w:jc w:val="center"/>
        <w:rPr>
          <w:rFonts w:ascii="Times New Roman" w:hAnsi="Times New Roman"/>
          <w:sz w:val="26"/>
          <w:szCs w:val="28"/>
        </w:rPr>
      </w:pPr>
    </w:p>
    <w:p w:rsidR="00F94C36" w:rsidRPr="00E00939" w:rsidRDefault="00F94C36" w:rsidP="00E00939">
      <w:pPr>
        <w:pStyle w:val="a0"/>
        <w:tabs>
          <w:tab w:val="left" w:pos="1418"/>
        </w:tabs>
        <w:spacing w:line="240" w:lineRule="auto"/>
        <w:ind w:left="6300" w:firstLine="0"/>
        <w:jc w:val="left"/>
        <w:rPr>
          <w:sz w:val="26"/>
          <w:szCs w:val="28"/>
        </w:rPr>
      </w:pPr>
      <w:r w:rsidRPr="00E00939">
        <w:rPr>
          <w:sz w:val="26"/>
          <w:szCs w:val="28"/>
        </w:rPr>
        <w:t>18 февраля 2021 года</w:t>
      </w:r>
    </w:p>
    <w:p w:rsidR="00F94C36" w:rsidRPr="00E00939" w:rsidRDefault="00F94C36" w:rsidP="00E00939">
      <w:pPr>
        <w:pStyle w:val="a0"/>
        <w:tabs>
          <w:tab w:val="left" w:pos="1418"/>
        </w:tabs>
        <w:spacing w:line="240" w:lineRule="auto"/>
        <w:ind w:left="6300" w:firstLine="0"/>
        <w:jc w:val="left"/>
        <w:rPr>
          <w:sz w:val="26"/>
          <w:szCs w:val="28"/>
        </w:rPr>
      </w:pPr>
      <w:r w:rsidRPr="00E00939">
        <w:rPr>
          <w:sz w:val="26"/>
          <w:szCs w:val="28"/>
        </w:rPr>
        <w:t>№   114</w:t>
      </w:r>
    </w:p>
    <w:p w:rsidR="00F94C36" w:rsidRPr="00E00939" w:rsidRDefault="00F94C36" w:rsidP="00A33C34">
      <w:pPr>
        <w:pStyle w:val="NormalWeb"/>
        <w:jc w:val="center"/>
        <w:rPr>
          <w:sz w:val="26"/>
        </w:rPr>
      </w:pPr>
      <w:r w:rsidRPr="00E00939">
        <w:rPr>
          <w:b/>
          <w:bCs/>
          <w:sz w:val="26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Меселинский сельсовет муниципального района Аургазинский район Республики Башкортостан</w:t>
      </w:r>
    </w:p>
    <w:p w:rsidR="00F94C36" w:rsidRPr="00E00939" w:rsidRDefault="00F94C36" w:rsidP="00254D43">
      <w:pPr>
        <w:pStyle w:val="bodytextindent"/>
        <w:ind w:firstLine="709"/>
        <w:jc w:val="both"/>
        <w:rPr>
          <w:rStyle w:val="1"/>
          <w:b/>
          <w:sz w:val="26"/>
        </w:rPr>
      </w:pPr>
      <w:r w:rsidRPr="00E00939">
        <w:rPr>
          <w:sz w:val="26"/>
        </w:rPr>
        <w:t xml:space="preserve">В соответствии со статьей 17 Федерального закона </w:t>
      </w:r>
      <w:r w:rsidRPr="00E00939">
        <w:rPr>
          <w:rStyle w:val="1"/>
          <w:sz w:val="26"/>
        </w:rPr>
        <w:t>от 2 марта 2007 года № 25-ФЗ</w:t>
      </w:r>
      <w:r w:rsidRPr="00E00939">
        <w:rPr>
          <w:sz w:val="26"/>
        </w:rPr>
        <w:t xml:space="preserve"> «О муниципальной службе в Российской Федерации», руководствуясь </w:t>
      </w:r>
      <w:r w:rsidRPr="00E00939">
        <w:rPr>
          <w:rStyle w:val="1"/>
          <w:sz w:val="26"/>
        </w:rPr>
        <w:t xml:space="preserve">Уставом сельского поселения Меселинский сельсовет, Совет </w:t>
      </w:r>
      <w:r w:rsidRPr="00E00939">
        <w:rPr>
          <w:bCs/>
          <w:sz w:val="26"/>
        </w:rPr>
        <w:t xml:space="preserve">сельского поселения Меселинский сельсовет муниципального района Аургазинский район Республики Башкортостан </w:t>
      </w:r>
      <w:r w:rsidRPr="00E00939">
        <w:rPr>
          <w:b/>
          <w:bCs/>
          <w:sz w:val="26"/>
        </w:rPr>
        <w:t>решил</w:t>
      </w:r>
      <w:r w:rsidRPr="00E00939">
        <w:rPr>
          <w:rStyle w:val="1"/>
          <w:b/>
          <w:sz w:val="26"/>
        </w:rPr>
        <w:t>:</w:t>
      </w:r>
    </w:p>
    <w:p w:rsidR="00F94C36" w:rsidRPr="00E00939" w:rsidRDefault="00F94C36" w:rsidP="00A33C34">
      <w:pPr>
        <w:pStyle w:val="bodytextindent"/>
        <w:ind w:firstLine="709"/>
        <w:jc w:val="both"/>
        <w:rPr>
          <w:sz w:val="26"/>
        </w:rPr>
      </w:pPr>
      <w:r w:rsidRPr="00E00939">
        <w:rPr>
          <w:rStyle w:val="1"/>
          <w:sz w:val="26"/>
        </w:rPr>
        <w:t xml:space="preserve">1. </w:t>
      </w:r>
      <w:r w:rsidRPr="00E00939">
        <w:rPr>
          <w:sz w:val="26"/>
        </w:rPr>
        <w:t xml:space="preserve">Утвердить Положение о порядке проведения конкурса на замещение вакантной должности муниципальной службы в </w:t>
      </w:r>
      <w:r w:rsidRPr="00E00939">
        <w:rPr>
          <w:bCs/>
          <w:sz w:val="26"/>
        </w:rPr>
        <w:t>администрации сельского поселения Меселинский сельсовет муниципального района Аургазинский район Республики Башкортостан</w:t>
      </w:r>
      <w:r w:rsidRPr="00E00939">
        <w:rPr>
          <w:b/>
          <w:bCs/>
          <w:sz w:val="26"/>
        </w:rPr>
        <w:t xml:space="preserve"> </w:t>
      </w:r>
      <w:r w:rsidRPr="00E00939">
        <w:rPr>
          <w:sz w:val="26"/>
        </w:rPr>
        <w:t>согласно приложению к настоящему решению.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E00939">
        <w:rPr>
          <w:sz w:val="26"/>
        </w:rPr>
        <w:t xml:space="preserve">2. </w:t>
      </w:r>
      <w:r w:rsidRPr="00E00939">
        <w:rPr>
          <w:sz w:val="26"/>
          <w:szCs w:val="28"/>
        </w:rPr>
        <w:t xml:space="preserve">Признать утратившими силу следующие решения </w:t>
      </w:r>
      <w:r w:rsidRPr="00E00939">
        <w:rPr>
          <w:rStyle w:val="1"/>
          <w:sz w:val="26"/>
        </w:rPr>
        <w:t xml:space="preserve">Совета  </w:t>
      </w:r>
      <w:r w:rsidRPr="00E00939">
        <w:rPr>
          <w:bCs/>
          <w:sz w:val="26"/>
        </w:rPr>
        <w:t>сельского поселения Меселинский сельсовет муниципального района Аургазинский район Республики Башкортостан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E00939">
        <w:rPr>
          <w:bCs/>
          <w:sz w:val="26"/>
        </w:rPr>
        <w:t>-  от 26.12.2012 №105 «Об утверждении Положения о порядке проведения конкурса на замещение вакантной должности муниципальной службы в администрации сельского поселения</w:t>
      </w:r>
      <w:r w:rsidRPr="00E00939">
        <w:rPr>
          <w:b/>
          <w:bCs/>
          <w:sz w:val="26"/>
        </w:rPr>
        <w:t xml:space="preserve"> </w:t>
      </w:r>
      <w:r w:rsidRPr="00E00939">
        <w:rPr>
          <w:bCs/>
          <w:sz w:val="26"/>
        </w:rPr>
        <w:t>Меселинский сельсовет муниципального района Аургазинский район Республики Башкортостан»</w:t>
      </w:r>
    </w:p>
    <w:p w:rsidR="00F94C36" w:rsidRPr="00E00939" w:rsidRDefault="00F94C36" w:rsidP="00254D43">
      <w:pPr>
        <w:pStyle w:val="NormalWeb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E00939">
        <w:rPr>
          <w:bCs/>
          <w:sz w:val="26"/>
        </w:rPr>
        <w:t>- от 28.09.2015 №16 «</w:t>
      </w:r>
      <w:r w:rsidRPr="00E00939">
        <w:rPr>
          <w:sz w:val="26"/>
        </w:rPr>
        <w:t>О внесении изменений в решение Совета сельского поселения Меселинский сельсовет муниципального района Аургазинский район № 105 от 26.12.2012 г. «</w:t>
      </w:r>
      <w:r w:rsidRPr="00E00939">
        <w:rPr>
          <w:bCs/>
          <w:sz w:val="26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</w:t>
      </w:r>
      <w:r w:rsidRPr="00E00939">
        <w:rPr>
          <w:b/>
          <w:bCs/>
          <w:sz w:val="26"/>
        </w:rPr>
        <w:t xml:space="preserve"> </w:t>
      </w:r>
      <w:r w:rsidRPr="00E00939">
        <w:rPr>
          <w:bCs/>
          <w:sz w:val="26"/>
        </w:rPr>
        <w:t>Меселинский сельсовет муниципального района Аургазинский район Республики Башкортостан».</w:t>
      </w:r>
    </w:p>
    <w:p w:rsidR="00F94C36" w:rsidRPr="00E00939" w:rsidRDefault="00F94C36" w:rsidP="00254D43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E00939">
        <w:rPr>
          <w:color w:val="000000"/>
          <w:sz w:val="26"/>
          <w:szCs w:val="28"/>
        </w:rPr>
        <w:t xml:space="preserve">2.Настоящее решение обнародовать в здании Администрации сельского поселения  и разместить на официальном сайте сельского поселения Меселинский сельсовет </w:t>
      </w:r>
      <w:hyperlink r:id="rId4" w:history="1">
        <w:r w:rsidRPr="00E00939">
          <w:rPr>
            <w:rStyle w:val="Hyperlink"/>
            <w:sz w:val="26"/>
            <w:szCs w:val="28"/>
          </w:rPr>
          <w:t>www.meselinsky.ru</w:t>
        </w:r>
      </w:hyperlink>
      <w:r w:rsidRPr="00E00939">
        <w:rPr>
          <w:sz w:val="26"/>
          <w:szCs w:val="28"/>
        </w:rPr>
        <w:t>.</w:t>
      </w:r>
    </w:p>
    <w:p w:rsidR="00F94C36" w:rsidRPr="00E00939" w:rsidRDefault="00F94C36" w:rsidP="00254D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00939">
        <w:rPr>
          <w:rFonts w:ascii="Times New Roman" w:hAnsi="Times New Roman" w:cs="Times New Roman"/>
          <w:color w:val="000000"/>
          <w:sz w:val="26"/>
          <w:szCs w:val="28"/>
        </w:rPr>
        <w:t xml:space="preserve">     3. Настоящее решение вступает в силу со дня официального обнародования. </w:t>
      </w:r>
    </w:p>
    <w:p w:rsidR="00F94C36" w:rsidRPr="00E00939" w:rsidRDefault="00F94C36" w:rsidP="00254D4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F94C36" w:rsidRPr="00E00939" w:rsidRDefault="00F94C36" w:rsidP="00C633D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E00939">
        <w:rPr>
          <w:rFonts w:ascii="Times New Roman" w:hAnsi="Times New Roman" w:cs="Times New Roman"/>
          <w:sz w:val="26"/>
          <w:szCs w:val="24"/>
        </w:rPr>
        <w:t>Глава сельского поселения</w:t>
      </w:r>
    </w:p>
    <w:p w:rsidR="00F94C36" w:rsidRPr="00E00939" w:rsidRDefault="00F94C36" w:rsidP="00C633D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E00939">
        <w:rPr>
          <w:rFonts w:ascii="Times New Roman" w:hAnsi="Times New Roman" w:cs="Times New Roman"/>
          <w:sz w:val="26"/>
          <w:szCs w:val="24"/>
        </w:rPr>
        <w:t>Меселинский сельсовет</w:t>
      </w:r>
    </w:p>
    <w:p w:rsidR="00F94C36" w:rsidRPr="00E00939" w:rsidRDefault="00F94C36" w:rsidP="00C633D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E00939">
        <w:rPr>
          <w:rFonts w:ascii="Times New Roman" w:hAnsi="Times New Roman" w:cs="Times New Roman"/>
          <w:sz w:val="26"/>
          <w:szCs w:val="24"/>
        </w:rPr>
        <w:t xml:space="preserve">муниципального района </w:t>
      </w:r>
    </w:p>
    <w:p w:rsidR="00F94C36" w:rsidRPr="00E00939" w:rsidRDefault="00F94C36" w:rsidP="00C633D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E00939">
        <w:rPr>
          <w:rFonts w:ascii="Times New Roman" w:hAnsi="Times New Roman" w:cs="Times New Roman"/>
          <w:sz w:val="26"/>
          <w:szCs w:val="24"/>
        </w:rPr>
        <w:t xml:space="preserve">Аургазинский район </w:t>
      </w:r>
    </w:p>
    <w:p w:rsidR="00F94C36" w:rsidRPr="00E00939" w:rsidRDefault="00F94C36" w:rsidP="00C633D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E00939">
        <w:rPr>
          <w:rFonts w:ascii="Times New Roman" w:hAnsi="Times New Roman" w:cs="Times New Roman"/>
          <w:sz w:val="26"/>
          <w:szCs w:val="24"/>
        </w:rPr>
        <w:t>Республики Башкортостан                                                       И.М. Александрова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E00939">
        <w:rPr>
          <w:sz w:val="20"/>
          <w:szCs w:val="20"/>
        </w:rPr>
        <w:t>Приложение</w:t>
      </w:r>
    </w:p>
    <w:p w:rsidR="00F94C36" w:rsidRDefault="00F94C36" w:rsidP="00B679B3">
      <w:pPr>
        <w:pStyle w:val="NormalWeb"/>
        <w:spacing w:before="0" w:beforeAutospacing="0" w:after="0" w:afterAutospacing="0"/>
        <w:jc w:val="right"/>
        <w:rPr>
          <w:rFonts w:ascii="Calibri" w:eastAsia="SimSun" w:hAnsi="Calibri" w:cs="font331"/>
          <w:sz w:val="20"/>
          <w:szCs w:val="20"/>
          <w:lang w:eastAsia="ar-SA"/>
        </w:rPr>
      </w:pPr>
      <w:r w:rsidRPr="00E00939">
        <w:rPr>
          <w:sz w:val="20"/>
          <w:szCs w:val="20"/>
        </w:rPr>
        <w:t>к решению Совета</w:t>
      </w:r>
      <w:r w:rsidRPr="00E00939">
        <w:rPr>
          <w:rFonts w:ascii="Calibri" w:eastAsia="SimSun" w:hAnsi="Calibri" w:cs="font331"/>
          <w:sz w:val="20"/>
          <w:szCs w:val="20"/>
          <w:lang w:eastAsia="ar-SA"/>
        </w:rPr>
        <w:t xml:space="preserve"> </w:t>
      </w:r>
    </w:p>
    <w:p w:rsidR="00F94C36" w:rsidRPr="00E00939" w:rsidRDefault="00F94C36" w:rsidP="00B679B3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E00939">
        <w:rPr>
          <w:sz w:val="20"/>
          <w:szCs w:val="20"/>
        </w:rPr>
        <w:t>сельского поселения</w:t>
      </w:r>
    </w:p>
    <w:p w:rsidR="00F94C36" w:rsidRDefault="00F94C36" w:rsidP="00B679B3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E00939">
        <w:rPr>
          <w:sz w:val="20"/>
          <w:szCs w:val="20"/>
        </w:rPr>
        <w:t xml:space="preserve"> Меселинский сельсовет </w:t>
      </w:r>
    </w:p>
    <w:p w:rsidR="00F94C36" w:rsidRDefault="00F94C36" w:rsidP="00B679B3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E00939">
        <w:rPr>
          <w:sz w:val="20"/>
          <w:szCs w:val="20"/>
        </w:rPr>
        <w:t xml:space="preserve">муниципального района </w:t>
      </w:r>
    </w:p>
    <w:p w:rsidR="00F94C36" w:rsidRPr="00E00939" w:rsidRDefault="00F94C36" w:rsidP="00B679B3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E00939">
        <w:rPr>
          <w:sz w:val="20"/>
          <w:szCs w:val="20"/>
        </w:rPr>
        <w:t xml:space="preserve">Аургазинский район </w:t>
      </w:r>
    </w:p>
    <w:p w:rsidR="00F94C36" w:rsidRPr="00E00939" w:rsidRDefault="00F94C36" w:rsidP="00B679B3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E00939">
        <w:rPr>
          <w:sz w:val="20"/>
          <w:szCs w:val="20"/>
        </w:rPr>
        <w:t>Республики Башкортостан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E00939">
        <w:rPr>
          <w:sz w:val="20"/>
          <w:szCs w:val="20"/>
        </w:rPr>
        <w:t>от 18.02.2021 г. № 114</w:t>
      </w:r>
    </w:p>
    <w:p w:rsidR="00F94C36" w:rsidRDefault="00F94C36" w:rsidP="00C633D5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</w:p>
    <w:p w:rsidR="00F94C36" w:rsidRPr="00E00939" w:rsidRDefault="00F94C36" w:rsidP="00C633D5">
      <w:pPr>
        <w:pStyle w:val="NormalWeb"/>
        <w:spacing w:before="0" w:beforeAutospacing="0" w:after="0" w:afterAutospacing="0"/>
        <w:jc w:val="center"/>
      </w:pPr>
      <w:r w:rsidRPr="00E00939">
        <w:rPr>
          <w:b/>
          <w:bCs/>
        </w:rPr>
        <w:t>ПОЛОЖЕНИЕ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jc w:val="center"/>
      </w:pPr>
      <w:r w:rsidRPr="00E00939">
        <w:rPr>
          <w:b/>
          <w:bCs/>
        </w:rPr>
        <w:t>О ПОРЯДКЕ ПРОВЕДЕНИЯ КОНКУРСА НА ЗАМЕЩЕНИЕ ВАКАНТНОЙ ДОЛЖНОСТИ МУНИЦИПАЛЬНОЙ СЛУЖБЫ В АДМИНИСТРАЦИИ СЕЛЬСКОГО ПОСЕЛЕНИЯ МЕСЕЛИНСКИЙ СЕЛЬСОВЕТ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Меселинский сельсовет (далее – орган местного самоуправления).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8"/>
        <w:jc w:val="both"/>
      </w:pPr>
      <w:r w:rsidRPr="00E00939"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4. Конкурс не проводится: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1) при заключении срочного трудового договора (контракта);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Меселинский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5.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 xml:space="preserve">8. Конкурс проводится в два этапа. На первом этапе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5" w:history="1">
        <w:r w:rsidRPr="00E00939">
          <w:rPr>
            <w:rStyle w:val="Hyperlink"/>
          </w:rPr>
          <w:t>http://www.</w:t>
        </w:r>
        <w:r w:rsidRPr="00E00939">
          <w:rPr>
            <w:rStyle w:val="Hyperlink"/>
            <w:lang w:val="en-US"/>
          </w:rPr>
          <w:t>meselinsky</w:t>
        </w:r>
        <w:r w:rsidRPr="00E00939">
          <w:rPr>
            <w:rStyle w:val="Hyperlink"/>
          </w:rPr>
          <w:t>.ru</w:t>
        </w:r>
      </w:hyperlink>
      <w:r w:rsidRPr="00E00939">
        <w:rPr>
          <w:color w:val="0000FF"/>
        </w:rPr>
        <w:t>,</w:t>
      </w:r>
      <w:r w:rsidRPr="00E00939">
        <w:t xml:space="preserve"> 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8) документы воинского учета - для граждан, пребывающих в запасе, и лиц, подлежащих призыву на военную службу;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F94C36" w:rsidRPr="00E00939" w:rsidRDefault="00F94C36" w:rsidP="008A43E8">
      <w:pPr>
        <w:pStyle w:val="NormalWeb"/>
        <w:spacing w:before="0" w:beforeAutospacing="0" w:after="0" w:afterAutospacing="0"/>
        <w:ind w:firstLine="709"/>
        <w:jc w:val="both"/>
      </w:pPr>
      <w:r w:rsidRPr="00E00939"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F94C36" w:rsidRPr="00E00939" w:rsidRDefault="00F94C36" w:rsidP="008A43E8">
      <w:pPr>
        <w:pStyle w:val="NormalWeb"/>
        <w:spacing w:before="0" w:beforeAutospacing="0" w:after="0" w:afterAutospacing="0"/>
        <w:ind w:firstLine="709"/>
        <w:jc w:val="both"/>
      </w:pPr>
      <w:r w:rsidRPr="00E00939">
        <w:t xml:space="preserve">12) </w:t>
      </w:r>
      <w:hyperlink w:anchor="Par114" w:history="1">
        <w:r w:rsidRPr="00E00939">
          <w:rPr>
            <w:rStyle w:val="ListLabel1"/>
            <w:sz w:val="24"/>
          </w:rPr>
          <w:t>согласие</w:t>
        </w:r>
      </w:hyperlink>
      <w:r w:rsidRPr="00E00939">
        <w:t xml:space="preserve"> на обработку персональных данных в соответствии с Федеральным </w:t>
      </w:r>
      <w:hyperlink r:id="rId6" w:history="1">
        <w:r w:rsidRPr="00E00939">
          <w:rPr>
            <w:rStyle w:val="ListLabel1"/>
            <w:sz w:val="24"/>
          </w:rPr>
          <w:t>законом</w:t>
        </w:r>
      </w:hyperlink>
      <w:r w:rsidRPr="00E00939">
        <w:t xml:space="preserve"> от 27 июля 2006 года № 152-ФЗ «О персональных данных» по форме согласно приложению к настоящему Положению;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13) согласие на проведение проверки достоверности сведений, представленных гражданином для участия в конкурсе.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</w:t>
      </w:r>
      <w:r w:rsidRPr="00E00939">
        <w:rPr>
          <w:color w:val="FF0000"/>
        </w:rPr>
        <w:t xml:space="preserve"> </w:t>
      </w:r>
      <w:r w:rsidRPr="00E00939"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7" w:history="1">
        <w:r w:rsidRPr="00E00939">
          <w:rPr>
            <w:rStyle w:val="Hyperlink"/>
          </w:rPr>
          <w:t>http://www.</w:t>
        </w:r>
        <w:r w:rsidRPr="00E00939">
          <w:rPr>
            <w:rStyle w:val="Hyperlink"/>
            <w:lang w:val="en-US"/>
          </w:rPr>
          <w:t>meselinsky</w:t>
        </w:r>
        <w:r w:rsidRPr="00E00939">
          <w:rPr>
            <w:rStyle w:val="Hyperlink"/>
          </w:rPr>
          <w:t>.ru</w:t>
        </w:r>
      </w:hyperlink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8" w:history="1">
        <w:r w:rsidRPr="00E00939">
          <w:rPr>
            <w:rStyle w:val="Hyperlink"/>
          </w:rPr>
          <w:t>http://www.</w:t>
        </w:r>
        <w:r w:rsidRPr="00E00939">
          <w:rPr>
            <w:rStyle w:val="Hyperlink"/>
            <w:lang w:val="en-US"/>
          </w:rPr>
          <w:t>meselinsky</w:t>
        </w:r>
        <w:r w:rsidRPr="00E00939">
          <w:rPr>
            <w:rStyle w:val="Hyperlink"/>
          </w:rPr>
          <w:t>.ru</w:t>
        </w:r>
      </w:hyperlink>
      <w:r w:rsidRPr="00E00939">
        <w:rPr>
          <w:rStyle w:val="Hyperlink"/>
          <w:u w:val="none"/>
          <w:shd w:val="clear" w:color="auto" w:fill="FFFFFF"/>
        </w:rPr>
        <w:t xml:space="preserve"> </w:t>
      </w:r>
      <w:r w:rsidRPr="00E00939"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E00939">
        <w:rPr>
          <w:shd w:val="clear" w:color="auto" w:fill="00FF00"/>
        </w:rPr>
        <w:t xml:space="preserve"> 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21. Конкурсная комиссия состоит из председателя, секретаря и членов комиссии.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23. Заседание конкурсной комиссии проводится при наличии не менее двух кандидатов.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При равенстве голосов решающим является голос председателя конкурсной комиссии.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Информация о результатах конкурса также размещается в указанный срок в средствах массовой информации и</w:t>
      </w:r>
      <w:r w:rsidRPr="00E00939">
        <w:rPr>
          <w:color w:val="FF0000"/>
        </w:rPr>
        <w:t xml:space="preserve"> </w:t>
      </w:r>
      <w:r w:rsidRPr="00E00939">
        <w:t xml:space="preserve">на официальном сайте органа местного самоуправления в информационно-телекоммуникационной сети «Интернет» </w:t>
      </w:r>
      <w:hyperlink r:id="rId9" w:history="1">
        <w:r w:rsidRPr="00E00939">
          <w:rPr>
            <w:rStyle w:val="Hyperlink"/>
          </w:rPr>
          <w:t>http://www.</w:t>
        </w:r>
        <w:r w:rsidRPr="00E00939">
          <w:rPr>
            <w:rStyle w:val="Hyperlink"/>
            <w:lang w:val="en-US"/>
          </w:rPr>
          <w:t>meselinsky</w:t>
        </w:r>
        <w:r w:rsidRPr="00E00939">
          <w:rPr>
            <w:rStyle w:val="Hyperlink"/>
          </w:rPr>
          <w:t>.ru</w:t>
        </w:r>
      </w:hyperlink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94C36" w:rsidRPr="00E00939" w:rsidRDefault="00F94C36" w:rsidP="00C633D5">
      <w:pPr>
        <w:pStyle w:val="NormalWeb"/>
        <w:spacing w:before="0" w:beforeAutospacing="0" w:after="0" w:afterAutospacing="0"/>
        <w:ind w:firstLine="709"/>
        <w:jc w:val="both"/>
      </w:pPr>
      <w:r w:rsidRPr="00E00939"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F94C36" w:rsidRPr="00E00939" w:rsidRDefault="00F94C36">
      <w:pPr>
        <w:rPr>
          <w:rFonts w:ascii="Times New Roman" w:hAnsi="Times New Roman" w:cs="Times New Roman"/>
          <w:sz w:val="24"/>
          <w:szCs w:val="24"/>
        </w:rPr>
      </w:pPr>
    </w:p>
    <w:p w:rsidR="00F94C36" w:rsidRPr="00E00939" w:rsidRDefault="00F94C36">
      <w:pPr>
        <w:rPr>
          <w:rFonts w:ascii="Times New Roman" w:hAnsi="Times New Roman" w:cs="Times New Roman"/>
          <w:sz w:val="24"/>
          <w:szCs w:val="24"/>
        </w:rPr>
      </w:pPr>
    </w:p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Pr="003A5DCE" w:rsidRDefault="00F94C36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Приложение к Положению</w:t>
      </w:r>
    </w:p>
    <w:p w:rsidR="00F94C36" w:rsidRPr="003A5DCE" w:rsidRDefault="00F94C36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о порядке проведения конкурса</w:t>
      </w:r>
    </w:p>
    <w:p w:rsidR="00F94C36" w:rsidRPr="003A5DCE" w:rsidRDefault="00F94C36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на замещение вакантной должности</w:t>
      </w:r>
    </w:p>
    <w:p w:rsidR="00F94C36" w:rsidRPr="003A5DCE" w:rsidRDefault="00F94C36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 xml:space="preserve">муниципальной службы в </w:t>
      </w:r>
      <w:r w:rsidRPr="003A5DCE">
        <w:rPr>
          <w:rFonts w:ascii="Times New Roman" w:hAnsi="Times New Roman" w:cs="Times New Roman"/>
          <w:bCs/>
          <w:sz w:val="20"/>
          <w:szCs w:val="20"/>
        </w:rPr>
        <w:t>администрации сельского поселения Меселинский сельсовет муниципального района Аургазинский район Республики Башкортостан</w:t>
      </w:r>
    </w:p>
    <w:p w:rsidR="00F94C36" w:rsidRPr="003A5DCE" w:rsidRDefault="00F94C36" w:rsidP="008A43E8">
      <w:pPr>
        <w:pStyle w:val="ConsPlusNormal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94C36" w:rsidRPr="003A5DCE" w:rsidRDefault="00F94C36" w:rsidP="008A43E8">
      <w:pPr>
        <w:pStyle w:val="ConsPlusNonformat"/>
        <w:ind w:left="-284" w:right="-284"/>
        <w:jc w:val="center"/>
        <w:rPr>
          <w:sz w:val="26"/>
        </w:rPr>
      </w:pPr>
      <w:bookmarkStart w:id="1" w:name="Par114"/>
      <w:bookmarkEnd w:id="1"/>
      <w:r w:rsidRPr="003A5DCE">
        <w:rPr>
          <w:rFonts w:ascii="Times New Roman" w:hAnsi="Times New Roman" w:cs="Times New Roman"/>
          <w:sz w:val="26"/>
          <w:szCs w:val="28"/>
        </w:rPr>
        <w:t>СОГЛАСИЕ</w:t>
      </w:r>
    </w:p>
    <w:p w:rsidR="00F94C36" w:rsidRPr="003A5DCE" w:rsidRDefault="00F94C36" w:rsidP="008A43E8">
      <w:pPr>
        <w:pStyle w:val="ConsPlusNonformat"/>
        <w:ind w:left="-284" w:right="-284"/>
        <w:jc w:val="center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на обработку персональных данных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Я,_______________________________________________________________,</w:t>
      </w:r>
    </w:p>
    <w:p w:rsidR="00F94C36" w:rsidRPr="003A5DCE" w:rsidRDefault="00F94C36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(Ф.И.О.)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зарегистрированный(ая) по адресу: ______________________________________,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___________________________________ серия _______ № _____________выдан </w:t>
      </w:r>
    </w:p>
    <w:p w:rsidR="00F94C36" w:rsidRPr="003A5DCE" w:rsidRDefault="00F94C36" w:rsidP="008A43E8">
      <w:pPr>
        <w:pStyle w:val="ConsPlusNonformat"/>
        <w:ind w:left="-284" w:right="-284"/>
        <w:jc w:val="both"/>
      </w:pPr>
      <w:r>
        <w:rPr>
          <w:rFonts w:ascii="Times New Roman" w:hAnsi="Times New Roman" w:cs="Times New Roman"/>
        </w:rPr>
        <w:t xml:space="preserve">      </w:t>
      </w:r>
      <w:r w:rsidRPr="003A5DCE">
        <w:rPr>
          <w:rFonts w:ascii="Times New Roman" w:hAnsi="Times New Roman" w:cs="Times New Roman"/>
        </w:rPr>
        <w:t>(документ, удостоверяющий личность)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F94C36" w:rsidRPr="003A5DCE" w:rsidRDefault="00F94C36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(кем и когда)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даю согласие __________________________________________________________</w:t>
      </w:r>
    </w:p>
    <w:p w:rsidR="00F94C36" w:rsidRPr="003A5DCE" w:rsidRDefault="00F94C36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(наименование и адрес органа местного самоуправления)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______________________________________________________________________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на  обработку  моих  персональных  данных  и  подтверждаю, что, давая такое согласие, я действую своей волей и в своих интересах.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Согласие  дается мною в целях участия в конкурсе на замещение вакантной должности муниципальной службы ______________________________________</w:t>
      </w:r>
    </w:p>
    <w:p w:rsidR="00F94C36" w:rsidRPr="003A5DCE" w:rsidRDefault="00F94C36" w:rsidP="008A43E8">
      <w:pPr>
        <w:pStyle w:val="ConsPlusNonformat"/>
        <w:ind w:left="-284" w:right="-284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A5DC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и распространяется на следующие персональные данные: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фамилия, имя, отчество (последнее - при наличии);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адрес места жительства (места пребывания);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адрес фактического проживания (места нахождения);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личном заявлении;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документе, удостоверяющем личность (копия документа, удостоверяющего личность);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анкете по форме, утвержденной Правительством Российской Федерации;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личная фотография для анкеты;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 документа, подтверждающего регистрацию в системе индивидуального (персонифицированного) учета;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F94C36" w:rsidRPr="003A5DCE" w:rsidRDefault="00F94C36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F94C36" w:rsidRPr="003A5DCE" w:rsidRDefault="00F94C36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Меселинский сельсовет, обезличивание, уничтожение персональных данных.</w:t>
      </w:r>
    </w:p>
    <w:p w:rsidR="00F94C36" w:rsidRPr="003A5DCE" w:rsidRDefault="00F94C36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Персональные данные обрабатываются без использования средств автоматизации.</w:t>
      </w:r>
    </w:p>
    <w:p w:rsidR="00F94C36" w:rsidRPr="003A5DCE" w:rsidRDefault="00F94C36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Я ознакомлен(а) с тем, что:</w:t>
      </w:r>
    </w:p>
    <w:p w:rsidR="00F94C36" w:rsidRPr="003A5DCE" w:rsidRDefault="00F94C36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согласие на обработку персональных данных действует с даты подписания настоящего согласия и до истечения месяца со дня подведения итогов конкурса или отзыва заявки в письменном виде;</w:t>
      </w:r>
    </w:p>
    <w:p w:rsidR="00F94C36" w:rsidRPr="003A5DCE" w:rsidRDefault="00F94C36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94C36" w:rsidRDefault="00F94C36" w:rsidP="008A43E8">
      <w:pPr>
        <w:pStyle w:val="ConsPlusNonformat"/>
        <w:spacing w:before="200" w:after="200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в случае отзыва согласия на обработку персональных данных _____________________</w:t>
      </w:r>
    </w:p>
    <w:p w:rsidR="00F94C36" w:rsidRPr="003A5DCE" w:rsidRDefault="00F94C36" w:rsidP="008A43E8">
      <w:pPr>
        <w:pStyle w:val="ConsPlusNonformat"/>
        <w:spacing w:before="200" w:after="200"/>
        <w:ind w:left="-284" w:right="-284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</w:t>
      </w:r>
    </w:p>
    <w:p w:rsidR="00F94C36" w:rsidRPr="003A5DCE" w:rsidRDefault="00F94C36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  В  случае  неправомерного  использования  предоставленных  персональных данных согласие отзывается моим письменным заявлением.</w:t>
      </w:r>
    </w:p>
    <w:p w:rsidR="00F94C36" w:rsidRPr="003A5DCE" w:rsidRDefault="00F94C36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F94C36" w:rsidRPr="003A5DCE" w:rsidRDefault="00F94C36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                       __________________________________</w:t>
      </w:r>
    </w:p>
    <w:p w:rsidR="00F94C36" w:rsidRPr="003A5DCE" w:rsidRDefault="00F94C36" w:rsidP="008A43E8">
      <w:pPr>
        <w:pStyle w:val="ConsPlusNonformat"/>
        <w:ind w:left="-284" w:right="-284"/>
        <w:jc w:val="both"/>
      </w:pPr>
      <w:r w:rsidRPr="003A5D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3A5DCE">
        <w:rPr>
          <w:rFonts w:ascii="Times New Roman" w:hAnsi="Times New Roman" w:cs="Times New Roman"/>
        </w:rPr>
        <w:t xml:space="preserve"> дата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A5DCE">
        <w:rPr>
          <w:rFonts w:ascii="Times New Roman" w:hAnsi="Times New Roman" w:cs="Times New Roman"/>
        </w:rPr>
        <w:t xml:space="preserve">         подпись             </w:t>
      </w:r>
    </w:p>
    <w:p w:rsidR="00F94C36" w:rsidRPr="003A5DCE" w:rsidRDefault="00F94C36" w:rsidP="008A43E8">
      <w:pPr>
        <w:pStyle w:val="ConsPlusNormal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F94C36" w:rsidRPr="003A5DCE" w:rsidRDefault="00F94C36" w:rsidP="008A43E8">
      <w:pPr>
        <w:pStyle w:val="ConsPlusNormal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F94C36" w:rsidRPr="003A5DCE" w:rsidRDefault="00F94C36" w:rsidP="003A5DCE">
      <w:pPr>
        <w:pStyle w:val="ConsPlusNormal"/>
        <w:pBdr>
          <w:top w:val="single" w:sz="6" w:space="0" w:color="000000"/>
        </w:pBdr>
        <w:spacing w:before="100" w:after="100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sectPr w:rsidR="00F94C36" w:rsidRPr="003A5DCE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75"/>
    <w:rsid w:val="00081B0A"/>
    <w:rsid w:val="000B5842"/>
    <w:rsid w:val="000E4CBB"/>
    <w:rsid w:val="0018641C"/>
    <w:rsid w:val="001D7D08"/>
    <w:rsid w:val="00205E2A"/>
    <w:rsid w:val="00254D43"/>
    <w:rsid w:val="00267964"/>
    <w:rsid w:val="002D6E64"/>
    <w:rsid w:val="0031145B"/>
    <w:rsid w:val="003A5DCE"/>
    <w:rsid w:val="00421FAA"/>
    <w:rsid w:val="00434DC5"/>
    <w:rsid w:val="004C6982"/>
    <w:rsid w:val="005A3818"/>
    <w:rsid w:val="00693192"/>
    <w:rsid w:val="006B28E1"/>
    <w:rsid w:val="006C02C0"/>
    <w:rsid w:val="006F0E10"/>
    <w:rsid w:val="006F238F"/>
    <w:rsid w:val="0075051D"/>
    <w:rsid w:val="007539B3"/>
    <w:rsid w:val="0078641E"/>
    <w:rsid w:val="008A12B5"/>
    <w:rsid w:val="008A43E8"/>
    <w:rsid w:val="00935D47"/>
    <w:rsid w:val="00A33C34"/>
    <w:rsid w:val="00AE0CC1"/>
    <w:rsid w:val="00B060E2"/>
    <w:rsid w:val="00B570F5"/>
    <w:rsid w:val="00B63B4A"/>
    <w:rsid w:val="00B679B3"/>
    <w:rsid w:val="00B7229E"/>
    <w:rsid w:val="00BF51C8"/>
    <w:rsid w:val="00C02490"/>
    <w:rsid w:val="00C35B75"/>
    <w:rsid w:val="00C60AC0"/>
    <w:rsid w:val="00C633D5"/>
    <w:rsid w:val="00CD4A8B"/>
    <w:rsid w:val="00D3281E"/>
    <w:rsid w:val="00D915E1"/>
    <w:rsid w:val="00DD3C71"/>
    <w:rsid w:val="00E00939"/>
    <w:rsid w:val="00F9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08"/>
    <w:pPr>
      <w:suppressAutoHyphens/>
      <w:spacing w:after="160" w:line="259" w:lineRule="auto"/>
    </w:pPr>
    <w:rPr>
      <w:rFonts w:eastAsia="SimSun" w:cs="font33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Normal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633D5"/>
    <w:rPr>
      <w:rFonts w:cs="Times New Roman"/>
      <w:color w:val="0000FF"/>
      <w:u w:val="single"/>
    </w:rPr>
  </w:style>
  <w:style w:type="character" w:customStyle="1" w:styleId="1">
    <w:name w:val="Гиперссылка1"/>
    <w:basedOn w:val="DefaultParagraphFont"/>
    <w:uiPriority w:val="99"/>
    <w:rsid w:val="00C633D5"/>
    <w:rPr>
      <w:rFonts w:cs="Times New Roman"/>
    </w:rPr>
  </w:style>
  <w:style w:type="character" w:customStyle="1" w:styleId="BodyTextChar">
    <w:name w:val="Body Text Char"/>
    <w:uiPriority w:val="99"/>
    <w:locked/>
    <w:rsid w:val="00A33C34"/>
    <w:rPr>
      <w:sz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eastAsia="Calibri" w:cs="Times New Roman"/>
      <w:sz w:val="25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6982"/>
    <w:rPr>
      <w:rFonts w:eastAsia="SimSun" w:cs="font331"/>
      <w:lang w:eastAsia="ar-SA" w:bidi="ar-SA"/>
    </w:rPr>
  </w:style>
  <w:style w:type="character" w:customStyle="1" w:styleId="10">
    <w:name w:val="Основной текст Знак1"/>
    <w:basedOn w:val="DefaultParagraphFont"/>
    <w:uiPriority w:val="99"/>
    <w:semiHidden/>
    <w:rsid w:val="00A33C34"/>
    <w:rPr>
      <w:rFonts w:ascii="Calibri" w:eastAsia="SimSun" w:hAnsi="Calibri" w:cs="font331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C34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54D43"/>
    <w:rPr>
      <w:rFonts w:ascii="Times New Roman" w:hAnsi="Times New Roman"/>
      <w:color w:val="0000FF"/>
      <w:sz w:val="28"/>
      <w:lang w:val="ru-RU" w:eastAsia="ru-RU"/>
    </w:rPr>
  </w:style>
  <w:style w:type="paragraph" w:customStyle="1" w:styleId="ConsPlusNormal">
    <w:name w:val="ConsPlusNormal"/>
    <w:uiPriority w:val="99"/>
    <w:rsid w:val="00254D43"/>
    <w:pPr>
      <w:widowControl w:val="0"/>
      <w:suppressAutoHyphens/>
    </w:pPr>
    <w:rPr>
      <w:rFonts w:ascii="Arial" w:hAnsi="Arial" w:cs="Arial"/>
      <w:kern w:val="2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54D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3B4A"/>
    <w:rPr>
      <w:rFonts w:eastAsia="SimSun" w:cs="font331"/>
      <w:sz w:val="16"/>
      <w:szCs w:val="16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254D43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254D43"/>
    <w:rPr>
      <w:szCs w:val="20"/>
    </w:rPr>
  </w:style>
  <w:style w:type="paragraph" w:customStyle="1" w:styleId="ConsPlusNonformat">
    <w:name w:val="ConsPlusNonformat"/>
    <w:uiPriority w:val="99"/>
    <w:rsid w:val="008A43E8"/>
    <w:pPr>
      <w:widowControl w:val="0"/>
      <w:suppressAutoHyphens/>
    </w:pPr>
    <w:rPr>
      <w:rFonts w:ascii="Courier New" w:hAnsi="Courier New" w:cs="Courier New"/>
      <w:kern w:val="2"/>
      <w:sz w:val="20"/>
      <w:szCs w:val="20"/>
    </w:rPr>
  </w:style>
  <w:style w:type="character" w:customStyle="1" w:styleId="a">
    <w:name w:val="_Текст+абзац Знак"/>
    <w:link w:val="a0"/>
    <w:uiPriority w:val="99"/>
    <w:locked/>
    <w:rsid w:val="00E00939"/>
    <w:rPr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E00939"/>
    <w:pPr>
      <w:spacing w:line="360" w:lineRule="auto"/>
      <w:ind w:firstLine="567"/>
      <w:jc w:val="both"/>
    </w:pPr>
    <w:rPr>
      <w:rFonts w:ascii="Times New Roman" w:hAnsi="Times New Roman"/>
      <w:spacing w:val="-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lin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seli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selinsky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selinsky.ru/" TargetMode="External"/><Relationship Id="rId9" Type="http://schemas.openxmlformats.org/officeDocument/2006/relationships/hyperlink" Target="http://www.mesel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8</Pages>
  <Words>3601</Words>
  <Characters>20530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10</cp:revision>
  <cp:lastPrinted>2021-02-18T06:10:00Z</cp:lastPrinted>
  <dcterms:created xsi:type="dcterms:W3CDTF">2020-02-07T16:31:00Z</dcterms:created>
  <dcterms:modified xsi:type="dcterms:W3CDTF">2021-02-18T09:14:00Z</dcterms:modified>
</cp:coreProperties>
</file>