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8F789D" w:rsidTr="0080461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F789D" w:rsidRDefault="008F789D" w:rsidP="0080461C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8F789D" w:rsidRPr="009409CE" w:rsidRDefault="008F789D" w:rsidP="0080461C">
            <w:pPr>
              <w:pStyle w:val="Header"/>
              <w:jc w:val="center"/>
              <w:rPr>
                <w:rFonts w:ascii="Century Bash" w:hAnsi="Century Bash"/>
                <w:shadow/>
                <w:sz w:val="20"/>
              </w:rPr>
            </w:pPr>
            <w:r w:rsidRPr="009409CE">
              <w:rPr>
                <w:rFonts w:ascii="Century Bash" w:hAnsi="Century Bash"/>
                <w:shadow/>
                <w:sz w:val="20"/>
              </w:rPr>
              <w:t>БАШ</w:t>
            </w:r>
            <w:r w:rsidRPr="009409CE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r w:rsidRPr="009409CE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9409CE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9409CE">
              <w:rPr>
                <w:rFonts w:ascii="Century Bash" w:hAnsi="Century Bash"/>
                <w:shadow/>
                <w:sz w:val="20"/>
              </w:rPr>
              <w:t>Ы</w:t>
            </w:r>
          </w:p>
          <w:p w:rsidR="008F789D" w:rsidRDefault="008F789D" w:rsidP="0080461C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8F789D" w:rsidRDefault="008F789D" w:rsidP="0080461C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8F789D" w:rsidRPr="004B5102" w:rsidRDefault="008F789D" w:rsidP="0080461C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8F789D" w:rsidRDefault="008F789D" w:rsidP="0080461C">
            <w:pPr>
              <w:pStyle w:val="Header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697953983" r:id="rId7"/>
              </w:object>
            </w:r>
          </w:p>
        </w:tc>
        <w:tc>
          <w:tcPr>
            <w:tcW w:w="3827" w:type="dxa"/>
          </w:tcPr>
          <w:p w:rsidR="008F789D" w:rsidRDefault="008F789D" w:rsidP="0080461C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8F789D" w:rsidRPr="009409CE" w:rsidRDefault="008F789D" w:rsidP="0080461C">
            <w:pPr>
              <w:pStyle w:val="Header"/>
              <w:jc w:val="center"/>
              <w:rPr>
                <w:rFonts w:ascii="Century Bash" w:hAnsi="Century Bash"/>
                <w:shadow/>
                <w:sz w:val="20"/>
              </w:rPr>
            </w:pPr>
            <w:r w:rsidRPr="009409CE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8F789D" w:rsidRDefault="008F789D" w:rsidP="0080461C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8F789D" w:rsidRDefault="008F789D" w:rsidP="0080461C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8F789D" w:rsidRDefault="008F789D" w:rsidP="0080461C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8F789D" w:rsidRDefault="008F789D" w:rsidP="009D4FB8">
      <w:r>
        <w:rPr>
          <w:noProof/>
          <w:lang w:eastAsia="ru-RU"/>
        </w:rPr>
        <w:pict>
          <v:line id="_x0000_s1026" style="position:absolute;z-index:-251658240;mso-position-horizontal-relative:text;mso-position-vertical-relative:text" from="1pt,10pt" to="476.4pt,10pt" strokeweight=".79mm">
            <v:stroke joinstyle="miter"/>
          </v:line>
        </w:pict>
      </w:r>
    </w:p>
    <w:p w:rsidR="008F789D" w:rsidRPr="009D4FB8" w:rsidRDefault="008F789D" w:rsidP="009D4FB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9D4FB8">
        <w:rPr>
          <w:rFonts w:ascii="Times New Roman" w:hAnsi="Times New Roman"/>
          <w:sz w:val="28"/>
          <w:szCs w:val="28"/>
        </w:rPr>
        <w:t>РЕШЕНИЕ</w:t>
      </w:r>
    </w:p>
    <w:p w:rsidR="008F789D" w:rsidRPr="009D4FB8" w:rsidRDefault="008F789D" w:rsidP="009D4FB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9D4FB8">
        <w:rPr>
          <w:rFonts w:ascii="Times New Roman" w:hAnsi="Times New Roman"/>
          <w:sz w:val="28"/>
          <w:szCs w:val="28"/>
        </w:rPr>
        <w:t xml:space="preserve"> Совета сельского поселения Меселинский сельсовет</w:t>
      </w:r>
    </w:p>
    <w:p w:rsidR="008F789D" w:rsidRPr="009D4FB8" w:rsidRDefault="008F789D" w:rsidP="009D4FB8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9D4FB8">
        <w:rPr>
          <w:rFonts w:ascii="Times New Roman" w:hAnsi="Times New Roman"/>
          <w:sz w:val="28"/>
          <w:szCs w:val="28"/>
        </w:rPr>
        <w:t>муниципального района Аургазинский район</w:t>
      </w:r>
    </w:p>
    <w:p w:rsidR="008F789D" w:rsidRPr="009D4FB8" w:rsidRDefault="008F789D" w:rsidP="009D4FB8">
      <w:pPr>
        <w:tabs>
          <w:tab w:val="right" w:pos="1009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4FB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F789D" w:rsidRPr="009D4FB8" w:rsidRDefault="008F789D" w:rsidP="009D4FB8">
      <w:pPr>
        <w:pStyle w:val="a0"/>
        <w:tabs>
          <w:tab w:val="left" w:pos="1418"/>
        </w:tabs>
        <w:spacing w:line="240" w:lineRule="auto"/>
        <w:ind w:left="6300" w:firstLine="0"/>
        <w:jc w:val="left"/>
        <w:rPr>
          <w:szCs w:val="28"/>
        </w:rPr>
      </w:pPr>
      <w:r w:rsidRPr="009D4FB8">
        <w:rPr>
          <w:szCs w:val="28"/>
        </w:rPr>
        <w:t>28 октября 2021 года</w:t>
      </w:r>
    </w:p>
    <w:p w:rsidR="008F789D" w:rsidRPr="009D4FB8" w:rsidRDefault="008F789D" w:rsidP="009D4FB8">
      <w:pPr>
        <w:pStyle w:val="a0"/>
        <w:tabs>
          <w:tab w:val="left" w:pos="1418"/>
        </w:tabs>
        <w:spacing w:line="240" w:lineRule="auto"/>
        <w:ind w:left="6300" w:firstLine="0"/>
        <w:jc w:val="left"/>
        <w:rPr>
          <w:szCs w:val="28"/>
        </w:rPr>
      </w:pPr>
      <w:r w:rsidRPr="009D4FB8">
        <w:rPr>
          <w:szCs w:val="28"/>
        </w:rPr>
        <w:t xml:space="preserve">№  148 </w:t>
      </w:r>
    </w:p>
    <w:p w:rsidR="008F789D" w:rsidRPr="009D4FB8" w:rsidRDefault="008F789D" w:rsidP="009D4FB8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сельского поселения Меселинский сельсовет муниципального района Аургазинский район Республики Башкортостан </w:t>
      </w:r>
    </w:p>
    <w:p w:rsidR="008F789D" w:rsidRPr="009D4FB8" w:rsidRDefault="008F789D" w:rsidP="009D4FB8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4F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Pr="009D4FB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Меселинский сельсовет </w:t>
      </w:r>
      <w:r w:rsidRPr="009D4FB8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</w:t>
      </w:r>
    </w:p>
    <w:p w:rsidR="008F789D" w:rsidRPr="009D4FB8" w:rsidRDefault="008F789D" w:rsidP="009D4FB8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B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9D4F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789D" w:rsidRPr="009D4FB8" w:rsidRDefault="008F789D" w:rsidP="009D4FB8">
      <w:pPr>
        <w:pStyle w:val="a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FB8">
        <w:rPr>
          <w:rFonts w:ascii="Times New Roman" w:hAnsi="Times New Roman" w:cs="Times New Roman"/>
          <w:bCs/>
          <w:sz w:val="28"/>
          <w:szCs w:val="28"/>
        </w:rPr>
        <w:tab/>
      </w:r>
      <w:r w:rsidRPr="009D4FB8">
        <w:rPr>
          <w:rFonts w:ascii="Times New Roman" w:hAnsi="Times New Roman" w:cs="Times New Roman"/>
          <w:bCs/>
          <w:sz w:val="28"/>
          <w:szCs w:val="28"/>
        </w:rPr>
        <w:tab/>
      </w:r>
      <w:r w:rsidRPr="009D4FB8">
        <w:rPr>
          <w:rFonts w:ascii="Times New Roman" w:hAnsi="Times New Roman" w:cs="Times New Roman"/>
          <w:bCs/>
          <w:sz w:val="28"/>
          <w:szCs w:val="28"/>
        </w:rPr>
        <w:tab/>
      </w:r>
      <w:r w:rsidRPr="009D4FB8">
        <w:rPr>
          <w:rFonts w:ascii="Times New Roman" w:hAnsi="Times New Roman" w:cs="Times New Roman"/>
          <w:bCs/>
          <w:sz w:val="28"/>
          <w:szCs w:val="28"/>
        </w:rPr>
        <w:tab/>
      </w:r>
      <w:r w:rsidRPr="009D4FB8">
        <w:rPr>
          <w:rFonts w:ascii="Times New Roman" w:hAnsi="Times New Roman" w:cs="Times New Roman"/>
          <w:bCs/>
          <w:sz w:val="28"/>
          <w:szCs w:val="28"/>
        </w:rPr>
        <w:tab/>
      </w:r>
      <w:r w:rsidRPr="009D4FB8">
        <w:rPr>
          <w:rFonts w:ascii="Times New Roman" w:hAnsi="Times New Roman" w:cs="Times New Roman"/>
          <w:bCs/>
          <w:sz w:val="28"/>
          <w:szCs w:val="28"/>
        </w:rPr>
        <w:tab/>
      </w:r>
    </w:p>
    <w:p w:rsidR="008F789D" w:rsidRPr="009D4FB8" w:rsidRDefault="008F789D" w:rsidP="009D4FB8">
      <w:pPr>
        <w:pStyle w:val="a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Меселинский сельсовет муниципального района Аургазинский район Совет </w:t>
      </w:r>
      <w:r w:rsidRPr="009D4FB8">
        <w:rPr>
          <w:rFonts w:ascii="Times New Roman" w:hAnsi="Times New Roman" w:cs="Times New Roman"/>
          <w:bCs/>
          <w:sz w:val="28"/>
          <w:szCs w:val="28"/>
        </w:rPr>
        <w:t>сельского поселения Меселинский сельсовет</w:t>
      </w:r>
      <w:r w:rsidRPr="009D4FB8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</w:t>
      </w:r>
      <w:r w:rsidRPr="009D4F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789D" w:rsidRPr="009D4FB8" w:rsidRDefault="008F789D" w:rsidP="009D4FB8">
      <w:pPr>
        <w:pStyle w:val="a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B8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Pr="009D4FB8">
        <w:rPr>
          <w:rFonts w:ascii="Times New Roman" w:hAnsi="Times New Roman" w:cs="Times New Roman"/>
          <w:bCs/>
          <w:sz w:val="28"/>
          <w:szCs w:val="28"/>
        </w:rPr>
        <w:t>сельского поселения Меселинский сельсовет</w:t>
      </w:r>
      <w:r w:rsidRPr="009D4FB8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9D4FB8">
        <w:rPr>
          <w:rFonts w:ascii="Times New Roman" w:hAnsi="Times New Roman" w:cs="Times New Roman"/>
          <w:bCs/>
          <w:sz w:val="28"/>
          <w:szCs w:val="28"/>
        </w:rPr>
        <w:t>сельского поселения Меселинский сельсовет</w:t>
      </w:r>
      <w:r w:rsidRPr="009D4FB8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8F789D" w:rsidRPr="009D4FB8" w:rsidRDefault="008F789D" w:rsidP="009D4FB8">
      <w:pPr>
        <w:pStyle w:val="a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B8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9D4FB8">
        <w:rPr>
          <w:rFonts w:ascii="Times New Roman" w:hAnsi="Times New Roman" w:cs="Times New Roman"/>
          <w:bCs/>
          <w:sz w:val="28"/>
          <w:szCs w:val="28"/>
        </w:rPr>
        <w:t>сельского поселения Меселинский сельсовет</w:t>
      </w:r>
      <w:r w:rsidRPr="009D4FB8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</w:t>
      </w:r>
      <w:r w:rsidRPr="009D4F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FB8">
        <w:rPr>
          <w:rFonts w:ascii="Times New Roman" w:hAnsi="Times New Roman" w:cs="Times New Roman"/>
          <w:sz w:val="28"/>
          <w:szCs w:val="28"/>
        </w:rPr>
        <w:t>.</w:t>
      </w:r>
      <w:r w:rsidRPr="009D4FB8">
        <w:rPr>
          <w:rFonts w:ascii="Times New Roman" w:hAnsi="Times New Roman" w:cs="Times New Roman"/>
          <w:sz w:val="28"/>
          <w:szCs w:val="28"/>
          <w:lang w:val="en-US"/>
        </w:rPr>
        <w:t>meselinsky</w:t>
      </w:r>
      <w:r w:rsidRPr="009D4FB8">
        <w:rPr>
          <w:rFonts w:ascii="Times New Roman" w:hAnsi="Times New Roman" w:cs="Times New Roman"/>
          <w:sz w:val="28"/>
          <w:szCs w:val="28"/>
        </w:rPr>
        <w:t>.</w:t>
      </w:r>
      <w:r w:rsidRPr="009D4F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4FB8">
        <w:rPr>
          <w:rFonts w:ascii="Times New Roman" w:hAnsi="Times New Roman" w:cs="Times New Roman"/>
          <w:sz w:val="28"/>
          <w:szCs w:val="28"/>
        </w:rPr>
        <w:t>».</w:t>
      </w:r>
    </w:p>
    <w:p w:rsidR="008F789D" w:rsidRPr="009D4FB8" w:rsidRDefault="008F789D" w:rsidP="009D4FB8">
      <w:pPr>
        <w:pStyle w:val="a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FB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8F789D" w:rsidRPr="009D4FB8" w:rsidRDefault="008F789D" w:rsidP="009D4FB8">
      <w:pPr>
        <w:pStyle w:val="a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789D" w:rsidRPr="009D4FB8" w:rsidRDefault="008F789D" w:rsidP="009D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D4FB8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</w:p>
    <w:p w:rsidR="008F789D" w:rsidRPr="009D4FB8" w:rsidRDefault="008F789D" w:rsidP="009D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D4FB8">
        <w:rPr>
          <w:rFonts w:ascii="Times New Roman" w:hAnsi="Times New Roman"/>
          <w:color w:val="00000A"/>
          <w:sz w:val="28"/>
          <w:szCs w:val="28"/>
        </w:rPr>
        <w:t>Меселинский сельсовет</w:t>
      </w:r>
    </w:p>
    <w:p w:rsidR="008F789D" w:rsidRPr="009D4FB8" w:rsidRDefault="008F789D" w:rsidP="009D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D4FB8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</w:p>
    <w:p w:rsidR="008F789D" w:rsidRPr="009D4FB8" w:rsidRDefault="008F789D" w:rsidP="009D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D4FB8">
        <w:rPr>
          <w:rFonts w:ascii="Times New Roman" w:hAnsi="Times New Roman"/>
          <w:color w:val="00000A"/>
          <w:sz w:val="28"/>
          <w:szCs w:val="28"/>
        </w:rPr>
        <w:t>Аургазинский район</w:t>
      </w:r>
    </w:p>
    <w:p w:rsidR="008F789D" w:rsidRPr="009D4FB8" w:rsidRDefault="008F789D" w:rsidP="009D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4FB8">
        <w:rPr>
          <w:rFonts w:ascii="Times New Roman" w:hAnsi="Times New Roman"/>
          <w:sz w:val="28"/>
          <w:szCs w:val="28"/>
        </w:rPr>
        <w:t>Республики Башкортостан</w:t>
      </w:r>
      <w:r w:rsidRPr="009D4FB8">
        <w:rPr>
          <w:rFonts w:ascii="Times New Roman" w:hAnsi="Times New Roman"/>
          <w:sz w:val="28"/>
          <w:szCs w:val="28"/>
        </w:rPr>
        <w:tab/>
      </w:r>
      <w:r w:rsidRPr="009D4FB8">
        <w:rPr>
          <w:rFonts w:ascii="Times New Roman" w:hAnsi="Times New Roman"/>
          <w:sz w:val="28"/>
          <w:szCs w:val="28"/>
        </w:rPr>
        <w:tab/>
      </w:r>
      <w:r w:rsidRPr="009D4FB8">
        <w:rPr>
          <w:rFonts w:ascii="Times New Roman" w:hAnsi="Times New Roman"/>
          <w:sz w:val="28"/>
          <w:szCs w:val="28"/>
        </w:rPr>
        <w:tab/>
      </w:r>
      <w:r w:rsidRPr="009D4FB8">
        <w:rPr>
          <w:rFonts w:ascii="Times New Roman" w:hAnsi="Times New Roman"/>
          <w:sz w:val="28"/>
          <w:szCs w:val="28"/>
        </w:rPr>
        <w:tab/>
        <w:t xml:space="preserve">                И.М. Александрова</w:t>
      </w:r>
    </w:p>
    <w:p w:rsidR="008F789D" w:rsidRPr="009D4FB8" w:rsidRDefault="008F789D" w:rsidP="009D4F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8"/>
        </w:rPr>
      </w:pPr>
    </w:p>
    <w:p w:rsidR="008F789D" w:rsidRPr="003F3633" w:rsidRDefault="008F789D" w:rsidP="00A76DC4"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3F3633">
        <w:rPr>
          <w:rFonts w:ascii="Times New Roman" w:hAnsi="Times New Roman"/>
          <w:sz w:val="28"/>
          <w:szCs w:val="28"/>
          <w:u w:val="single"/>
        </w:rPr>
        <w:t>Проект</w:t>
      </w:r>
    </w:p>
    <w:p w:rsidR="008F789D" w:rsidRPr="003F3633" w:rsidRDefault="008F789D" w:rsidP="00A76DC4">
      <w:pPr>
        <w:pStyle w:val="NoSpacing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(октябрь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i/>
            <w:sz w:val="28"/>
            <w:szCs w:val="28"/>
          </w:rPr>
          <w:t>2021 г</w:t>
        </w:r>
      </w:smartTag>
      <w:r>
        <w:rPr>
          <w:rFonts w:ascii="Times New Roman" w:hAnsi="Times New Roman"/>
          <w:i/>
          <w:sz w:val="28"/>
          <w:szCs w:val="28"/>
        </w:rPr>
        <w:t>.)</w:t>
      </w:r>
    </w:p>
    <w:p w:rsidR="008F789D" w:rsidRPr="004012A2" w:rsidRDefault="008F789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789D" w:rsidRPr="004012A2" w:rsidRDefault="008F789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789D" w:rsidRPr="004012A2" w:rsidRDefault="008F789D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789D" w:rsidRPr="004012A2" w:rsidRDefault="008F789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F789D" w:rsidRPr="004012A2" w:rsidRDefault="008F789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Меселинский сельсовет</w:t>
      </w:r>
    </w:p>
    <w:p w:rsidR="008F789D" w:rsidRPr="004012A2" w:rsidRDefault="008F789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Аургазинский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8F789D" w:rsidRPr="004012A2" w:rsidRDefault="008F789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789D" w:rsidRPr="004012A2" w:rsidRDefault="008F789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89D" w:rsidRPr="004012A2" w:rsidRDefault="008F789D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89D" w:rsidRPr="004012A2" w:rsidRDefault="008F789D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Меселинский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Аургазинский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8F789D" w:rsidRPr="004012A2" w:rsidRDefault="008F789D" w:rsidP="00080B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8F789D" w:rsidRDefault="008F789D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Меселинский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Аургазинский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F789D" w:rsidRDefault="008F789D" w:rsidP="00A76DC4">
      <w:pPr>
        <w:pStyle w:val="NoSpacing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8F789D" w:rsidRDefault="008F789D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F789D" w:rsidRDefault="008F789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8F789D" w:rsidRPr="00A87A91" w:rsidRDefault="008F789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87A91">
        <w:rPr>
          <w:rFonts w:ascii="Times New Roman" w:hAnsi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/>
          <w:sz w:val="28"/>
          <w:szCs w:val="28"/>
        </w:rPr>
        <w:br/>
      </w:r>
      <w:r w:rsidRPr="00A87A91">
        <w:rPr>
          <w:rFonts w:ascii="Times New Roman" w:hAnsi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/>
          <w:sz w:val="28"/>
          <w:szCs w:val="28"/>
        </w:rPr>
        <w:t>.»</w:t>
      </w:r>
      <w:r w:rsidRPr="00A87A91">
        <w:rPr>
          <w:rFonts w:ascii="Times New Roman" w:hAnsi="Times New Roman"/>
          <w:sz w:val="28"/>
          <w:szCs w:val="28"/>
        </w:rPr>
        <w:t>;</w:t>
      </w:r>
    </w:p>
    <w:p w:rsidR="008F789D" w:rsidRDefault="008F789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8F789D" w:rsidRPr="00A87A91" w:rsidRDefault="008F789D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7A91">
        <w:rPr>
          <w:rFonts w:ascii="Times New Roman" w:hAnsi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/>
          <w:sz w:val="28"/>
          <w:szCs w:val="28"/>
        </w:rPr>
        <w:t>»;</w:t>
      </w:r>
    </w:p>
    <w:p w:rsidR="008F789D" w:rsidRDefault="008F789D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F789D" w:rsidRDefault="008F789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8F789D" w:rsidRDefault="008F789D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76B0D">
        <w:rPr>
          <w:rFonts w:ascii="Times New Roman" w:hAnsi="Times New Roman"/>
          <w:color w:val="000000"/>
          <w:sz w:val="28"/>
          <w:szCs w:val="28"/>
          <w:lang w:eastAsia="ru-RU"/>
        </w:rPr>
        <w:t>40)</w:t>
      </w:r>
      <w:r w:rsidRPr="00244C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6B0D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76B0D">
        <w:rPr>
          <w:rFonts w:ascii="Times New Roman" w:hAnsi="Times New Roman"/>
          <w:color w:val="000000"/>
          <w:sz w:val="28"/>
          <w:szCs w:val="28"/>
        </w:rPr>
        <w:t xml:space="preserve"> в выполнени</w:t>
      </w:r>
      <w:r>
        <w:rPr>
          <w:rFonts w:ascii="Times New Roman" w:hAnsi="Times New Roman"/>
          <w:color w:val="000000"/>
          <w:sz w:val="28"/>
          <w:szCs w:val="28"/>
        </w:rPr>
        <w:t>и комплексных кадастровых работ;»;</w:t>
      </w:r>
    </w:p>
    <w:p w:rsidR="008F789D" w:rsidRDefault="008F789D" w:rsidP="00776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8F789D" w:rsidRDefault="008F789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7197">
        <w:rPr>
          <w:rFonts w:ascii="Times New Roman" w:hAnsi="Times New Roman"/>
          <w:sz w:val="28"/>
          <w:szCs w:val="28"/>
          <w:lang w:eastAsia="ru-RU"/>
        </w:rPr>
        <w:t>41)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hAnsi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57197">
        <w:rPr>
          <w:rFonts w:ascii="Times New Roman" w:hAnsi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Default="008F789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Default="008F789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8F789D" w:rsidRPr="004A7CF2" w:rsidRDefault="008F789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789D" w:rsidRDefault="008F789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8F789D" w:rsidRPr="004A7CF2" w:rsidRDefault="008F789D" w:rsidP="00B07B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789D" w:rsidRDefault="008F789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опьянения.».</w:t>
      </w:r>
    </w:p>
    <w:p w:rsidR="008F789D" w:rsidRDefault="008F789D" w:rsidP="004A7C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Default="008F789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8F789D" w:rsidRDefault="008F789D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B4B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8F789D" w:rsidRDefault="008F789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0D1506" w:rsidRDefault="008F789D" w:rsidP="000D150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Default="008F789D" w:rsidP="002B6C5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4733EA" w:rsidRDefault="008F789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F789D" w:rsidRPr="00E873A8" w:rsidRDefault="008F789D" w:rsidP="004733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8F789D" w:rsidRPr="0031787B" w:rsidRDefault="008F789D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F789D" w:rsidRPr="0031787B" w:rsidRDefault="008F789D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F789D" w:rsidRDefault="008F789D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87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/>
          <w:bCs/>
          <w:sz w:val="28"/>
          <w:szCs w:val="28"/>
        </w:rPr>
        <w:br/>
      </w:r>
      <w:r w:rsidRPr="0031787B">
        <w:rPr>
          <w:rFonts w:ascii="Times New Roman" w:hAnsi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/>
          <w:sz w:val="28"/>
          <w:szCs w:val="28"/>
        </w:rPr>
        <w:t>».</w:t>
      </w:r>
    </w:p>
    <w:p w:rsidR="008F789D" w:rsidRPr="0031787B" w:rsidRDefault="008F789D" w:rsidP="004E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967141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8F789D" w:rsidRPr="00967141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8F789D" w:rsidRPr="00967141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8F789D" w:rsidRPr="00967141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8F789D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Pr="00967141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967141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8F789D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8F789D" w:rsidRDefault="008F789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C0">
        <w:rPr>
          <w:rFonts w:ascii="Times New Roman" w:hAnsi="Times New Roman"/>
          <w:sz w:val="28"/>
          <w:szCs w:val="28"/>
        </w:rPr>
        <w:t xml:space="preserve">1.8.1. </w:t>
      </w:r>
      <w:r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8F789D" w:rsidRPr="00E942C0" w:rsidRDefault="008F789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hAnsi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>на официальном сайте.</w:t>
      </w:r>
    </w:p>
    <w:p w:rsidR="008F789D" w:rsidRPr="00E942C0" w:rsidRDefault="008F789D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2C0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8F789D" w:rsidRPr="00E942C0" w:rsidRDefault="008F789D" w:rsidP="00E94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8F789D" w:rsidRPr="00E942C0" w:rsidRDefault="008F789D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/>
          <w:sz w:val="28"/>
          <w:szCs w:val="28"/>
        </w:rPr>
        <w:br/>
      </w:r>
      <w:r w:rsidRPr="00E942C0">
        <w:rPr>
          <w:rFonts w:ascii="Times New Roman" w:hAnsi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42C0">
        <w:rPr>
          <w:rFonts w:ascii="Times New Roman" w:hAnsi="Times New Roman"/>
          <w:sz w:val="28"/>
          <w:szCs w:val="28"/>
        </w:rPr>
        <w:t>о градостроительной деятельности.».</w:t>
      </w:r>
    </w:p>
    <w:p w:rsidR="008F789D" w:rsidRDefault="008F789D" w:rsidP="0096714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8F789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F789D" w:rsidRPr="00DA107D" w:rsidRDefault="008F789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нормативном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8F789D" w:rsidRPr="00DA107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8F789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Default="008F789D" w:rsidP="00DA10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124700" w:rsidRDefault="008F789D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F789D" w:rsidRPr="00ED1962" w:rsidRDefault="008F789D" w:rsidP="008B0FC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hAnsi="Times New Roman"/>
          <w:sz w:val="28"/>
          <w:szCs w:val="28"/>
          <w:lang w:eastAsia="ru-RU"/>
        </w:rPr>
        <w:t>«8</w:t>
      </w:r>
      <w:r w:rsidRPr="00124700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Default="008F789D" w:rsidP="008B0F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Default="008F789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8F789D" w:rsidRDefault="008F789D" w:rsidP="00E076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789D" w:rsidRPr="00F01757" w:rsidRDefault="008F789D" w:rsidP="00F01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/>
          <w:sz w:val="28"/>
          <w:szCs w:val="28"/>
        </w:rPr>
        <w:t>«</w:t>
      </w:r>
      <w:r w:rsidRPr="003F297E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hAnsi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/>
          <w:sz w:val="28"/>
          <w:szCs w:val="28"/>
        </w:rPr>
        <w:t>»;</w:t>
      </w:r>
    </w:p>
    <w:p w:rsidR="008F789D" w:rsidRDefault="008F789D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8F789D" w:rsidRPr="003F297E" w:rsidRDefault="008F789D" w:rsidP="003F2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24700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</w:r>
      <w:r w:rsidRPr="00124700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8F789D" w:rsidRDefault="008F789D" w:rsidP="006139A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89D" w:rsidRPr="00080BF2" w:rsidRDefault="008F789D" w:rsidP="00030987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8F789D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F789D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789D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F789D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789D" w:rsidRDefault="008F789D" w:rsidP="00A023D4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8F789D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789D" w:rsidRPr="000B7402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8F789D" w:rsidRPr="000B7402" w:rsidRDefault="008F789D" w:rsidP="00534FBA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F789D" w:rsidRPr="0033301C" w:rsidRDefault="008F789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33301C">
        <w:rPr>
          <w:rFonts w:ascii="Times New Roman" w:hAnsi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F789D" w:rsidRPr="0033301C" w:rsidRDefault="008F789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F789D" w:rsidRPr="0033301C" w:rsidRDefault="008F789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F789D" w:rsidRPr="0033301C" w:rsidRDefault="008F789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F789D" w:rsidRPr="0033301C" w:rsidRDefault="008F789D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01C">
        <w:rPr>
          <w:rFonts w:ascii="Times New Roman" w:hAnsi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hAnsi="Times New Roman"/>
          <w:bCs/>
          <w:sz w:val="28"/>
          <w:szCs w:val="28"/>
        </w:rPr>
        <w:br/>
      </w:r>
      <w:r w:rsidRPr="0033301C">
        <w:rPr>
          <w:rFonts w:ascii="Times New Roman" w:hAnsi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/>
          <w:color w:val="000000"/>
          <w:sz w:val="28"/>
          <w:szCs w:val="28"/>
        </w:rPr>
        <w:t>».</w:t>
      </w:r>
    </w:p>
    <w:p w:rsidR="008F789D" w:rsidRDefault="008F789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89D" w:rsidRDefault="008F789D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F789D" w:rsidRPr="00C95C6D" w:rsidRDefault="008F789D" w:rsidP="00C95C6D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89D" w:rsidRDefault="008F789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Меселинский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8F789D" w:rsidRDefault="008F789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89D" w:rsidRDefault="008F789D" w:rsidP="006E525E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8F789D" w:rsidRPr="00413600" w:rsidRDefault="008F789D" w:rsidP="005D742E">
      <w:pPr>
        <w:pStyle w:val="NormalWeb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F789D" w:rsidRDefault="008F789D" w:rsidP="00E136E6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89D" w:rsidRDefault="008F789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8F789D" w:rsidRPr="0033301C" w:rsidRDefault="008F789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Меселинский сельсовет</w:t>
      </w:r>
    </w:p>
    <w:p w:rsidR="008F789D" w:rsidRDefault="008F789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3301C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</w:p>
    <w:p w:rsidR="008F789D" w:rsidRPr="00BF6773" w:rsidRDefault="008F789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F6773">
        <w:rPr>
          <w:rFonts w:ascii="Times New Roman" w:hAnsi="Times New Roman"/>
          <w:color w:val="00000A"/>
          <w:sz w:val="28"/>
          <w:szCs w:val="28"/>
        </w:rPr>
        <w:t>Аургазинский район</w:t>
      </w:r>
    </w:p>
    <w:p w:rsidR="008F789D" w:rsidRPr="00BF6773" w:rsidRDefault="008F789D" w:rsidP="00BF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773">
        <w:rPr>
          <w:rFonts w:ascii="Times New Roman" w:hAnsi="Times New Roman"/>
          <w:sz w:val="28"/>
          <w:szCs w:val="28"/>
        </w:rPr>
        <w:t>Республики Башкортостан</w:t>
      </w:r>
      <w:r w:rsidRPr="00BF6773">
        <w:rPr>
          <w:rFonts w:ascii="Times New Roman" w:hAnsi="Times New Roman"/>
          <w:sz w:val="28"/>
          <w:szCs w:val="28"/>
        </w:rPr>
        <w:tab/>
      </w:r>
      <w:r w:rsidRPr="00BF6773">
        <w:rPr>
          <w:rFonts w:ascii="Times New Roman" w:hAnsi="Times New Roman"/>
          <w:sz w:val="28"/>
          <w:szCs w:val="28"/>
        </w:rPr>
        <w:tab/>
      </w:r>
      <w:r w:rsidRPr="00BF6773">
        <w:rPr>
          <w:rFonts w:ascii="Times New Roman" w:hAnsi="Times New Roman"/>
          <w:sz w:val="28"/>
          <w:szCs w:val="28"/>
        </w:rPr>
        <w:tab/>
      </w:r>
      <w:r w:rsidRPr="00BF6773">
        <w:rPr>
          <w:rFonts w:ascii="Times New Roman" w:hAnsi="Times New Roman"/>
          <w:sz w:val="28"/>
          <w:szCs w:val="28"/>
        </w:rPr>
        <w:tab/>
        <w:t xml:space="preserve">                И.М. Александрова</w:t>
      </w:r>
    </w:p>
    <w:sectPr w:rsidR="008F789D" w:rsidRPr="00BF6773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9D" w:rsidRDefault="008F789D" w:rsidP="00A93632">
      <w:pPr>
        <w:spacing w:after="0" w:line="240" w:lineRule="auto"/>
      </w:pPr>
      <w:r>
        <w:separator/>
      </w:r>
    </w:p>
  </w:endnote>
  <w:endnote w:type="continuationSeparator" w:id="0">
    <w:p w:rsidR="008F789D" w:rsidRDefault="008F789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9D" w:rsidRDefault="008F789D" w:rsidP="00A93632">
      <w:pPr>
        <w:spacing w:after="0" w:line="240" w:lineRule="auto"/>
      </w:pPr>
      <w:r>
        <w:separator/>
      </w:r>
    </w:p>
  </w:footnote>
  <w:footnote w:type="continuationSeparator" w:id="0">
    <w:p w:rsidR="008F789D" w:rsidRDefault="008F789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9D" w:rsidRPr="003F297E" w:rsidRDefault="008F789D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8F789D" w:rsidRDefault="008F7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6E9D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4700"/>
    <w:rsid w:val="001338E0"/>
    <w:rsid w:val="00172546"/>
    <w:rsid w:val="0018449D"/>
    <w:rsid w:val="001931F5"/>
    <w:rsid w:val="001A3164"/>
    <w:rsid w:val="001B4BEA"/>
    <w:rsid w:val="00200957"/>
    <w:rsid w:val="00207C13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3633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510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137C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6694"/>
    <w:rsid w:val="006B01D4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2D59"/>
    <w:rsid w:val="00776B0D"/>
    <w:rsid w:val="007B786A"/>
    <w:rsid w:val="007C6B3E"/>
    <w:rsid w:val="007F0EF3"/>
    <w:rsid w:val="0080461C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8F789D"/>
    <w:rsid w:val="0090765B"/>
    <w:rsid w:val="00920CE3"/>
    <w:rsid w:val="0093007E"/>
    <w:rsid w:val="009409CE"/>
    <w:rsid w:val="00967141"/>
    <w:rsid w:val="00973AB3"/>
    <w:rsid w:val="009928BF"/>
    <w:rsid w:val="009A4661"/>
    <w:rsid w:val="009C101C"/>
    <w:rsid w:val="009D4FB8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2A59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6773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71C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1962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character" w:customStyle="1" w:styleId="a">
    <w:name w:val="_Текст+абзац Знак"/>
    <w:link w:val="a0"/>
    <w:uiPriority w:val="99"/>
    <w:locked/>
    <w:rsid w:val="009D4FB8"/>
    <w:rPr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9D4FB8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lang w:eastAsia="en-US"/>
    </w:rPr>
  </w:style>
  <w:style w:type="paragraph" w:customStyle="1" w:styleId="a1">
    <w:name w:val="Без интервала"/>
    <w:uiPriority w:val="99"/>
    <w:rsid w:val="009D4FB8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8</Pages>
  <Words>2722</Words>
  <Characters>15518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 Windows</cp:lastModifiedBy>
  <cp:revision>16</cp:revision>
  <cp:lastPrinted>2021-10-25T09:25:00Z</cp:lastPrinted>
  <dcterms:created xsi:type="dcterms:W3CDTF">2021-09-16T12:40:00Z</dcterms:created>
  <dcterms:modified xsi:type="dcterms:W3CDTF">2021-11-09T03:07:00Z</dcterms:modified>
</cp:coreProperties>
</file>