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FA0DCC" w:rsidTr="00132B5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FA0DCC" w:rsidRPr="004B5102" w:rsidRDefault="00FA0DCC" w:rsidP="00132B59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FA0DCC" w:rsidRDefault="00FA0DCC" w:rsidP="00132B59">
            <w:pPr>
              <w:pStyle w:val="Header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699689064" r:id="rId8"/>
              </w:object>
            </w:r>
          </w:p>
        </w:tc>
        <w:tc>
          <w:tcPr>
            <w:tcW w:w="3827" w:type="dxa"/>
          </w:tcPr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FA0DCC" w:rsidRDefault="00FA0DCC" w:rsidP="00132B59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FA0DCC" w:rsidRDefault="00FA0DCC" w:rsidP="00132B59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FA0DCC" w:rsidRDefault="00FA0DCC" w:rsidP="00A902E5">
      <w:pPr>
        <w:pStyle w:val="Header"/>
        <w:tabs>
          <w:tab w:val="clear" w:pos="4153"/>
          <w:tab w:val="clear" w:pos="8306"/>
        </w:tabs>
        <w:ind w:left="5664" w:right="-142" w:hanging="5664"/>
        <w:rPr>
          <w:sz w:val="26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FA0DCC" w:rsidRDefault="00FA0DCC" w:rsidP="00A902E5">
      <w:pPr>
        <w:spacing w:line="240" w:lineRule="auto"/>
        <w:jc w:val="center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>РЕШЕНИЕ</w:t>
      </w:r>
    </w:p>
    <w:p w:rsidR="00FA0DCC" w:rsidRPr="00A902E5" w:rsidRDefault="00FA0DCC" w:rsidP="00A902E5">
      <w:pPr>
        <w:spacing w:line="240" w:lineRule="auto"/>
        <w:jc w:val="center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 xml:space="preserve">Совета сельского поселения Меселинский сельсовет муниципального района </w:t>
      </w:r>
      <w:r>
        <w:rPr>
          <w:rFonts w:ascii="Times New Roman" w:hAnsi="Times New Roman"/>
          <w:sz w:val="26"/>
        </w:rPr>
        <w:t>А</w:t>
      </w:r>
      <w:r w:rsidRPr="00A902E5">
        <w:rPr>
          <w:rFonts w:ascii="Times New Roman" w:hAnsi="Times New Roman"/>
          <w:sz w:val="26"/>
        </w:rPr>
        <w:t>ургазинский район Республики Башкортостан</w:t>
      </w:r>
    </w:p>
    <w:p w:rsidR="00FA0DCC" w:rsidRPr="00A902E5" w:rsidRDefault="00FA0DCC" w:rsidP="00A902E5">
      <w:pPr>
        <w:pStyle w:val="a0"/>
        <w:tabs>
          <w:tab w:val="left" w:pos="1418"/>
        </w:tabs>
        <w:spacing w:line="240" w:lineRule="auto"/>
        <w:ind w:left="6300" w:firstLine="0"/>
        <w:jc w:val="left"/>
        <w:rPr>
          <w:sz w:val="26"/>
          <w:szCs w:val="28"/>
        </w:rPr>
      </w:pPr>
      <w:r w:rsidRPr="00A902E5">
        <w:rPr>
          <w:sz w:val="26"/>
          <w:szCs w:val="28"/>
        </w:rPr>
        <w:t>24 ноября 2021 года</w:t>
      </w:r>
    </w:p>
    <w:p w:rsidR="00FA0DCC" w:rsidRPr="00A902E5" w:rsidRDefault="00FA0DCC" w:rsidP="00A902E5">
      <w:pPr>
        <w:pStyle w:val="a0"/>
        <w:tabs>
          <w:tab w:val="left" w:pos="1418"/>
        </w:tabs>
        <w:spacing w:line="240" w:lineRule="auto"/>
        <w:ind w:left="6300" w:firstLine="0"/>
        <w:jc w:val="left"/>
        <w:rPr>
          <w:sz w:val="26"/>
          <w:szCs w:val="28"/>
        </w:rPr>
      </w:pPr>
      <w:r w:rsidRPr="00A902E5">
        <w:rPr>
          <w:sz w:val="26"/>
          <w:szCs w:val="28"/>
        </w:rPr>
        <w:t>№   158</w:t>
      </w:r>
    </w:p>
    <w:p w:rsidR="00FA0DCC" w:rsidRPr="00A902E5" w:rsidRDefault="00FA0DCC" w:rsidP="00A902E5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FA0DCC" w:rsidRPr="00A902E5" w:rsidRDefault="00FA0DCC" w:rsidP="00A902E5">
      <w:pPr>
        <w:pStyle w:val="NoSpacing"/>
        <w:jc w:val="center"/>
        <w:rPr>
          <w:rFonts w:ascii="Times New Roman" w:hAnsi="Times New Roman"/>
          <w:b/>
          <w:sz w:val="26"/>
          <w:szCs w:val="28"/>
        </w:rPr>
      </w:pPr>
      <w:r w:rsidRPr="00A902E5">
        <w:rPr>
          <w:rFonts w:ascii="Times New Roman" w:hAnsi="Times New Roman"/>
          <w:b/>
          <w:sz w:val="26"/>
          <w:szCs w:val="28"/>
        </w:rPr>
        <w:t>Об утверждения Положения о порядке проведения опросов</w:t>
      </w:r>
    </w:p>
    <w:p w:rsidR="00FA0DCC" w:rsidRPr="00A902E5" w:rsidRDefault="00FA0DCC" w:rsidP="00A902E5">
      <w:pPr>
        <w:pStyle w:val="NoSpacing"/>
        <w:jc w:val="center"/>
        <w:rPr>
          <w:rFonts w:ascii="Times New Roman" w:hAnsi="Times New Roman"/>
          <w:b/>
          <w:sz w:val="26"/>
          <w:szCs w:val="28"/>
        </w:rPr>
      </w:pPr>
      <w:r w:rsidRPr="00A902E5">
        <w:rPr>
          <w:rFonts w:ascii="Times New Roman" w:hAnsi="Times New Roman"/>
          <w:b/>
          <w:sz w:val="26"/>
          <w:szCs w:val="28"/>
        </w:rPr>
        <w:t>общественного мнения в сельском поселении Меселинский сельсовет муниципального района Аургазинский район Республики Башкортостан</w:t>
      </w:r>
    </w:p>
    <w:p w:rsidR="00FA0DCC" w:rsidRPr="00A902E5" w:rsidRDefault="00FA0DCC" w:rsidP="00A902E5">
      <w:pPr>
        <w:pStyle w:val="NoSpacing"/>
        <w:jc w:val="center"/>
        <w:rPr>
          <w:rFonts w:ascii="Times New Roman" w:hAnsi="Times New Roman"/>
          <w:sz w:val="26"/>
          <w:szCs w:val="28"/>
        </w:rPr>
      </w:pPr>
    </w:p>
    <w:p w:rsidR="00FA0DCC" w:rsidRPr="00A902E5" w:rsidRDefault="00FA0DCC" w:rsidP="00A902E5">
      <w:pPr>
        <w:pStyle w:val="NoSpacing"/>
        <w:jc w:val="both"/>
        <w:rPr>
          <w:rFonts w:ascii="Times New Roman" w:hAnsi="Times New Roman"/>
          <w:b/>
          <w:sz w:val="26"/>
          <w:szCs w:val="28"/>
        </w:rPr>
      </w:pPr>
      <w:r w:rsidRPr="00A902E5">
        <w:rPr>
          <w:rFonts w:ascii="Times New Roman" w:hAnsi="Times New Roman"/>
          <w:sz w:val="26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Меселинский сельсовет муниципального района Аургазинский район Республики Башкортостан, Совет сельского поселения Меселинский сельсовет муниципального района Аургазинский район Республики Башкортостан </w:t>
      </w:r>
      <w:r w:rsidRPr="00A902E5">
        <w:rPr>
          <w:rFonts w:ascii="Times New Roman" w:hAnsi="Times New Roman"/>
          <w:b/>
          <w:sz w:val="26"/>
          <w:szCs w:val="28"/>
        </w:rPr>
        <w:t>решил:</w:t>
      </w:r>
    </w:p>
    <w:p w:rsidR="00FA0DCC" w:rsidRPr="00A902E5" w:rsidRDefault="00FA0DCC" w:rsidP="00A902E5">
      <w:pPr>
        <w:pStyle w:val="NoSpacing"/>
        <w:jc w:val="both"/>
        <w:rPr>
          <w:rFonts w:ascii="Times New Roman" w:hAnsi="Times New Roman"/>
          <w:b/>
          <w:sz w:val="26"/>
          <w:szCs w:val="28"/>
        </w:rPr>
      </w:pPr>
    </w:p>
    <w:p w:rsidR="00FA0DCC" w:rsidRPr="00A902E5" w:rsidRDefault="00FA0DCC" w:rsidP="00A902E5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A902E5">
        <w:rPr>
          <w:rFonts w:ascii="Times New Roman" w:hAnsi="Times New Roman"/>
          <w:sz w:val="26"/>
          <w:szCs w:val="28"/>
        </w:rPr>
        <w:t xml:space="preserve">           1. Утвердить Положение о порядке проведения опросов общественного мнения в сельском поселении Меселинский сельсовет муниципального района Аургазинский район Республики Башкортостан (прилагается). </w:t>
      </w:r>
    </w:p>
    <w:p w:rsidR="00FA0DCC" w:rsidRPr="00A902E5" w:rsidRDefault="00FA0DCC" w:rsidP="00A902E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8"/>
        </w:rPr>
      </w:pPr>
      <w:r w:rsidRPr="00A902E5">
        <w:rPr>
          <w:rFonts w:ascii="Times New Roman" w:hAnsi="Times New Roman"/>
          <w:bCs/>
          <w:sz w:val="26"/>
          <w:szCs w:val="28"/>
        </w:rPr>
        <w:t>2. Признать утратившим силу решение Совета сельского поселения Меселинский сельсовет муниципального района Аургазинский район Республики Башкортостан от 16.04.2008 № 29 «Об утверждении Положения о порядке назначения и проведения опроса граждан  сельского поселения Меселинский сельсовет муниципального района Аургазинский район Республики Башкортостан».</w:t>
      </w:r>
    </w:p>
    <w:p w:rsidR="00FA0DCC" w:rsidRPr="00A902E5" w:rsidRDefault="00FA0DCC" w:rsidP="00A902E5">
      <w:pPr>
        <w:pStyle w:val="NoSpacing"/>
        <w:jc w:val="both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 xml:space="preserve">          3.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Меселинский сельсовет муниципального района Аургазинский район Республики Башкортостан.</w:t>
      </w:r>
    </w:p>
    <w:p w:rsidR="00FA0DCC" w:rsidRPr="00A902E5" w:rsidRDefault="00FA0DCC" w:rsidP="00A902E5">
      <w:pPr>
        <w:pStyle w:val="NoSpacing"/>
        <w:jc w:val="both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 xml:space="preserve">        4. Контроль за исполнением настоящего решения возлагаю на себя</w:t>
      </w:r>
    </w:p>
    <w:p w:rsidR="00FA0DCC" w:rsidRPr="00A902E5" w:rsidRDefault="00FA0DCC" w:rsidP="00A902E5">
      <w:pPr>
        <w:tabs>
          <w:tab w:val="right" w:pos="10092"/>
        </w:tabs>
        <w:spacing w:line="240" w:lineRule="auto"/>
        <w:jc w:val="center"/>
        <w:rPr>
          <w:rFonts w:ascii="Times New Roman" w:hAnsi="Times New Roman"/>
          <w:sz w:val="26"/>
          <w:szCs w:val="28"/>
        </w:rPr>
      </w:pPr>
    </w:p>
    <w:p w:rsidR="00FA0DCC" w:rsidRPr="00A902E5" w:rsidRDefault="00FA0DCC" w:rsidP="00A902E5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>Глава сельского поселения</w:t>
      </w:r>
    </w:p>
    <w:p w:rsidR="00FA0DCC" w:rsidRPr="00A902E5" w:rsidRDefault="00FA0DCC" w:rsidP="00A902E5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 xml:space="preserve">Меселинский сельсовет </w:t>
      </w:r>
    </w:p>
    <w:p w:rsidR="00FA0DCC" w:rsidRPr="00A902E5" w:rsidRDefault="00FA0DCC" w:rsidP="00A902E5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 xml:space="preserve">муниципального  района </w:t>
      </w:r>
    </w:p>
    <w:p w:rsidR="00FA0DCC" w:rsidRPr="00A902E5" w:rsidRDefault="00FA0DCC" w:rsidP="00A902E5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>Аургазинский район</w:t>
      </w:r>
    </w:p>
    <w:p w:rsidR="00FA0DCC" w:rsidRPr="00A902E5" w:rsidRDefault="00FA0DCC" w:rsidP="00A902E5">
      <w:pPr>
        <w:pStyle w:val="BodyText"/>
        <w:spacing w:line="240" w:lineRule="auto"/>
        <w:rPr>
          <w:rFonts w:ascii="Times New Roman" w:hAnsi="Times New Roman"/>
          <w:sz w:val="26"/>
        </w:rPr>
      </w:pPr>
      <w:r w:rsidRPr="00A902E5">
        <w:rPr>
          <w:rFonts w:ascii="Times New Roman" w:hAnsi="Times New Roman"/>
          <w:sz w:val="26"/>
        </w:rPr>
        <w:t>Республики Башкортостан                                                                 И.М. Александрова</w:t>
      </w:r>
    </w:p>
    <w:p w:rsidR="00FA0DCC" w:rsidRPr="00911C8D" w:rsidRDefault="00FA0DCC" w:rsidP="00A228EE">
      <w:pPr>
        <w:spacing w:line="240" w:lineRule="auto"/>
        <w:rPr>
          <w:rFonts w:ascii="Times New Roman" w:hAnsi="Times New Roman"/>
        </w:rPr>
      </w:pPr>
    </w:p>
    <w:p w:rsidR="00FA0DCC" w:rsidRDefault="00FA0DCC" w:rsidP="00A228EE">
      <w:pPr>
        <w:pStyle w:val="NoSpacing"/>
        <w:jc w:val="right"/>
        <w:rPr>
          <w:rFonts w:ascii="Times New Roman" w:hAnsi="Times New Roman"/>
        </w:rPr>
      </w:pPr>
    </w:p>
    <w:p w:rsidR="00FA0DCC" w:rsidRDefault="00FA0DCC" w:rsidP="00A228EE">
      <w:pPr>
        <w:pStyle w:val="NoSpacing"/>
        <w:jc w:val="right"/>
        <w:rPr>
          <w:rFonts w:ascii="Times New Roman" w:hAnsi="Times New Roman"/>
        </w:rPr>
      </w:pPr>
    </w:p>
    <w:p w:rsidR="00FA0DCC" w:rsidRPr="00911C8D" w:rsidRDefault="00FA0DCC" w:rsidP="00A228EE">
      <w:pPr>
        <w:pStyle w:val="NoSpacing"/>
        <w:jc w:val="right"/>
        <w:rPr>
          <w:rFonts w:ascii="Times New Roman" w:hAnsi="Times New Roman"/>
        </w:rPr>
      </w:pPr>
      <w:r w:rsidRPr="00911C8D">
        <w:rPr>
          <w:rFonts w:ascii="Times New Roman" w:hAnsi="Times New Roman"/>
        </w:rPr>
        <w:t>УТВЕРЖДЕНО</w:t>
      </w:r>
    </w:p>
    <w:p w:rsidR="00FA0DCC" w:rsidRPr="00911C8D" w:rsidRDefault="00FA0DCC" w:rsidP="00A228EE">
      <w:pPr>
        <w:pStyle w:val="NoSpacing"/>
        <w:jc w:val="right"/>
        <w:rPr>
          <w:rFonts w:ascii="Times New Roman" w:hAnsi="Times New Roman"/>
        </w:rPr>
      </w:pPr>
      <w:r w:rsidRPr="00911C8D">
        <w:rPr>
          <w:rFonts w:ascii="Times New Roman" w:hAnsi="Times New Roman"/>
        </w:rPr>
        <w:t>решением Совета сельского поселения</w:t>
      </w:r>
    </w:p>
    <w:p w:rsidR="00FA0DCC" w:rsidRPr="00911C8D" w:rsidRDefault="00FA0DCC" w:rsidP="00A228EE">
      <w:pPr>
        <w:pStyle w:val="NoSpacing"/>
        <w:jc w:val="right"/>
        <w:rPr>
          <w:rFonts w:ascii="Times New Roman" w:hAnsi="Times New Roman"/>
        </w:rPr>
      </w:pPr>
      <w:r w:rsidRPr="00911C8D">
        <w:rPr>
          <w:rFonts w:ascii="Times New Roman" w:hAnsi="Times New Roman"/>
        </w:rPr>
        <w:t xml:space="preserve">Меселинский сельсовет </w:t>
      </w:r>
    </w:p>
    <w:p w:rsidR="00FA0DCC" w:rsidRPr="00911C8D" w:rsidRDefault="00FA0DCC" w:rsidP="00A228EE">
      <w:pPr>
        <w:pStyle w:val="NoSpacing"/>
        <w:jc w:val="right"/>
        <w:rPr>
          <w:rFonts w:ascii="Times New Roman" w:hAnsi="Times New Roman"/>
        </w:rPr>
      </w:pPr>
      <w:r w:rsidRPr="00911C8D">
        <w:rPr>
          <w:rFonts w:ascii="Times New Roman" w:hAnsi="Times New Roman"/>
        </w:rPr>
        <w:t>муниципального района Аургазинский район</w:t>
      </w:r>
    </w:p>
    <w:p w:rsidR="00FA0DCC" w:rsidRPr="00911C8D" w:rsidRDefault="00FA0DCC" w:rsidP="00A228EE">
      <w:pPr>
        <w:pStyle w:val="NoSpacing"/>
        <w:jc w:val="right"/>
        <w:rPr>
          <w:rFonts w:ascii="Times New Roman" w:hAnsi="Times New Roman"/>
        </w:rPr>
      </w:pPr>
      <w:r w:rsidRPr="00911C8D">
        <w:rPr>
          <w:rFonts w:ascii="Times New Roman" w:hAnsi="Times New Roman"/>
        </w:rPr>
        <w:t>Республики Башкортостан</w:t>
      </w:r>
    </w:p>
    <w:p w:rsidR="00FA0DCC" w:rsidRPr="00A902E5" w:rsidRDefault="00FA0DCC" w:rsidP="00A228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Положение</w:t>
      </w:r>
    </w:p>
    <w:p w:rsidR="00FA0DCC" w:rsidRPr="00A902E5" w:rsidRDefault="00FA0DCC" w:rsidP="00A228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о порядке проведения опросов общественного мнения в сельском поселении Меселинский сельсовет муниципального района Аургазинский район Республики Башкортостан</w:t>
      </w:r>
    </w:p>
    <w:p w:rsidR="00FA0DCC" w:rsidRPr="00A902E5" w:rsidRDefault="00FA0DCC" w:rsidP="00A228E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A0DCC" w:rsidRPr="00A902E5" w:rsidRDefault="00FA0DCC" w:rsidP="00A228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 Общие положения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Меселинский сельсовет муниципального района Аургазинский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Меселинский сельсовет муниципального района Аургазинский район Республики Башкортостан (далее – сельское поселение) или на части его территории.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1.2. Опрос является формой непосредственного участия населения в осуществлении местного самоуправления в целях решения вопросов местного значения.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 Республики Башкортостан.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1.4. В опросе граждан имеют право участвовать жители сельского поселения, обладающие избирательным правом (далее - участники опроса).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1.5. Жители сельского поселения участвуют в опросе непосредственно, за исключением случаев, установленных настоящим Положением. Каждый участник опроса имеет только один голос.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 Какие-либо прямые или косвенные ограничения прав граждан на участие в опросе в зависимости от пола, расы, национальности,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1.7. Подготовка, проведение и установление результатов опроса основывается на принципах законности, открытости, гласности, объективности, научной обоснованности, строгого письменного учета  результатов опроса и возможности их проверки.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сельского поселения, а также органов государственной власти Республики Башкортостан рекомендательный характер. 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1.9. Опрос может проводиться на всей территории сельского поселения или на части его территории.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1.10. Для целей, указанных в п. 1.3 настоящего Положения, опрос проводится: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-по вопросам местного значения сельского поселения;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-для выявления мнения граждан о поддержке инициативного проекта.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1.11. Опрос может проводиться с помощью следующих методов: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-интервьюирование и (или) анкетирование в течение одного или нескольких дней с дальнейшим анализом и обобщением данных;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-тайное или поименное голосование в течение одного или нескольких дней с обобщением полученных данных;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-размещения опроса общественного мнения на официальном сайте сельского поселения Меселинский сельсовет муниципального района Аургазинский район Республики Башкортостан.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1.12. Интервьюирование и (или) анкетирование, поименное голосование проводятся по опросным листам в пунктах проведения опроса (далее – пункт опроса) и (или) по месту жительства участников опроса. Опрос, проводимый методом тайного голосования, проводится по опросным листам только в пунктах опроса.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A0DCC" w:rsidRPr="00A902E5" w:rsidRDefault="00FA0DCC" w:rsidP="005B25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 Порядок назначения опроса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2.1. Опрос граждан проводится по инициативе: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-Совета сельского поселения Меселинский сельсовет муниципального района Аургазинский район Республики Башкортостан или главы сельского поселения - по вопросам местного значения;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-органов государственной власти Республики Башкортостан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-жителей сельского поселения или его части, в которых предлагается реализовать инициативный проект, достигших шестнадцатилетнего возраста,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 для выявления мнения граждан о поддержке данного инициативного проекта.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2.2. Решение о назначении опроса граждан принимается Советом сельского поселения Меселинский сельсовет муниципального района Аургазинский район Республики Башкортостан (далее – Совет сельского поселения).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В решении Совета сельского поселения о назначении опроса граждан устанавливаются: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-дата и сроки проведения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-формулировка вопроса (вопросов), предлагаемого (предлагаемых)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при проведении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-методика проведения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 форма опросного листа;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-минимальная численность участников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2.3. В целях организации проведения опроса Совет сельского поселения формирует комиссию по проведению опроса (далее – комиссия). Состав комиссии и дата первого заседания определяются решением Совета сельского поселения.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2.4. На первом заседании комиссия избирает из своего состава председателя комиссии, заместителя (ей) и секретаря комиссии.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2.5. Полномочия комиссии: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-не позднее, чем за 10 дней до даты (даты начала) опроса организует информирование жителей о содержании решения Совета сельского поселения о назначении опроса граждан, месте нахождения комиссии, пунктах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-утверждает количество и местонахождение пунктов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-оборудует пункты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-устанавливает сроки и порядок проведения агитации заинтересованными лицами;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-обеспечивает изготовление опросных листов;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-организует мероприятия по проведению интервьюирования и (или) анкетирования, голосования участников опроса в соответствии с установленным настоящим Положением порядком;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-обобщает данные с целью установления результатов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-взаимодействует с органами государственной власти Республики Башкортостан, органами местного самоуправления, общественными объединениями и представителями средств массовой информации по вопросам, связанным с реализацией настоящего Положения;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-осуществляет иные полномочия в целях реализации настоящего Положения.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2.6. Полномочия комиссии прекращаются после официальной передачи результатов опроса Совету сельского поселения.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2.7. Администрация сельского поселения Меселинский сельсовет муниципального района Аургазинский район Республики Башкортостан (далее – Администрация сельского поселения) 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2.8. При проведении опроса для выявления мнения жителей используются опросные листы.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2.9. В опросном листе, предназначенном для голосования,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Вопросы должны быть сформулированы четко и ясно, не допускать возможности их различного толкования.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2.10.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-фамилия, имя, отчество опрашиваемого лица;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-адрес постоянного (преимущественного проживания);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-серия, номер паспорта или заменяющего его документа;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-иные сведения в соответствии с решением Совета сельского поселения.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Данные об участнике опроса вносятся им самостоятельно и добровольно.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2.11. Опросный лист для голосования и анкетирования должен содержать разъяснения о порядке его заполнения.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A0DCC" w:rsidRPr="00A902E5" w:rsidRDefault="00FA0DCC" w:rsidP="005B25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 Порядок проведения опроса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3.1. Заинтересованным лицам должно быть предоставлено равное право на выступление в поддержку своих взглядов и убеждений до даты опроса. В период проведения опроса агитация запрещается.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3.2. При проведении поименного голосования или анкетирования участнику опроса выдается опросный лист.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3.3. Заполненные опросные листы опускаются участниками опроса в ящик для сбора данных опроса. Число ящиков для сбора данных опроса определяется комиссией.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3.4.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3.5.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3.6. Если член комиссии пытается повлиять на волеизъявление  участников опроса, он немедленно отстраняется от участия в ее работе. Решение об этом принимается комиссией.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3.7.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3.8. При проведении опроса методом интервьюирования опросный лист заполняется уполномоченным лицом. Уполномоченные лица обязаны сдать заполненные опросные листы в комиссию не позднее дня, следующего за днем их заполнения.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3.9.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A0DCC" w:rsidRPr="00A902E5" w:rsidRDefault="00FA0DCC" w:rsidP="005B25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 Установление результатов опроса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4.1. По окончании срока проведения опроса комиссия обобщает полученные данные и устанавливает результаты опроса, оформляя их в виде протокола о результатах опроса.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сельского поселения как минимальная численность участников опроса.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4.3. В протоколе о результатах опроса указываются следующие данные: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а) общее число участников опроса;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б) одно из следующих решений: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-признание опроса состоявшимся;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-признание опроса несостоявшимся;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в) число опросных листов, признанных недействительными;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г)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д) результаты опроса, представляющие собой мнение, выраженное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большинством участников опроса (далее – результаты опроса).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4.6. Протокол о результатах опроса подписывается членами комиссии и направляется в Совет сельского поселения с приложением к нему опросных листов. Копии протокола о результатах опроса могут быть представлены органам государственной власти Республики Башкортостан, представителям средств массовой информации и общественных объединений. В случае, если опрос проводится по инициативе главы сельского  поселения, органов государственной власти Республики Башкортостан, для инициаторов составляется дополнительный экземпляр протокола о результатах опроса с приложением к ним заверенных комиссией копий опросных листов.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A0DCC" w:rsidRPr="00A902E5" w:rsidRDefault="00FA0DCC" w:rsidP="005B25F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5.1. Материалы опроса (протокол о результатах опроса, опросные листы) в течение всего срока полномочий Совета сельского поселения, принявшего решение о проведении опроса, хранятся в Администрации сельского поселения, а затем направляются на хранение в муниципальный архив.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 xml:space="preserve">5.2. Результаты опроса доводятся комиссией до населения не позднее 10 дней со дня составления протокола о результатах опроса путем размещения информации на информационных стендах и официальном сайте сельского поселения Меселинский сельсовет </w:t>
      </w:r>
      <w:r w:rsidRPr="00A902E5">
        <w:rPr>
          <w:rFonts w:ascii="Times New Roman" w:hAnsi="Times New Roman"/>
          <w:color w:val="000000"/>
          <w:sz w:val="28"/>
          <w:szCs w:val="28"/>
        </w:rPr>
        <w:t>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5.3. Органы местного самоуправления, должностные лица местного самоуправления сельского поселения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5.4. Финансирование мероприятий, связанных с подготовкой и проведением опроса граждан, осуществляется: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-за счет средств местного бюджета - при проведении опроса по инициативе органов местного самоуправления;</w:t>
      </w:r>
    </w:p>
    <w:p w:rsidR="00FA0DCC" w:rsidRPr="00A902E5" w:rsidRDefault="00FA0DCC" w:rsidP="00A228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02E5">
        <w:rPr>
          <w:rFonts w:ascii="Times New Roman" w:hAnsi="Times New Roman"/>
          <w:sz w:val="28"/>
          <w:szCs w:val="28"/>
        </w:rPr>
        <w:t>-за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sectPr w:rsidR="00FA0DCC" w:rsidRPr="00A902E5" w:rsidSect="00A902E5">
      <w:headerReference w:type="even" r:id="rId9"/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CC" w:rsidRDefault="00FA0DCC">
      <w:r>
        <w:separator/>
      </w:r>
    </w:p>
  </w:endnote>
  <w:endnote w:type="continuationSeparator" w:id="0">
    <w:p w:rsidR="00FA0DCC" w:rsidRDefault="00FA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CC" w:rsidRDefault="00FA0DCC">
      <w:r>
        <w:separator/>
      </w:r>
    </w:p>
  </w:footnote>
  <w:footnote w:type="continuationSeparator" w:id="0">
    <w:p w:rsidR="00FA0DCC" w:rsidRDefault="00FA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CC" w:rsidRDefault="00FA0DCC" w:rsidP="00596A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DCC" w:rsidRDefault="00FA0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CC" w:rsidRDefault="00FA0DCC" w:rsidP="00596A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0DCC" w:rsidRDefault="00FA0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189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84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3AD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86D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0E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43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FC9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87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2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D28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8EE"/>
    <w:rsid w:val="00014779"/>
    <w:rsid w:val="000637DC"/>
    <w:rsid w:val="00070DC9"/>
    <w:rsid w:val="00076E9D"/>
    <w:rsid w:val="00132B59"/>
    <w:rsid w:val="00185E63"/>
    <w:rsid w:val="001D3BFB"/>
    <w:rsid w:val="00203B00"/>
    <w:rsid w:val="002F478B"/>
    <w:rsid w:val="003508EC"/>
    <w:rsid w:val="003B6C3F"/>
    <w:rsid w:val="0045775B"/>
    <w:rsid w:val="004B5102"/>
    <w:rsid w:val="00512902"/>
    <w:rsid w:val="00596AE3"/>
    <w:rsid w:val="005B25FB"/>
    <w:rsid w:val="005C0C51"/>
    <w:rsid w:val="006920F1"/>
    <w:rsid w:val="006A6694"/>
    <w:rsid w:val="007E692D"/>
    <w:rsid w:val="007F7DAF"/>
    <w:rsid w:val="00881083"/>
    <w:rsid w:val="008814CE"/>
    <w:rsid w:val="00911C8D"/>
    <w:rsid w:val="00A228EE"/>
    <w:rsid w:val="00A67964"/>
    <w:rsid w:val="00A902E5"/>
    <w:rsid w:val="00D336C9"/>
    <w:rsid w:val="00D33F82"/>
    <w:rsid w:val="00DD6D50"/>
    <w:rsid w:val="00E84F20"/>
    <w:rsid w:val="00E919A1"/>
    <w:rsid w:val="00F65184"/>
    <w:rsid w:val="00F7746B"/>
    <w:rsid w:val="00F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0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FC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link w:val="NoSpacingChar"/>
    <w:uiPriority w:val="99"/>
    <w:qFormat/>
    <w:rsid w:val="00A228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A902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7FC9"/>
    <w:rPr>
      <w:lang w:eastAsia="en-US"/>
    </w:rPr>
  </w:style>
  <w:style w:type="character" w:customStyle="1" w:styleId="a">
    <w:name w:val="_Текст+абзац Знак"/>
    <w:link w:val="a0"/>
    <w:uiPriority w:val="99"/>
    <w:locked/>
    <w:rsid w:val="00A902E5"/>
    <w:rPr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A902E5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02E5"/>
    <w:rPr>
      <w:rFonts w:cs="Times New Roman"/>
      <w:lang w:val="ru-RU" w:eastAsia="ru-RU" w:bidi="ar-SA"/>
    </w:rPr>
  </w:style>
  <w:style w:type="character" w:customStyle="1" w:styleId="NoSpacingChar">
    <w:name w:val="No Spacing Char"/>
    <w:link w:val="NoSpacing"/>
    <w:uiPriority w:val="99"/>
    <w:locked/>
    <w:rsid w:val="00A902E5"/>
    <w:rPr>
      <w:rFonts w:ascii="Calibri" w:hAnsi="Calibri"/>
      <w:sz w:val="22"/>
      <w:lang w:val="ru-RU" w:eastAsia="en-US"/>
    </w:rPr>
  </w:style>
  <w:style w:type="paragraph" w:styleId="NormalIndent">
    <w:name w:val="Normal Indent"/>
    <w:basedOn w:val="Normal"/>
    <w:uiPriority w:val="99"/>
    <w:rsid w:val="00A902E5"/>
    <w:pPr>
      <w:ind w:left="708"/>
    </w:pPr>
  </w:style>
  <w:style w:type="paragraph" w:styleId="BodyText">
    <w:name w:val="Body Text"/>
    <w:basedOn w:val="Normal"/>
    <w:link w:val="BodyTextChar"/>
    <w:uiPriority w:val="99"/>
    <w:rsid w:val="00A902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FC9"/>
    <w:rPr>
      <w:lang w:eastAsia="en-US"/>
    </w:rPr>
  </w:style>
  <w:style w:type="paragraph" w:styleId="NormalWeb">
    <w:name w:val="Normal (Web)"/>
    <w:basedOn w:val="Normal"/>
    <w:uiPriority w:val="99"/>
    <w:rsid w:val="00A902E5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02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7FC9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902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7FC9"/>
    <w:rPr>
      <w:lang w:eastAsia="en-US"/>
    </w:rPr>
  </w:style>
  <w:style w:type="character" w:styleId="PageNumber">
    <w:name w:val="page number"/>
    <w:basedOn w:val="DefaultParagraphFont"/>
    <w:uiPriority w:val="99"/>
    <w:rsid w:val="00A902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7</Pages>
  <Words>2281</Words>
  <Characters>13006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Пользователь Windows</cp:lastModifiedBy>
  <cp:revision>13</cp:revision>
  <cp:lastPrinted>2021-11-24T04:57:00Z</cp:lastPrinted>
  <dcterms:created xsi:type="dcterms:W3CDTF">2021-07-15T08:34:00Z</dcterms:created>
  <dcterms:modified xsi:type="dcterms:W3CDTF">2021-11-29T05:05:00Z</dcterms:modified>
</cp:coreProperties>
</file>