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5F71DE" w:rsidTr="0080461C">
        <w:tc>
          <w:tcPr>
            <w:tcW w:w="4253" w:type="dxa"/>
          </w:tcPr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F71DE" w:rsidRPr="009409CE" w:rsidRDefault="005F71DE" w:rsidP="0080461C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 w:rsidRPr="009409CE">
              <w:rPr>
                <w:rFonts w:ascii="Century Bash" w:hAnsi="Century Bash"/>
                <w:shadow/>
                <w:sz w:val="20"/>
              </w:rPr>
              <w:t>БАШ</w:t>
            </w:r>
            <w:r w:rsidRPr="009409CE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r w:rsidRPr="009409CE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9409CE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9409CE">
              <w:rPr>
                <w:rFonts w:ascii="Century Bash" w:hAnsi="Century Bash"/>
                <w:shadow/>
                <w:sz w:val="20"/>
              </w:rPr>
              <w:t>Ы</w:t>
            </w:r>
          </w:p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5F71DE" w:rsidRPr="004B5102" w:rsidRDefault="005F71DE" w:rsidP="0080461C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5F71DE" w:rsidRDefault="005F71DE" w:rsidP="0080461C">
            <w:pPr>
              <w:pStyle w:val="Header"/>
              <w:jc w:val="center"/>
            </w:pPr>
            <w:r w:rsidRPr="00302546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701062830" r:id="rId8"/>
              </w:object>
            </w:r>
          </w:p>
        </w:tc>
        <w:tc>
          <w:tcPr>
            <w:tcW w:w="3827" w:type="dxa"/>
          </w:tcPr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F71DE" w:rsidRPr="009409CE" w:rsidRDefault="005F71DE" w:rsidP="0080461C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 w:rsidRPr="009409CE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5F71DE" w:rsidRDefault="005F71DE" w:rsidP="0080461C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5F71DE" w:rsidRDefault="005F71DE" w:rsidP="0080461C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5F71DE" w:rsidRDefault="005F71DE" w:rsidP="009D4FB8">
      <w:r>
        <w:rPr>
          <w:noProof/>
          <w:lang w:eastAsia="ru-RU"/>
        </w:rPr>
        <w:pict>
          <v:line id="_x0000_s1026" style="position:absolute;z-index:-251658240;mso-position-horizontal-relative:text;mso-position-vertical-relative:text" from="1pt,10pt" to="476.4pt,10pt" strokeweight=".79mm">
            <v:stroke joinstyle="miter"/>
          </v:line>
        </w:pict>
      </w:r>
    </w:p>
    <w:p w:rsidR="005F71DE" w:rsidRPr="007D42B5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РЕШЕНИЕ</w:t>
      </w:r>
    </w:p>
    <w:p w:rsidR="005F71DE" w:rsidRPr="007D42B5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Совета сельского поселения Меселинский сельсовет</w:t>
      </w:r>
    </w:p>
    <w:p w:rsidR="005F71DE" w:rsidRPr="007D42B5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</w:p>
    <w:p w:rsidR="005F71DE" w:rsidRPr="007D42B5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F71DE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5F71DE" w:rsidRPr="007D42B5" w:rsidRDefault="005F71DE" w:rsidP="007D42B5">
      <w:pPr>
        <w:pStyle w:val="a1"/>
        <w:ind w:left="5940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14 декабря 2021 года</w:t>
      </w:r>
    </w:p>
    <w:p w:rsidR="005F71DE" w:rsidRPr="007D42B5" w:rsidRDefault="005F71DE" w:rsidP="007D42B5">
      <w:pPr>
        <w:pStyle w:val="a1"/>
        <w:ind w:left="5940"/>
        <w:rPr>
          <w:rFonts w:ascii="Times New Roman" w:hAnsi="Times New Roman" w:cs="Times New Roman"/>
          <w:sz w:val="28"/>
          <w:szCs w:val="28"/>
        </w:rPr>
      </w:pPr>
      <w:r w:rsidRPr="007D42B5"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71DE" w:rsidRPr="007D42B5" w:rsidRDefault="005F71DE" w:rsidP="007D42B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5F71DE" w:rsidRPr="007D42B5" w:rsidRDefault="005F71DE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2B5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5F71DE" w:rsidRPr="007D42B5" w:rsidRDefault="005F71DE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2B5">
        <w:rPr>
          <w:rFonts w:ascii="Times New Roman" w:hAnsi="Times New Roman"/>
          <w:b/>
          <w:sz w:val="28"/>
          <w:szCs w:val="28"/>
        </w:rPr>
        <w:t>в Устав сельского поселения Меселинский сельсовет</w:t>
      </w:r>
    </w:p>
    <w:p w:rsidR="005F71DE" w:rsidRPr="007D42B5" w:rsidRDefault="005F71DE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2B5">
        <w:rPr>
          <w:rFonts w:ascii="Times New Roman" w:hAnsi="Times New Roman"/>
          <w:b/>
          <w:sz w:val="28"/>
          <w:szCs w:val="28"/>
        </w:rPr>
        <w:t>муниципального района Аургазинский район</w:t>
      </w:r>
    </w:p>
    <w:p w:rsidR="005F71DE" w:rsidRPr="007D42B5" w:rsidRDefault="005F71DE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2B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F71DE" w:rsidRPr="00CC6138" w:rsidRDefault="005F71D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Совет сельского поселения Меселинский сельсовет муниципального района Аургазинский район Республики Башкортостан </w:t>
      </w:r>
    </w:p>
    <w:p w:rsidR="005F71DE" w:rsidRPr="007D42B5" w:rsidRDefault="005F71DE" w:rsidP="00080BF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42B5">
        <w:rPr>
          <w:rFonts w:ascii="Times New Roman" w:hAnsi="Times New Roman"/>
          <w:b/>
          <w:sz w:val="28"/>
          <w:szCs w:val="28"/>
        </w:rPr>
        <w:t>РЕШИЛ:</w:t>
      </w:r>
    </w:p>
    <w:p w:rsidR="005F71DE" w:rsidRPr="00CC6138" w:rsidRDefault="005F71DE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 Внести в Устав сельского поселения Меселинский сельсовет  муниципального района Аургазинский район Республики Башкортостан следующие изменения и дополнения:</w:t>
      </w:r>
    </w:p>
    <w:p w:rsidR="005F71DE" w:rsidRPr="00CC6138" w:rsidRDefault="005F71DE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1.1. В части 1 статьи 3:</w:t>
      </w:r>
    </w:p>
    <w:p w:rsidR="005F71DE" w:rsidRPr="00CC6138" w:rsidRDefault="005F71DE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C6138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F71DE" w:rsidRPr="00CC6138" w:rsidRDefault="005F71D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5F71DE" w:rsidRPr="00CC6138" w:rsidRDefault="005F71D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CC6138">
        <w:rPr>
          <w:rFonts w:ascii="Times New Roman" w:hAnsi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5F71DE" w:rsidRPr="00CC6138" w:rsidRDefault="005F71D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5F71DE" w:rsidRPr="00CC6138" w:rsidRDefault="005F71D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5F71DE" w:rsidRPr="00CC6138" w:rsidRDefault="005F71DE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5F71DE" w:rsidRPr="00CC6138" w:rsidRDefault="005F71DE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«40) </w:t>
      </w:r>
      <w:r w:rsidRPr="00CC6138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CC613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C6138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5F71DE" w:rsidRPr="00CC6138" w:rsidRDefault="005F71DE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138">
        <w:rPr>
          <w:rFonts w:ascii="Times New Roman" w:hAnsi="Times New Roman"/>
          <w:color w:val="000000"/>
          <w:sz w:val="28"/>
          <w:szCs w:val="28"/>
        </w:rPr>
        <w:t>1.1.6.</w:t>
      </w:r>
      <w:r w:rsidRPr="00CC613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5F71DE" w:rsidRPr="00CC6138" w:rsidRDefault="005F71DE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  <w:lang w:eastAsia="ru-RU"/>
        </w:rPr>
        <w:t>«41)</w:t>
      </w:r>
      <w:r w:rsidRPr="00CC613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C6138"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5F71DE" w:rsidRPr="00CC6138" w:rsidRDefault="005F71DE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1.2.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В части 1 статьи 4:</w:t>
      </w: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«17)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F71DE" w:rsidRPr="00CC6138" w:rsidRDefault="005F71DE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«18)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5F71DE" w:rsidRPr="00CC6138" w:rsidRDefault="005F71D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5F71DE" w:rsidRPr="00CC6138" w:rsidRDefault="005F71DE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CC613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C6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138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Федерации.»;</w:t>
      </w:r>
    </w:p>
    <w:p w:rsidR="005F71DE" w:rsidRPr="00CC6138" w:rsidRDefault="005F71D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5F71DE" w:rsidRPr="00CC6138" w:rsidRDefault="005F71DE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5F71DE" w:rsidRPr="00CC6138" w:rsidRDefault="005F71D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5F71DE" w:rsidRPr="00CC6138" w:rsidRDefault="005F71DE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>1.</w:t>
      </w:r>
      <w:r w:rsidRPr="00CC613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5F71DE" w:rsidRPr="00CC6138" w:rsidRDefault="005F71DE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>2.</w:t>
      </w:r>
      <w:r w:rsidRPr="00CC613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F71DE" w:rsidRPr="00CC6138" w:rsidRDefault="005F71DE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>3.</w:t>
      </w:r>
      <w:r w:rsidRPr="00CC613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C6138">
        <w:rPr>
          <w:rFonts w:ascii="Times New Roman" w:hAnsi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C6138">
        <w:rPr>
          <w:rFonts w:ascii="Times New Roman" w:hAnsi="Times New Roman"/>
          <w:sz w:val="28"/>
          <w:szCs w:val="28"/>
        </w:rPr>
        <w:t>».</w:t>
      </w:r>
    </w:p>
    <w:p w:rsidR="005F71DE" w:rsidRPr="00CC6138" w:rsidRDefault="005F71DE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1.6. В статье 10: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«7)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одобрении.»;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«8.1.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1.7.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«4.1)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1.8. В статье 11:</w:t>
      </w:r>
    </w:p>
    <w:p w:rsidR="005F71DE" w:rsidRPr="00CC6138" w:rsidRDefault="005F71D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5F71DE" w:rsidRPr="00CC6138" w:rsidRDefault="005F71D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r w:rsidRPr="00CC6138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C613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C6138">
        <w:rPr>
          <w:rFonts w:ascii="Times New Roman" w:hAnsi="Times New Roman"/>
          <w:sz w:val="28"/>
          <w:szCs w:val="28"/>
        </w:rPr>
        <w:t xml:space="preserve">том числе посредством его размещения на официальном сайте Сельского поселения в информационно-телекоммуникационной сети «Интернет» (далее в настоящей </w:t>
      </w:r>
      <w:r w:rsidRPr="00CC6138"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 w:rsidRPr="00CC6138">
        <w:rPr>
          <w:rFonts w:ascii="Times New Roman" w:hAnsi="Times New Roman"/>
          <w:sz w:val="28"/>
          <w:szCs w:val="28"/>
          <w:lang w:eastAsia="ru-RU"/>
        </w:rPr>
        <w:t>в</w:t>
      </w:r>
      <w:r w:rsidRPr="00CC6138">
        <w:rPr>
          <w:rFonts w:ascii="Times New Roman" w:hAnsi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C6138">
        <w:rPr>
          <w:rFonts w:ascii="Times New Roman" w:hAnsi="Times New Roman"/>
          <w:sz w:val="28"/>
          <w:szCs w:val="28"/>
        </w:rPr>
        <w:br/>
        <w:t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F71DE" w:rsidRPr="00CC6138" w:rsidRDefault="005F71DE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C6138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CC6138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CC6138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5F71DE" w:rsidRPr="00CC6138" w:rsidRDefault="005F71D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138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5F71DE" w:rsidRPr="00CC6138" w:rsidRDefault="005F71DE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CC6138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2" w:history="1">
        <w:r w:rsidRPr="00CC613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CC6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138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5F71DE" w:rsidRPr="00CC6138" w:rsidRDefault="005F71D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1.9. В статье 12: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1.9.1.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1.9.2.</w:t>
      </w:r>
      <w:r w:rsidRPr="00CC6138">
        <w:rPr>
          <w:rFonts w:ascii="Times New Roman" w:hAnsi="Times New Roman"/>
          <w:sz w:val="28"/>
          <w:szCs w:val="28"/>
          <w:lang w:val="en-US"/>
        </w:rPr>
        <w:t> </w:t>
      </w:r>
      <w:r w:rsidRPr="00CC613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CC6138">
        <w:rPr>
          <w:rFonts w:ascii="Times New Roman" w:hAnsi="Times New Roman"/>
          <w:sz w:val="28"/>
          <w:szCs w:val="28"/>
        </w:rPr>
        <w:br/>
        <w:t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1.10. В статье 14: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CC613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F71DE" w:rsidRPr="00CC6138" w:rsidRDefault="005F71D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5F71DE" w:rsidRPr="00CC6138" w:rsidRDefault="005F71D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5F71DE" w:rsidRPr="00CC6138" w:rsidRDefault="005F71DE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 w:rsidRPr="00CC6138">
        <w:rPr>
          <w:rFonts w:ascii="Times New Roman" w:hAnsi="Times New Roman"/>
          <w:sz w:val="28"/>
          <w:szCs w:val="28"/>
          <w:lang w:eastAsia="ru-RU"/>
        </w:rPr>
        <w:t xml:space="preserve">«8) </w:t>
      </w:r>
      <w:bookmarkEnd w:id="0"/>
      <w:r w:rsidRPr="00CC6138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C6138">
        <w:rPr>
          <w:rFonts w:ascii="Times New Roman" w:hAnsi="Times New Roman"/>
          <w:sz w:val="28"/>
          <w:szCs w:val="28"/>
        </w:rPr>
        <w:br/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71DE" w:rsidRPr="00CC6138" w:rsidRDefault="005F71DE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5F71DE" w:rsidRPr="00CC6138" w:rsidRDefault="005F71D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5F71DE" w:rsidRPr="00CC6138" w:rsidRDefault="005F71DE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138">
        <w:rPr>
          <w:rFonts w:ascii="Times New Roman" w:hAnsi="Times New Roman"/>
          <w:sz w:val="28"/>
          <w:szCs w:val="28"/>
        </w:rPr>
        <w:t>«</w:t>
      </w:r>
      <w:r w:rsidRPr="00CC6138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CC6138">
        <w:rPr>
          <w:rFonts w:ascii="Times New Roman" w:hAnsi="Times New Roman"/>
          <w:color w:val="000000"/>
          <w:sz w:val="28"/>
          <w:szCs w:val="28"/>
          <w:lang w:eastAsia="ru-RU"/>
        </w:rPr>
        <w:br/>
        <w:t>от основной деятельности, для осуществления депутатских полномочий (в том числе участия в заседаниях и иных мероприятиях Совета, 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и не более шести рабочих дней в месяц, в порядке, определенном статьей 14 Закона 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самоуправления».</w:t>
      </w:r>
      <w:r w:rsidRPr="00CC6138">
        <w:rPr>
          <w:rFonts w:ascii="Times New Roman" w:hAnsi="Times New Roman"/>
          <w:sz w:val="28"/>
          <w:szCs w:val="28"/>
        </w:rPr>
        <w:t>»;</w:t>
      </w:r>
    </w:p>
    <w:p w:rsidR="005F71DE" w:rsidRPr="00CC6138" w:rsidRDefault="005F71DE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5F71DE" w:rsidRPr="00CC6138" w:rsidRDefault="005F71DE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C6138">
        <w:rPr>
          <w:rFonts w:ascii="Times New Roman" w:hAnsi="Times New Roman"/>
          <w:sz w:val="28"/>
          <w:szCs w:val="28"/>
        </w:rPr>
        <w:br/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5F71DE" w:rsidRPr="00CC6138" w:rsidRDefault="005F71DE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DE" w:rsidRPr="00CC6138" w:rsidRDefault="005F71DE" w:rsidP="00030987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CC613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CC6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138">
        <w:rPr>
          <w:rFonts w:ascii="Times New Roman" w:hAnsi="Times New Roman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образований».».</w:t>
      </w:r>
      <w:r w:rsidRPr="00CC613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13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13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1DE" w:rsidRPr="00CC6138" w:rsidRDefault="005F71DE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13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13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5F71DE" w:rsidRPr="00CC6138" w:rsidRDefault="005F71D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138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 xml:space="preserve">1. Источником </w:t>
      </w:r>
      <w:hyperlink r:id="rId14" w:history="1">
        <w:r w:rsidRPr="00CC6138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CC6138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CC6138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CC6138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C6138">
        <w:rPr>
          <w:rFonts w:ascii="Times New Roman" w:hAnsi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CC613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C6138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C6138">
        <w:rPr>
          <w:rFonts w:ascii="Times New Roman" w:hAnsi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Сельского поселения.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138">
        <w:rPr>
          <w:rFonts w:ascii="Times New Roman" w:hAnsi="Times New Roman"/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CC6138">
        <w:rPr>
          <w:rFonts w:ascii="Times New Roman" w:hAnsi="Times New Roman"/>
          <w:color w:val="000000"/>
          <w:sz w:val="28"/>
          <w:szCs w:val="28"/>
        </w:rPr>
        <w:t>».</w:t>
      </w:r>
    </w:p>
    <w:p w:rsidR="005F71DE" w:rsidRPr="00CC6138" w:rsidRDefault="005F71D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71DE" w:rsidRPr="00CC6138" w:rsidRDefault="005F71DE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138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</w:t>
      </w:r>
      <w:r w:rsidRPr="00CC6138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5F71DE" w:rsidRPr="00CC6138" w:rsidRDefault="005F71DE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71DE" w:rsidRPr="00CC6138" w:rsidRDefault="005F71D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138">
        <w:rPr>
          <w:sz w:val="28"/>
          <w:szCs w:val="28"/>
        </w:rPr>
        <w:t xml:space="preserve">3. Настоящее решение обнародовать в здании Администрации сельского поселения Меселинский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5F71DE" w:rsidRPr="00CC6138" w:rsidRDefault="005F71D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71DE" w:rsidRPr="00CC6138" w:rsidRDefault="005F71D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13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CC6138">
        <w:rPr>
          <w:sz w:val="28"/>
          <w:szCs w:val="28"/>
        </w:rPr>
        <w:t xml:space="preserve"> 2022 года.</w:t>
      </w:r>
    </w:p>
    <w:p w:rsidR="005F71DE" w:rsidRPr="00CC6138" w:rsidRDefault="005F71DE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F71DE" w:rsidRPr="00CC6138" w:rsidRDefault="005F71DE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CC6138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CC6138">
        <w:rPr>
          <w:rFonts w:ascii="Times New Roman" w:hAnsi="Times New Roman"/>
          <w:color w:val="00000A"/>
          <w:sz w:val="28"/>
          <w:szCs w:val="28"/>
        </w:rPr>
        <w:t>Меселинский сельсовет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CC6138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</w:p>
    <w:p w:rsidR="005F71DE" w:rsidRPr="00CC6138" w:rsidRDefault="005F71D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CC6138">
        <w:rPr>
          <w:rFonts w:ascii="Times New Roman" w:hAnsi="Times New Roman"/>
          <w:color w:val="00000A"/>
          <w:sz w:val="28"/>
          <w:szCs w:val="28"/>
        </w:rPr>
        <w:t>Аургазинский район</w:t>
      </w:r>
    </w:p>
    <w:p w:rsidR="005F71DE" w:rsidRPr="00CC6138" w:rsidRDefault="005F71DE" w:rsidP="00BF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138">
        <w:rPr>
          <w:rFonts w:ascii="Times New Roman" w:hAnsi="Times New Roman"/>
          <w:sz w:val="28"/>
          <w:szCs w:val="28"/>
        </w:rPr>
        <w:t>Республики Башкортостан</w:t>
      </w:r>
      <w:r w:rsidRPr="00CC6138">
        <w:rPr>
          <w:rFonts w:ascii="Times New Roman" w:hAnsi="Times New Roman"/>
          <w:sz w:val="28"/>
          <w:szCs w:val="28"/>
        </w:rPr>
        <w:tab/>
      </w:r>
      <w:r w:rsidRPr="00CC6138">
        <w:rPr>
          <w:rFonts w:ascii="Times New Roman" w:hAnsi="Times New Roman"/>
          <w:sz w:val="28"/>
          <w:szCs w:val="28"/>
        </w:rPr>
        <w:tab/>
      </w:r>
      <w:r w:rsidRPr="00CC6138">
        <w:rPr>
          <w:rFonts w:ascii="Times New Roman" w:hAnsi="Times New Roman"/>
          <w:sz w:val="28"/>
          <w:szCs w:val="28"/>
        </w:rPr>
        <w:tab/>
      </w:r>
      <w:r w:rsidRPr="00CC6138">
        <w:rPr>
          <w:rFonts w:ascii="Times New Roman" w:hAnsi="Times New Roman"/>
          <w:sz w:val="28"/>
          <w:szCs w:val="28"/>
        </w:rPr>
        <w:tab/>
        <w:t xml:space="preserve">                И.М. Александрова</w:t>
      </w:r>
    </w:p>
    <w:sectPr w:rsidR="005F71DE" w:rsidRPr="00CC6138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DE" w:rsidRDefault="005F71DE" w:rsidP="00A93632">
      <w:pPr>
        <w:spacing w:after="0" w:line="240" w:lineRule="auto"/>
      </w:pPr>
      <w:r>
        <w:separator/>
      </w:r>
    </w:p>
  </w:endnote>
  <w:endnote w:type="continuationSeparator" w:id="0">
    <w:p w:rsidR="005F71DE" w:rsidRDefault="005F71D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DE" w:rsidRDefault="005F71DE" w:rsidP="00A93632">
      <w:pPr>
        <w:spacing w:after="0" w:line="240" w:lineRule="auto"/>
      </w:pPr>
      <w:r>
        <w:separator/>
      </w:r>
    </w:p>
  </w:footnote>
  <w:footnote w:type="continuationSeparator" w:id="0">
    <w:p w:rsidR="005F71DE" w:rsidRDefault="005F71D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DE" w:rsidRPr="003F297E" w:rsidRDefault="005F71DE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5F71DE" w:rsidRDefault="005F7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281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DC9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228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AC4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6C3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8C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46C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745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8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F29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6E9D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4700"/>
    <w:rsid w:val="001338E0"/>
    <w:rsid w:val="00172546"/>
    <w:rsid w:val="0018449D"/>
    <w:rsid w:val="001931F5"/>
    <w:rsid w:val="001A3164"/>
    <w:rsid w:val="001B4BEA"/>
    <w:rsid w:val="00200957"/>
    <w:rsid w:val="00207C13"/>
    <w:rsid w:val="0021510E"/>
    <w:rsid w:val="0021727A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124"/>
    <w:rsid w:val="002F243C"/>
    <w:rsid w:val="00302546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3633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510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5F71DE"/>
    <w:rsid w:val="00611AE7"/>
    <w:rsid w:val="006139A5"/>
    <w:rsid w:val="00646585"/>
    <w:rsid w:val="006518F3"/>
    <w:rsid w:val="00654FE3"/>
    <w:rsid w:val="0066137C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6694"/>
    <w:rsid w:val="006B01D4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2D59"/>
    <w:rsid w:val="00776B0D"/>
    <w:rsid w:val="007A76CC"/>
    <w:rsid w:val="007B786A"/>
    <w:rsid w:val="007C6B3E"/>
    <w:rsid w:val="007D42B5"/>
    <w:rsid w:val="007F0EF3"/>
    <w:rsid w:val="0080461C"/>
    <w:rsid w:val="0083110E"/>
    <w:rsid w:val="008315D0"/>
    <w:rsid w:val="008576DB"/>
    <w:rsid w:val="00893FD7"/>
    <w:rsid w:val="008957E9"/>
    <w:rsid w:val="008960FF"/>
    <w:rsid w:val="008B0FC6"/>
    <w:rsid w:val="008C1008"/>
    <w:rsid w:val="008D5EA4"/>
    <w:rsid w:val="008F051F"/>
    <w:rsid w:val="008F2B25"/>
    <w:rsid w:val="008F789D"/>
    <w:rsid w:val="0090765B"/>
    <w:rsid w:val="00920CE3"/>
    <w:rsid w:val="0093007E"/>
    <w:rsid w:val="009409CE"/>
    <w:rsid w:val="00967141"/>
    <w:rsid w:val="00973AB3"/>
    <w:rsid w:val="009928BF"/>
    <w:rsid w:val="009A4661"/>
    <w:rsid w:val="009C101C"/>
    <w:rsid w:val="009D4FB8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2A59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6773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6138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71C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1962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character" w:customStyle="1" w:styleId="a">
    <w:name w:val="_Текст+абзац Знак"/>
    <w:link w:val="a0"/>
    <w:uiPriority w:val="99"/>
    <w:locked/>
    <w:rsid w:val="009D4FB8"/>
    <w:rPr>
      <w:rFonts w:ascii="Times New Roman" w:hAnsi="Times New Roman"/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9D4FB8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paragraph" w:customStyle="1" w:styleId="a1">
    <w:name w:val="Без интервала"/>
    <w:uiPriority w:val="99"/>
    <w:rsid w:val="009D4FB8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character" w:customStyle="1" w:styleId="2">
    <w:name w:val="Знак Знак2"/>
    <w:basedOn w:val="DefaultParagraphFont"/>
    <w:uiPriority w:val="99"/>
    <w:semiHidden/>
    <w:locked/>
    <w:rsid w:val="007D42B5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2508</Words>
  <Characters>14300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 Windows</cp:lastModifiedBy>
  <cp:revision>18</cp:revision>
  <cp:lastPrinted>2021-12-15T02:40:00Z</cp:lastPrinted>
  <dcterms:created xsi:type="dcterms:W3CDTF">2021-09-16T12:40:00Z</dcterms:created>
  <dcterms:modified xsi:type="dcterms:W3CDTF">2021-12-15T02:41:00Z</dcterms:modified>
</cp:coreProperties>
</file>