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68" w:rsidRPr="00F00525" w:rsidRDefault="00C85468" w:rsidP="007F2DFD">
      <w:pPr>
        <w:jc w:val="center"/>
        <w:rPr>
          <w:sz w:val="26"/>
          <w:szCs w:val="28"/>
        </w:rPr>
      </w:pPr>
      <w:r w:rsidRPr="00F00525">
        <w:rPr>
          <w:sz w:val="26"/>
          <w:szCs w:val="28"/>
        </w:rPr>
        <w:t xml:space="preserve">РЕШЕНИЕ </w:t>
      </w:r>
    </w:p>
    <w:p w:rsidR="00C85468" w:rsidRPr="00F00525" w:rsidRDefault="00C85468" w:rsidP="007F2DFD">
      <w:pPr>
        <w:jc w:val="center"/>
        <w:rPr>
          <w:sz w:val="26"/>
          <w:szCs w:val="28"/>
        </w:rPr>
      </w:pPr>
      <w:r w:rsidRPr="00F00525">
        <w:rPr>
          <w:sz w:val="26"/>
          <w:szCs w:val="28"/>
        </w:rPr>
        <w:t>Совета сельского поселения Меселинский сельсовет</w:t>
      </w:r>
    </w:p>
    <w:p w:rsidR="00C85468" w:rsidRPr="00F00525" w:rsidRDefault="00C85468" w:rsidP="007F2DFD">
      <w:pPr>
        <w:jc w:val="center"/>
        <w:rPr>
          <w:sz w:val="26"/>
          <w:szCs w:val="28"/>
        </w:rPr>
      </w:pPr>
      <w:r w:rsidRPr="00F00525">
        <w:rPr>
          <w:sz w:val="26"/>
          <w:szCs w:val="28"/>
        </w:rPr>
        <w:t>муниципального района Аургазинский район</w:t>
      </w:r>
    </w:p>
    <w:p w:rsidR="00C85468" w:rsidRPr="00F00525" w:rsidRDefault="00C85468" w:rsidP="007F2DFD">
      <w:pPr>
        <w:jc w:val="center"/>
        <w:rPr>
          <w:sz w:val="26"/>
          <w:szCs w:val="28"/>
        </w:rPr>
      </w:pPr>
      <w:r w:rsidRPr="00F00525">
        <w:rPr>
          <w:sz w:val="26"/>
          <w:szCs w:val="28"/>
        </w:rPr>
        <w:t>Республики Башкортостан</w:t>
      </w:r>
    </w:p>
    <w:p w:rsidR="00C85468" w:rsidRPr="00F00525" w:rsidRDefault="00C85468" w:rsidP="007F2DFD">
      <w:pPr>
        <w:spacing w:line="380" w:lineRule="exact"/>
        <w:ind w:left="6372"/>
        <w:jc w:val="both"/>
        <w:rPr>
          <w:sz w:val="26"/>
          <w:szCs w:val="28"/>
        </w:rPr>
      </w:pPr>
      <w:r w:rsidRPr="00F00525">
        <w:rPr>
          <w:sz w:val="26"/>
          <w:szCs w:val="28"/>
        </w:rPr>
        <w:t>4 марта 2022 года</w:t>
      </w:r>
    </w:p>
    <w:p w:rsidR="00C85468" w:rsidRPr="00F00525" w:rsidRDefault="00C85468" w:rsidP="007F2DFD">
      <w:pPr>
        <w:pStyle w:val="Header"/>
        <w:tabs>
          <w:tab w:val="left" w:pos="708"/>
        </w:tabs>
        <w:ind w:left="5664" w:firstLine="708"/>
        <w:jc w:val="both"/>
        <w:rPr>
          <w:sz w:val="26"/>
          <w:szCs w:val="28"/>
        </w:rPr>
      </w:pPr>
      <w:r w:rsidRPr="00F00525">
        <w:rPr>
          <w:sz w:val="26"/>
          <w:szCs w:val="28"/>
        </w:rPr>
        <w:t>№ 188</w:t>
      </w:r>
    </w:p>
    <w:p w:rsidR="00C85468" w:rsidRPr="00F00525" w:rsidRDefault="00C85468" w:rsidP="007F2DFD">
      <w:pPr>
        <w:pStyle w:val="Header"/>
        <w:tabs>
          <w:tab w:val="left" w:pos="708"/>
        </w:tabs>
        <w:ind w:left="5664" w:firstLine="708"/>
        <w:jc w:val="both"/>
        <w:rPr>
          <w:sz w:val="26"/>
          <w:szCs w:val="28"/>
        </w:rPr>
      </w:pPr>
    </w:p>
    <w:p w:rsidR="00C85468" w:rsidRDefault="00C85468" w:rsidP="007F2DFD">
      <w:pPr>
        <w:pStyle w:val="BodyText"/>
        <w:jc w:val="center"/>
        <w:rPr>
          <w:b/>
          <w:sz w:val="26"/>
        </w:rPr>
      </w:pPr>
      <w:r w:rsidRPr="00F00525">
        <w:rPr>
          <w:b/>
          <w:sz w:val="26"/>
        </w:rPr>
        <w:t xml:space="preserve">Об утверждении Соглашения о передаче осуществления </w:t>
      </w:r>
    </w:p>
    <w:p w:rsidR="00C85468" w:rsidRPr="00F00525" w:rsidRDefault="00C85468" w:rsidP="007F2DFD">
      <w:pPr>
        <w:pStyle w:val="BodyText"/>
        <w:jc w:val="center"/>
        <w:rPr>
          <w:b/>
          <w:sz w:val="26"/>
        </w:rPr>
      </w:pPr>
      <w:r w:rsidRPr="00F00525">
        <w:rPr>
          <w:b/>
          <w:sz w:val="26"/>
        </w:rPr>
        <w:t xml:space="preserve">части полномочий по решению вопросов местного значения </w:t>
      </w:r>
    </w:p>
    <w:p w:rsidR="00C85468" w:rsidRPr="00F00525" w:rsidRDefault="00C85468" w:rsidP="007F2DFD">
      <w:pPr>
        <w:pStyle w:val="BodyText"/>
        <w:jc w:val="center"/>
        <w:rPr>
          <w:b/>
          <w:sz w:val="26"/>
        </w:rPr>
      </w:pPr>
      <w:r w:rsidRPr="00F00525">
        <w:rPr>
          <w:b/>
          <w:sz w:val="26"/>
        </w:rPr>
        <w:t xml:space="preserve">сельского поселения </w:t>
      </w:r>
    </w:p>
    <w:p w:rsidR="00C85468" w:rsidRDefault="00C85468" w:rsidP="000833E9">
      <w:pPr>
        <w:pStyle w:val="BodyText"/>
        <w:ind w:firstLine="720"/>
        <w:jc w:val="both"/>
      </w:pPr>
    </w:p>
    <w:p w:rsidR="00C85468" w:rsidRPr="00B94440" w:rsidRDefault="00C85468" w:rsidP="000833E9">
      <w:pPr>
        <w:pStyle w:val="BodyText"/>
        <w:ind w:right="-2" w:firstLine="720"/>
        <w:jc w:val="both"/>
        <w:rPr>
          <w:b/>
        </w:rPr>
      </w:pPr>
      <w:r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Меселинский сельсовет муниципального района Аургазинский район Республики Башкортостан, Совет сельского поселения Меселинский сельсовет муниципального района Аургазинский район Республики Башкортостан </w:t>
      </w:r>
      <w:r w:rsidRPr="00B94440">
        <w:rPr>
          <w:b/>
          <w:bCs/>
        </w:rPr>
        <w:t>решил:</w:t>
      </w:r>
    </w:p>
    <w:p w:rsidR="00C85468" w:rsidRPr="0005156F" w:rsidRDefault="00C85468" w:rsidP="000833E9">
      <w:pPr>
        <w:pStyle w:val="BodyText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r>
        <w:t>Меселинский</w:t>
      </w:r>
      <w:r w:rsidRPr="00B92DB9">
        <w:t xml:space="preserve"> сельсовет муниципального района Аургазинский район Республики Башкортостан</w:t>
      </w:r>
      <w:r>
        <w:t xml:space="preserve"> между органами местного самоуправления </w:t>
      </w:r>
      <w:r w:rsidRPr="00B92DB9">
        <w:t xml:space="preserve"> сельского поселения </w:t>
      </w:r>
      <w:r>
        <w:t>Меселинский</w:t>
      </w:r>
      <w:r w:rsidRPr="00B92DB9">
        <w:t xml:space="preserve"> сельсовет муниципального района Аургазинский район Республики Башкортостан</w:t>
      </w:r>
      <w:r w:rsidRPr="0005156F">
        <w:rPr>
          <w:szCs w:val="28"/>
        </w:rPr>
        <w:t xml:space="preserve"> </w:t>
      </w:r>
      <w:r>
        <w:rPr>
          <w:szCs w:val="28"/>
        </w:rPr>
        <w:t xml:space="preserve">и </w:t>
      </w:r>
      <w:r>
        <w:t xml:space="preserve">органами местного самоуправления </w:t>
      </w:r>
      <w:r w:rsidRPr="00B92DB9">
        <w:t xml:space="preserve"> муниципального района Аургазинский район Республики Башкортостан</w:t>
      </w:r>
      <w:r w:rsidRPr="0005156F">
        <w:rPr>
          <w:szCs w:val="28"/>
        </w:rPr>
        <w:t xml:space="preserve"> (прилагается).</w:t>
      </w:r>
    </w:p>
    <w:p w:rsidR="00C85468" w:rsidRPr="003C7C53" w:rsidRDefault="00C85468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>о дня обнародования</w:t>
      </w:r>
      <w:r w:rsidRPr="003C7C53">
        <w:rPr>
          <w:sz w:val="28"/>
          <w:szCs w:val="28"/>
        </w:rPr>
        <w:t>.</w:t>
      </w:r>
    </w:p>
    <w:p w:rsidR="00C85468" w:rsidRDefault="00C85468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>3. Настоящее решение обнародовать в здании адм</w:t>
      </w:r>
      <w:bookmarkStart w:id="0" w:name="_GoBack"/>
      <w:bookmarkEnd w:id="0"/>
      <w:r w:rsidRPr="000833E9">
        <w:rPr>
          <w:sz w:val="28"/>
          <w:szCs w:val="28"/>
        </w:rPr>
        <w:t xml:space="preserve">инистрации и разместить на официальном сайте сельского поселения </w:t>
      </w:r>
      <w:r>
        <w:t>Меселинский</w:t>
      </w:r>
      <w:r w:rsidRPr="000833E9"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sz w:val="28"/>
          <w:szCs w:val="28"/>
          <w:lang w:val="en-US"/>
        </w:rPr>
        <w:t>meselinsky</w:t>
      </w:r>
      <w:r w:rsidRPr="00B9444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833E9">
        <w:rPr>
          <w:sz w:val="28"/>
          <w:szCs w:val="28"/>
        </w:rPr>
        <w:t>.</w:t>
      </w:r>
    </w:p>
    <w:p w:rsidR="00C85468" w:rsidRDefault="00C85468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468" w:rsidRDefault="00C85468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468" w:rsidRPr="000833E9" w:rsidRDefault="00C85468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468" w:rsidRPr="000B4210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                И.М. Александрова</w:t>
      </w: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p w:rsidR="00C85468" w:rsidRDefault="00C85468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3"/>
        <w:gridCol w:w="4817"/>
      </w:tblGrid>
      <w:tr w:rsidR="00C85468" w:rsidTr="00B92E06">
        <w:tc>
          <w:tcPr>
            <w:tcW w:w="4754" w:type="dxa"/>
          </w:tcPr>
          <w:p w:rsidR="00C85468" w:rsidRPr="00A611DD" w:rsidRDefault="00C85468" w:rsidP="00B92E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>УТВЕРЖДЕНО</w:t>
            </w:r>
          </w:p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 xml:space="preserve">решением Совета муниципального района Аургазинский район Республики Башкортостан </w:t>
            </w:r>
          </w:p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>от _____ 2022 № _____</w:t>
            </w:r>
          </w:p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 xml:space="preserve">и решением Совета сельского поселения </w:t>
            </w:r>
          </w:p>
          <w:p w:rsidR="00C85468" w:rsidRPr="00A611DD" w:rsidRDefault="00C85468" w:rsidP="00B92E06">
            <w:pPr>
              <w:ind w:right="-108" w:firstLine="40"/>
            </w:pPr>
            <w:r>
              <w:rPr>
                <w:sz w:val="22"/>
              </w:rPr>
              <w:t>Меселинский</w:t>
            </w:r>
            <w:r w:rsidRPr="00A611DD">
              <w:rPr>
                <w:sz w:val="22"/>
              </w:rPr>
              <w:t xml:space="preserve"> сельсовет </w:t>
            </w:r>
          </w:p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 xml:space="preserve">муниципального района Аургазинский район </w:t>
            </w:r>
          </w:p>
          <w:p w:rsidR="00C85468" w:rsidRPr="00A611DD" w:rsidRDefault="00C85468" w:rsidP="00B92E06">
            <w:pPr>
              <w:ind w:right="-108" w:firstLine="40"/>
            </w:pPr>
            <w:r w:rsidRPr="00A611DD">
              <w:rPr>
                <w:sz w:val="22"/>
              </w:rPr>
              <w:t xml:space="preserve">Республики Башкортостан </w:t>
            </w:r>
          </w:p>
          <w:p w:rsidR="00C85468" w:rsidRPr="00A611DD" w:rsidRDefault="00C85468" w:rsidP="00B92E06">
            <w:pPr>
              <w:ind w:firstLine="40"/>
              <w:rPr>
                <w:b/>
                <w:bCs/>
                <w:sz w:val="28"/>
                <w:szCs w:val="28"/>
              </w:rPr>
            </w:pPr>
            <w:r w:rsidRPr="00A611DD">
              <w:rPr>
                <w:sz w:val="22"/>
              </w:rPr>
              <w:t>от _____ 2022 № _____</w:t>
            </w:r>
          </w:p>
        </w:tc>
      </w:tr>
    </w:tbl>
    <w:p w:rsidR="00C85468" w:rsidRDefault="00C85468" w:rsidP="00B94440">
      <w:pPr>
        <w:jc w:val="center"/>
        <w:rPr>
          <w:b/>
          <w:bCs/>
          <w:sz w:val="28"/>
          <w:szCs w:val="28"/>
        </w:rPr>
      </w:pPr>
    </w:p>
    <w:p w:rsidR="00C85468" w:rsidRDefault="00C85468" w:rsidP="00B94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C85468" w:rsidRDefault="00C85468" w:rsidP="00B94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C85468" w:rsidRDefault="00C85468" w:rsidP="00B94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C85468" w:rsidRDefault="00C85468" w:rsidP="00B94440">
      <w:pPr>
        <w:rPr>
          <w:sz w:val="28"/>
          <w:szCs w:val="28"/>
        </w:rPr>
      </w:pPr>
    </w:p>
    <w:p w:rsidR="00C85468" w:rsidRDefault="00C85468" w:rsidP="00B94440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с.Толбазы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lang w:val="ru-RU"/>
          </w:rPr>
          <w:t>2022 г</w:t>
        </w:r>
      </w:smartTag>
      <w:r>
        <w:rPr>
          <w:rFonts w:ascii="Times New Roman" w:hAnsi="Times New Roman" w:cs="Times New Roman"/>
          <w:lang w:val="ru-RU"/>
        </w:rPr>
        <w:t>.</w:t>
      </w:r>
    </w:p>
    <w:p w:rsidR="00C85468" w:rsidRDefault="00C85468" w:rsidP="00B94440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C85468" w:rsidRDefault="00C85468" w:rsidP="00B94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Аургазинский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Шагаретдинова Арслана Назировича, действующего на основании Устава муниципального района Аургазинский район Республики Башкортостан, с одной стороны и Администрация сельского поселения Меселинский сельсовет муниципального района Аургазинский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>, в лице главы сельского поселения Александровой Ирины Михайловны, действующей на основании Устава сельского поселения Меселинский сельсовет муниципального района Аургазинский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C85468" w:rsidRDefault="00C85468" w:rsidP="00B94440">
      <w:pPr>
        <w:rPr>
          <w:sz w:val="28"/>
          <w:szCs w:val="28"/>
        </w:rPr>
      </w:pPr>
    </w:p>
    <w:p w:rsidR="00C85468" w:rsidRDefault="00C85468" w:rsidP="00B944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C85468" w:rsidRDefault="00C85468" w:rsidP="00B94440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</w:t>
      </w:r>
      <w:r w:rsidRPr="00A95AE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органа местного самоуправления сельского поселения, а именно:</w:t>
      </w:r>
    </w:p>
    <w:p w:rsidR="00C85468" w:rsidRDefault="00C85468" w:rsidP="00B94440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C85468" w:rsidRDefault="00C85468" w:rsidP="00B94440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C85468" w:rsidRDefault="00C85468" w:rsidP="00B94440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C85468" w:rsidRDefault="00C85468" w:rsidP="00B94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C85468" w:rsidRDefault="00C85468" w:rsidP="00B94440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C85468" w:rsidRDefault="00C85468" w:rsidP="00B94440">
      <w:pPr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C85468" w:rsidRDefault="00C85468" w:rsidP="00B94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C85468" w:rsidRDefault="00C85468" w:rsidP="00B9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C85468" w:rsidRDefault="00C85468" w:rsidP="00B94440">
      <w:pPr>
        <w:rPr>
          <w:color w:val="000000"/>
          <w:sz w:val="28"/>
          <w:szCs w:val="28"/>
        </w:rPr>
      </w:pPr>
    </w:p>
    <w:p w:rsidR="00C85468" w:rsidRDefault="00C85468" w:rsidP="00B9444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C85468" w:rsidRDefault="00C85468" w:rsidP="00B94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средств для осуществления передаваемых полномочий по настоящему Соглашению не предусмотрена.</w:t>
      </w:r>
    </w:p>
    <w:p w:rsidR="00C85468" w:rsidRDefault="00C85468" w:rsidP="00B94440">
      <w:pPr>
        <w:rPr>
          <w:sz w:val="28"/>
          <w:szCs w:val="28"/>
        </w:rPr>
      </w:pPr>
    </w:p>
    <w:p w:rsidR="00C85468" w:rsidRDefault="00C85468" w:rsidP="00B94440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C85468" w:rsidRDefault="00C85468" w:rsidP="00B94440">
      <w:pPr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C85468" w:rsidRDefault="00C85468" w:rsidP="00B94440"/>
    <w:p w:rsidR="00C85468" w:rsidRDefault="00C85468" w:rsidP="00B94440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C85468" w:rsidRDefault="00C85468" w:rsidP="00B94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C85468" w:rsidRDefault="00C85468" w:rsidP="00B94440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C85468" w:rsidRDefault="00C85468" w:rsidP="00B94440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468" w:rsidRDefault="00C85468" w:rsidP="00B94440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C85468" w:rsidRDefault="00C85468" w:rsidP="00B9444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C85468" w:rsidRDefault="00C85468" w:rsidP="00B9444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C85468" w:rsidRDefault="00C85468" w:rsidP="00B9444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C85468" w:rsidRDefault="00C85468" w:rsidP="00B9444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C85468" w:rsidRDefault="00C85468" w:rsidP="00B94440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C85468" w:rsidRDefault="00C85468" w:rsidP="00B94440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C85468" w:rsidRDefault="00C85468" w:rsidP="00B94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C85468" w:rsidRDefault="00C85468" w:rsidP="00B944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85468" w:rsidRDefault="00C85468" w:rsidP="00B94440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C85468" w:rsidRDefault="00C85468" w:rsidP="00B94440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C85468" w:rsidRDefault="00C85468" w:rsidP="00B9444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85468" w:rsidRDefault="00C85468" w:rsidP="00B944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C85468" w:rsidRDefault="00C85468" w:rsidP="00B944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85468" w:rsidRDefault="00C85468" w:rsidP="00B94440">
      <w:pPr>
        <w:rPr>
          <w:b/>
          <w:bCs/>
          <w:sz w:val="28"/>
          <w:szCs w:val="28"/>
        </w:rPr>
      </w:pPr>
    </w:p>
    <w:p w:rsidR="00C85468" w:rsidRDefault="00C85468" w:rsidP="00B9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0A0"/>
      </w:tblPr>
      <w:tblGrid>
        <w:gridCol w:w="4964"/>
        <w:gridCol w:w="4861"/>
      </w:tblGrid>
      <w:tr w:rsidR="00C85468" w:rsidTr="00B92E06">
        <w:trPr>
          <w:trHeight w:val="1491"/>
        </w:trPr>
        <w:tc>
          <w:tcPr>
            <w:tcW w:w="4964" w:type="dxa"/>
          </w:tcPr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Аургазинский район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</w:p>
          <w:p w:rsidR="00C85468" w:rsidRDefault="00C85468" w:rsidP="00B92E06">
            <w:pPr>
              <w:pStyle w:val="BodyText"/>
              <w:rPr>
                <w:b/>
                <w:szCs w:val="28"/>
              </w:rPr>
            </w:pP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Аургазинский район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Республики Башкортостан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</w:p>
          <w:p w:rsidR="00C85468" w:rsidRDefault="00C85468" w:rsidP="00B92E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А.Н. Шагаретдинов</w:t>
            </w:r>
          </w:p>
        </w:tc>
        <w:tc>
          <w:tcPr>
            <w:tcW w:w="4861" w:type="dxa"/>
          </w:tcPr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Меселинский сельсовет муниципального района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Аургазинский район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Меселинский сельсовет муниципального района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Аургазинский район </w:t>
            </w:r>
          </w:p>
          <w:p w:rsidR="00C85468" w:rsidRDefault="00C85468" w:rsidP="00B92E06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C85468" w:rsidRDefault="00C85468" w:rsidP="00B92E06">
            <w:pPr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И.М. Александрова</w:t>
            </w:r>
          </w:p>
        </w:tc>
      </w:tr>
    </w:tbl>
    <w:p w:rsidR="00C85468" w:rsidRDefault="00C85468" w:rsidP="00B94440"/>
    <w:p w:rsidR="00C85468" w:rsidRPr="000B4210" w:rsidRDefault="00C854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5468" w:rsidRPr="000B4210" w:rsidSect="00B944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3E9"/>
    <w:rsid w:val="0005156F"/>
    <w:rsid w:val="000833E9"/>
    <w:rsid w:val="000B4210"/>
    <w:rsid w:val="000E5AAC"/>
    <w:rsid w:val="001C5EC1"/>
    <w:rsid w:val="00216A3B"/>
    <w:rsid w:val="00223EEE"/>
    <w:rsid w:val="00284B0A"/>
    <w:rsid w:val="003C7C53"/>
    <w:rsid w:val="00471E70"/>
    <w:rsid w:val="004D78EC"/>
    <w:rsid w:val="00631718"/>
    <w:rsid w:val="00673F02"/>
    <w:rsid w:val="00756595"/>
    <w:rsid w:val="00757D2B"/>
    <w:rsid w:val="007F2DFD"/>
    <w:rsid w:val="008E4A20"/>
    <w:rsid w:val="00960BB8"/>
    <w:rsid w:val="00A611DD"/>
    <w:rsid w:val="00A95AE8"/>
    <w:rsid w:val="00AD25F6"/>
    <w:rsid w:val="00B92DB9"/>
    <w:rsid w:val="00B92E06"/>
    <w:rsid w:val="00B94440"/>
    <w:rsid w:val="00C85468"/>
    <w:rsid w:val="00CD36ED"/>
    <w:rsid w:val="00E413E1"/>
    <w:rsid w:val="00F00525"/>
    <w:rsid w:val="00F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33E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33E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94440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FR2">
    <w:name w:val="FR2"/>
    <w:uiPriority w:val="99"/>
    <w:rsid w:val="00B94440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Style5">
    <w:name w:val="Style5"/>
    <w:basedOn w:val="Normal"/>
    <w:uiPriority w:val="99"/>
    <w:rsid w:val="00B94440"/>
    <w:pPr>
      <w:widowControl w:val="0"/>
      <w:autoSpaceDE w:val="0"/>
      <w:autoSpaceDN w:val="0"/>
      <w:adjustRightInd w:val="0"/>
      <w:spacing w:line="278" w:lineRule="exact"/>
      <w:ind w:hanging="744"/>
    </w:pPr>
  </w:style>
  <w:style w:type="paragraph" w:customStyle="1" w:styleId="Heading">
    <w:name w:val="Heading"/>
    <w:uiPriority w:val="99"/>
    <w:rsid w:val="00B9444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basedOn w:val="DefaultParagraphFont"/>
    <w:uiPriority w:val="99"/>
    <w:rsid w:val="00B944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B94440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1"/>
    <w:uiPriority w:val="99"/>
    <w:rsid w:val="007F2DFD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68E6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F2DFD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1094</Words>
  <Characters>6242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7</cp:revision>
  <cp:lastPrinted>2021-12-11T12:02:00Z</cp:lastPrinted>
  <dcterms:created xsi:type="dcterms:W3CDTF">2022-02-02T15:48:00Z</dcterms:created>
  <dcterms:modified xsi:type="dcterms:W3CDTF">2022-03-11T03:32:00Z</dcterms:modified>
</cp:coreProperties>
</file>