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002776" w:rsidTr="00EA18A1">
        <w:tc>
          <w:tcPr>
            <w:tcW w:w="4253" w:type="dxa"/>
          </w:tcPr>
          <w:p w:rsidR="00002776" w:rsidRPr="0025450D" w:rsidRDefault="00002776" w:rsidP="0025450D">
            <w:pPr>
              <w:pStyle w:val="Header"/>
              <w:spacing w:line="240" w:lineRule="auto"/>
              <w:jc w:val="center"/>
              <w:rPr>
                <w:rFonts w:ascii="Century Bash" w:hAnsi="Century Bash"/>
                <w:shadow/>
                <w:sz w:val="20"/>
                <w:szCs w:val="20"/>
              </w:rPr>
            </w:pPr>
            <w:r w:rsidRPr="0025450D">
              <w:rPr>
                <w:rFonts w:ascii="Century Bash" w:hAnsi="Century Bash"/>
                <w:shadow/>
                <w:sz w:val="20"/>
                <w:szCs w:val="20"/>
              </w:rPr>
              <w:t>БАШ</w:t>
            </w:r>
            <w:r w:rsidRPr="0025450D">
              <w:rPr>
                <w:rFonts w:ascii="Century Bash" w:hAnsi="Century Bash"/>
                <w:shadow/>
                <w:sz w:val="20"/>
                <w:szCs w:val="20"/>
                <w:lang w:val="en-US"/>
              </w:rPr>
              <w:t>K</w:t>
            </w:r>
            <w:r w:rsidRPr="0025450D">
              <w:rPr>
                <w:rFonts w:ascii="Century Bash" w:hAnsi="Century Bash"/>
                <w:shadow/>
                <w:sz w:val="20"/>
                <w:szCs w:val="20"/>
              </w:rPr>
              <w:t>ОРТОСТАН  РЕСПУБЛИКА</w:t>
            </w:r>
            <w:r w:rsidRPr="0025450D">
              <w:rPr>
                <w:rFonts w:ascii="Century Bash" w:hAnsi="Century Bash"/>
                <w:shadow/>
                <w:sz w:val="20"/>
                <w:szCs w:val="20"/>
                <w:lang w:val="en-US"/>
              </w:rPr>
              <w:t>H</w:t>
            </w:r>
            <w:r w:rsidRPr="0025450D">
              <w:rPr>
                <w:rFonts w:ascii="Century Bash" w:hAnsi="Century Bash"/>
                <w:shadow/>
                <w:sz w:val="20"/>
                <w:szCs w:val="20"/>
              </w:rPr>
              <w:t>Ы</w:t>
            </w:r>
          </w:p>
          <w:p w:rsidR="00002776" w:rsidRDefault="00002776" w:rsidP="0025450D">
            <w:pPr>
              <w:pStyle w:val="Header"/>
              <w:spacing w:line="240" w:lineRule="auto"/>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002776" w:rsidRPr="004B5102" w:rsidRDefault="00002776" w:rsidP="0025450D">
            <w:pPr>
              <w:pStyle w:val="Header"/>
              <w:spacing w:line="240" w:lineRule="auto"/>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002776" w:rsidRDefault="00002776" w:rsidP="00EA18A1">
            <w:pPr>
              <w:pStyle w:val="Header"/>
              <w:jc w:val="center"/>
            </w:pPr>
            <w:r w:rsidRPr="00CD7AFE">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718087932" r:id="rId8"/>
              </w:object>
            </w:r>
          </w:p>
        </w:tc>
        <w:tc>
          <w:tcPr>
            <w:tcW w:w="3827" w:type="dxa"/>
          </w:tcPr>
          <w:p w:rsidR="00002776" w:rsidRPr="0025450D" w:rsidRDefault="00002776" w:rsidP="0025450D">
            <w:pPr>
              <w:pStyle w:val="Header"/>
              <w:spacing w:line="240" w:lineRule="auto"/>
              <w:jc w:val="center"/>
              <w:rPr>
                <w:rFonts w:ascii="Century Bash" w:hAnsi="Century Bash"/>
                <w:shadow/>
                <w:sz w:val="20"/>
                <w:szCs w:val="20"/>
              </w:rPr>
            </w:pPr>
            <w:r w:rsidRPr="0025450D">
              <w:rPr>
                <w:rFonts w:ascii="Century Bash" w:hAnsi="Century Bash"/>
                <w:shadow/>
                <w:sz w:val="20"/>
                <w:szCs w:val="20"/>
              </w:rPr>
              <w:t>РЕСПУБЛИКА БАШКОРТОСТАН</w:t>
            </w:r>
          </w:p>
          <w:p w:rsidR="00002776" w:rsidRDefault="00002776" w:rsidP="0025450D">
            <w:pPr>
              <w:pStyle w:val="Header"/>
              <w:spacing w:line="240" w:lineRule="auto"/>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002776" w:rsidRDefault="00002776" w:rsidP="0025450D">
            <w:pPr>
              <w:pStyle w:val="Header"/>
              <w:spacing w:line="240" w:lineRule="auto"/>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002776" w:rsidRPr="00A42584" w:rsidRDefault="00002776" w:rsidP="0025450D">
      <w:pPr>
        <w:pStyle w:val="Header"/>
        <w:ind w:left="5664" w:right="-142" w:hanging="5664"/>
        <w:rPr>
          <w:rFonts w:ascii="Times New Roman" w:hAnsi="Times New Roman"/>
          <w:sz w:val="26"/>
          <w:szCs w:val="24"/>
        </w:rPr>
      </w:pPr>
      <w:r>
        <w:rPr>
          <w:noProof/>
        </w:rPr>
        <w:pict>
          <v:line id="_x0000_s1026" style="position:absolute;left:0;text-align:left;z-index:251658240;mso-position-horizontal-relative:text;mso-position-vertical-relative:text" from="3.6pt,8.4pt" to="471.6pt,8.4pt" strokeweight="2.25pt"/>
        </w:pict>
      </w:r>
    </w:p>
    <w:p w:rsidR="00002776" w:rsidRPr="00A42584" w:rsidRDefault="00002776" w:rsidP="0025450D">
      <w:pPr>
        <w:spacing w:line="240" w:lineRule="auto"/>
        <w:jc w:val="center"/>
        <w:rPr>
          <w:rFonts w:ascii="Times New Roman" w:hAnsi="Times New Roman"/>
          <w:sz w:val="26"/>
          <w:szCs w:val="28"/>
        </w:rPr>
      </w:pPr>
      <w:r w:rsidRPr="00A42584">
        <w:rPr>
          <w:rFonts w:ascii="Times New Roman" w:hAnsi="Times New Roman"/>
          <w:sz w:val="26"/>
          <w:szCs w:val="28"/>
        </w:rPr>
        <w:t>РЕШЕНИЕ                                                                                                                       Совета сельского поселения Меселинский сельсовет муниципального района Аургазинский район Республики Башкортостан</w:t>
      </w:r>
    </w:p>
    <w:p w:rsidR="00002776" w:rsidRPr="00A42584" w:rsidRDefault="00002776" w:rsidP="0025450D">
      <w:pPr>
        <w:spacing w:line="240" w:lineRule="auto"/>
        <w:ind w:left="6372"/>
        <w:rPr>
          <w:rFonts w:ascii="Times New Roman" w:hAnsi="Times New Roman"/>
          <w:sz w:val="26"/>
        </w:rPr>
      </w:pPr>
      <w:r w:rsidRPr="00A42584">
        <w:rPr>
          <w:rFonts w:ascii="Times New Roman" w:hAnsi="Times New Roman"/>
          <w:sz w:val="26"/>
        </w:rPr>
        <w:t>1 июня 2022 года                   № 203</w:t>
      </w:r>
    </w:p>
    <w:p w:rsidR="00002776" w:rsidRPr="00A42584" w:rsidRDefault="00002776" w:rsidP="0025450D">
      <w:pPr>
        <w:pStyle w:val="ConsPlusNormal"/>
        <w:jc w:val="center"/>
        <w:rPr>
          <w:rFonts w:ascii="Times New Roman" w:hAnsi="Times New Roman"/>
          <w:b/>
          <w:sz w:val="26"/>
        </w:rPr>
      </w:pPr>
      <w:r w:rsidRPr="00A42584">
        <w:rPr>
          <w:rFonts w:ascii="Times New Roman" w:hAnsi="Times New Roman"/>
          <w:b/>
          <w:sz w:val="26"/>
        </w:rPr>
        <w:t xml:space="preserve"> Об утверждении  Порядка оформления  прав пользования  муниципальным имуществом сельского поселения Меселинский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w:t>
      </w:r>
      <w:r w:rsidRPr="00A42584">
        <w:rPr>
          <w:rFonts w:ascii="Times New Roman" w:hAnsi="Times New Roman"/>
          <w:sz w:val="26"/>
        </w:rPr>
        <w:t xml:space="preserve"> </w:t>
      </w:r>
      <w:r w:rsidRPr="00A42584">
        <w:rPr>
          <w:rFonts w:ascii="Times New Roman" w:hAnsi="Times New Roman"/>
          <w:b/>
          <w:sz w:val="26"/>
        </w:rPr>
        <w:t xml:space="preserve">сельского поселения Меселинский сельсовет муниципального района Аургазинский район Республики Башкортостан </w:t>
      </w:r>
    </w:p>
    <w:p w:rsidR="00002776" w:rsidRPr="00A42584" w:rsidRDefault="00002776" w:rsidP="0025450D">
      <w:pPr>
        <w:pStyle w:val="ConsPlusNormal"/>
        <w:jc w:val="both"/>
        <w:rPr>
          <w:rFonts w:ascii="Times New Roman" w:hAnsi="Times New Roman"/>
          <w:sz w:val="26"/>
        </w:rPr>
      </w:pPr>
    </w:p>
    <w:p w:rsidR="00002776" w:rsidRPr="00A42584" w:rsidRDefault="00002776" w:rsidP="0025450D">
      <w:pPr>
        <w:pStyle w:val="ConsPlusNormal"/>
        <w:ind w:firstLine="709"/>
        <w:jc w:val="both"/>
        <w:rPr>
          <w:rFonts w:ascii="Times New Roman" w:hAnsi="Times New Roman"/>
          <w:b/>
          <w:sz w:val="26"/>
        </w:rPr>
      </w:pPr>
      <w:r w:rsidRPr="00A42584">
        <w:rPr>
          <w:rFonts w:ascii="Times New Roman" w:hAnsi="Times New Roman"/>
          <w:sz w:val="26"/>
        </w:rPr>
        <w:t xml:space="preserve">В соответствии с Федеральным законом «Об общих принципах  организации местного самоуправления в Российской Федерации» от 06.10.2003 г. № 131-ФЗ,  Уставом сельского поселения  Меселинский сельсовет муниципального района Аургазинский район Республики Башкортостан, Постановлением Правительства Республики Башкортостан № 312 от 29.06.2021 года, Совет сельского поселения Меселинский сельсовет муниципального района Аургазинский район Республики Башкортостан </w:t>
      </w:r>
      <w:r w:rsidRPr="00A42584">
        <w:rPr>
          <w:rFonts w:ascii="Times New Roman" w:hAnsi="Times New Roman"/>
          <w:b/>
          <w:sz w:val="26"/>
        </w:rPr>
        <w:t>решил:</w:t>
      </w:r>
    </w:p>
    <w:p w:rsidR="00002776" w:rsidRPr="00A42584" w:rsidRDefault="00002776" w:rsidP="0025450D">
      <w:pPr>
        <w:jc w:val="both"/>
        <w:textAlignment w:val="baseline"/>
        <w:rPr>
          <w:rFonts w:ascii="Times New Roman" w:hAnsi="Times New Roman"/>
          <w:sz w:val="26"/>
        </w:rPr>
      </w:pPr>
      <w:r w:rsidRPr="00A42584">
        <w:rPr>
          <w:rFonts w:ascii="Times New Roman" w:hAnsi="Times New Roman"/>
          <w:sz w:val="26"/>
        </w:rPr>
        <w:t xml:space="preserve">            1. Утвердить Порядок оформления  прав пользования  муниципальным имуществом сельского поселения Меселинский сельсовет муниципального района Аургазинский район Республики Башкортостан (Приложение № 1) и Методики об определении годовой арендной платы за пользование муниципальным имуществом сельского поселения Меселинский сельсовет муниципального района Аургазинский район Республики Башкортостан (Приложение №2). </w:t>
      </w:r>
    </w:p>
    <w:p w:rsidR="00002776" w:rsidRPr="00A42584" w:rsidRDefault="00002776" w:rsidP="0025450D">
      <w:pPr>
        <w:jc w:val="both"/>
        <w:textAlignment w:val="baseline"/>
        <w:rPr>
          <w:rFonts w:ascii="Times New Roman" w:hAnsi="Times New Roman"/>
          <w:sz w:val="26"/>
        </w:rPr>
      </w:pPr>
      <w:r w:rsidRPr="00A42584">
        <w:rPr>
          <w:rFonts w:ascii="Times New Roman" w:hAnsi="Times New Roman"/>
          <w:sz w:val="26"/>
        </w:rPr>
        <w:t xml:space="preserve">             2. При определении годовой арендной платы за пользование муниципальным имуществом сельского поселения Меселинский сельсовет муниципального района Аургазинский район Республики Башкортостан:</w:t>
      </w:r>
    </w:p>
    <w:p w:rsidR="00002776" w:rsidRPr="00A42584" w:rsidRDefault="00002776" w:rsidP="0025450D">
      <w:pPr>
        <w:jc w:val="both"/>
        <w:textAlignment w:val="baseline"/>
        <w:rPr>
          <w:rFonts w:ascii="Times New Roman" w:hAnsi="Times New Roman"/>
          <w:sz w:val="26"/>
        </w:rPr>
      </w:pPr>
      <w:r w:rsidRPr="00A42584">
        <w:rPr>
          <w:rFonts w:ascii="Times New Roman" w:hAnsi="Times New Roman"/>
          <w:sz w:val="26"/>
        </w:rPr>
        <w:t xml:space="preserve">            2.1. Коэффициент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p>
    <w:p w:rsidR="00002776" w:rsidRPr="00A42584" w:rsidRDefault="00002776" w:rsidP="0025450D">
      <w:pPr>
        <w:ind w:firstLine="708"/>
        <w:jc w:val="both"/>
        <w:textAlignment w:val="baseline"/>
        <w:rPr>
          <w:rFonts w:ascii="Times New Roman" w:hAnsi="Times New Roman"/>
          <w:sz w:val="26"/>
        </w:rPr>
      </w:pPr>
      <w:r w:rsidRPr="00A42584">
        <w:rPr>
          <w:rFonts w:ascii="Times New Roman" w:hAnsi="Times New Roman"/>
          <w:sz w:val="26"/>
        </w:rPr>
        <w:t>2.2. Коэффициент (К1), учитывающий территориально-экономическую зону расположения арендуемого объекта муниципального нежилого фонда, установить равным:</w:t>
      </w:r>
    </w:p>
    <w:p w:rsidR="00002776" w:rsidRPr="00A42584" w:rsidRDefault="00002776" w:rsidP="0025450D">
      <w:pPr>
        <w:ind w:firstLine="708"/>
        <w:jc w:val="both"/>
        <w:textAlignment w:val="baseline"/>
        <w:rPr>
          <w:rFonts w:ascii="Times New Roman" w:hAnsi="Times New Roman"/>
          <w:sz w:val="26"/>
        </w:rPr>
      </w:pPr>
      <w:r w:rsidRPr="00A42584">
        <w:rPr>
          <w:rFonts w:ascii="Times New Roman" w:hAnsi="Times New Roman"/>
          <w:sz w:val="26"/>
        </w:rPr>
        <w:t>- для объектов расположенных в  сельской местности – 1.</w:t>
      </w:r>
    </w:p>
    <w:p w:rsidR="00002776" w:rsidRPr="00A42584" w:rsidRDefault="00002776" w:rsidP="0025450D">
      <w:pPr>
        <w:pStyle w:val="ConsPlusNormal"/>
        <w:ind w:firstLine="709"/>
        <w:jc w:val="both"/>
        <w:rPr>
          <w:rFonts w:ascii="Times New Roman" w:hAnsi="Times New Roman"/>
          <w:sz w:val="26"/>
        </w:rPr>
      </w:pPr>
      <w:r w:rsidRPr="00A42584">
        <w:rPr>
          <w:rFonts w:ascii="Times New Roman" w:hAnsi="Times New Roman"/>
          <w:sz w:val="26"/>
        </w:rPr>
        <w:t>3. Признать утратившим силу Решение Совета сельского поселения Меселинский сельсовет муниципального района Аургазинский район Республики Башкортостан №81 от 31 августа 2020 года «Об утверждении  Порядка оформления  прав пользования  муниципальным имуществом сельского поселения Меселинский сельсовет муниципального района Аургазинский район Республики Башкортостан и об определении годовой арендной платы за пользование муниципальным имуществом  сельского поселения Меселинский сельсовет муниципального района Аургазинский район Республики Башкортостан»</w:t>
      </w:r>
    </w:p>
    <w:p w:rsidR="00002776" w:rsidRPr="00A42584" w:rsidRDefault="00002776" w:rsidP="0025450D">
      <w:pPr>
        <w:pStyle w:val="ConsPlusNormal"/>
        <w:jc w:val="both"/>
        <w:rPr>
          <w:rFonts w:ascii="Times New Roman" w:hAnsi="Times New Roman"/>
          <w:sz w:val="26"/>
        </w:rPr>
      </w:pPr>
      <w:r w:rsidRPr="00A42584">
        <w:rPr>
          <w:rFonts w:ascii="Times New Roman" w:hAnsi="Times New Roman"/>
          <w:sz w:val="26"/>
        </w:rPr>
        <w:t xml:space="preserve">            4.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(www.</w:t>
      </w:r>
      <w:r w:rsidRPr="00A42584">
        <w:rPr>
          <w:rFonts w:ascii="Times New Roman" w:hAnsi="Times New Roman"/>
          <w:sz w:val="26"/>
          <w:lang w:val="en-US"/>
        </w:rPr>
        <w:t>meselinsky</w:t>
      </w:r>
      <w:r w:rsidRPr="00A42584">
        <w:rPr>
          <w:rFonts w:ascii="Times New Roman" w:hAnsi="Times New Roman"/>
          <w:sz w:val="26"/>
        </w:rPr>
        <w:t>.ru).</w:t>
      </w:r>
    </w:p>
    <w:p w:rsidR="00002776" w:rsidRPr="00A42584" w:rsidRDefault="00002776" w:rsidP="0025450D">
      <w:pPr>
        <w:pStyle w:val="ConsPlusNormal"/>
        <w:ind w:firstLine="709"/>
        <w:jc w:val="both"/>
        <w:rPr>
          <w:rFonts w:ascii="Times New Roman" w:hAnsi="Times New Roman"/>
          <w:sz w:val="26"/>
        </w:rPr>
      </w:pPr>
      <w:r w:rsidRPr="00A42584">
        <w:rPr>
          <w:rFonts w:ascii="Times New Roman" w:hAnsi="Times New Roman"/>
          <w:sz w:val="26"/>
        </w:rPr>
        <w:t>5. Настоящее решение вступает в силу со дня официального обнародования.</w:t>
      </w:r>
    </w:p>
    <w:p w:rsidR="00002776" w:rsidRPr="00A42584" w:rsidRDefault="00002776" w:rsidP="0025450D">
      <w:pPr>
        <w:pStyle w:val="ConsPlusNormal"/>
        <w:jc w:val="both"/>
        <w:rPr>
          <w:rFonts w:ascii="Times New Roman" w:hAnsi="Times New Roman"/>
          <w:sz w:val="26"/>
        </w:rPr>
      </w:pPr>
    </w:p>
    <w:p w:rsidR="00002776" w:rsidRPr="00A42584" w:rsidRDefault="00002776" w:rsidP="0025450D">
      <w:pPr>
        <w:pStyle w:val="ConsPlusNormal"/>
        <w:jc w:val="both"/>
        <w:rPr>
          <w:rFonts w:ascii="Times New Roman" w:hAnsi="Times New Roman"/>
          <w:sz w:val="26"/>
        </w:rPr>
      </w:pPr>
    </w:p>
    <w:p w:rsidR="00002776" w:rsidRPr="00A42584" w:rsidRDefault="00002776" w:rsidP="0025450D">
      <w:pPr>
        <w:pStyle w:val="ConsPlusNormal"/>
        <w:jc w:val="both"/>
        <w:rPr>
          <w:rFonts w:ascii="Times New Roman" w:hAnsi="Times New Roman"/>
          <w:sz w:val="26"/>
        </w:rPr>
      </w:pPr>
    </w:p>
    <w:p w:rsidR="00002776" w:rsidRPr="00A42584" w:rsidRDefault="00002776" w:rsidP="0025450D">
      <w:pPr>
        <w:pStyle w:val="ConsPlusNormal"/>
        <w:jc w:val="both"/>
        <w:rPr>
          <w:rFonts w:ascii="Times New Roman" w:hAnsi="Times New Roman"/>
          <w:sz w:val="26"/>
        </w:rPr>
      </w:pPr>
    </w:p>
    <w:p w:rsidR="00002776" w:rsidRPr="00A42584" w:rsidRDefault="00002776" w:rsidP="0025450D">
      <w:pPr>
        <w:pStyle w:val="ConsPlusNormal"/>
        <w:jc w:val="both"/>
        <w:rPr>
          <w:rFonts w:ascii="Times New Roman" w:hAnsi="Times New Roman"/>
          <w:sz w:val="26"/>
        </w:rPr>
      </w:pPr>
    </w:p>
    <w:p w:rsidR="00002776" w:rsidRPr="00A42584" w:rsidRDefault="00002776" w:rsidP="0025450D">
      <w:pPr>
        <w:pStyle w:val="ConsPlusNormal"/>
        <w:jc w:val="both"/>
        <w:rPr>
          <w:rFonts w:ascii="Times New Roman" w:hAnsi="Times New Roman"/>
          <w:sz w:val="26"/>
        </w:rPr>
      </w:pPr>
      <w:r w:rsidRPr="00A42584">
        <w:rPr>
          <w:rFonts w:ascii="Times New Roman" w:hAnsi="Times New Roman"/>
          <w:sz w:val="26"/>
        </w:rPr>
        <w:t xml:space="preserve">Глава сельского поселения                                                                    И.М. Александрова          </w:t>
      </w:r>
    </w:p>
    <w:p w:rsidR="00002776" w:rsidRDefault="00002776" w:rsidP="0025450D">
      <w:pPr>
        <w:pStyle w:val="ConsPlusNormal"/>
        <w:jc w:val="both"/>
      </w:pPr>
    </w:p>
    <w:p w:rsidR="00002776" w:rsidRDefault="00002776" w:rsidP="0025450D">
      <w:pPr>
        <w:pStyle w:val="ConsPlusNormal"/>
        <w:jc w:val="both"/>
      </w:pPr>
    </w:p>
    <w:p w:rsidR="00002776" w:rsidRDefault="00002776" w:rsidP="0025450D">
      <w:pPr>
        <w:pStyle w:val="ConsPlusNormal"/>
        <w:jc w:val="both"/>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Default="00002776" w:rsidP="00DB51AE">
      <w:pPr>
        <w:pStyle w:val="ConsPlusNormal"/>
      </w:pPr>
    </w:p>
    <w:p w:rsidR="00002776" w:rsidRPr="00C46E47" w:rsidRDefault="00002776" w:rsidP="00C46E47">
      <w:pPr>
        <w:spacing w:after="0" w:line="240" w:lineRule="auto"/>
        <w:rPr>
          <w:rFonts w:ascii="Times New Roman" w:hAnsi="Times New Roman"/>
          <w:sz w:val="24"/>
          <w:szCs w:val="24"/>
        </w:rPr>
      </w:pPr>
    </w:p>
    <w:p w:rsidR="00002776" w:rsidRDefault="00002776" w:rsidP="00DB51AE">
      <w:pPr>
        <w:pStyle w:val="ConsPlusNormal"/>
        <w:ind w:left="7088"/>
        <w:rPr>
          <w:sz w:val="20"/>
          <w:szCs w:val="20"/>
        </w:rPr>
      </w:pP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Pr>
          <w:rFonts w:ascii="Times New Roman" w:hAnsi="Times New Roman"/>
          <w:bCs/>
          <w:sz w:val="20"/>
          <w:szCs w:val="20"/>
        </w:rPr>
        <w:t>Приложение № 1</w:t>
      </w:r>
      <w:r w:rsidRPr="00C46E47">
        <w:rPr>
          <w:rFonts w:ascii="Times New Roman" w:hAnsi="Times New Roman"/>
          <w:bCs/>
          <w:sz w:val="20"/>
          <w:szCs w:val="20"/>
        </w:rPr>
        <w:t xml:space="preserve">  </w:t>
      </w: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sidRPr="00C46E47">
        <w:rPr>
          <w:rFonts w:ascii="Times New Roman" w:hAnsi="Times New Roman"/>
          <w:bCs/>
          <w:sz w:val="20"/>
          <w:szCs w:val="20"/>
        </w:rPr>
        <w:t xml:space="preserve">к решению Совета сельского поселения </w:t>
      </w:r>
      <w:r>
        <w:rPr>
          <w:rFonts w:ascii="Times New Roman" w:hAnsi="Times New Roman"/>
          <w:bCs/>
          <w:sz w:val="20"/>
          <w:szCs w:val="20"/>
        </w:rPr>
        <w:t>Меселинский</w:t>
      </w:r>
      <w:r w:rsidRPr="00C46E47">
        <w:rPr>
          <w:rFonts w:ascii="Times New Roman" w:hAnsi="Times New Roman"/>
          <w:bCs/>
          <w:sz w:val="20"/>
          <w:szCs w:val="20"/>
        </w:rPr>
        <w:t xml:space="preserve"> сельсовет </w:t>
      </w: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sidRPr="00C46E47">
        <w:rPr>
          <w:rFonts w:ascii="Times New Roman" w:hAnsi="Times New Roman"/>
          <w:bCs/>
          <w:sz w:val="20"/>
          <w:szCs w:val="20"/>
        </w:rPr>
        <w:t xml:space="preserve">муниципального района </w:t>
      </w: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Pr>
          <w:rFonts w:ascii="Times New Roman" w:hAnsi="Times New Roman"/>
          <w:bCs/>
          <w:sz w:val="20"/>
          <w:szCs w:val="20"/>
        </w:rPr>
        <w:t xml:space="preserve">Аургазинский </w:t>
      </w:r>
      <w:r w:rsidRPr="00C46E47">
        <w:rPr>
          <w:rFonts w:ascii="Times New Roman" w:hAnsi="Times New Roman"/>
          <w:bCs/>
          <w:sz w:val="20"/>
          <w:szCs w:val="20"/>
        </w:rPr>
        <w:t xml:space="preserve">район </w:t>
      </w:r>
    </w:p>
    <w:p w:rsidR="00002776" w:rsidRPr="00C46E47" w:rsidRDefault="00002776" w:rsidP="00C46E47">
      <w:pPr>
        <w:pStyle w:val="ConsPlusNormal"/>
        <w:rPr>
          <w:sz w:val="20"/>
          <w:szCs w:val="20"/>
        </w:rPr>
      </w:pPr>
      <w:r>
        <w:rPr>
          <w:bCs/>
          <w:sz w:val="20"/>
          <w:szCs w:val="20"/>
        </w:rPr>
        <w:t xml:space="preserve">                                                                                                                        </w:t>
      </w:r>
      <w:r w:rsidRPr="00C46E47">
        <w:rPr>
          <w:bCs/>
          <w:sz w:val="20"/>
          <w:szCs w:val="20"/>
        </w:rPr>
        <w:t xml:space="preserve">Республики </w:t>
      </w:r>
      <w:r>
        <w:rPr>
          <w:bCs/>
          <w:sz w:val="20"/>
          <w:szCs w:val="20"/>
        </w:rPr>
        <w:t xml:space="preserve"> Башкортостан</w:t>
      </w:r>
    </w:p>
    <w:p w:rsidR="00002776" w:rsidRPr="00C46E47" w:rsidRDefault="00002776" w:rsidP="00C46E47">
      <w:pPr>
        <w:pStyle w:val="ConsPlusNormal"/>
        <w:rPr>
          <w:sz w:val="20"/>
          <w:szCs w:val="20"/>
        </w:rPr>
      </w:pPr>
      <w:r>
        <w:rPr>
          <w:sz w:val="20"/>
          <w:szCs w:val="20"/>
        </w:rPr>
        <w:t xml:space="preserve">                                                                                                                        </w:t>
      </w:r>
      <w:r w:rsidRPr="00C46E47">
        <w:rPr>
          <w:sz w:val="20"/>
          <w:szCs w:val="20"/>
        </w:rPr>
        <w:t xml:space="preserve">от </w:t>
      </w:r>
      <w:r>
        <w:rPr>
          <w:sz w:val="20"/>
          <w:szCs w:val="20"/>
        </w:rPr>
        <w:t>01.06.</w:t>
      </w:r>
      <w:r w:rsidRPr="00C46E47">
        <w:rPr>
          <w:sz w:val="20"/>
          <w:szCs w:val="20"/>
        </w:rPr>
        <w:t>2022</w:t>
      </w:r>
      <w:r>
        <w:rPr>
          <w:sz w:val="20"/>
          <w:szCs w:val="20"/>
        </w:rPr>
        <w:t xml:space="preserve"> </w:t>
      </w:r>
      <w:r w:rsidRPr="00C46E47">
        <w:rPr>
          <w:sz w:val="20"/>
          <w:szCs w:val="20"/>
        </w:rPr>
        <w:t xml:space="preserve"> № 2</w:t>
      </w:r>
      <w:r>
        <w:rPr>
          <w:sz w:val="20"/>
          <w:szCs w:val="20"/>
        </w:rPr>
        <w:t>03</w:t>
      </w:r>
    </w:p>
    <w:p w:rsidR="00002776" w:rsidRDefault="00002776" w:rsidP="00C84E3C">
      <w:pPr>
        <w:pStyle w:val="ConsPlusNormal"/>
      </w:pPr>
    </w:p>
    <w:p w:rsidR="00002776" w:rsidRDefault="00002776" w:rsidP="00DB51AE">
      <w:pPr>
        <w:pStyle w:val="ConsPlusNormal"/>
        <w:ind w:left="720"/>
        <w:jc w:val="both"/>
      </w:pPr>
    </w:p>
    <w:p w:rsidR="00002776" w:rsidRPr="007C5771" w:rsidRDefault="00002776" w:rsidP="00AE60A7">
      <w:pPr>
        <w:spacing w:after="0" w:line="240" w:lineRule="auto"/>
        <w:jc w:val="center"/>
        <w:rPr>
          <w:rFonts w:ascii="Times New Roman" w:hAnsi="Times New Roman"/>
          <w:b/>
          <w:sz w:val="24"/>
          <w:szCs w:val="24"/>
        </w:rPr>
      </w:pPr>
      <w:bookmarkStart w:id="0" w:name="Par50"/>
      <w:bookmarkEnd w:id="0"/>
      <w:r w:rsidRPr="007C5771">
        <w:rPr>
          <w:rFonts w:ascii="Times New Roman" w:hAnsi="Times New Roman"/>
          <w:b/>
          <w:sz w:val="24"/>
          <w:szCs w:val="24"/>
        </w:rPr>
        <w:t xml:space="preserve">ПОРЯДОК </w:t>
      </w:r>
    </w:p>
    <w:p w:rsidR="00002776" w:rsidRPr="007C5771" w:rsidRDefault="00002776"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оформления прав пользования муниципальным</w:t>
      </w:r>
    </w:p>
    <w:p w:rsidR="00002776" w:rsidRPr="007C5771" w:rsidRDefault="00002776"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 xml:space="preserve">имуществом сельского поселения </w:t>
      </w:r>
      <w:r>
        <w:rPr>
          <w:rFonts w:ascii="Times New Roman" w:hAnsi="Times New Roman"/>
          <w:b/>
          <w:sz w:val="24"/>
          <w:szCs w:val="24"/>
        </w:rPr>
        <w:t>Меселинский</w:t>
      </w:r>
      <w:r w:rsidRPr="007C5771">
        <w:rPr>
          <w:rFonts w:ascii="Times New Roman" w:hAnsi="Times New Roman"/>
          <w:b/>
          <w:sz w:val="24"/>
          <w:szCs w:val="24"/>
        </w:rPr>
        <w:t xml:space="preserve"> сельсовет</w:t>
      </w:r>
    </w:p>
    <w:p w:rsidR="00002776" w:rsidRPr="007C5771" w:rsidRDefault="00002776"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 xml:space="preserve">муниципального района Аургазинский район </w:t>
      </w:r>
    </w:p>
    <w:p w:rsidR="00002776" w:rsidRPr="007C5771" w:rsidRDefault="00002776"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Республики Башкортостан</w:t>
      </w:r>
    </w:p>
    <w:p w:rsidR="00002776" w:rsidRPr="007C5771" w:rsidRDefault="00002776" w:rsidP="00DB51AE">
      <w:pPr>
        <w:pStyle w:val="ConsPlusNormal"/>
        <w:jc w:val="center"/>
        <w:rPr>
          <w:sz w:val="22"/>
        </w:rPr>
      </w:pPr>
    </w:p>
    <w:p w:rsidR="00002776" w:rsidRPr="007C5771" w:rsidRDefault="00002776" w:rsidP="00C70EE2">
      <w:pPr>
        <w:spacing w:after="0" w:line="240" w:lineRule="auto"/>
        <w:jc w:val="center"/>
        <w:textAlignment w:val="baseline"/>
        <w:outlineLvl w:val="2"/>
        <w:rPr>
          <w:rFonts w:ascii="Times New Roman" w:hAnsi="Times New Roman"/>
          <w:b/>
          <w:bCs/>
        </w:rPr>
      </w:pPr>
      <w:r w:rsidRPr="007C5771">
        <w:rPr>
          <w:rFonts w:ascii="Times New Roman" w:hAnsi="Times New Roman"/>
          <w:b/>
          <w:bCs/>
        </w:rPr>
        <w:t>1. ОБЩИЕ ПОЛОЖЕНИЯ</w:t>
      </w:r>
    </w:p>
    <w:p w:rsidR="00002776" w:rsidRPr="00C70EE2" w:rsidRDefault="00002776" w:rsidP="00C70EE2">
      <w:pPr>
        <w:spacing w:after="0" w:line="240" w:lineRule="auto"/>
        <w:textAlignment w:val="baseline"/>
        <w:rPr>
          <w:rFonts w:ascii="Times New Roman" w:hAnsi="Times New Roman"/>
        </w:rPr>
      </w:pPr>
    </w:p>
    <w:p w:rsidR="00002776" w:rsidRPr="007C5771" w:rsidRDefault="00002776" w:rsidP="00C70EE2">
      <w:pPr>
        <w:spacing w:after="0" w:line="240" w:lineRule="auto"/>
        <w:ind w:firstLine="709"/>
        <w:jc w:val="both"/>
        <w:textAlignment w:val="baseline"/>
        <w:rPr>
          <w:rFonts w:ascii="Times New Roman" w:hAnsi="Times New Roman"/>
        </w:rPr>
      </w:pPr>
      <w:r w:rsidRPr="007C5771">
        <w:rPr>
          <w:rFonts w:ascii="Times New Roman" w:hAnsi="Times New Roman"/>
        </w:rPr>
        <w:t>1.1. Настоящий Порядок разработан в соответствии с </w:t>
      </w:r>
      <w:hyperlink r:id="rId9" w:anchor="7D20K3" w:history="1">
        <w:r w:rsidRPr="007C5771">
          <w:rPr>
            <w:rFonts w:ascii="Times New Roman" w:hAnsi="Times New Roman"/>
          </w:rPr>
          <w:t>Гражданским кодексом Российской Федерации</w:t>
        </w:r>
      </w:hyperlink>
      <w:r w:rsidRPr="007C5771">
        <w:rPr>
          <w:rFonts w:ascii="Times New Roman" w:hAnsi="Times New Roman"/>
        </w:rPr>
        <w:t>, </w:t>
      </w:r>
      <w:hyperlink r:id="rId10" w:anchor="7D20K3" w:history="1">
        <w:r w:rsidRPr="007C5771">
          <w:rPr>
            <w:rFonts w:ascii="Times New Roman" w:hAnsi="Times New Roman"/>
          </w:rPr>
          <w:t>Федеральными законами «О защите конкуренции»</w:t>
        </w:r>
      </w:hyperlink>
      <w:r w:rsidRPr="007C5771">
        <w:rPr>
          <w:rFonts w:ascii="Times New Roman" w:hAnsi="Times New Roman"/>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Pr>
          <w:rFonts w:ascii="Times New Roman" w:hAnsi="Times New Roman"/>
        </w:rPr>
        <w:t>Меселинский</w:t>
      </w:r>
      <w:r w:rsidRPr="007C5771">
        <w:rPr>
          <w:rFonts w:ascii="Times New Roman" w:hAnsi="Times New Roman"/>
        </w:rPr>
        <w:t xml:space="preserve"> сельсовет муниципального района Аургазинский район Республики Башкортостан (далее - муниципальное имущество).</w:t>
      </w:r>
    </w:p>
    <w:p w:rsidR="00002776" w:rsidRPr="007C5771" w:rsidRDefault="00002776" w:rsidP="00C70EE2">
      <w:pPr>
        <w:spacing w:after="0" w:line="240" w:lineRule="auto"/>
        <w:ind w:firstLine="709"/>
        <w:jc w:val="both"/>
        <w:textAlignment w:val="baseline"/>
        <w:rPr>
          <w:rFonts w:ascii="Times New Roman" w:hAnsi="Times New Roman"/>
        </w:rPr>
      </w:pPr>
      <w:r w:rsidRPr="007C5771">
        <w:rPr>
          <w:rFonts w:ascii="Times New Roman" w:hAnsi="Times New Roman"/>
        </w:rPr>
        <w:t>Настоящий Порядок не распространяется на правоотношения по:</w:t>
      </w:r>
      <w:r w:rsidRPr="007C5771">
        <w:rPr>
          <w:rFonts w:ascii="Times New Roman" w:hAnsi="Times New Roman"/>
        </w:rPr>
        <w:br/>
        <w:t xml:space="preserve">предоставлению помещений, находящихся в собственности сельского поселения </w:t>
      </w:r>
      <w:r>
        <w:rPr>
          <w:rFonts w:ascii="Times New Roman" w:hAnsi="Times New Roman"/>
        </w:rPr>
        <w:t>Меселинский</w:t>
      </w:r>
      <w:r w:rsidRPr="007C5771">
        <w:rPr>
          <w:rFonts w:ascii="Times New Roman" w:hAnsi="Times New Roman"/>
        </w:rPr>
        <w:t xml:space="preserve"> сельсовет муниципального района Аургазинский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002776" w:rsidRPr="007C5771" w:rsidRDefault="00002776" w:rsidP="00C70EE2">
      <w:pPr>
        <w:spacing w:after="0" w:line="240" w:lineRule="auto"/>
        <w:ind w:firstLine="709"/>
        <w:jc w:val="both"/>
        <w:textAlignment w:val="baseline"/>
        <w:rPr>
          <w:rFonts w:ascii="Times New Roman" w:hAnsi="Times New Roman"/>
        </w:rPr>
      </w:pPr>
      <w:r w:rsidRPr="007C5771">
        <w:rPr>
          <w:rFonts w:ascii="Times New Roman" w:hAnsi="Times New Roman"/>
        </w:rPr>
        <w:t xml:space="preserve">передаче в пользование жилищного фонда сельского поселения </w:t>
      </w:r>
      <w:r>
        <w:rPr>
          <w:rFonts w:ascii="Times New Roman" w:hAnsi="Times New Roman"/>
        </w:rPr>
        <w:t>Меселинский</w:t>
      </w:r>
      <w:r w:rsidRPr="007C5771">
        <w:rPr>
          <w:rFonts w:ascii="Times New Roman" w:hAnsi="Times New Roman"/>
        </w:rPr>
        <w:t xml:space="preserve"> сельсовет муниципального района Аургазинский район Республики Башкортостан, земельных участков и ценных бумаг;</w:t>
      </w:r>
    </w:p>
    <w:p w:rsidR="00002776" w:rsidRPr="007C5771" w:rsidRDefault="00002776" w:rsidP="00C70EE2">
      <w:pPr>
        <w:pStyle w:val="ConsPlusNormal"/>
        <w:ind w:firstLine="540"/>
        <w:jc w:val="both"/>
        <w:rPr>
          <w:sz w:val="22"/>
        </w:rPr>
      </w:pPr>
      <w:r w:rsidRPr="007C5771">
        <w:rPr>
          <w:sz w:val="22"/>
        </w:rPr>
        <w:t>передаче муниципального имущества в хозяйственное ведение и оперативное управление.</w:t>
      </w:r>
    </w:p>
    <w:p w:rsidR="00002776" w:rsidRPr="007C5771" w:rsidRDefault="00002776" w:rsidP="00C70EE2">
      <w:pPr>
        <w:pStyle w:val="ConsPlusNormal"/>
        <w:ind w:firstLine="540"/>
        <w:jc w:val="both"/>
        <w:rPr>
          <w:sz w:val="22"/>
        </w:rPr>
      </w:pPr>
      <w:r w:rsidRPr="007C5771">
        <w:rPr>
          <w:sz w:val="22"/>
        </w:rPr>
        <w:t>1.2. Пользование муниципальным имуществом юридическими и физическими лицами осуществляется на правах:</w:t>
      </w:r>
    </w:p>
    <w:p w:rsidR="00002776" w:rsidRPr="007C5771" w:rsidRDefault="00002776" w:rsidP="00C70EE2">
      <w:pPr>
        <w:pStyle w:val="ConsPlusNormal"/>
        <w:ind w:firstLine="540"/>
        <w:jc w:val="both"/>
        <w:rPr>
          <w:sz w:val="22"/>
        </w:rPr>
      </w:pPr>
      <w:r w:rsidRPr="007C5771">
        <w:rPr>
          <w:sz w:val="22"/>
        </w:rPr>
        <w:t>доверительного управления;</w:t>
      </w:r>
    </w:p>
    <w:p w:rsidR="00002776" w:rsidRPr="007C5771" w:rsidRDefault="00002776" w:rsidP="00C70EE2">
      <w:pPr>
        <w:pStyle w:val="ConsPlusNormal"/>
        <w:ind w:firstLine="540"/>
        <w:jc w:val="both"/>
        <w:rPr>
          <w:sz w:val="22"/>
        </w:rPr>
      </w:pPr>
      <w:r w:rsidRPr="007C5771">
        <w:rPr>
          <w:sz w:val="22"/>
        </w:rPr>
        <w:t>безвозмездного пользования;</w:t>
      </w:r>
    </w:p>
    <w:p w:rsidR="00002776" w:rsidRPr="007C5771" w:rsidRDefault="00002776" w:rsidP="00C70EE2">
      <w:pPr>
        <w:pStyle w:val="ConsPlusNormal"/>
        <w:ind w:firstLine="540"/>
        <w:jc w:val="both"/>
        <w:rPr>
          <w:sz w:val="22"/>
        </w:rPr>
      </w:pPr>
      <w:r w:rsidRPr="007C5771">
        <w:rPr>
          <w:sz w:val="22"/>
        </w:rPr>
        <w:t>аренды и субаренды.</w:t>
      </w:r>
    </w:p>
    <w:p w:rsidR="00002776" w:rsidRPr="007C5771" w:rsidRDefault="00002776" w:rsidP="00C70EE2">
      <w:pPr>
        <w:pStyle w:val="ConsPlusNormal"/>
        <w:ind w:firstLine="540"/>
        <w:jc w:val="both"/>
        <w:rPr>
          <w:sz w:val="22"/>
        </w:rPr>
      </w:pPr>
      <w:r w:rsidRPr="007C5771">
        <w:rPr>
          <w:sz w:val="22"/>
        </w:rPr>
        <w:t xml:space="preserve">1.3. Решения о передаче муниципального имущества в доверительное управление, безвозмездное пользование или аренду принимается администрацией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002776" w:rsidRPr="007C5771" w:rsidRDefault="00002776" w:rsidP="00C70EE2">
      <w:pPr>
        <w:pStyle w:val="ConsPlusNormal"/>
        <w:ind w:firstLine="540"/>
        <w:jc w:val="both"/>
        <w:rPr>
          <w:sz w:val="22"/>
        </w:rPr>
      </w:pPr>
      <w:r w:rsidRPr="007C5771">
        <w:rPr>
          <w:sz w:val="22"/>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02776" w:rsidRPr="007C5771" w:rsidRDefault="00002776" w:rsidP="00C70EE2">
      <w:pPr>
        <w:pStyle w:val="ConsPlusNormal"/>
        <w:ind w:firstLine="540"/>
        <w:jc w:val="both"/>
        <w:rPr>
          <w:sz w:val="22"/>
        </w:rPr>
      </w:pPr>
      <w:r w:rsidRPr="007C5771">
        <w:rPr>
          <w:sz w:val="22"/>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(муниципальными предприятиями, муниципальными учреждениями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002776" w:rsidRPr="007C5771" w:rsidRDefault="00002776" w:rsidP="00C70EE2">
      <w:pPr>
        <w:pStyle w:val="ConsPlusNormal"/>
        <w:ind w:firstLine="540"/>
        <w:jc w:val="both"/>
        <w:rPr>
          <w:sz w:val="22"/>
        </w:rPr>
      </w:pPr>
      <w:r w:rsidRPr="007C5771">
        <w:rPr>
          <w:sz w:val="22"/>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02776" w:rsidRPr="007C5771" w:rsidRDefault="00002776" w:rsidP="00C70EE2">
      <w:pPr>
        <w:pStyle w:val="ConsPlusNormal"/>
        <w:ind w:firstLine="540"/>
        <w:jc w:val="both"/>
        <w:rPr>
          <w:sz w:val="22"/>
        </w:rPr>
      </w:pPr>
      <w:r w:rsidRPr="007C5771">
        <w:rPr>
          <w:sz w:val="22"/>
        </w:rPr>
        <w:t xml:space="preserve">1.5. Оформление договоров безвозмездного пользования осуществляется муниципальными учреждениями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002776" w:rsidRPr="007C5771" w:rsidRDefault="00002776" w:rsidP="00C70EE2">
      <w:pPr>
        <w:pStyle w:val="ConsPlusNormal"/>
        <w:ind w:firstLine="540"/>
        <w:jc w:val="both"/>
        <w:rPr>
          <w:sz w:val="22"/>
        </w:rPr>
      </w:pPr>
      <w:r w:rsidRPr="007C5771">
        <w:rPr>
          <w:sz w:val="22"/>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002776" w:rsidRPr="007C5771" w:rsidRDefault="00002776" w:rsidP="00C70EE2">
      <w:pPr>
        <w:pStyle w:val="ConsPlusNormal"/>
        <w:ind w:firstLine="540"/>
        <w:jc w:val="both"/>
        <w:rPr>
          <w:sz w:val="22"/>
        </w:rPr>
      </w:pPr>
      <w:r w:rsidRPr="007C5771">
        <w:rPr>
          <w:sz w:val="22"/>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w:t>
      </w:r>
      <w:r w:rsidRPr="007C5771">
        <w:rPr>
          <w:spacing w:val="1"/>
          <w:sz w:val="22"/>
        </w:rPr>
        <w:t xml:space="preserve"> </w:t>
      </w:r>
      <w:r w:rsidRPr="007C5771">
        <w:rPr>
          <w:sz w:val="22"/>
        </w:rPr>
        <w:t>учреждениями,</w:t>
      </w:r>
      <w:r w:rsidRPr="007C5771">
        <w:rPr>
          <w:spacing w:val="1"/>
          <w:sz w:val="22"/>
        </w:rPr>
        <w:t xml:space="preserve"> </w:t>
      </w:r>
      <w:r w:rsidRPr="007C5771">
        <w:rPr>
          <w:sz w:val="22"/>
        </w:rPr>
        <w:t>за</w:t>
      </w:r>
      <w:r w:rsidRPr="007C5771">
        <w:rPr>
          <w:spacing w:val="-57"/>
          <w:sz w:val="22"/>
        </w:rPr>
        <w:t xml:space="preserve"> </w:t>
      </w:r>
      <w:r w:rsidRPr="007C5771">
        <w:rPr>
          <w:sz w:val="22"/>
        </w:rPr>
        <w:t>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002776" w:rsidRPr="007C5771" w:rsidRDefault="00002776" w:rsidP="00C70EE2">
      <w:pPr>
        <w:pStyle w:val="ConsPlusNormal"/>
        <w:ind w:firstLine="540"/>
        <w:jc w:val="both"/>
        <w:rPr>
          <w:sz w:val="22"/>
        </w:rPr>
      </w:pPr>
      <w:r w:rsidRPr="007C5771">
        <w:rPr>
          <w:sz w:val="22"/>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002776" w:rsidRPr="007C5771" w:rsidRDefault="00002776" w:rsidP="00C70EE2">
      <w:pPr>
        <w:pStyle w:val="ConsPlusNormal"/>
        <w:ind w:firstLine="540"/>
        <w:jc w:val="both"/>
        <w:rPr>
          <w:sz w:val="22"/>
        </w:rPr>
      </w:pPr>
      <w:r w:rsidRPr="007C5771">
        <w:rPr>
          <w:sz w:val="22"/>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002776" w:rsidRPr="007C5771" w:rsidRDefault="00002776" w:rsidP="00C70EE2">
      <w:pPr>
        <w:pStyle w:val="ConsPlusNormal"/>
        <w:ind w:firstLine="540"/>
        <w:jc w:val="both"/>
        <w:rPr>
          <w:sz w:val="22"/>
        </w:rPr>
      </w:pPr>
      <w:r w:rsidRPr="007C5771">
        <w:rPr>
          <w:sz w:val="22"/>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(муниципальными  предприятиями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w:t>
      </w:r>
    </w:p>
    <w:p w:rsidR="00002776" w:rsidRPr="00C70EE2" w:rsidRDefault="00002776" w:rsidP="00C70EE2">
      <w:pPr>
        <w:pStyle w:val="ConsPlusNormal"/>
        <w:jc w:val="center"/>
      </w:pPr>
    </w:p>
    <w:p w:rsidR="00002776" w:rsidRPr="00C70EE2" w:rsidRDefault="00002776" w:rsidP="00C70EE2">
      <w:pPr>
        <w:pStyle w:val="ConsPlusTitle"/>
        <w:jc w:val="center"/>
        <w:outlineLvl w:val="1"/>
        <w:rPr>
          <w:rFonts w:ascii="Times New Roman" w:hAnsi="Times New Roman" w:cs="Times New Roman"/>
        </w:rPr>
      </w:pPr>
      <w:r w:rsidRPr="00C70EE2">
        <w:rPr>
          <w:rFonts w:ascii="Times New Roman" w:hAnsi="Times New Roman" w:cs="Times New Roman"/>
        </w:rPr>
        <w:t>2. ПОРЯДОК ОФОРМЛЕНИЯ ПРАВ ПОЛЬЗОВАНИЯ</w:t>
      </w:r>
    </w:p>
    <w:p w:rsidR="00002776" w:rsidRPr="00C70EE2" w:rsidRDefault="00002776" w:rsidP="00C70EE2">
      <w:pPr>
        <w:pStyle w:val="ConsPlusTitle"/>
        <w:jc w:val="center"/>
        <w:rPr>
          <w:rFonts w:ascii="Times New Roman" w:hAnsi="Times New Roman" w:cs="Times New Roman"/>
        </w:rPr>
      </w:pPr>
      <w:r w:rsidRPr="00C70EE2">
        <w:rPr>
          <w:rFonts w:ascii="Times New Roman" w:hAnsi="Times New Roman" w:cs="Times New Roman"/>
        </w:rPr>
        <w:t>МУНИЦИПАЛЬНЫМ ИМУЩЕСТВОМ</w:t>
      </w:r>
    </w:p>
    <w:p w:rsidR="00002776" w:rsidRPr="00C70EE2" w:rsidRDefault="00002776" w:rsidP="00C70EE2">
      <w:pPr>
        <w:pStyle w:val="ConsPlusNormal"/>
        <w:jc w:val="center"/>
      </w:pPr>
    </w:p>
    <w:p w:rsidR="00002776" w:rsidRPr="007C5771" w:rsidRDefault="00002776" w:rsidP="00C70EE2">
      <w:pPr>
        <w:pStyle w:val="ConsPlusNormal"/>
        <w:ind w:firstLine="540"/>
        <w:jc w:val="both"/>
        <w:rPr>
          <w:sz w:val="22"/>
        </w:rPr>
      </w:pPr>
      <w:r w:rsidRPr="007C5771">
        <w:rPr>
          <w:sz w:val="22"/>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002776" w:rsidRPr="007C5771" w:rsidRDefault="00002776" w:rsidP="00C70EE2">
      <w:pPr>
        <w:pStyle w:val="ConsPlusNormal"/>
        <w:ind w:firstLine="540"/>
        <w:jc w:val="both"/>
        <w:rPr>
          <w:sz w:val="22"/>
        </w:rPr>
      </w:pPr>
      <w:r w:rsidRPr="007C5771">
        <w:rPr>
          <w:sz w:val="22"/>
        </w:rPr>
        <w:t>а) по результатам проведения конкурсов или аукционов на право заключения этих договоров (далее - торги);</w:t>
      </w:r>
    </w:p>
    <w:p w:rsidR="00002776" w:rsidRPr="007C5771" w:rsidRDefault="00002776" w:rsidP="00C70EE2">
      <w:pPr>
        <w:pStyle w:val="ConsPlusNormal"/>
        <w:ind w:firstLine="540"/>
        <w:jc w:val="both"/>
        <w:rPr>
          <w:sz w:val="22"/>
        </w:rPr>
      </w:pPr>
      <w:r w:rsidRPr="007C5771">
        <w:rPr>
          <w:sz w:val="22"/>
        </w:rPr>
        <w:t>б) без проведения торгов.</w:t>
      </w:r>
    </w:p>
    <w:p w:rsidR="00002776" w:rsidRPr="007C5771" w:rsidRDefault="00002776" w:rsidP="00C70EE2">
      <w:pPr>
        <w:pStyle w:val="ConsPlusNormal"/>
        <w:ind w:firstLine="540"/>
        <w:jc w:val="both"/>
        <w:rPr>
          <w:sz w:val="22"/>
        </w:rPr>
      </w:pPr>
      <w:r w:rsidRPr="007C5771">
        <w:rPr>
          <w:sz w:val="22"/>
        </w:rPr>
        <w:t xml:space="preserve">2.2. Муниципальное имущество предоставляется без проведения торгов в случаях, установленных </w:t>
      </w:r>
      <w:hyperlink r:id="rId11" w:history="1">
        <w:r w:rsidRPr="007C5771">
          <w:rPr>
            <w:sz w:val="22"/>
          </w:rPr>
          <w:t>статьей 17.1</w:t>
        </w:r>
      </w:hyperlink>
      <w:r w:rsidRPr="007C5771">
        <w:rPr>
          <w:sz w:val="22"/>
        </w:rPr>
        <w:t xml:space="preserve"> Федерального закона «О защите конкуренции».</w:t>
      </w:r>
    </w:p>
    <w:p w:rsidR="00002776" w:rsidRPr="007C5771" w:rsidRDefault="00002776" w:rsidP="00C70EE2">
      <w:pPr>
        <w:pStyle w:val="ConsPlusNormal"/>
        <w:ind w:firstLine="540"/>
        <w:jc w:val="both"/>
        <w:rPr>
          <w:sz w:val="22"/>
        </w:rPr>
      </w:pPr>
      <w:r w:rsidRPr="007C5771">
        <w:rPr>
          <w:sz w:val="22"/>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002776" w:rsidRPr="007C5771" w:rsidRDefault="00002776" w:rsidP="00C70EE2">
      <w:pPr>
        <w:pStyle w:val="ConsPlusNormal"/>
        <w:ind w:firstLine="540"/>
        <w:jc w:val="both"/>
        <w:rPr>
          <w:sz w:val="22"/>
        </w:rPr>
      </w:pPr>
      <w:r w:rsidRPr="007C5771">
        <w:rPr>
          <w:sz w:val="22"/>
        </w:rPr>
        <w:t>2.4. Передача в пользование муниципального имущества без проведения торгов осуществляется в следующем порядке:</w:t>
      </w:r>
    </w:p>
    <w:p w:rsidR="00002776" w:rsidRPr="007C5771" w:rsidRDefault="00002776" w:rsidP="00C70EE2">
      <w:pPr>
        <w:pStyle w:val="ConsPlusNormal"/>
        <w:ind w:firstLine="540"/>
        <w:jc w:val="both"/>
        <w:rPr>
          <w:sz w:val="22"/>
        </w:rPr>
      </w:pPr>
      <w:r w:rsidRPr="007C5771">
        <w:rPr>
          <w:sz w:val="22"/>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002776" w:rsidRPr="007C5771" w:rsidRDefault="00002776" w:rsidP="00C70EE2">
      <w:pPr>
        <w:pStyle w:val="ConsPlusNormal"/>
        <w:ind w:firstLine="540"/>
        <w:jc w:val="both"/>
        <w:rPr>
          <w:sz w:val="22"/>
        </w:rPr>
      </w:pPr>
      <w:r w:rsidRPr="007C5771">
        <w:rPr>
          <w:sz w:val="22"/>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002776" w:rsidRPr="007C5771" w:rsidRDefault="00002776" w:rsidP="00C70EE2">
      <w:pPr>
        <w:pStyle w:val="ConsPlusNormal"/>
        <w:ind w:firstLine="540"/>
        <w:jc w:val="both"/>
        <w:rPr>
          <w:sz w:val="22"/>
        </w:rPr>
      </w:pPr>
      <w:r w:rsidRPr="007C5771">
        <w:rPr>
          <w:sz w:val="22"/>
        </w:rPr>
        <w:t>Заявителю отказывается в передаче муниципального имущества без проведения торгов в пользование при наличии следующих оснований:</w:t>
      </w:r>
    </w:p>
    <w:p w:rsidR="00002776" w:rsidRPr="007C5771" w:rsidRDefault="00002776" w:rsidP="00C70EE2">
      <w:pPr>
        <w:pStyle w:val="ConsPlusNormal"/>
        <w:ind w:firstLine="540"/>
        <w:jc w:val="both"/>
        <w:rPr>
          <w:sz w:val="22"/>
        </w:rPr>
      </w:pPr>
      <w:r w:rsidRPr="007C5771">
        <w:rPr>
          <w:sz w:val="22"/>
        </w:rPr>
        <w:t>имеется установленное законодательством ограничение по управлению и распоряжению, данным объектом муниципального имущества;</w:t>
      </w:r>
    </w:p>
    <w:p w:rsidR="00002776" w:rsidRPr="007C5771" w:rsidRDefault="00002776" w:rsidP="00C70EE2">
      <w:pPr>
        <w:pStyle w:val="ConsPlusNormal"/>
        <w:ind w:firstLine="540"/>
        <w:jc w:val="both"/>
        <w:rPr>
          <w:sz w:val="22"/>
        </w:rPr>
      </w:pPr>
      <w:r w:rsidRPr="007C5771">
        <w:rPr>
          <w:sz w:val="22"/>
        </w:rPr>
        <w:t>муниципальное имущество передано иным юридическим либо физическим лицам в пользование в порядке, установленном законодательством;</w:t>
      </w:r>
    </w:p>
    <w:p w:rsidR="00002776" w:rsidRPr="007C5771" w:rsidRDefault="00002776" w:rsidP="00C70EE2">
      <w:pPr>
        <w:pStyle w:val="ConsPlusNormal"/>
        <w:ind w:firstLine="540"/>
        <w:jc w:val="both"/>
        <w:rPr>
          <w:sz w:val="22"/>
        </w:rPr>
      </w:pPr>
      <w:r w:rsidRPr="007C5771">
        <w:rPr>
          <w:sz w:val="22"/>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02776" w:rsidRPr="007C5771" w:rsidRDefault="00002776" w:rsidP="00C70EE2">
      <w:pPr>
        <w:pStyle w:val="ConsPlusNormal"/>
        <w:ind w:firstLine="540"/>
        <w:jc w:val="both"/>
        <w:rPr>
          <w:sz w:val="22"/>
        </w:rPr>
      </w:pPr>
      <w:r w:rsidRPr="007C5771">
        <w:rPr>
          <w:sz w:val="22"/>
        </w:rPr>
        <w:t xml:space="preserve">приостановлена деятельность заявителя на день подачи заявления в порядке, предусмотренном </w:t>
      </w:r>
      <w:hyperlink r:id="rId12" w:history="1">
        <w:r w:rsidRPr="007C5771">
          <w:rPr>
            <w:sz w:val="22"/>
          </w:rPr>
          <w:t>Кодексом</w:t>
        </w:r>
      </w:hyperlink>
      <w:r w:rsidRPr="007C5771">
        <w:rPr>
          <w:sz w:val="22"/>
        </w:rPr>
        <w:t xml:space="preserve"> Российской Федерации об административных правонарушениях;</w:t>
      </w:r>
    </w:p>
    <w:p w:rsidR="00002776" w:rsidRPr="007C5771" w:rsidRDefault="00002776" w:rsidP="00C70EE2">
      <w:pPr>
        <w:pStyle w:val="ConsPlusNormal"/>
        <w:ind w:firstLine="540"/>
        <w:jc w:val="both"/>
        <w:rPr>
          <w:sz w:val="22"/>
        </w:rPr>
      </w:pPr>
      <w:r w:rsidRPr="007C5771">
        <w:rPr>
          <w:sz w:val="22"/>
        </w:rPr>
        <w:t>заявителем представлены заведомо ложные сведения, содержащиеся в представленных документах;</w:t>
      </w:r>
    </w:p>
    <w:p w:rsidR="00002776" w:rsidRPr="007C5771" w:rsidRDefault="00002776" w:rsidP="00C70EE2">
      <w:pPr>
        <w:pStyle w:val="ConsPlusNormal"/>
        <w:ind w:firstLine="540"/>
        <w:jc w:val="both"/>
        <w:rPr>
          <w:sz w:val="22"/>
        </w:rPr>
      </w:pPr>
      <w:r w:rsidRPr="007C5771">
        <w:rPr>
          <w:sz w:val="22"/>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02776" w:rsidRPr="007C5771" w:rsidRDefault="00002776" w:rsidP="00C70EE2">
      <w:pPr>
        <w:pStyle w:val="ConsPlusNormal"/>
        <w:ind w:firstLine="540"/>
        <w:jc w:val="both"/>
        <w:rPr>
          <w:sz w:val="22"/>
        </w:rPr>
      </w:pPr>
      <w:r w:rsidRPr="007C5771">
        <w:rPr>
          <w:sz w:val="22"/>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002776" w:rsidRPr="007C5771" w:rsidRDefault="00002776" w:rsidP="00C70EE2">
      <w:pPr>
        <w:pStyle w:val="ConsPlusNormal"/>
        <w:ind w:firstLine="540"/>
        <w:jc w:val="both"/>
        <w:rPr>
          <w:sz w:val="22"/>
        </w:rPr>
      </w:pPr>
      <w:r w:rsidRPr="007C5771">
        <w:rPr>
          <w:sz w:val="22"/>
        </w:rPr>
        <w:t>имеются неразрешенные судебные споры по поводу указанного в заявлении муниципального имущества;</w:t>
      </w:r>
    </w:p>
    <w:p w:rsidR="00002776" w:rsidRPr="007C5771" w:rsidRDefault="00002776" w:rsidP="00C70EE2">
      <w:pPr>
        <w:pStyle w:val="Heading1"/>
        <w:shd w:val="clear" w:color="auto" w:fill="FFFFFF"/>
        <w:spacing w:before="0" w:after="0"/>
        <w:jc w:val="both"/>
        <w:rPr>
          <w:rFonts w:ascii="Times New Roman" w:hAnsi="Times New Roman" w:cs="Times New Roman"/>
          <w:sz w:val="22"/>
          <w:szCs w:val="22"/>
        </w:rPr>
      </w:pPr>
      <w:r w:rsidRPr="007C5771">
        <w:rPr>
          <w:rFonts w:ascii="Times New Roman" w:hAnsi="Times New Roman" w:cs="Times New Roman"/>
          <w:sz w:val="22"/>
          <w:szCs w:val="22"/>
        </w:rPr>
        <w:tab/>
        <w:t>в случае противоречия Федеральному закону «О защите конкуренции» от 26.07.2006 N 135-ФЗ.</w:t>
      </w:r>
    </w:p>
    <w:p w:rsidR="00002776" w:rsidRPr="007C5771" w:rsidRDefault="00002776" w:rsidP="00C70EE2">
      <w:pPr>
        <w:pStyle w:val="ConsPlusNormal"/>
        <w:ind w:firstLine="540"/>
        <w:jc w:val="both"/>
        <w:rPr>
          <w:sz w:val="22"/>
        </w:rPr>
      </w:pPr>
      <w:r w:rsidRPr="007C5771">
        <w:rPr>
          <w:sz w:val="22"/>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002776" w:rsidRPr="007C5771" w:rsidRDefault="00002776" w:rsidP="00C70EE2">
      <w:pPr>
        <w:pStyle w:val="ConsPlusNormal"/>
        <w:ind w:firstLine="540"/>
        <w:jc w:val="both"/>
        <w:rPr>
          <w:sz w:val="22"/>
        </w:rPr>
      </w:pPr>
      <w:r w:rsidRPr="007C5771">
        <w:rPr>
          <w:sz w:val="22"/>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002776" w:rsidRPr="007C5771" w:rsidRDefault="00002776" w:rsidP="00C70EE2">
      <w:pPr>
        <w:pStyle w:val="ConsPlusNormal"/>
        <w:ind w:firstLine="540"/>
        <w:jc w:val="both"/>
        <w:rPr>
          <w:sz w:val="22"/>
        </w:rPr>
      </w:pPr>
      <w:r w:rsidRPr="007C5771">
        <w:rPr>
          <w:sz w:val="22"/>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002776" w:rsidRPr="007C5771" w:rsidRDefault="00002776" w:rsidP="00C70EE2">
      <w:pPr>
        <w:pStyle w:val="ConsPlusNormal"/>
        <w:ind w:firstLine="540"/>
        <w:jc w:val="both"/>
        <w:rPr>
          <w:sz w:val="22"/>
        </w:rPr>
      </w:pPr>
      <w:r w:rsidRPr="007C5771">
        <w:rPr>
          <w:sz w:val="22"/>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02776" w:rsidRPr="007C5771" w:rsidRDefault="00002776" w:rsidP="00C70EE2">
      <w:pPr>
        <w:pStyle w:val="ConsPlusNormal"/>
        <w:ind w:firstLine="540"/>
        <w:jc w:val="both"/>
        <w:rPr>
          <w:sz w:val="22"/>
        </w:rPr>
      </w:pPr>
      <w:r w:rsidRPr="007C5771">
        <w:rPr>
          <w:sz w:val="22"/>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002776" w:rsidRPr="007C5771" w:rsidRDefault="00002776" w:rsidP="00C70EE2">
      <w:pPr>
        <w:pStyle w:val="ConsPlusNormal"/>
        <w:ind w:firstLine="540"/>
        <w:jc w:val="both"/>
        <w:rPr>
          <w:sz w:val="22"/>
        </w:rPr>
      </w:pPr>
      <w:r w:rsidRPr="007C5771">
        <w:rPr>
          <w:sz w:val="22"/>
        </w:rPr>
        <w:t>2.7. Администрация имеет право в рамках контроля за исполнением договоров о передаче муниципального имущества в пользование:</w:t>
      </w:r>
    </w:p>
    <w:p w:rsidR="00002776" w:rsidRPr="007C5771" w:rsidRDefault="00002776" w:rsidP="00C70EE2">
      <w:pPr>
        <w:pStyle w:val="ConsPlusNormal"/>
        <w:ind w:firstLine="540"/>
        <w:jc w:val="both"/>
        <w:rPr>
          <w:sz w:val="22"/>
        </w:rPr>
      </w:pPr>
      <w:r w:rsidRPr="007C5771">
        <w:rPr>
          <w:sz w:val="22"/>
        </w:rPr>
        <w:t>проводить обследования и проверки использования муниципального имущества;</w:t>
      </w:r>
    </w:p>
    <w:p w:rsidR="00002776" w:rsidRPr="007C5771" w:rsidRDefault="00002776" w:rsidP="00C70EE2">
      <w:pPr>
        <w:pStyle w:val="ConsPlusNormal"/>
        <w:ind w:firstLine="540"/>
        <w:jc w:val="both"/>
        <w:rPr>
          <w:sz w:val="22"/>
        </w:rPr>
      </w:pPr>
      <w:r w:rsidRPr="007C5771">
        <w:rPr>
          <w:sz w:val="22"/>
        </w:rPr>
        <w:t>требовать от проверяемых юридических и физических лиц необходимые документацию и информацию;</w:t>
      </w:r>
    </w:p>
    <w:p w:rsidR="00002776" w:rsidRPr="007C5771" w:rsidRDefault="00002776" w:rsidP="00C70EE2">
      <w:pPr>
        <w:pStyle w:val="ConsPlusNormal"/>
        <w:ind w:firstLine="540"/>
        <w:jc w:val="both"/>
        <w:rPr>
          <w:sz w:val="22"/>
        </w:rPr>
      </w:pPr>
      <w:r w:rsidRPr="007C5771">
        <w:rPr>
          <w:sz w:val="22"/>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02776" w:rsidRPr="007C5771" w:rsidRDefault="00002776" w:rsidP="00C70EE2">
      <w:pPr>
        <w:pStyle w:val="ConsPlusNormal"/>
        <w:ind w:firstLine="540"/>
        <w:jc w:val="both"/>
        <w:rPr>
          <w:sz w:val="22"/>
        </w:rPr>
      </w:pPr>
      <w:r w:rsidRPr="007C5771">
        <w:rPr>
          <w:sz w:val="22"/>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3" w:history="1">
        <w:r w:rsidRPr="007C5771">
          <w:rPr>
            <w:sz w:val="22"/>
          </w:rPr>
          <w:t>статьей 47.6</w:t>
        </w:r>
      </w:hyperlink>
      <w:r w:rsidRPr="007C5771">
        <w:rPr>
          <w:sz w:val="22"/>
        </w:rPr>
        <w:t xml:space="preserve"> Федерального закона «Об объектах культурного наследия (памятниках истории и культуры) народов Российской Федерации».</w:t>
      </w:r>
    </w:p>
    <w:p w:rsidR="00002776" w:rsidRPr="007C5771" w:rsidRDefault="00002776" w:rsidP="00C70EE2">
      <w:pPr>
        <w:pStyle w:val="ConsPlusNormal"/>
        <w:ind w:firstLine="540"/>
        <w:jc w:val="both"/>
        <w:rPr>
          <w:sz w:val="22"/>
        </w:rPr>
      </w:pPr>
      <w:r w:rsidRPr="007C5771">
        <w:rPr>
          <w:sz w:val="22"/>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4" w:history="1">
        <w:r w:rsidRPr="007C5771">
          <w:rPr>
            <w:sz w:val="22"/>
          </w:rPr>
          <w:t>законом</w:t>
        </w:r>
      </w:hyperlink>
      <w:r w:rsidRPr="007C5771">
        <w:rPr>
          <w:sz w:val="22"/>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002776" w:rsidRPr="007C5771" w:rsidRDefault="00002776" w:rsidP="00C70EE2">
      <w:pPr>
        <w:pStyle w:val="ConsPlusNormal"/>
        <w:ind w:firstLine="540"/>
        <w:jc w:val="both"/>
        <w:rPr>
          <w:sz w:val="22"/>
        </w:rPr>
      </w:pPr>
      <w:r w:rsidRPr="007C5771">
        <w:rPr>
          <w:sz w:val="22"/>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002776" w:rsidRPr="007C5771" w:rsidRDefault="00002776" w:rsidP="00C70EE2">
      <w:pPr>
        <w:pStyle w:val="ConsPlusNormal"/>
        <w:ind w:firstLine="540"/>
        <w:jc w:val="both"/>
        <w:rPr>
          <w:sz w:val="22"/>
        </w:rPr>
      </w:pPr>
      <w:r w:rsidRPr="007C5771">
        <w:rPr>
          <w:sz w:val="22"/>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002776" w:rsidRPr="007C5771" w:rsidRDefault="00002776" w:rsidP="00C70EE2">
      <w:pPr>
        <w:pStyle w:val="ConsPlusNormal"/>
        <w:ind w:firstLine="540"/>
        <w:jc w:val="both"/>
        <w:rPr>
          <w:sz w:val="22"/>
        </w:rPr>
      </w:pPr>
      <w:r w:rsidRPr="007C5771">
        <w:rPr>
          <w:sz w:val="22"/>
        </w:rPr>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002776" w:rsidRPr="007C5771" w:rsidRDefault="00002776" w:rsidP="00C70EE2">
      <w:pPr>
        <w:pStyle w:val="ConsPlusNormal"/>
        <w:ind w:firstLine="540"/>
        <w:jc w:val="both"/>
        <w:rPr>
          <w:sz w:val="22"/>
        </w:rPr>
      </w:pPr>
      <w:r w:rsidRPr="007C5771">
        <w:rPr>
          <w:sz w:val="22"/>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02776" w:rsidRPr="007C5771" w:rsidRDefault="00002776" w:rsidP="00C70EE2">
      <w:pPr>
        <w:pStyle w:val="ConsPlusNormal"/>
        <w:ind w:firstLine="540"/>
        <w:jc w:val="both"/>
        <w:rPr>
          <w:sz w:val="22"/>
        </w:rPr>
      </w:pPr>
      <w:r w:rsidRPr="007C5771">
        <w:rPr>
          <w:sz w:val="22"/>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002776" w:rsidRPr="007C5771" w:rsidRDefault="00002776" w:rsidP="00C70EE2">
      <w:pPr>
        <w:pStyle w:val="ConsPlusNormal"/>
        <w:ind w:firstLine="540"/>
        <w:jc w:val="both"/>
        <w:rPr>
          <w:sz w:val="22"/>
        </w:rPr>
      </w:pPr>
      <w:r w:rsidRPr="007C5771">
        <w:rPr>
          <w:sz w:val="22"/>
        </w:rPr>
        <w:t>2.11. Изменение условий договора, указанных в документации о торгах, по результатам которых заключен договор, не допускается.</w:t>
      </w:r>
    </w:p>
    <w:p w:rsidR="00002776" w:rsidRPr="007C5771" w:rsidRDefault="00002776" w:rsidP="00C70EE2">
      <w:pPr>
        <w:pStyle w:val="ConsPlusNormal"/>
        <w:ind w:firstLine="540"/>
        <w:jc w:val="both"/>
        <w:rPr>
          <w:sz w:val="22"/>
        </w:rPr>
      </w:pPr>
      <w:r w:rsidRPr="007C5771">
        <w:rPr>
          <w:sz w:val="22"/>
        </w:rPr>
        <w:t>Цена договора, заключенного по результатам торгов, может быть изменена только в сторону увеличения.</w:t>
      </w:r>
    </w:p>
    <w:p w:rsidR="00002776" w:rsidRPr="007C5771" w:rsidRDefault="00002776" w:rsidP="00C70EE2">
      <w:pPr>
        <w:pStyle w:val="ConsPlusNormal"/>
        <w:ind w:firstLine="540"/>
        <w:jc w:val="both"/>
        <w:rPr>
          <w:sz w:val="22"/>
        </w:rPr>
      </w:pPr>
      <w:r w:rsidRPr="007C5771">
        <w:rPr>
          <w:sz w:val="22"/>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C5771">
          <w:rPr>
            <w:sz w:val="22"/>
          </w:rPr>
          <w:t>пунктом 1.4</w:t>
        </w:r>
      </w:hyperlink>
      <w:r w:rsidRPr="007C5771">
        <w:rPr>
          <w:sz w:val="22"/>
        </w:rPr>
        <w:t xml:space="preserve"> Методики определения годовой арендной платы за пользование муниципальным имуществом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утвержденной настоящим Решением (далее - Методика).</w:t>
      </w:r>
    </w:p>
    <w:p w:rsidR="00002776" w:rsidRPr="007C5771" w:rsidRDefault="00002776" w:rsidP="00C70EE2">
      <w:pPr>
        <w:pStyle w:val="ConsPlusNormal"/>
        <w:ind w:firstLine="540"/>
        <w:jc w:val="both"/>
        <w:rPr>
          <w:sz w:val="22"/>
        </w:rPr>
      </w:pPr>
      <w:r w:rsidRPr="007C5771">
        <w:rPr>
          <w:sz w:val="22"/>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5" w:history="1">
        <w:r w:rsidRPr="007C5771">
          <w:rPr>
            <w:sz w:val="22"/>
          </w:rPr>
          <w:t>частью 9 статьи 17.1</w:t>
        </w:r>
      </w:hyperlink>
      <w:r w:rsidRPr="007C5771">
        <w:rPr>
          <w:sz w:val="22"/>
        </w:rPr>
        <w:t xml:space="preserve"> Закона о защите конкуренции.</w:t>
      </w:r>
    </w:p>
    <w:p w:rsidR="00002776" w:rsidRPr="00C70EE2" w:rsidRDefault="00002776" w:rsidP="00C70EE2">
      <w:pPr>
        <w:pStyle w:val="ConsPlusNormal"/>
        <w:jc w:val="center"/>
      </w:pPr>
    </w:p>
    <w:p w:rsidR="00002776" w:rsidRPr="00C70EE2" w:rsidRDefault="00002776" w:rsidP="00C70EE2">
      <w:pPr>
        <w:pStyle w:val="ConsPlusTitle"/>
        <w:jc w:val="center"/>
        <w:outlineLvl w:val="1"/>
        <w:rPr>
          <w:rFonts w:ascii="Times New Roman" w:hAnsi="Times New Roman" w:cs="Times New Roman"/>
        </w:rPr>
      </w:pPr>
      <w:r w:rsidRPr="00C70EE2">
        <w:rPr>
          <w:rFonts w:ascii="Times New Roman" w:hAnsi="Times New Roman" w:cs="Times New Roman"/>
        </w:rPr>
        <w:t>3. ОСОБЕННОСТИ ПЕРЕДАЧИ МУНИЦИПАЛЬНОГО ИМУЩЕСТВА</w:t>
      </w:r>
    </w:p>
    <w:p w:rsidR="00002776" w:rsidRPr="00C70EE2" w:rsidRDefault="00002776" w:rsidP="00C70EE2">
      <w:pPr>
        <w:pStyle w:val="ConsPlusTitle"/>
        <w:jc w:val="center"/>
        <w:rPr>
          <w:rFonts w:ascii="Times New Roman" w:hAnsi="Times New Roman" w:cs="Times New Roman"/>
        </w:rPr>
      </w:pPr>
      <w:r w:rsidRPr="00C70EE2">
        <w:rPr>
          <w:rFonts w:ascii="Times New Roman" w:hAnsi="Times New Roman" w:cs="Times New Roman"/>
        </w:rPr>
        <w:t>В ДОВЕРИТЕЛЬНОЕ УПРАВЛЕНИЕ</w:t>
      </w:r>
    </w:p>
    <w:p w:rsidR="00002776" w:rsidRPr="00C70EE2" w:rsidRDefault="00002776" w:rsidP="00C70EE2">
      <w:pPr>
        <w:pStyle w:val="ConsPlusNormal"/>
        <w:jc w:val="center"/>
      </w:pPr>
    </w:p>
    <w:p w:rsidR="00002776" w:rsidRPr="007C5771" w:rsidRDefault="00002776" w:rsidP="00C70EE2">
      <w:pPr>
        <w:pStyle w:val="ConsPlusNormal"/>
        <w:ind w:firstLine="540"/>
        <w:jc w:val="both"/>
        <w:rPr>
          <w:sz w:val="22"/>
        </w:rPr>
      </w:pPr>
      <w:r w:rsidRPr="007C5771">
        <w:rPr>
          <w:sz w:val="22"/>
        </w:rPr>
        <w:t xml:space="preserve">3.1. Муниципальное имущество передается в доверительное управление в соответствии с </w:t>
      </w:r>
      <w:hyperlink w:anchor="P79" w:history="1">
        <w:r w:rsidRPr="007C5771">
          <w:rPr>
            <w:sz w:val="22"/>
          </w:rPr>
          <w:t>разделом 2</w:t>
        </w:r>
      </w:hyperlink>
      <w:r w:rsidRPr="007C5771">
        <w:rPr>
          <w:sz w:val="22"/>
        </w:rPr>
        <w:t xml:space="preserve"> настоящего Порядка индивидуальному предпринимателю или коммерческой организации, за исключением унитарного предприятия.</w:t>
      </w:r>
    </w:p>
    <w:p w:rsidR="00002776" w:rsidRPr="007C5771" w:rsidRDefault="00002776" w:rsidP="00C70EE2">
      <w:pPr>
        <w:pStyle w:val="ConsPlusNormal"/>
        <w:ind w:firstLine="540"/>
        <w:jc w:val="both"/>
        <w:rPr>
          <w:sz w:val="22"/>
        </w:rPr>
      </w:pPr>
      <w:r w:rsidRPr="007C5771">
        <w:rPr>
          <w:sz w:val="22"/>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Учредителем доверительного управления является собственник муниципального имущества.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Муниципальное имущество не подлежит передаче в доверительное управление государственным органам и органам местного самоуправления.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002776" w:rsidRPr="007C5771" w:rsidRDefault="00002776" w:rsidP="00C70EE2">
      <w:pPr>
        <w:pStyle w:val="formattext"/>
        <w:spacing w:before="0" w:beforeAutospacing="0" w:after="0" w:afterAutospacing="0"/>
        <w:jc w:val="both"/>
        <w:textAlignment w:val="baseline"/>
        <w:rPr>
          <w:sz w:val="22"/>
          <w:szCs w:val="22"/>
        </w:rPr>
      </w:pP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3.4. Передача муниципального имущества в доверительное управление производится по рыночной стоимости.</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3.6. Для оформления договора доверительного управления муниципальным имуществом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C5771">
          <w:rPr>
            <w:rStyle w:val="Hyperlink"/>
            <w:rFonts w:eastAsia="SimSun"/>
            <w:sz w:val="22"/>
            <w:szCs w:val="22"/>
          </w:rPr>
          <w:t>Кодексом Российской Федерации об административных правонарушениях</w:t>
        </w:r>
      </w:hyperlink>
      <w:r w:rsidRPr="007C5771">
        <w:rPr>
          <w:sz w:val="22"/>
          <w:szCs w:val="22"/>
        </w:rPr>
        <w:t>;</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доверительное управление;</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7C5771">
          <w:rPr>
            <w:rStyle w:val="Hyperlink"/>
            <w:rFonts w:eastAsia="SimSun"/>
            <w:sz w:val="22"/>
            <w:szCs w:val="22"/>
          </w:rPr>
          <w:t>Кодексом Российской Федерации об административных правонарушениях</w:t>
        </w:r>
      </w:hyperlink>
      <w:r w:rsidRPr="007C5771">
        <w:rPr>
          <w:sz w:val="22"/>
          <w:szCs w:val="22"/>
        </w:rPr>
        <w:t>;</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r w:rsidRPr="007C5771">
        <w:rPr>
          <w:sz w:val="22"/>
          <w:szCs w:val="22"/>
        </w:rPr>
        <w:b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w:t>
      </w:r>
      <w:r w:rsidRPr="007C5771">
        <w:rPr>
          <w:spacing w:val="1"/>
          <w:sz w:val="22"/>
          <w:szCs w:val="22"/>
        </w:rPr>
        <w:t xml:space="preserve"> </w:t>
      </w:r>
      <w:r w:rsidRPr="007C5771">
        <w:rPr>
          <w:sz w:val="22"/>
          <w:szCs w:val="22"/>
        </w:rPr>
        <w:t>указанный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подпункте</w:t>
      </w:r>
      <w:r w:rsidRPr="007C5771">
        <w:rPr>
          <w:spacing w:val="1"/>
          <w:sz w:val="22"/>
          <w:szCs w:val="22"/>
        </w:rPr>
        <w:t xml:space="preserve"> </w:t>
      </w:r>
      <w:r w:rsidRPr="007C5771">
        <w:rPr>
          <w:sz w:val="22"/>
          <w:szCs w:val="22"/>
        </w:rPr>
        <w:t>"м"</w:t>
      </w:r>
      <w:r w:rsidRPr="007C5771">
        <w:rPr>
          <w:spacing w:val="1"/>
          <w:sz w:val="22"/>
          <w:szCs w:val="22"/>
        </w:rPr>
        <w:t xml:space="preserve"> </w:t>
      </w:r>
      <w:r w:rsidRPr="007C5771">
        <w:rPr>
          <w:sz w:val="22"/>
          <w:szCs w:val="22"/>
        </w:rPr>
        <w:t>настоящего</w:t>
      </w:r>
      <w:r w:rsidRPr="007C5771">
        <w:rPr>
          <w:spacing w:val="1"/>
          <w:sz w:val="22"/>
          <w:szCs w:val="22"/>
        </w:rPr>
        <w:t xml:space="preserve"> </w:t>
      </w:r>
      <w:r w:rsidRPr="007C5771">
        <w:rPr>
          <w:sz w:val="22"/>
          <w:szCs w:val="22"/>
        </w:rPr>
        <w:t>пункта,</w:t>
      </w:r>
      <w:r w:rsidRPr="007C5771">
        <w:rPr>
          <w:spacing w:val="1"/>
          <w:sz w:val="22"/>
          <w:szCs w:val="22"/>
        </w:rPr>
        <w:t xml:space="preserve"> </w:t>
      </w:r>
      <w:r w:rsidRPr="007C5771">
        <w:rPr>
          <w:sz w:val="22"/>
          <w:szCs w:val="22"/>
        </w:rPr>
        <w:t>запрашивается</w:t>
      </w:r>
      <w:r w:rsidRPr="007C5771">
        <w:rPr>
          <w:spacing w:val="1"/>
          <w:sz w:val="22"/>
          <w:szCs w:val="22"/>
        </w:rPr>
        <w:t xml:space="preserve"> </w:t>
      </w:r>
      <w:r w:rsidRPr="007C5771">
        <w:rPr>
          <w:sz w:val="22"/>
          <w:szCs w:val="22"/>
        </w:rPr>
        <w:t>Администрацией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организациях,</w:t>
      </w:r>
      <w:r w:rsidRPr="007C5771">
        <w:rPr>
          <w:spacing w:val="1"/>
          <w:sz w:val="22"/>
          <w:szCs w:val="22"/>
        </w:rPr>
        <w:t xml:space="preserve"> </w:t>
      </w:r>
      <w:r w:rsidRPr="007C5771">
        <w:rPr>
          <w:sz w:val="22"/>
          <w:szCs w:val="22"/>
        </w:rPr>
        <w:t>осуществляющих</w:t>
      </w:r>
      <w:r w:rsidRPr="007C5771">
        <w:rPr>
          <w:spacing w:val="1"/>
          <w:sz w:val="22"/>
          <w:szCs w:val="22"/>
        </w:rPr>
        <w:t xml:space="preserve"> </w:t>
      </w:r>
      <w:r w:rsidRPr="007C5771">
        <w:rPr>
          <w:sz w:val="22"/>
          <w:szCs w:val="22"/>
        </w:rPr>
        <w:t>изготовление</w:t>
      </w:r>
      <w:r w:rsidRPr="007C5771">
        <w:rPr>
          <w:spacing w:val="61"/>
          <w:sz w:val="22"/>
          <w:szCs w:val="22"/>
        </w:rPr>
        <w:t xml:space="preserve"> </w:t>
      </w:r>
      <w:r w:rsidRPr="007C5771">
        <w:rPr>
          <w:sz w:val="22"/>
          <w:szCs w:val="22"/>
        </w:rPr>
        <w:t>технической</w:t>
      </w:r>
      <w:r w:rsidRPr="007C5771">
        <w:rPr>
          <w:spacing w:val="-57"/>
          <w:sz w:val="22"/>
          <w:szCs w:val="22"/>
        </w:rPr>
        <w:t xml:space="preserve"> </w:t>
      </w:r>
      <w:r w:rsidRPr="007C5771">
        <w:rPr>
          <w:sz w:val="22"/>
          <w:szCs w:val="22"/>
        </w:rPr>
        <w:t>документации,</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случае,</w:t>
      </w:r>
      <w:r w:rsidRPr="007C5771">
        <w:rPr>
          <w:spacing w:val="1"/>
          <w:sz w:val="22"/>
          <w:szCs w:val="22"/>
        </w:rPr>
        <w:t xml:space="preserve"> </w:t>
      </w:r>
      <w:r w:rsidRPr="007C5771">
        <w:rPr>
          <w:sz w:val="22"/>
          <w:szCs w:val="22"/>
        </w:rPr>
        <w:t>если</w:t>
      </w:r>
      <w:r w:rsidRPr="007C5771">
        <w:rPr>
          <w:spacing w:val="1"/>
          <w:sz w:val="22"/>
          <w:szCs w:val="22"/>
        </w:rPr>
        <w:t xml:space="preserve"> </w:t>
      </w:r>
      <w:r w:rsidRPr="007C5771">
        <w:rPr>
          <w:sz w:val="22"/>
          <w:szCs w:val="22"/>
        </w:rPr>
        <w:t>данная</w:t>
      </w:r>
      <w:r w:rsidRPr="007C5771">
        <w:rPr>
          <w:spacing w:val="1"/>
          <w:sz w:val="22"/>
          <w:szCs w:val="22"/>
        </w:rPr>
        <w:t xml:space="preserve"> </w:t>
      </w:r>
      <w:r w:rsidRPr="007C5771">
        <w:rPr>
          <w:sz w:val="22"/>
          <w:szCs w:val="22"/>
        </w:rPr>
        <w:t>документация</w:t>
      </w:r>
      <w:r w:rsidRPr="007C5771">
        <w:rPr>
          <w:spacing w:val="1"/>
          <w:sz w:val="22"/>
          <w:szCs w:val="22"/>
        </w:rPr>
        <w:t xml:space="preserve"> </w:t>
      </w:r>
      <w:r w:rsidRPr="007C5771">
        <w:rPr>
          <w:sz w:val="22"/>
          <w:szCs w:val="22"/>
        </w:rPr>
        <w:t>изготовлена</w:t>
      </w:r>
      <w:r w:rsidRPr="007C5771">
        <w:rPr>
          <w:spacing w:val="1"/>
          <w:sz w:val="22"/>
          <w:szCs w:val="22"/>
        </w:rPr>
        <w:t xml:space="preserve"> </w:t>
      </w:r>
      <w:r w:rsidRPr="007C5771">
        <w:rPr>
          <w:sz w:val="22"/>
          <w:szCs w:val="22"/>
        </w:rPr>
        <w:t>муниципальным</w:t>
      </w:r>
      <w:r w:rsidRPr="007C5771">
        <w:rPr>
          <w:spacing w:val="-57"/>
          <w:sz w:val="22"/>
          <w:szCs w:val="22"/>
        </w:rPr>
        <w:t xml:space="preserve"> </w:t>
      </w:r>
      <w:r w:rsidRPr="007C5771">
        <w:rPr>
          <w:sz w:val="22"/>
          <w:szCs w:val="22"/>
        </w:rPr>
        <w:t>учреждением,</w:t>
      </w:r>
      <w:r w:rsidRPr="007C5771">
        <w:rPr>
          <w:spacing w:val="-2"/>
          <w:sz w:val="22"/>
          <w:szCs w:val="22"/>
        </w:rPr>
        <w:t xml:space="preserve"> </w:t>
      </w:r>
      <w:r w:rsidRPr="007C5771">
        <w:rPr>
          <w:sz w:val="22"/>
          <w:szCs w:val="22"/>
        </w:rPr>
        <w:t>подведомственным</w:t>
      </w:r>
      <w:r w:rsidRPr="007C5771">
        <w:rPr>
          <w:spacing w:val="-1"/>
          <w:sz w:val="22"/>
          <w:szCs w:val="22"/>
        </w:rPr>
        <w:t xml:space="preserve"> </w:t>
      </w:r>
      <w:r w:rsidRPr="007C5771">
        <w:rPr>
          <w:sz w:val="22"/>
          <w:szCs w:val="22"/>
        </w:rPr>
        <w:t>Администрации.</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Договор доверительного управления имуществом заключается на срок, не превышающий пяти лет.</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02776" w:rsidRDefault="00002776" w:rsidP="00C70EE2">
      <w:pPr>
        <w:pStyle w:val="formattext"/>
        <w:spacing w:before="0" w:beforeAutospacing="0" w:after="0" w:afterAutospacing="0"/>
        <w:ind w:firstLine="480"/>
        <w:jc w:val="center"/>
        <w:textAlignment w:val="baseline"/>
        <w:rPr>
          <w:b/>
        </w:rPr>
      </w:pPr>
    </w:p>
    <w:p w:rsidR="00002776" w:rsidRPr="00C70EE2" w:rsidRDefault="00002776" w:rsidP="00C70EE2">
      <w:pPr>
        <w:pStyle w:val="formattext"/>
        <w:spacing w:before="0" w:beforeAutospacing="0" w:after="0" w:afterAutospacing="0"/>
        <w:ind w:firstLine="480"/>
        <w:jc w:val="center"/>
        <w:textAlignment w:val="baseline"/>
      </w:pPr>
      <w:r w:rsidRPr="00C70EE2">
        <w:rPr>
          <w:b/>
        </w:rPr>
        <w:t>4. ОСОБЕННОСТИ ПЕРЕДАЧИ МУНИЦИПАЛЬНОГО ИМУЩЕСТВА В БЕЗВОЗМЕЗДНОЕ ПОЛЬЗОВАНИЕ</w:t>
      </w:r>
    </w:p>
    <w:p w:rsidR="00002776" w:rsidRPr="00C70EE2" w:rsidRDefault="00002776" w:rsidP="00C70EE2">
      <w:pPr>
        <w:pStyle w:val="formattext"/>
        <w:spacing w:before="0" w:beforeAutospacing="0" w:after="0" w:afterAutospacing="0"/>
        <w:jc w:val="both"/>
        <w:textAlignment w:val="baseline"/>
      </w:pP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4.1. Муниципальное имущество передается в безвозмездное пользование в соответствии с разделом 2 настоящего Порядка.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4.2. Администрация либо иные лица, уполномоченные Администрацией, являются</w:t>
      </w:r>
      <w:r w:rsidRPr="007C5771">
        <w:rPr>
          <w:spacing w:val="1"/>
          <w:sz w:val="22"/>
          <w:szCs w:val="22"/>
        </w:rPr>
        <w:t xml:space="preserve"> </w:t>
      </w:r>
      <w:r w:rsidRPr="007C5771">
        <w:rPr>
          <w:sz w:val="22"/>
          <w:szCs w:val="22"/>
        </w:rPr>
        <w:t>ссудодателями</w:t>
      </w:r>
      <w:r w:rsidRPr="007C5771">
        <w:rPr>
          <w:spacing w:val="-1"/>
          <w:sz w:val="22"/>
          <w:szCs w:val="22"/>
        </w:rPr>
        <w:t xml:space="preserve"> </w:t>
      </w:r>
      <w:r w:rsidRPr="007C5771">
        <w:rPr>
          <w:sz w:val="22"/>
          <w:szCs w:val="22"/>
        </w:rPr>
        <w:t>муниципального имущества.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Ссудополучатель обязан пользоваться муниципальным имуществом в соответствии с условиями договора безвозмездного пользования.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4.5. Для оформления договора безвозмездного пользования муниципальным имуществом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7C5771">
          <w:rPr>
            <w:rStyle w:val="Hyperlink"/>
            <w:rFonts w:eastAsia="SimSun"/>
            <w:sz w:val="22"/>
            <w:szCs w:val="22"/>
          </w:rPr>
          <w:t>Кодексом Российской Федерации об административных правонарушениях</w:t>
        </w:r>
      </w:hyperlink>
      <w:r w:rsidRPr="007C5771">
        <w:rPr>
          <w:sz w:val="22"/>
          <w:szCs w:val="22"/>
        </w:rPr>
        <w:t>;</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безвозмездное пользование;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ЕГРЮЛ;</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ЕГРИП;</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ЕГРН;</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r w:rsidRPr="007C5771">
        <w:rPr>
          <w:sz w:val="22"/>
          <w:szCs w:val="22"/>
        </w:rPr>
        <w:b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w:t>
      </w:r>
      <w:r w:rsidRPr="007C5771">
        <w:rPr>
          <w:spacing w:val="1"/>
          <w:sz w:val="22"/>
          <w:szCs w:val="22"/>
        </w:rPr>
        <w:t xml:space="preserve"> </w:t>
      </w:r>
      <w:r w:rsidRPr="007C5771">
        <w:rPr>
          <w:sz w:val="22"/>
          <w:szCs w:val="22"/>
        </w:rPr>
        <w:t>указанный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подпункте</w:t>
      </w:r>
      <w:r w:rsidRPr="007C5771">
        <w:rPr>
          <w:spacing w:val="1"/>
          <w:sz w:val="22"/>
          <w:szCs w:val="22"/>
        </w:rPr>
        <w:t xml:space="preserve"> </w:t>
      </w:r>
      <w:r w:rsidRPr="007C5771">
        <w:rPr>
          <w:sz w:val="22"/>
          <w:szCs w:val="22"/>
        </w:rPr>
        <w:t>"м"</w:t>
      </w:r>
      <w:r w:rsidRPr="007C5771">
        <w:rPr>
          <w:spacing w:val="1"/>
          <w:sz w:val="22"/>
          <w:szCs w:val="22"/>
        </w:rPr>
        <w:t xml:space="preserve"> </w:t>
      </w:r>
      <w:r w:rsidRPr="007C5771">
        <w:rPr>
          <w:sz w:val="22"/>
          <w:szCs w:val="22"/>
        </w:rPr>
        <w:t>настоящего</w:t>
      </w:r>
      <w:r w:rsidRPr="007C5771">
        <w:rPr>
          <w:spacing w:val="1"/>
          <w:sz w:val="22"/>
          <w:szCs w:val="22"/>
        </w:rPr>
        <w:t xml:space="preserve"> </w:t>
      </w:r>
      <w:r w:rsidRPr="007C5771">
        <w:rPr>
          <w:sz w:val="22"/>
          <w:szCs w:val="22"/>
        </w:rPr>
        <w:t>пункта,</w:t>
      </w:r>
      <w:r w:rsidRPr="007C5771">
        <w:rPr>
          <w:spacing w:val="1"/>
          <w:sz w:val="22"/>
          <w:szCs w:val="22"/>
        </w:rPr>
        <w:t xml:space="preserve"> </w:t>
      </w:r>
      <w:r w:rsidRPr="007C5771">
        <w:rPr>
          <w:sz w:val="22"/>
          <w:szCs w:val="22"/>
        </w:rPr>
        <w:t>запрашивается</w:t>
      </w:r>
      <w:r w:rsidRPr="007C5771">
        <w:rPr>
          <w:spacing w:val="1"/>
          <w:sz w:val="22"/>
          <w:szCs w:val="22"/>
        </w:rPr>
        <w:t xml:space="preserve"> </w:t>
      </w:r>
      <w:r w:rsidRPr="007C5771">
        <w:rPr>
          <w:sz w:val="22"/>
          <w:szCs w:val="22"/>
        </w:rPr>
        <w:t>Администрацией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организациях,</w:t>
      </w:r>
      <w:r w:rsidRPr="007C5771">
        <w:rPr>
          <w:spacing w:val="1"/>
          <w:sz w:val="22"/>
          <w:szCs w:val="22"/>
        </w:rPr>
        <w:t xml:space="preserve"> </w:t>
      </w:r>
      <w:r w:rsidRPr="007C5771">
        <w:rPr>
          <w:sz w:val="22"/>
          <w:szCs w:val="22"/>
        </w:rPr>
        <w:t>осуществляющих</w:t>
      </w:r>
      <w:r w:rsidRPr="007C5771">
        <w:rPr>
          <w:spacing w:val="1"/>
          <w:sz w:val="22"/>
          <w:szCs w:val="22"/>
        </w:rPr>
        <w:t xml:space="preserve"> </w:t>
      </w:r>
      <w:r w:rsidRPr="007C5771">
        <w:rPr>
          <w:sz w:val="22"/>
          <w:szCs w:val="22"/>
        </w:rPr>
        <w:t>изготовление</w:t>
      </w:r>
      <w:r w:rsidRPr="007C5771">
        <w:rPr>
          <w:spacing w:val="61"/>
          <w:sz w:val="22"/>
          <w:szCs w:val="22"/>
        </w:rPr>
        <w:t xml:space="preserve"> </w:t>
      </w:r>
      <w:r w:rsidRPr="007C5771">
        <w:rPr>
          <w:sz w:val="22"/>
          <w:szCs w:val="22"/>
        </w:rPr>
        <w:t>технической</w:t>
      </w:r>
      <w:r w:rsidRPr="007C5771">
        <w:rPr>
          <w:spacing w:val="-57"/>
          <w:sz w:val="22"/>
          <w:szCs w:val="22"/>
        </w:rPr>
        <w:t xml:space="preserve"> </w:t>
      </w:r>
      <w:r w:rsidRPr="007C5771">
        <w:rPr>
          <w:sz w:val="22"/>
          <w:szCs w:val="22"/>
        </w:rPr>
        <w:t>документации,</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случае,</w:t>
      </w:r>
      <w:r w:rsidRPr="007C5771">
        <w:rPr>
          <w:spacing w:val="1"/>
          <w:sz w:val="22"/>
          <w:szCs w:val="22"/>
        </w:rPr>
        <w:t xml:space="preserve"> </w:t>
      </w:r>
      <w:r w:rsidRPr="007C5771">
        <w:rPr>
          <w:sz w:val="22"/>
          <w:szCs w:val="22"/>
        </w:rPr>
        <w:t>если</w:t>
      </w:r>
      <w:r w:rsidRPr="007C5771">
        <w:rPr>
          <w:spacing w:val="1"/>
          <w:sz w:val="22"/>
          <w:szCs w:val="22"/>
        </w:rPr>
        <w:t xml:space="preserve"> </w:t>
      </w:r>
      <w:r w:rsidRPr="007C5771">
        <w:rPr>
          <w:sz w:val="22"/>
          <w:szCs w:val="22"/>
        </w:rPr>
        <w:t>данная</w:t>
      </w:r>
      <w:r w:rsidRPr="007C5771">
        <w:rPr>
          <w:spacing w:val="1"/>
          <w:sz w:val="22"/>
          <w:szCs w:val="22"/>
        </w:rPr>
        <w:t xml:space="preserve"> </w:t>
      </w:r>
      <w:r w:rsidRPr="007C5771">
        <w:rPr>
          <w:sz w:val="22"/>
          <w:szCs w:val="22"/>
        </w:rPr>
        <w:t>документация</w:t>
      </w:r>
      <w:r w:rsidRPr="007C5771">
        <w:rPr>
          <w:spacing w:val="1"/>
          <w:sz w:val="22"/>
          <w:szCs w:val="22"/>
        </w:rPr>
        <w:t xml:space="preserve"> </w:t>
      </w:r>
      <w:r w:rsidRPr="007C5771">
        <w:rPr>
          <w:sz w:val="22"/>
          <w:szCs w:val="22"/>
        </w:rPr>
        <w:t>изготовлена</w:t>
      </w:r>
      <w:r w:rsidRPr="007C5771">
        <w:rPr>
          <w:spacing w:val="1"/>
          <w:sz w:val="22"/>
          <w:szCs w:val="22"/>
        </w:rPr>
        <w:t xml:space="preserve"> </w:t>
      </w:r>
      <w:r w:rsidRPr="007C5771">
        <w:rPr>
          <w:sz w:val="22"/>
          <w:szCs w:val="22"/>
        </w:rPr>
        <w:t>муниципальным</w:t>
      </w:r>
      <w:r w:rsidRPr="007C5771">
        <w:rPr>
          <w:spacing w:val="-57"/>
          <w:sz w:val="22"/>
          <w:szCs w:val="22"/>
        </w:rPr>
        <w:t xml:space="preserve"> </w:t>
      </w:r>
      <w:r w:rsidRPr="007C5771">
        <w:rPr>
          <w:sz w:val="22"/>
          <w:szCs w:val="22"/>
        </w:rPr>
        <w:t>учреждением,</w:t>
      </w:r>
      <w:r w:rsidRPr="007C5771">
        <w:rPr>
          <w:spacing w:val="-2"/>
          <w:sz w:val="22"/>
          <w:szCs w:val="22"/>
        </w:rPr>
        <w:t xml:space="preserve"> </w:t>
      </w:r>
      <w:r w:rsidRPr="007C5771">
        <w:rPr>
          <w:sz w:val="22"/>
          <w:szCs w:val="22"/>
        </w:rPr>
        <w:t>подведомственным</w:t>
      </w:r>
      <w:r w:rsidRPr="007C5771">
        <w:rPr>
          <w:spacing w:val="-1"/>
          <w:sz w:val="22"/>
          <w:szCs w:val="22"/>
        </w:rPr>
        <w:t xml:space="preserve"> </w:t>
      </w:r>
      <w:r w:rsidRPr="007C5771">
        <w:rPr>
          <w:sz w:val="22"/>
          <w:szCs w:val="22"/>
        </w:rPr>
        <w:t>Администрации.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Полученная ссудополучателем арендная плата в полном объеме перечисляется в доход бюджета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02776" w:rsidRPr="00C70EE2" w:rsidRDefault="00002776" w:rsidP="00C70EE2">
      <w:pPr>
        <w:pStyle w:val="Heading3"/>
        <w:spacing w:before="0" w:after="0"/>
        <w:jc w:val="center"/>
        <w:textAlignment w:val="baseline"/>
        <w:rPr>
          <w:rFonts w:ascii="Times New Roman" w:hAnsi="Times New Roman" w:cs="Times New Roman"/>
          <w:bCs w:val="0"/>
          <w:sz w:val="24"/>
          <w:szCs w:val="24"/>
          <w:lang w:eastAsia="ru-RU"/>
        </w:rPr>
      </w:pPr>
      <w:r w:rsidRPr="007C5771">
        <w:rPr>
          <w:rFonts w:ascii="Times New Roman" w:hAnsi="Times New Roman" w:cs="Times New Roman"/>
          <w:sz w:val="22"/>
          <w:szCs w:val="22"/>
        </w:rPr>
        <w:br/>
      </w:r>
      <w:r w:rsidRPr="007C5771">
        <w:rPr>
          <w:rFonts w:ascii="Times New Roman" w:hAnsi="Times New Roman" w:cs="Times New Roman"/>
          <w:bCs w:val="0"/>
          <w:sz w:val="22"/>
          <w:szCs w:val="22"/>
          <w:lang w:eastAsia="ru-RU"/>
        </w:rPr>
        <w:t>5. ОСОБЕННОСТИ ПЕРЕДАЧИ МУНИЦИПАЛЬНОГО ИМУЩЕСТВА В АРЕНД</w:t>
      </w:r>
      <w:r w:rsidRPr="00C70EE2">
        <w:rPr>
          <w:rFonts w:ascii="Times New Roman" w:hAnsi="Times New Roman" w:cs="Times New Roman"/>
          <w:bCs w:val="0"/>
          <w:sz w:val="24"/>
          <w:szCs w:val="24"/>
          <w:lang w:eastAsia="ru-RU"/>
        </w:rPr>
        <w:t>У</w:t>
      </w:r>
    </w:p>
    <w:p w:rsidR="00002776" w:rsidRPr="00C70EE2" w:rsidRDefault="00002776" w:rsidP="00C70EE2">
      <w:pPr>
        <w:pStyle w:val="formattext"/>
        <w:spacing w:before="0" w:beforeAutospacing="0" w:after="0" w:afterAutospacing="0"/>
        <w:jc w:val="both"/>
        <w:textAlignment w:val="baseline"/>
      </w:pP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5.1. Муниципальное имущество передается в аренду в соответствии с разделом 2 настоящего Порядка.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5.2. Арендодателем муниципального имущества выступают:</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Администрация;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муниципальные предприятия и учреждения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 владеющие муниципальным имуществом на праве хозяйственного ведения или оперативного управления;</w:t>
      </w:r>
      <w:r w:rsidRPr="007C5771">
        <w:rPr>
          <w:sz w:val="22"/>
          <w:szCs w:val="22"/>
        </w:rPr>
        <w:br/>
        <w:t>доверительные управляющие - при условии обязательного согласования предоставления муниципального имущества в аренду с Администрацией.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5.3. Для оформления договора аренды муниципального имущества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7C5771">
          <w:rPr>
            <w:rStyle w:val="Hyperlink"/>
            <w:rFonts w:eastAsia="SimSun"/>
            <w:sz w:val="22"/>
            <w:szCs w:val="22"/>
          </w:rPr>
          <w:t>Кодексом Российской Федерации об административных правонарушениях</w:t>
        </w:r>
      </w:hyperlink>
      <w:r w:rsidRPr="007C5771">
        <w:rPr>
          <w:sz w:val="22"/>
          <w:szCs w:val="22"/>
        </w:rPr>
        <w:t>;</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аренду;</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ЕГРЮЛ;</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ЕГРИП;</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ЕГРН;</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02776" w:rsidRPr="007C5771" w:rsidRDefault="00002776" w:rsidP="00C70EE2">
      <w:pPr>
        <w:pStyle w:val="ConsPlusNormal"/>
        <w:ind w:firstLine="540"/>
        <w:jc w:val="both"/>
        <w:rPr>
          <w:sz w:val="22"/>
        </w:rPr>
      </w:pPr>
      <w:r w:rsidRPr="007C5771">
        <w:rPr>
          <w:sz w:val="22"/>
        </w:rPr>
        <w:t>5.4. Сроки аренды муниципального имущества определяются договором аренды.</w:t>
      </w:r>
    </w:p>
    <w:p w:rsidR="00002776" w:rsidRPr="007C5771" w:rsidRDefault="00002776" w:rsidP="00C70EE2">
      <w:pPr>
        <w:pStyle w:val="ConsPlusNormal"/>
        <w:ind w:firstLine="540"/>
        <w:jc w:val="both"/>
        <w:rPr>
          <w:sz w:val="22"/>
        </w:rPr>
      </w:pPr>
      <w:r w:rsidRPr="007C5771">
        <w:rPr>
          <w:sz w:val="22"/>
        </w:rPr>
        <w:t xml:space="preserve">5.5. Размер годовой арендной платы при предоставлении муниципального имущества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002776" w:rsidRPr="007C5771" w:rsidRDefault="00002776" w:rsidP="00C70EE2">
      <w:pPr>
        <w:pStyle w:val="ConsPlusNormal"/>
        <w:ind w:firstLine="540"/>
        <w:jc w:val="both"/>
        <w:rPr>
          <w:sz w:val="22"/>
        </w:rPr>
      </w:pPr>
      <w:r w:rsidRPr="007C5771">
        <w:rPr>
          <w:sz w:val="22"/>
        </w:rPr>
        <w:t xml:space="preserve">Размер годовой арендной платы при предоставлении муниципального имущества сельского поселения </w:t>
      </w:r>
      <w:r>
        <w:rPr>
          <w:sz w:val="22"/>
        </w:rPr>
        <w:t>Меселинский</w:t>
      </w:r>
      <w:r w:rsidRPr="007C5771">
        <w:rPr>
          <w:sz w:val="22"/>
        </w:rPr>
        <w:t xml:space="preserve"> сельсовет муниципального района Аургазинский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20" w:history="1">
        <w:r w:rsidRPr="007C5771">
          <w:rPr>
            <w:sz w:val="22"/>
          </w:rPr>
          <w:t>закона</w:t>
        </w:r>
      </w:hyperlink>
      <w:r w:rsidRPr="007C5771">
        <w:rPr>
          <w:sz w:val="22"/>
        </w:rPr>
        <w:t xml:space="preserve"> "Об оценочной деятельности в Российской Федерации", за счет средств арендодателя.</w:t>
      </w:r>
    </w:p>
    <w:p w:rsidR="00002776" w:rsidRPr="007C5771" w:rsidRDefault="00002776" w:rsidP="00C70EE2">
      <w:pPr>
        <w:pStyle w:val="ConsPlusNormal"/>
        <w:ind w:firstLine="540"/>
        <w:jc w:val="both"/>
        <w:rPr>
          <w:sz w:val="22"/>
        </w:rPr>
      </w:pPr>
      <w:r w:rsidRPr="007C5771">
        <w:rPr>
          <w:sz w:val="22"/>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02776" w:rsidRPr="007C5771" w:rsidRDefault="00002776" w:rsidP="00C70EE2">
      <w:pPr>
        <w:pStyle w:val="ConsPlusNormal"/>
        <w:ind w:firstLine="540"/>
        <w:jc w:val="both"/>
        <w:rPr>
          <w:sz w:val="22"/>
        </w:rPr>
      </w:pPr>
      <w:r w:rsidRPr="007C5771">
        <w:rPr>
          <w:sz w:val="22"/>
        </w:rPr>
        <w:t>Условия, сроки внесения и расчетные счета для перечисления арендной платы определяются договором аренды.</w:t>
      </w:r>
    </w:p>
    <w:p w:rsidR="00002776" w:rsidRPr="007C5771" w:rsidRDefault="00002776" w:rsidP="00C70EE2">
      <w:pPr>
        <w:pStyle w:val="ConsPlusNormal"/>
        <w:ind w:firstLine="540"/>
        <w:jc w:val="both"/>
        <w:rPr>
          <w:sz w:val="22"/>
        </w:rPr>
      </w:pPr>
      <w:r w:rsidRPr="007C5771">
        <w:rPr>
          <w:sz w:val="22"/>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002776" w:rsidRPr="007C5771" w:rsidRDefault="00002776" w:rsidP="00C70EE2">
      <w:pPr>
        <w:pStyle w:val="ConsPlusNormal"/>
        <w:ind w:firstLine="540"/>
        <w:jc w:val="both"/>
        <w:rPr>
          <w:sz w:val="22"/>
        </w:rPr>
      </w:pPr>
      <w:r w:rsidRPr="007C5771">
        <w:rPr>
          <w:sz w:val="22"/>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 изменение коэффициента расчета годовой арендной платы;</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б) изменение состава арендованного имущества;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в) изменение вида разрешенного использования арендуемого имущества;</w:t>
      </w:r>
    </w:p>
    <w:p w:rsidR="00002776"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1" w:history="1">
        <w:r w:rsidRPr="007C5771">
          <w:rPr>
            <w:rStyle w:val="Hyperlink"/>
            <w:rFonts w:eastAsia="SimSun"/>
            <w:sz w:val="22"/>
            <w:szCs w:val="22"/>
          </w:rPr>
          <w:t>Федерального закона "Об оценочной деятельности в Российской Федерации"</w:t>
        </w:r>
      </w:hyperlink>
      <w:r w:rsidRPr="007C5771">
        <w:rPr>
          <w:sz w:val="22"/>
          <w:szCs w:val="22"/>
        </w:rPr>
        <w:t>.</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5.9. Арендодатель и арендатор оформляют договор о передаче муниципального имущества в аренду по форме, утвержденной Администрацией.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02776" w:rsidRPr="00C70EE2" w:rsidRDefault="00002776" w:rsidP="00C70EE2">
      <w:pPr>
        <w:pStyle w:val="Heading3"/>
        <w:spacing w:before="0" w:after="0"/>
        <w:jc w:val="center"/>
        <w:textAlignment w:val="baseline"/>
        <w:rPr>
          <w:rFonts w:ascii="Times New Roman" w:hAnsi="Times New Roman" w:cs="Times New Roman"/>
          <w:sz w:val="24"/>
          <w:szCs w:val="24"/>
        </w:rPr>
      </w:pPr>
      <w:r w:rsidRPr="00C70EE2">
        <w:rPr>
          <w:rFonts w:ascii="Times New Roman" w:hAnsi="Times New Roman" w:cs="Times New Roman"/>
          <w:sz w:val="24"/>
          <w:szCs w:val="24"/>
        </w:rPr>
        <w:br/>
        <w:t>6. ОСОБЕННОСТИ ПЕРЕДАЧИ МУНИЦИПАЛЬНОГО ИМУЩЕСТВА В СУБАРЕНДУ</w:t>
      </w:r>
    </w:p>
    <w:p w:rsidR="00002776" w:rsidRPr="00C70EE2" w:rsidRDefault="00002776" w:rsidP="00C70EE2">
      <w:pPr>
        <w:spacing w:after="0" w:line="240" w:lineRule="auto"/>
        <w:rPr>
          <w:rFonts w:ascii="Times New Roman" w:hAnsi="Times New Roman"/>
        </w:rPr>
      </w:pP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02776" w:rsidRPr="007C5771" w:rsidRDefault="00002776" w:rsidP="00D15B37">
      <w:pPr>
        <w:pStyle w:val="formattext"/>
        <w:spacing w:before="0" w:beforeAutospacing="0" w:after="0" w:afterAutospacing="0"/>
        <w:ind w:firstLine="480"/>
        <w:jc w:val="both"/>
        <w:textAlignment w:val="baseline"/>
        <w:rPr>
          <w:sz w:val="22"/>
          <w:szCs w:val="22"/>
        </w:rPr>
      </w:pPr>
      <w:r w:rsidRPr="007C5771">
        <w:rPr>
          <w:sz w:val="22"/>
          <w:szCs w:val="22"/>
        </w:rPr>
        <w:t>6.2. При передаче имущества в субаренду ответственным за использование имущества перед арендодателем является арендатор.</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6.3. Для оформления договора субаренды муниципального имущества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 без проведения торгов представляются следующие документы:</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7C5771">
          <w:rPr>
            <w:rStyle w:val="Hyperlink"/>
            <w:rFonts w:eastAsia="SimSun"/>
            <w:sz w:val="22"/>
            <w:szCs w:val="22"/>
          </w:rPr>
          <w:t>Кодексом Российской Федерации об административных правонарушениях</w:t>
        </w:r>
      </w:hyperlink>
      <w:r w:rsidRPr="007C5771">
        <w:rPr>
          <w:sz w:val="22"/>
          <w:szCs w:val="22"/>
        </w:rPr>
        <w:t>;</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 документы, подтверждающие отсутствие задолженности по коммунальным и эксплуатационным услугам;</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з) перечень муниципального имущества, предполагаемого к передаче в субаренду;</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ЕГРЮЛ;</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ЕГРИП;</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ЕГРН;</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м) выписка из Единого реестра субъектов малого и среднего предпринимательства;</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002776" w:rsidRPr="007C5771" w:rsidRDefault="00002776" w:rsidP="00C70EE2">
      <w:pPr>
        <w:pStyle w:val="formattext"/>
        <w:spacing w:before="0" w:beforeAutospacing="0" w:after="0" w:afterAutospacing="0"/>
        <w:jc w:val="both"/>
        <w:textAlignment w:val="baseline"/>
        <w:rPr>
          <w:sz w:val="22"/>
          <w:szCs w:val="22"/>
        </w:rPr>
      </w:pP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002776" w:rsidRPr="007C5771" w:rsidRDefault="00002776" w:rsidP="00C70EE2">
      <w:pPr>
        <w:pStyle w:val="formattext"/>
        <w:spacing w:before="0" w:beforeAutospacing="0" w:after="0" w:afterAutospacing="0"/>
        <w:ind w:firstLine="480"/>
        <w:jc w:val="both"/>
        <w:textAlignment w:val="baseline"/>
        <w:rPr>
          <w:sz w:val="22"/>
          <w:szCs w:val="22"/>
        </w:rPr>
      </w:pPr>
      <w:r w:rsidRPr="007C5771">
        <w:rPr>
          <w:sz w:val="22"/>
          <w:szCs w:val="22"/>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002776" w:rsidRDefault="00002776" w:rsidP="00D15B37">
      <w:pPr>
        <w:pStyle w:val="formattext"/>
        <w:spacing w:before="0" w:beforeAutospacing="0" w:after="0" w:afterAutospacing="0"/>
        <w:ind w:firstLine="480"/>
        <w:jc w:val="both"/>
        <w:textAlignment w:val="baseline"/>
        <w:rPr>
          <w:sz w:val="22"/>
          <w:szCs w:val="22"/>
        </w:rPr>
      </w:pPr>
      <w:r w:rsidRPr="007C5771">
        <w:rPr>
          <w:sz w:val="22"/>
          <w:szCs w:val="22"/>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002776" w:rsidRDefault="00002776" w:rsidP="00D15B37">
      <w:pPr>
        <w:pStyle w:val="formattext"/>
        <w:spacing w:before="0" w:beforeAutospacing="0" w:after="0" w:afterAutospacing="0"/>
        <w:ind w:firstLine="480"/>
        <w:jc w:val="both"/>
        <w:textAlignment w:val="baseline"/>
        <w:rPr>
          <w:sz w:val="22"/>
          <w:szCs w:val="22"/>
        </w:rPr>
      </w:pPr>
      <w:r w:rsidRPr="007C5771">
        <w:rPr>
          <w:sz w:val="22"/>
          <w:szCs w:val="22"/>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Pr>
          <w:sz w:val="22"/>
          <w:szCs w:val="22"/>
        </w:rPr>
        <w:t>Меселинский</w:t>
      </w:r>
      <w:r w:rsidRPr="007C5771">
        <w:rPr>
          <w:sz w:val="22"/>
          <w:szCs w:val="22"/>
        </w:rPr>
        <w:t xml:space="preserve"> сельсовет муниципального района Аургазинский район Республики Башкортостан.</w:t>
      </w:r>
    </w:p>
    <w:p w:rsidR="00002776" w:rsidRDefault="00002776" w:rsidP="00D15B37">
      <w:pPr>
        <w:pStyle w:val="formattext"/>
        <w:spacing w:before="0" w:beforeAutospacing="0" w:after="0" w:afterAutospacing="0"/>
        <w:ind w:firstLine="480"/>
        <w:jc w:val="both"/>
        <w:textAlignment w:val="baseline"/>
        <w:rPr>
          <w:sz w:val="22"/>
          <w:szCs w:val="22"/>
        </w:rPr>
      </w:pPr>
    </w:p>
    <w:p w:rsidR="00002776" w:rsidRPr="00D15B37" w:rsidRDefault="00002776" w:rsidP="00D15B37">
      <w:pPr>
        <w:pStyle w:val="formattext"/>
        <w:spacing w:before="0" w:beforeAutospacing="0" w:after="0" w:afterAutospacing="0"/>
        <w:ind w:firstLine="480"/>
        <w:jc w:val="both"/>
        <w:textAlignment w:val="baseline"/>
        <w:rPr>
          <w:sz w:val="22"/>
          <w:szCs w:val="22"/>
        </w:rPr>
      </w:pP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Pr>
          <w:rFonts w:ascii="Times New Roman" w:hAnsi="Times New Roman"/>
          <w:bCs/>
          <w:sz w:val="20"/>
          <w:szCs w:val="20"/>
        </w:rPr>
        <w:t>Приложение № 2</w:t>
      </w:r>
      <w:r w:rsidRPr="00C46E47">
        <w:rPr>
          <w:rFonts w:ascii="Times New Roman" w:hAnsi="Times New Roman"/>
          <w:bCs/>
          <w:sz w:val="20"/>
          <w:szCs w:val="20"/>
        </w:rPr>
        <w:t xml:space="preserve">  </w:t>
      </w: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sidRPr="00C46E47">
        <w:rPr>
          <w:rFonts w:ascii="Times New Roman" w:hAnsi="Times New Roman"/>
          <w:bCs/>
          <w:sz w:val="20"/>
          <w:szCs w:val="20"/>
        </w:rPr>
        <w:t xml:space="preserve">к решению Совета сельского поселения </w:t>
      </w:r>
      <w:r>
        <w:rPr>
          <w:rFonts w:ascii="Times New Roman" w:hAnsi="Times New Roman"/>
          <w:bCs/>
          <w:sz w:val="20"/>
          <w:szCs w:val="20"/>
        </w:rPr>
        <w:t>Меселинский</w:t>
      </w:r>
      <w:r w:rsidRPr="00C46E47">
        <w:rPr>
          <w:rFonts w:ascii="Times New Roman" w:hAnsi="Times New Roman"/>
          <w:bCs/>
          <w:sz w:val="20"/>
          <w:szCs w:val="20"/>
        </w:rPr>
        <w:t xml:space="preserve"> сельсовет </w:t>
      </w: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sidRPr="00C46E47">
        <w:rPr>
          <w:rFonts w:ascii="Times New Roman" w:hAnsi="Times New Roman"/>
          <w:bCs/>
          <w:sz w:val="20"/>
          <w:szCs w:val="20"/>
        </w:rPr>
        <w:t xml:space="preserve">муниципального района </w:t>
      </w:r>
    </w:p>
    <w:p w:rsidR="00002776" w:rsidRPr="00C46E47" w:rsidRDefault="00002776" w:rsidP="00C46E47">
      <w:pPr>
        <w:spacing w:after="0" w:line="240" w:lineRule="auto"/>
        <w:ind w:left="5954"/>
        <w:textAlignment w:val="baseline"/>
        <w:outlineLvl w:val="1"/>
        <w:rPr>
          <w:rFonts w:ascii="Times New Roman" w:hAnsi="Times New Roman"/>
          <w:bCs/>
          <w:sz w:val="20"/>
          <w:szCs w:val="20"/>
        </w:rPr>
      </w:pPr>
      <w:r>
        <w:rPr>
          <w:rFonts w:ascii="Times New Roman" w:hAnsi="Times New Roman"/>
          <w:bCs/>
          <w:sz w:val="20"/>
          <w:szCs w:val="20"/>
        </w:rPr>
        <w:t>Аургазинский р</w:t>
      </w:r>
      <w:r w:rsidRPr="00C46E47">
        <w:rPr>
          <w:rFonts w:ascii="Times New Roman" w:hAnsi="Times New Roman"/>
          <w:bCs/>
          <w:sz w:val="20"/>
          <w:szCs w:val="20"/>
        </w:rPr>
        <w:t xml:space="preserve">айон </w:t>
      </w:r>
    </w:p>
    <w:p w:rsidR="00002776" w:rsidRPr="00C46E47" w:rsidRDefault="00002776" w:rsidP="00C46E47">
      <w:pPr>
        <w:pStyle w:val="ConsPlusNormal"/>
        <w:rPr>
          <w:sz w:val="20"/>
          <w:szCs w:val="20"/>
        </w:rPr>
      </w:pPr>
      <w:r>
        <w:rPr>
          <w:bCs/>
          <w:sz w:val="20"/>
          <w:szCs w:val="20"/>
        </w:rPr>
        <w:t xml:space="preserve">                                                                                                                       </w:t>
      </w:r>
      <w:r w:rsidRPr="00C46E47">
        <w:rPr>
          <w:bCs/>
          <w:sz w:val="20"/>
          <w:szCs w:val="20"/>
        </w:rPr>
        <w:t xml:space="preserve">Республики </w:t>
      </w:r>
      <w:r>
        <w:rPr>
          <w:bCs/>
          <w:sz w:val="20"/>
          <w:szCs w:val="20"/>
        </w:rPr>
        <w:t xml:space="preserve"> Башкортостан</w:t>
      </w:r>
    </w:p>
    <w:p w:rsidR="00002776" w:rsidRPr="00C46E47" w:rsidRDefault="00002776" w:rsidP="00C46E47">
      <w:pPr>
        <w:pStyle w:val="ConsPlusNormal"/>
        <w:rPr>
          <w:sz w:val="20"/>
          <w:szCs w:val="20"/>
        </w:rPr>
      </w:pPr>
      <w:r>
        <w:rPr>
          <w:sz w:val="20"/>
          <w:szCs w:val="20"/>
        </w:rPr>
        <w:t xml:space="preserve">                                                                                                                        </w:t>
      </w:r>
      <w:r w:rsidRPr="00C46E47">
        <w:rPr>
          <w:sz w:val="20"/>
          <w:szCs w:val="20"/>
        </w:rPr>
        <w:t xml:space="preserve">от </w:t>
      </w:r>
      <w:r>
        <w:rPr>
          <w:sz w:val="20"/>
          <w:szCs w:val="20"/>
        </w:rPr>
        <w:t>01</w:t>
      </w:r>
      <w:r w:rsidRPr="00C46E47">
        <w:rPr>
          <w:sz w:val="20"/>
          <w:szCs w:val="20"/>
        </w:rPr>
        <w:t>.0</w:t>
      </w:r>
      <w:r>
        <w:rPr>
          <w:sz w:val="20"/>
          <w:szCs w:val="20"/>
        </w:rPr>
        <w:t>6</w:t>
      </w:r>
      <w:r w:rsidRPr="00C46E47">
        <w:rPr>
          <w:sz w:val="20"/>
          <w:szCs w:val="20"/>
        </w:rPr>
        <w:t>.2022</w:t>
      </w:r>
      <w:r>
        <w:rPr>
          <w:sz w:val="20"/>
          <w:szCs w:val="20"/>
        </w:rPr>
        <w:t xml:space="preserve"> </w:t>
      </w:r>
      <w:r w:rsidRPr="00C46E47">
        <w:rPr>
          <w:sz w:val="20"/>
          <w:szCs w:val="20"/>
        </w:rPr>
        <w:t xml:space="preserve"> № 2</w:t>
      </w:r>
      <w:r>
        <w:rPr>
          <w:sz w:val="20"/>
          <w:szCs w:val="20"/>
        </w:rPr>
        <w:t>03</w:t>
      </w:r>
    </w:p>
    <w:p w:rsidR="00002776" w:rsidRDefault="00002776" w:rsidP="00DB51AE">
      <w:pPr>
        <w:pStyle w:val="ConsPlusNormal"/>
        <w:jc w:val="right"/>
      </w:pPr>
    </w:p>
    <w:p w:rsidR="00002776" w:rsidRPr="008C1788" w:rsidRDefault="00002776" w:rsidP="007C5771">
      <w:pPr>
        <w:pStyle w:val="ConsPlusNormal"/>
        <w:jc w:val="center"/>
        <w:rPr>
          <w:b/>
        </w:rPr>
      </w:pPr>
      <w:bookmarkStart w:id="1" w:name="Par266"/>
      <w:bookmarkEnd w:id="1"/>
      <w:r w:rsidRPr="008C1788">
        <w:rPr>
          <w:b/>
        </w:rPr>
        <w:t>МЕТОДИКА</w:t>
      </w:r>
    </w:p>
    <w:p w:rsidR="00002776" w:rsidRPr="008C1788" w:rsidRDefault="00002776" w:rsidP="007C5771">
      <w:pPr>
        <w:pStyle w:val="ConsPlusNormal"/>
        <w:jc w:val="center"/>
        <w:rPr>
          <w:b/>
        </w:rPr>
      </w:pPr>
      <w:r w:rsidRPr="008C1788">
        <w:rPr>
          <w:b/>
        </w:rPr>
        <w:t>ОПРЕДЕЛЕНИЯ ГОДОВОЙ АРЕНДНОЙ ПЛАТЫ ЗА ПОЛЬЗОВАНИЕ</w:t>
      </w:r>
    </w:p>
    <w:p w:rsidR="00002776" w:rsidRPr="008C1788" w:rsidRDefault="00002776" w:rsidP="007C5771">
      <w:pPr>
        <w:pStyle w:val="ConsPlusNormal"/>
        <w:jc w:val="center"/>
        <w:rPr>
          <w:b/>
        </w:rPr>
      </w:pPr>
      <w:r w:rsidRPr="008C1788">
        <w:rPr>
          <w:b/>
        </w:rPr>
        <w:t xml:space="preserve">МУНИЦИПАЛЬНЫМ ИМУЩЕСТВОМ СЕЛЬСКОГО ПОСЕЛЕНИЯ </w:t>
      </w:r>
      <w:r>
        <w:rPr>
          <w:b/>
        </w:rPr>
        <w:t>МЕСЕЛИНСКИЙ</w:t>
      </w:r>
      <w:r w:rsidRPr="008C1788">
        <w:rPr>
          <w:b/>
        </w:rPr>
        <w:t xml:space="preserve"> СЕЛЬСОВЕТ МУНИЦИПАЛЬНОГО РАЙОНА </w:t>
      </w:r>
      <w:r>
        <w:rPr>
          <w:b/>
        </w:rPr>
        <w:t>АУРГАЗИНСКИЙ</w:t>
      </w:r>
      <w:r w:rsidRPr="008C1788">
        <w:rPr>
          <w:b/>
        </w:rPr>
        <w:t xml:space="preserve"> РАЙОН РЕСПУБЛИКИ БАШКОРТОСТАН</w:t>
      </w:r>
    </w:p>
    <w:p w:rsidR="00002776" w:rsidRPr="008C1788" w:rsidRDefault="00002776" w:rsidP="007C5771">
      <w:pPr>
        <w:pStyle w:val="ConsPlusNormal"/>
        <w:jc w:val="center"/>
      </w:pPr>
    </w:p>
    <w:p w:rsidR="00002776" w:rsidRPr="008C1788" w:rsidRDefault="00002776" w:rsidP="007C5771">
      <w:pPr>
        <w:pStyle w:val="ConsPlusNormal"/>
        <w:jc w:val="center"/>
      </w:pPr>
      <w:r w:rsidRPr="008C1788">
        <w:t>1. ОБЩИЕ ПОЛОЖЕНИЯ</w:t>
      </w:r>
    </w:p>
    <w:p w:rsidR="00002776" w:rsidRPr="00D15B37" w:rsidRDefault="00002776" w:rsidP="007C5771">
      <w:pPr>
        <w:pStyle w:val="ConsPlusNormal"/>
        <w:ind w:firstLine="540"/>
        <w:jc w:val="both"/>
        <w:rPr>
          <w:sz w:val="22"/>
        </w:rPr>
      </w:pPr>
      <w:r w:rsidRPr="00D15B37">
        <w:rPr>
          <w:sz w:val="22"/>
        </w:rPr>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r>
        <w:rPr>
          <w:sz w:val="22"/>
        </w:rPr>
        <w:t>Меселинский</w:t>
      </w:r>
      <w:r w:rsidRPr="00D15B37">
        <w:rPr>
          <w:sz w:val="22"/>
        </w:rPr>
        <w:t xml:space="preserve"> сельсовет муниципального района Аургазинский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002776" w:rsidRPr="00D15B37" w:rsidRDefault="00002776" w:rsidP="007C5771">
      <w:pPr>
        <w:pStyle w:val="ConsPlusNormal"/>
        <w:ind w:firstLine="540"/>
        <w:jc w:val="both"/>
        <w:rPr>
          <w:sz w:val="22"/>
        </w:rPr>
      </w:pPr>
      <w:r w:rsidRPr="00D15B37">
        <w:rPr>
          <w:sz w:val="22"/>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02776" w:rsidRPr="00D15B37" w:rsidRDefault="00002776" w:rsidP="007C5771">
      <w:pPr>
        <w:pStyle w:val="ConsPlusNormal"/>
        <w:ind w:firstLine="540"/>
        <w:jc w:val="both"/>
        <w:rPr>
          <w:sz w:val="22"/>
        </w:rPr>
      </w:pPr>
      <w:r w:rsidRPr="00D15B37">
        <w:rPr>
          <w:sz w:val="22"/>
        </w:rPr>
        <w:t>1.3. Для целей расчета стоимости арендной платы количество дней в году принимается равным 365.</w:t>
      </w:r>
    </w:p>
    <w:p w:rsidR="00002776" w:rsidRPr="00D15B37" w:rsidRDefault="00002776" w:rsidP="007C5771">
      <w:pPr>
        <w:pStyle w:val="ConsPlusNormal"/>
        <w:ind w:firstLine="540"/>
        <w:jc w:val="both"/>
        <w:rPr>
          <w:sz w:val="22"/>
        </w:rPr>
      </w:pPr>
      <w:r w:rsidRPr="00D15B37">
        <w:rPr>
          <w:sz w:val="22"/>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w:t>
      </w:r>
      <w:r>
        <w:rPr>
          <w:sz w:val="22"/>
        </w:rPr>
        <w:t>Меселинский</w:t>
      </w:r>
      <w:r w:rsidRPr="00D15B37">
        <w:rPr>
          <w:sz w:val="22"/>
        </w:rPr>
        <w:t xml:space="preserve"> сельсовет муниципального района Аургазинский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002776" w:rsidRPr="00D15B37" w:rsidRDefault="00002776" w:rsidP="007C5771">
      <w:pPr>
        <w:pStyle w:val="ConsPlusNormal"/>
        <w:ind w:firstLine="540"/>
        <w:jc w:val="both"/>
        <w:rPr>
          <w:sz w:val="22"/>
        </w:rPr>
      </w:pPr>
      <w:r w:rsidRPr="00D15B37">
        <w:rPr>
          <w:sz w:val="22"/>
        </w:rPr>
        <w:t>в первый год аренды - 40 процентов от размера арендной платы;</w:t>
      </w:r>
    </w:p>
    <w:p w:rsidR="00002776" w:rsidRPr="00D15B37" w:rsidRDefault="00002776" w:rsidP="007C5771">
      <w:pPr>
        <w:pStyle w:val="ConsPlusNormal"/>
        <w:ind w:firstLine="540"/>
        <w:jc w:val="both"/>
        <w:rPr>
          <w:sz w:val="22"/>
        </w:rPr>
      </w:pPr>
      <w:r w:rsidRPr="00D15B37">
        <w:rPr>
          <w:sz w:val="22"/>
        </w:rPr>
        <w:t>во второй год аренды - 60 процентов от размера арендной платы;</w:t>
      </w:r>
    </w:p>
    <w:p w:rsidR="00002776" w:rsidRPr="00D15B37" w:rsidRDefault="00002776" w:rsidP="007C5771">
      <w:pPr>
        <w:pStyle w:val="ConsPlusNormal"/>
        <w:ind w:firstLine="540"/>
        <w:jc w:val="both"/>
        <w:rPr>
          <w:sz w:val="22"/>
        </w:rPr>
      </w:pPr>
      <w:r w:rsidRPr="00D15B37">
        <w:rPr>
          <w:sz w:val="22"/>
        </w:rPr>
        <w:t>в третий год аренды - 80 процентов от размера арендной платы;</w:t>
      </w:r>
    </w:p>
    <w:p w:rsidR="00002776" w:rsidRPr="00D15B37" w:rsidRDefault="00002776" w:rsidP="007C5771">
      <w:pPr>
        <w:pStyle w:val="ConsPlusNormal"/>
        <w:ind w:firstLine="540"/>
        <w:jc w:val="both"/>
        <w:rPr>
          <w:sz w:val="22"/>
        </w:rPr>
      </w:pPr>
      <w:r w:rsidRPr="00D15B37">
        <w:rPr>
          <w:sz w:val="22"/>
        </w:rPr>
        <w:t>в четвертый год аренды и далее - 100 процентов от размера арендной платы.</w:t>
      </w:r>
    </w:p>
    <w:p w:rsidR="00002776" w:rsidRPr="00D15B37" w:rsidRDefault="00002776" w:rsidP="007C5771">
      <w:pPr>
        <w:pStyle w:val="ConsPlusNormal"/>
        <w:ind w:firstLine="540"/>
        <w:jc w:val="both"/>
        <w:rPr>
          <w:sz w:val="22"/>
        </w:rPr>
      </w:pPr>
      <w:r w:rsidRPr="00D15B37">
        <w:rPr>
          <w:sz w:val="22"/>
        </w:rPr>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02776" w:rsidRPr="00D15B37" w:rsidRDefault="00002776" w:rsidP="007C5771">
      <w:pPr>
        <w:pStyle w:val="ConsPlusNormal"/>
        <w:ind w:firstLine="540"/>
        <w:jc w:val="both"/>
        <w:rPr>
          <w:sz w:val="22"/>
        </w:rPr>
      </w:pPr>
      <w:r w:rsidRPr="00D15B37">
        <w:rPr>
          <w:sz w:val="22"/>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02776" w:rsidRPr="00D15B37" w:rsidRDefault="00002776" w:rsidP="007C5771">
      <w:pPr>
        <w:pStyle w:val="ConsPlusNormal"/>
        <w:ind w:firstLine="540"/>
        <w:jc w:val="both"/>
        <w:rPr>
          <w:sz w:val="22"/>
        </w:rPr>
      </w:pPr>
      <w:r w:rsidRPr="00D15B37">
        <w:rPr>
          <w:sz w:val="22"/>
        </w:rPr>
        <w:t xml:space="preserve">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r>
        <w:rPr>
          <w:sz w:val="22"/>
        </w:rPr>
        <w:t>Меселинский</w:t>
      </w:r>
      <w:r w:rsidRPr="00D15B37">
        <w:rPr>
          <w:sz w:val="22"/>
        </w:rPr>
        <w:t xml:space="preserve"> сельсовет муниципального района Аургазинский район Республики Башкортостан от 31 марта 2022 года № 60/83 «Об утверждении Порядка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w:t>
      </w:r>
      <w:r>
        <w:rPr>
          <w:sz w:val="22"/>
        </w:rPr>
        <w:t>Меселинский</w:t>
      </w:r>
      <w:r w:rsidRPr="00D15B37">
        <w:rPr>
          <w:sz w:val="22"/>
        </w:rPr>
        <w:t xml:space="preserve"> сельсовет муниципального района Аургазинский район Республики Башкортостан», с дальнейшим зачетом стоимости затрат в счет арендной платы»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02776" w:rsidRPr="00D15B37" w:rsidRDefault="00002776" w:rsidP="007C5771">
      <w:pPr>
        <w:pStyle w:val="ConsPlusNormal"/>
        <w:jc w:val="center"/>
        <w:rPr>
          <w:sz w:val="22"/>
        </w:rPr>
      </w:pPr>
    </w:p>
    <w:p w:rsidR="00002776" w:rsidRPr="007C5771" w:rsidRDefault="00002776" w:rsidP="007C5771">
      <w:pPr>
        <w:pStyle w:val="ConsPlusNormal"/>
        <w:jc w:val="center"/>
      </w:pPr>
      <w:r w:rsidRPr="007C5771">
        <w:t>2. РАСЧЕТ ГОДОВОЙ АРЕНДНОЙ ПЛАТЫ ЗА ПОЛЬЗОВАНИЕ ОБЪЕКТАМИ</w:t>
      </w:r>
    </w:p>
    <w:p w:rsidR="00002776" w:rsidRPr="007C5771" w:rsidRDefault="00002776" w:rsidP="007C5771">
      <w:pPr>
        <w:pStyle w:val="ConsPlusNormal"/>
        <w:jc w:val="center"/>
      </w:pPr>
      <w:r w:rsidRPr="007C5771">
        <w:t>МУНИЦИПАЛЬНОГО НЕЖИЛОГО ФОНДА</w:t>
      </w:r>
    </w:p>
    <w:p w:rsidR="00002776" w:rsidRPr="00D15B37" w:rsidRDefault="00002776" w:rsidP="007C5771">
      <w:pPr>
        <w:pStyle w:val="ConsPlusNormal"/>
        <w:ind w:firstLine="540"/>
        <w:jc w:val="both"/>
        <w:rPr>
          <w:sz w:val="22"/>
        </w:rPr>
      </w:pPr>
      <w:r w:rsidRPr="00D15B37">
        <w:rPr>
          <w:sz w:val="22"/>
        </w:rPr>
        <w:t>2.1. Размер годовой арендной платы за пользование объектами муниципального нежилого фонда рассчитывается по формуле:</w:t>
      </w:r>
    </w:p>
    <w:p w:rsidR="00002776" w:rsidRPr="00D15B37" w:rsidRDefault="00002776" w:rsidP="007C5771">
      <w:pPr>
        <w:pStyle w:val="ConsPlusNormal"/>
        <w:jc w:val="center"/>
        <w:rPr>
          <w:sz w:val="22"/>
        </w:rPr>
      </w:pPr>
    </w:p>
    <w:p w:rsidR="00002776" w:rsidRPr="00D15B37" w:rsidRDefault="00002776" w:rsidP="007C5771">
      <w:pPr>
        <w:pStyle w:val="ConsPlusNormal"/>
        <w:ind w:firstLine="540"/>
        <w:jc w:val="both"/>
        <w:rPr>
          <w:sz w:val="22"/>
        </w:rPr>
      </w:pPr>
      <w:r w:rsidRPr="00D15B37">
        <w:rPr>
          <w:sz w:val="22"/>
        </w:rPr>
        <w:t>Апл = Сс x S x К1 x К2 x К3 x К4 x К5 x К6 x К7 x К8 x К9 x Кл x (1 + Кндс),</w:t>
      </w:r>
    </w:p>
    <w:p w:rsidR="00002776" w:rsidRPr="00D15B37" w:rsidRDefault="00002776" w:rsidP="007C5771">
      <w:pPr>
        <w:pStyle w:val="ConsPlusNormal"/>
        <w:ind w:firstLine="540"/>
        <w:jc w:val="both"/>
        <w:rPr>
          <w:sz w:val="22"/>
        </w:rPr>
      </w:pPr>
      <w:r w:rsidRPr="00D15B37">
        <w:rPr>
          <w:sz w:val="22"/>
        </w:rPr>
        <w:t>где:</w:t>
      </w:r>
    </w:p>
    <w:p w:rsidR="00002776" w:rsidRPr="00D15B37" w:rsidRDefault="00002776" w:rsidP="007C5771">
      <w:pPr>
        <w:pStyle w:val="ConsPlusNormal"/>
        <w:ind w:firstLine="540"/>
        <w:jc w:val="both"/>
        <w:rPr>
          <w:sz w:val="22"/>
        </w:rPr>
      </w:pPr>
      <w:r w:rsidRPr="00D15B37">
        <w:rPr>
          <w:sz w:val="22"/>
        </w:rPr>
        <w:t>Апл - арендная плата;</w:t>
      </w:r>
    </w:p>
    <w:p w:rsidR="00002776" w:rsidRPr="00D15B37" w:rsidRDefault="00002776" w:rsidP="007C5771">
      <w:pPr>
        <w:spacing w:after="0" w:line="240" w:lineRule="auto"/>
        <w:ind w:firstLine="540"/>
        <w:jc w:val="both"/>
        <w:rPr>
          <w:rFonts w:ascii="Times New Roman" w:hAnsi="Times New Roman"/>
        </w:rPr>
      </w:pPr>
      <w:r w:rsidRPr="00D15B37">
        <w:rPr>
          <w:rFonts w:ascii="Times New Roman" w:hAnsi="Times New Roman"/>
        </w:rPr>
        <w:t xml:space="preserve">Сс - </w:t>
      </w:r>
      <w:bookmarkStart w:id="2" w:name="sub_214"/>
      <w:r w:rsidRPr="00D15B37">
        <w:rPr>
          <w:rFonts w:ascii="Times New Roman" w:hAnsi="Times New Roman"/>
        </w:rPr>
        <w:t>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bookmarkEnd w:id="2"/>
    </w:p>
    <w:p w:rsidR="00002776" w:rsidRPr="00D15B37" w:rsidRDefault="00002776" w:rsidP="007C5771">
      <w:pPr>
        <w:pStyle w:val="ConsPlusNormal"/>
        <w:ind w:firstLine="540"/>
        <w:jc w:val="both"/>
        <w:rPr>
          <w:sz w:val="22"/>
        </w:rPr>
      </w:pPr>
      <w:r w:rsidRPr="00D15B37">
        <w:rPr>
          <w:sz w:val="22"/>
        </w:rPr>
        <w:t>S - общая площадь арендуемого объекта муниципального нежилого фонда;</w:t>
      </w:r>
    </w:p>
    <w:p w:rsidR="00002776" w:rsidRPr="00D15B37" w:rsidRDefault="00002776" w:rsidP="007C5771">
      <w:pPr>
        <w:pStyle w:val="ConsPlusNormal"/>
        <w:ind w:firstLine="540"/>
        <w:jc w:val="both"/>
        <w:rPr>
          <w:sz w:val="22"/>
        </w:rPr>
      </w:pPr>
      <w:r w:rsidRPr="00D15B37">
        <w:rPr>
          <w:sz w:val="22"/>
        </w:rPr>
        <w:t>К1 - коэффициент, учитывающий территориально-экономическую зону расположения арендуемого объекта муниципального нежилого фонда;</w:t>
      </w:r>
    </w:p>
    <w:p w:rsidR="00002776" w:rsidRPr="00D15B37" w:rsidRDefault="00002776" w:rsidP="007C5771">
      <w:pPr>
        <w:pStyle w:val="ConsPlusNormal"/>
        <w:ind w:firstLine="540"/>
        <w:jc w:val="both"/>
        <w:rPr>
          <w:sz w:val="22"/>
        </w:rPr>
      </w:pPr>
      <w:r w:rsidRPr="00D15B37">
        <w:rPr>
          <w:sz w:val="22"/>
        </w:rPr>
        <w:t>а) К2 = 3,0 при использовании объектов муниципального нежилого фонда для осуществления предоставления краткосрочных займов;</w:t>
      </w:r>
    </w:p>
    <w:p w:rsidR="00002776" w:rsidRPr="00D15B37" w:rsidRDefault="00002776" w:rsidP="007C5771">
      <w:pPr>
        <w:pStyle w:val="ConsPlusNormal"/>
        <w:ind w:firstLine="540"/>
        <w:jc w:val="both"/>
        <w:rPr>
          <w:sz w:val="22"/>
        </w:rPr>
      </w:pPr>
      <w:r w:rsidRPr="00D15B37">
        <w:rPr>
          <w:sz w:val="22"/>
        </w:rPr>
        <w:t>б) К2 = 2,0 при использовании объектов муниципального нежилого фонда под:</w:t>
      </w:r>
    </w:p>
    <w:p w:rsidR="00002776" w:rsidRPr="00D15B37" w:rsidRDefault="00002776" w:rsidP="007C5771">
      <w:pPr>
        <w:pStyle w:val="ConsPlusNormal"/>
        <w:jc w:val="both"/>
        <w:rPr>
          <w:sz w:val="22"/>
        </w:rPr>
      </w:pPr>
      <w:r w:rsidRPr="00D15B37">
        <w:rPr>
          <w:sz w:val="22"/>
        </w:rPr>
        <w:t>осуществление организованных торгов на товарном и (или) финансовом рынках;</w:t>
      </w:r>
    </w:p>
    <w:p w:rsidR="00002776" w:rsidRPr="00D15B37" w:rsidRDefault="00002776" w:rsidP="007C5771">
      <w:pPr>
        <w:pStyle w:val="ConsPlusNormal"/>
        <w:jc w:val="both"/>
        <w:rPr>
          <w:sz w:val="22"/>
        </w:rPr>
      </w:pPr>
      <w:r w:rsidRPr="00D15B37">
        <w:rPr>
          <w:sz w:val="22"/>
        </w:rPr>
        <w:t>размещение пункта обмена валюты;</w:t>
      </w:r>
    </w:p>
    <w:p w:rsidR="00002776" w:rsidRPr="00D15B37" w:rsidRDefault="00002776" w:rsidP="007C5771">
      <w:pPr>
        <w:pStyle w:val="ConsPlusNormal"/>
        <w:jc w:val="both"/>
        <w:rPr>
          <w:sz w:val="22"/>
        </w:rPr>
      </w:pPr>
      <w:r w:rsidRPr="00D15B37">
        <w:rPr>
          <w:sz w:val="22"/>
        </w:rPr>
        <w:t>размещение банкомата;</w:t>
      </w:r>
    </w:p>
    <w:p w:rsidR="00002776" w:rsidRPr="00D15B37" w:rsidRDefault="00002776" w:rsidP="007C5771">
      <w:pPr>
        <w:pStyle w:val="ConsPlusNormal"/>
        <w:jc w:val="both"/>
        <w:rPr>
          <w:sz w:val="22"/>
        </w:rPr>
      </w:pPr>
      <w:r w:rsidRPr="00D15B37">
        <w:rPr>
          <w:sz w:val="22"/>
        </w:rPr>
        <w:t>размещение терминала по приему платежей;</w:t>
      </w:r>
    </w:p>
    <w:p w:rsidR="00002776" w:rsidRPr="00D15B37" w:rsidRDefault="00002776" w:rsidP="007C5771">
      <w:pPr>
        <w:pStyle w:val="ConsPlusNormal"/>
        <w:jc w:val="both"/>
        <w:rPr>
          <w:sz w:val="22"/>
        </w:rPr>
      </w:pPr>
      <w:r w:rsidRPr="00D15B37">
        <w:rPr>
          <w:sz w:val="22"/>
        </w:rPr>
        <w:t>размещение ресторана;</w:t>
      </w:r>
    </w:p>
    <w:p w:rsidR="00002776" w:rsidRPr="00D15B37" w:rsidRDefault="00002776" w:rsidP="007C5771">
      <w:pPr>
        <w:pStyle w:val="ConsPlusNormal"/>
        <w:jc w:val="both"/>
        <w:rPr>
          <w:sz w:val="22"/>
        </w:rPr>
      </w:pPr>
      <w:r w:rsidRPr="00D15B37">
        <w:rPr>
          <w:sz w:val="22"/>
        </w:rPr>
        <w:t>размещение бара;</w:t>
      </w:r>
    </w:p>
    <w:p w:rsidR="00002776" w:rsidRPr="00D15B37" w:rsidRDefault="00002776" w:rsidP="007C5771">
      <w:pPr>
        <w:pStyle w:val="ConsPlusNormal"/>
        <w:jc w:val="both"/>
        <w:rPr>
          <w:sz w:val="22"/>
        </w:rPr>
      </w:pPr>
      <w:r w:rsidRPr="00D15B37">
        <w:rPr>
          <w:sz w:val="22"/>
        </w:rPr>
        <w:t>размещение ночного клуба;</w:t>
      </w:r>
    </w:p>
    <w:p w:rsidR="00002776" w:rsidRPr="00D15B37" w:rsidRDefault="00002776" w:rsidP="007C5771">
      <w:pPr>
        <w:pStyle w:val="ConsPlusNormal"/>
        <w:jc w:val="both"/>
        <w:rPr>
          <w:sz w:val="22"/>
        </w:rPr>
      </w:pPr>
      <w:r w:rsidRPr="00D15B37">
        <w:rPr>
          <w:sz w:val="22"/>
        </w:rPr>
        <w:t>размещение гостиницы;</w:t>
      </w:r>
    </w:p>
    <w:p w:rsidR="00002776" w:rsidRPr="00D15B37" w:rsidRDefault="00002776" w:rsidP="007C5771">
      <w:pPr>
        <w:pStyle w:val="ConsPlusNormal"/>
        <w:ind w:firstLine="708"/>
        <w:jc w:val="both"/>
        <w:rPr>
          <w:sz w:val="22"/>
        </w:rPr>
      </w:pPr>
      <w:r w:rsidRPr="00D15B37">
        <w:rPr>
          <w:sz w:val="22"/>
        </w:rPr>
        <w:t>в) К2 = 1,3 при использовании объектов муниципального нежилого фонда под:</w:t>
      </w:r>
    </w:p>
    <w:p w:rsidR="00002776" w:rsidRPr="00D15B37" w:rsidRDefault="00002776" w:rsidP="007C5771">
      <w:pPr>
        <w:pStyle w:val="ConsPlusNormal"/>
        <w:jc w:val="both"/>
        <w:rPr>
          <w:sz w:val="22"/>
        </w:rPr>
      </w:pPr>
      <w:r w:rsidRPr="00D15B37">
        <w:rPr>
          <w:sz w:val="22"/>
        </w:rPr>
        <w:t>размещение терминала по хранению и растаможиванию грузов;</w:t>
      </w:r>
    </w:p>
    <w:p w:rsidR="00002776" w:rsidRPr="00D15B37" w:rsidRDefault="00002776" w:rsidP="007C5771">
      <w:pPr>
        <w:pStyle w:val="ConsPlusNormal"/>
        <w:jc w:val="both"/>
        <w:rPr>
          <w:sz w:val="22"/>
        </w:rPr>
      </w:pPr>
      <w:r w:rsidRPr="00D15B37">
        <w:rPr>
          <w:sz w:val="22"/>
        </w:rPr>
        <w:t>размещение фитнес-клуба;</w:t>
      </w:r>
    </w:p>
    <w:p w:rsidR="00002776" w:rsidRPr="00D15B37" w:rsidRDefault="00002776" w:rsidP="007C5771">
      <w:pPr>
        <w:pStyle w:val="ConsPlusNormal"/>
        <w:jc w:val="both"/>
        <w:rPr>
          <w:sz w:val="22"/>
        </w:rPr>
      </w:pPr>
      <w:r w:rsidRPr="00D15B37">
        <w:rPr>
          <w:sz w:val="22"/>
        </w:rPr>
        <w:t>обслуживание и ремонт транспортных средств;</w:t>
      </w:r>
    </w:p>
    <w:p w:rsidR="00002776" w:rsidRPr="00D15B37" w:rsidRDefault="00002776" w:rsidP="007C5771">
      <w:pPr>
        <w:pStyle w:val="ConsPlusNormal"/>
        <w:jc w:val="both"/>
        <w:rPr>
          <w:sz w:val="22"/>
        </w:rPr>
      </w:pPr>
      <w:r w:rsidRPr="00D15B37">
        <w:rPr>
          <w:sz w:val="22"/>
        </w:rPr>
        <w:t>размещение административно-управленческого персонала;</w:t>
      </w:r>
    </w:p>
    <w:p w:rsidR="00002776" w:rsidRPr="00D15B37" w:rsidRDefault="00002776" w:rsidP="007C5771">
      <w:pPr>
        <w:pStyle w:val="ConsPlusNormal"/>
        <w:jc w:val="both"/>
        <w:rPr>
          <w:sz w:val="22"/>
        </w:rPr>
      </w:pPr>
      <w:r w:rsidRPr="00D15B37">
        <w:rPr>
          <w:sz w:val="22"/>
        </w:rPr>
        <w:t>выполнение работ по строительству, ремонту и эксплуатации жилого и нежилого фонда;</w:t>
      </w:r>
    </w:p>
    <w:p w:rsidR="00002776" w:rsidRPr="00D15B37" w:rsidRDefault="00002776" w:rsidP="007C5771">
      <w:pPr>
        <w:pStyle w:val="ConsPlusNormal"/>
        <w:jc w:val="both"/>
        <w:rPr>
          <w:sz w:val="22"/>
        </w:rPr>
      </w:pPr>
      <w:r w:rsidRPr="00D15B37">
        <w:rPr>
          <w:sz w:val="22"/>
        </w:rPr>
        <w:t>оказание услуг связи, сотовой системы радиотелефонной связи, информационно-телекоммуникационных сетей (размещение оборудования);</w:t>
      </w:r>
    </w:p>
    <w:p w:rsidR="00002776" w:rsidRPr="00D15B37" w:rsidRDefault="00002776" w:rsidP="007C5771">
      <w:pPr>
        <w:pStyle w:val="ConsPlusNormal"/>
        <w:ind w:firstLine="708"/>
        <w:jc w:val="both"/>
        <w:rPr>
          <w:sz w:val="22"/>
        </w:rPr>
      </w:pPr>
      <w:r w:rsidRPr="00D15B37">
        <w:rPr>
          <w:sz w:val="22"/>
        </w:rPr>
        <w:t>г) К2 = 1,2 при использовании объектов муниципального нежилого фонда под:</w:t>
      </w:r>
    </w:p>
    <w:p w:rsidR="00002776" w:rsidRPr="00D15B37" w:rsidRDefault="00002776" w:rsidP="007C5771">
      <w:pPr>
        <w:pStyle w:val="ConsPlusNormal"/>
        <w:jc w:val="both"/>
        <w:rPr>
          <w:sz w:val="22"/>
        </w:rPr>
      </w:pPr>
      <w:r w:rsidRPr="00D15B37">
        <w:rPr>
          <w:sz w:val="22"/>
        </w:rPr>
        <w:t>размещение мойки транспортных средств;</w:t>
      </w:r>
    </w:p>
    <w:p w:rsidR="00002776" w:rsidRPr="00D15B37" w:rsidRDefault="00002776" w:rsidP="007C5771">
      <w:pPr>
        <w:pStyle w:val="ConsPlusNormal"/>
        <w:jc w:val="both"/>
        <w:rPr>
          <w:sz w:val="22"/>
        </w:rPr>
      </w:pPr>
      <w:r w:rsidRPr="00D15B37">
        <w:rPr>
          <w:sz w:val="22"/>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02776" w:rsidRPr="00D15B37" w:rsidRDefault="00002776" w:rsidP="007C5771">
      <w:pPr>
        <w:pStyle w:val="ConsPlusNormal"/>
        <w:jc w:val="both"/>
        <w:rPr>
          <w:sz w:val="22"/>
        </w:rPr>
      </w:pPr>
      <w:r w:rsidRPr="00D15B37">
        <w:rPr>
          <w:sz w:val="22"/>
        </w:rPr>
        <w:t>размещение игровых автоматов без денежного выигрыша;</w:t>
      </w:r>
    </w:p>
    <w:p w:rsidR="00002776" w:rsidRPr="00D15B37" w:rsidRDefault="00002776" w:rsidP="007C5771">
      <w:pPr>
        <w:pStyle w:val="ConsPlusNormal"/>
        <w:jc w:val="both"/>
        <w:rPr>
          <w:sz w:val="22"/>
        </w:rPr>
      </w:pPr>
      <w:r w:rsidRPr="00D15B37">
        <w:rPr>
          <w:sz w:val="22"/>
        </w:rPr>
        <w:t>размещение торговых (вендинговых) автоматов;</w:t>
      </w:r>
    </w:p>
    <w:p w:rsidR="00002776" w:rsidRPr="00D15B37" w:rsidRDefault="00002776" w:rsidP="007C5771">
      <w:pPr>
        <w:pStyle w:val="ConsPlusNormal"/>
        <w:jc w:val="both"/>
        <w:rPr>
          <w:sz w:val="22"/>
        </w:rPr>
      </w:pPr>
      <w:r w:rsidRPr="00D15B37">
        <w:rPr>
          <w:sz w:val="22"/>
        </w:rPr>
        <w:t>размещение интернет-кафе и компьютерного клуба;</w:t>
      </w:r>
    </w:p>
    <w:p w:rsidR="00002776" w:rsidRPr="00D15B37" w:rsidRDefault="00002776" w:rsidP="007C5771">
      <w:pPr>
        <w:pStyle w:val="ConsPlusNormal"/>
        <w:jc w:val="both"/>
        <w:rPr>
          <w:sz w:val="22"/>
        </w:rPr>
      </w:pPr>
      <w:r w:rsidRPr="00D15B37">
        <w:rPr>
          <w:sz w:val="22"/>
        </w:rPr>
        <w:t>размещение бильярдного клуба;</w:t>
      </w:r>
    </w:p>
    <w:p w:rsidR="00002776" w:rsidRPr="00D15B37" w:rsidRDefault="00002776" w:rsidP="007C5771">
      <w:pPr>
        <w:pStyle w:val="ConsPlusNormal"/>
        <w:jc w:val="both"/>
        <w:rPr>
          <w:sz w:val="22"/>
        </w:rPr>
      </w:pPr>
      <w:r w:rsidRPr="00D15B37">
        <w:rPr>
          <w:sz w:val="22"/>
        </w:rPr>
        <w:t>выполнение проектно-изыскательских работ;</w:t>
      </w:r>
    </w:p>
    <w:p w:rsidR="00002776" w:rsidRPr="00D15B37" w:rsidRDefault="00002776" w:rsidP="007C5771">
      <w:pPr>
        <w:pStyle w:val="ConsPlusNormal"/>
        <w:jc w:val="both"/>
        <w:rPr>
          <w:sz w:val="22"/>
        </w:rPr>
      </w:pPr>
      <w:r w:rsidRPr="00D15B37">
        <w:rPr>
          <w:sz w:val="22"/>
        </w:rPr>
        <w:t>оказание юридических услуг;</w:t>
      </w:r>
    </w:p>
    <w:p w:rsidR="00002776" w:rsidRPr="00D15B37" w:rsidRDefault="00002776" w:rsidP="007C5771">
      <w:pPr>
        <w:pStyle w:val="ConsPlusNormal"/>
        <w:jc w:val="both"/>
        <w:rPr>
          <w:sz w:val="22"/>
        </w:rPr>
      </w:pPr>
      <w:r w:rsidRPr="00D15B37">
        <w:rPr>
          <w:sz w:val="22"/>
        </w:rPr>
        <w:t>оказание бухгалтерских услуг;</w:t>
      </w:r>
    </w:p>
    <w:p w:rsidR="00002776" w:rsidRPr="00D15B37" w:rsidRDefault="00002776" w:rsidP="007C5771">
      <w:pPr>
        <w:pStyle w:val="ConsPlusNormal"/>
        <w:ind w:firstLine="708"/>
        <w:jc w:val="both"/>
        <w:rPr>
          <w:sz w:val="22"/>
        </w:rPr>
      </w:pPr>
      <w:r w:rsidRPr="00D15B37">
        <w:rPr>
          <w:sz w:val="22"/>
        </w:rPr>
        <w:t>д) К2 = 1,0 при использовании объектов муниципального нежилого фонда под:</w:t>
      </w:r>
    </w:p>
    <w:p w:rsidR="00002776" w:rsidRPr="00D15B37" w:rsidRDefault="00002776" w:rsidP="007C5771">
      <w:pPr>
        <w:pStyle w:val="ConsPlusNormal"/>
        <w:jc w:val="both"/>
        <w:rPr>
          <w:sz w:val="22"/>
        </w:rPr>
      </w:pPr>
      <w:r w:rsidRPr="00D15B37">
        <w:rPr>
          <w:sz w:val="22"/>
        </w:rPr>
        <w:t>организацию коворкинга;</w:t>
      </w:r>
    </w:p>
    <w:p w:rsidR="00002776" w:rsidRPr="00D15B37" w:rsidRDefault="00002776" w:rsidP="007C5771">
      <w:pPr>
        <w:pStyle w:val="ConsPlusNormal"/>
        <w:jc w:val="both"/>
        <w:rPr>
          <w:sz w:val="22"/>
        </w:rPr>
      </w:pPr>
      <w:r w:rsidRPr="00D15B37">
        <w:rPr>
          <w:sz w:val="22"/>
        </w:rPr>
        <w:t>размещение банкомата в сельской местности;</w:t>
      </w:r>
    </w:p>
    <w:p w:rsidR="00002776" w:rsidRPr="00D15B37" w:rsidRDefault="00002776" w:rsidP="007C5771">
      <w:pPr>
        <w:pStyle w:val="ConsPlusNormal"/>
        <w:jc w:val="both"/>
        <w:rPr>
          <w:sz w:val="22"/>
        </w:rPr>
      </w:pPr>
      <w:r w:rsidRPr="00D15B37">
        <w:rPr>
          <w:sz w:val="22"/>
        </w:rPr>
        <w:t>стоматологию;</w:t>
      </w:r>
    </w:p>
    <w:p w:rsidR="00002776" w:rsidRPr="00D15B37" w:rsidRDefault="00002776" w:rsidP="007C5771">
      <w:pPr>
        <w:pStyle w:val="ConsPlusNormal"/>
        <w:jc w:val="both"/>
        <w:rPr>
          <w:sz w:val="22"/>
        </w:rPr>
      </w:pPr>
      <w:r w:rsidRPr="00D15B37">
        <w:rPr>
          <w:sz w:val="22"/>
        </w:rPr>
        <w:t>лечебную косметологию;</w:t>
      </w:r>
    </w:p>
    <w:p w:rsidR="00002776" w:rsidRPr="00D15B37" w:rsidRDefault="00002776" w:rsidP="007C5771">
      <w:pPr>
        <w:pStyle w:val="ConsPlusNormal"/>
        <w:jc w:val="both"/>
        <w:rPr>
          <w:sz w:val="22"/>
        </w:rPr>
      </w:pPr>
      <w:r w:rsidRPr="00D15B37">
        <w:rPr>
          <w:sz w:val="22"/>
        </w:rPr>
        <w:t>производство продуктов питания;</w:t>
      </w:r>
    </w:p>
    <w:p w:rsidR="00002776" w:rsidRPr="00D15B37" w:rsidRDefault="00002776" w:rsidP="007C5771">
      <w:pPr>
        <w:pStyle w:val="ConsPlusNormal"/>
        <w:jc w:val="both"/>
        <w:rPr>
          <w:sz w:val="22"/>
        </w:rPr>
      </w:pPr>
      <w:r w:rsidRPr="00D15B37">
        <w:rPr>
          <w:sz w:val="22"/>
        </w:rPr>
        <w:t>ремонт и обслуживание оргтехники;</w:t>
      </w:r>
    </w:p>
    <w:p w:rsidR="00002776" w:rsidRPr="00D15B37" w:rsidRDefault="00002776" w:rsidP="007C5771">
      <w:pPr>
        <w:pStyle w:val="ConsPlusNormal"/>
        <w:jc w:val="both"/>
        <w:rPr>
          <w:sz w:val="22"/>
        </w:rPr>
      </w:pPr>
      <w:r w:rsidRPr="00D15B37">
        <w:rPr>
          <w:sz w:val="22"/>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002776" w:rsidRPr="00D15B37" w:rsidRDefault="00002776" w:rsidP="007C5771">
      <w:pPr>
        <w:pStyle w:val="ConsPlusNormal"/>
        <w:jc w:val="both"/>
        <w:rPr>
          <w:sz w:val="22"/>
        </w:rPr>
      </w:pPr>
      <w:r w:rsidRPr="00D15B37">
        <w:rPr>
          <w:sz w:val="22"/>
        </w:rPr>
        <w:t>осуществление фармацевтической (аптечно-лекарственной) деятельности;</w:t>
      </w:r>
    </w:p>
    <w:p w:rsidR="00002776" w:rsidRPr="00D15B37" w:rsidRDefault="00002776" w:rsidP="007C5771">
      <w:pPr>
        <w:pStyle w:val="ConsPlusNormal"/>
        <w:ind w:firstLine="708"/>
        <w:jc w:val="both"/>
        <w:rPr>
          <w:sz w:val="22"/>
        </w:rPr>
      </w:pPr>
      <w:r w:rsidRPr="00D15B37">
        <w:rPr>
          <w:sz w:val="22"/>
        </w:rPr>
        <w:t>е) К2=0,9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оказание ритуальных услуг;</w:t>
      </w:r>
    </w:p>
    <w:p w:rsidR="00002776" w:rsidRPr="00D15B37" w:rsidRDefault="00002776" w:rsidP="007C5771">
      <w:pPr>
        <w:pStyle w:val="ConsPlusNormal"/>
        <w:jc w:val="both"/>
        <w:rPr>
          <w:sz w:val="22"/>
        </w:rPr>
      </w:pPr>
      <w:r w:rsidRPr="00D15B37">
        <w:rPr>
          <w:sz w:val="22"/>
        </w:rPr>
        <w:t>осуществление торговой, производственной деятельности;</w:t>
      </w:r>
    </w:p>
    <w:p w:rsidR="00002776" w:rsidRPr="00D15B37" w:rsidRDefault="00002776" w:rsidP="007C5771">
      <w:pPr>
        <w:pStyle w:val="ConsPlusNormal"/>
        <w:ind w:firstLine="708"/>
        <w:jc w:val="both"/>
        <w:rPr>
          <w:sz w:val="22"/>
        </w:rPr>
      </w:pPr>
      <w:r w:rsidRPr="00D15B37">
        <w:rPr>
          <w:sz w:val="22"/>
        </w:rPr>
        <w:t>ж) К2 = 0,8 при использовании объектов муниципального нежилого фонда под:</w:t>
      </w:r>
    </w:p>
    <w:p w:rsidR="00002776" w:rsidRPr="00D15B37" w:rsidRDefault="00002776" w:rsidP="007C5771">
      <w:pPr>
        <w:pStyle w:val="ConsPlusNormal"/>
        <w:jc w:val="both"/>
        <w:rPr>
          <w:sz w:val="22"/>
        </w:rPr>
      </w:pPr>
      <w:r w:rsidRPr="00D15B37">
        <w:rPr>
          <w:sz w:val="22"/>
        </w:rPr>
        <w:t>осуществление сельскохозяйственного производства;</w:t>
      </w:r>
    </w:p>
    <w:p w:rsidR="00002776" w:rsidRPr="00D15B37" w:rsidRDefault="00002776" w:rsidP="007C5771">
      <w:pPr>
        <w:pStyle w:val="ConsPlusNormal"/>
        <w:jc w:val="both"/>
        <w:rPr>
          <w:sz w:val="22"/>
        </w:rPr>
      </w:pPr>
      <w:r w:rsidRPr="00D15B37">
        <w:rPr>
          <w:sz w:val="22"/>
        </w:rPr>
        <w:t>размещение магазина оптики;</w:t>
      </w:r>
    </w:p>
    <w:p w:rsidR="00002776" w:rsidRPr="00D15B37" w:rsidRDefault="00002776" w:rsidP="007C5771">
      <w:pPr>
        <w:pStyle w:val="ConsPlusNormal"/>
        <w:jc w:val="both"/>
        <w:rPr>
          <w:sz w:val="22"/>
        </w:rPr>
      </w:pPr>
      <w:r w:rsidRPr="00D15B37">
        <w:rPr>
          <w:sz w:val="22"/>
        </w:rPr>
        <w:t>оказание медицинских лечебных услуг;</w:t>
      </w:r>
    </w:p>
    <w:p w:rsidR="00002776" w:rsidRPr="00D15B37" w:rsidRDefault="00002776" w:rsidP="007C5771">
      <w:pPr>
        <w:pStyle w:val="ConsPlusNormal"/>
        <w:jc w:val="both"/>
        <w:rPr>
          <w:sz w:val="22"/>
        </w:rPr>
      </w:pPr>
      <w:r w:rsidRPr="00D15B37">
        <w:rPr>
          <w:sz w:val="22"/>
        </w:rPr>
        <w:t>размещение художественного салона;</w:t>
      </w:r>
    </w:p>
    <w:p w:rsidR="00002776" w:rsidRPr="00D15B37" w:rsidRDefault="00002776" w:rsidP="007C5771">
      <w:pPr>
        <w:pStyle w:val="ConsPlusNormal"/>
        <w:jc w:val="both"/>
        <w:rPr>
          <w:sz w:val="22"/>
        </w:rPr>
      </w:pPr>
      <w:r w:rsidRPr="00D15B37">
        <w:rPr>
          <w:sz w:val="22"/>
        </w:rPr>
        <w:t>использование сложной вещи культурного и спортивного назначения;</w:t>
      </w:r>
    </w:p>
    <w:p w:rsidR="00002776" w:rsidRPr="00D15B37" w:rsidRDefault="00002776" w:rsidP="007C5771">
      <w:pPr>
        <w:pStyle w:val="ConsPlusNormal"/>
        <w:jc w:val="both"/>
        <w:rPr>
          <w:sz w:val="22"/>
        </w:rPr>
      </w:pPr>
      <w:r w:rsidRPr="00D15B37">
        <w:rPr>
          <w:sz w:val="22"/>
        </w:rPr>
        <w:t>размещение специализированного комиссионного магазина;</w:t>
      </w:r>
    </w:p>
    <w:p w:rsidR="00002776" w:rsidRPr="00D15B37" w:rsidRDefault="00002776" w:rsidP="007C5771">
      <w:pPr>
        <w:pStyle w:val="ConsPlusNormal"/>
        <w:jc w:val="both"/>
        <w:rPr>
          <w:sz w:val="22"/>
        </w:rPr>
      </w:pPr>
      <w:r w:rsidRPr="00D15B37">
        <w:rPr>
          <w:sz w:val="22"/>
        </w:rPr>
        <w:t>оказание образовательных услуг;</w:t>
      </w:r>
    </w:p>
    <w:p w:rsidR="00002776" w:rsidRPr="00D15B37" w:rsidRDefault="00002776" w:rsidP="007C5771">
      <w:pPr>
        <w:pStyle w:val="ConsPlusNormal"/>
        <w:jc w:val="both"/>
        <w:rPr>
          <w:sz w:val="22"/>
        </w:rPr>
      </w:pPr>
      <w:r w:rsidRPr="00D15B37">
        <w:rPr>
          <w:sz w:val="22"/>
        </w:rPr>
        <w:t>прочие виды деятельности;</w:t>
      </w:r>
    </w:p>
    <w:p w:rsidR="00002776" w:rsidRPr="00D15B37" w:rsidRDefault="00002776" w:rsidP="007C5771">
      <w:pPr>
        <w:pStyle w:val="ConsPlusNormal"/>
        <w:ind w:firstLine="708"/>
        <w:jc w:val="both"/>
        <w:rPr>
          <w:sz w:val="22"/>
        </w:rPr>
      </w:pPr>
      <w:r w:rsidRPr="00D15B37">
        <w:rPr>
          <w:sz w:val="22"/>
        </w:rPr>
        <w:t>з) К2 - 0,5 при использовании объектов муниципального нежилого фонда под:</w:t>
      </w:r>
    </w:p>
    <w:p w:rsidR="00002776" w:rsidRPr="00D15B37" w:rsidRDefault="00002776" w:rsidP="007C5771">
      <w:pPr>
        <w:pStyle w:val="ConsPlusNormal"/>
        <w:jc w:val="both"/>
        <w:rPr>
          <w:sz w:val="22"/>
        </w:rPr>
      </w:pPr>
      <w:r w:rsidRPr="00D15B37">
        <w:rPr>
          <w:sz w:val="22"/>
        </w:rPr>
        <w:t>организацию общественного питания, за исключением баров и ресторанов;</w:t>
      </w:r>
    </w:p>
    <w:p w:rsidR="00002776" w:rsidRPr="00D15B37" w:rsidRDefault="00002776" w:rsidP="007C5771">
      <w:pPr>
        <w:pStyle w:val="ConsPlusNormal"/>
        <w:jc w:val="both"/>
        <w:rPr>
          <w:sz w:val="22"/>
        </w:rPr>
      </w:pPr>
      <w:r w:rsidRPr="00D15B37">
        <w:rPr>
          <w:sz w:val="22"/>
        </w:rPr>
        <w:t>размещение солярия, сауны, бани, парикмахерской;</w:t>
      </w:r>
    </w:p>
    <w:p w:rsidR="00002776" w:rsidRPr="00D15B37" w:rsidRDefault="00002776" w:rsidP="007C5771">
      <w:pPr>
        <w:pStyle w:val="ConsPlusNormal"/>
        <w:jc w:val="both"/>
        <w:rPr>
          <w:sz w:val="22"/>
        </w:rPr>
      </w:pPr>
      <w:r w:rsidRPr="00D15B37">
        <w:rPr>
          <w:sz w:val="22"/>
        </w:rPr>
        <w:t>оказание фото- и видеоуслуг;</w:t>
      </w:r>
    </w:p>
    <w:p w:rsidR="00002776" w:rsidRPr="00D15B37" w:rsidRDefault="00002776" w:rsidP="007C5771">
      <w:pPr>
        <w:pStyle w:val="ConsPlusNormal"/>
        <w:jc w:val="both"/>
        <w:rPr>
          <w:sz w:val="22"/>
        </w:rPr>
      </w:pPr>
      <w:r w:rsidRPr="00D15B37">
        <w:rPr>
          <w:sz w:val="22"/>
        </w:rPr>
        <w:t>гаражи;</w:t>
      </w:r>
    </w:p>
    <w:p w:rsidR="00002776" w:rsidRPr="00D15B37" w:rsidRDefault="00002776" w:rsidP="007C5771">
      <w:pPr>
        <w:pStyle w:val="ConsPlusNormal"/>
        <w:ind w:firstLine="708"/>
        <w:jc w:val="both"/>
        <w:rPr>
          <w:sz w:val="22"/>
        </w:rPr>
      </w:pPr>
      <w:r w:rsidRPr="00D15B37">
        <w:rPr>
          <w:sz w:val="22"/>
        </w:rPr>
        <w:t>и) К2 = 0,4 при использовании объектов муниципального нежилого фонда для:</w:t>
      </w:r>
    </w:p>
    <w:p w:rsidR="00002776" w:rsidRPr="00D15B37" w:rsidRDefault="00002776" w:rsidP="007C5771">
      <w:pPr>
        <w:pStyle w:val="ConsPlusNormal"/>
        <w:jc w:val="both"/>
        <w:rPr>
          <w:sz w:val="22"/>
        </w:rPr>
      </w:pPr>
      <w:r w:rsidRPr="00D15B37">
        <w:rPr>
          <w:sz w:val="22"/>
        </w:rPr>
        <w:t>производства товаров и услуг для инвалидов;</w:t>
      </w:r>
    </w:p>
    <w:p w:rsidR="00002776" w:rsidRPr="00D15B37" w:rsidRDefault="00002776" w:rsidP="007C5771">
      <w:pPr>
        <w:pStyle w:val="ConsPlusNormal"/>
        <w:jc w:val="both"/>
        <w:rPr>
          <w:sz w:val="22"/>
        </w:rPr>
      </w:pPr>
      <w:r w:rsidRPr="00D15B37">
        <w:rPr>
          <w:sz w:val="22"/>
        </w:rPr>
        <w:t>оказания физкультурно-оздоровительных услуг и организации занятий спортом;</w:t>
      </w:r>
    </w:p>
    <w:p w:rsidR="00002776" w:rsidRPr="00D15B37" w:rsidRDefault="00002776" w:rsidP="007C5771">
      <w:pPr>
        <w:pStyle w:val="ConsPlusNormal"/>
        <w:jc w:val="both"/>
        <w:rPr>
          <w:sz w:val="22"/>
        </w:rPr>
      </w:pPr>
      <w:r w:rsidRPr="00D15B37">
        <w:rPr>
          <w:sz w:val="22"/>
        </w:rPr>
        <w:t>осуществления культурно-просветительской деятельности;</w:t>
      </w:r>
    </w:p>
    <w:p w:rsidR="00002776" w:rsidRPr="00D15B37" w:rsidRDefault="00002776" w:rsidP="007C5771">
      <w:pPr>
        <w:spacing w:after="0" w:line="240" w:lineRule="auto"/>
        <w:ind w:firstLine="708"/>
        <w:rPr>
          <w:rFonts w:ascii="Times New Roman" w:hAnsi="Times New Roman"/>
        </w:rPr>
      </w:pPr>
      <w:r w:rsidRPr="00D15B37">
        <w:rPr>
          <w:rFonts w:ascii="Times New Roman" w:hAnsi="Times New Roman"/>
        </w:rPr>
        <w:t>к) К2 = 0,3 при использовании объектов муниципального нежилого фонда:</w:t>
      </w:r>
    </w:p>
    <w:p w:rsidR="00002776" w:rsidRPr="00D15B37" w:rsidRDefault="00002776" w:rsidP="007C5771">
      <w:pPr>
        <w:spacing w:after="0" w:line="240" w:lineRule="auto"/>
        <w:rPr>
          <w:rFonts w:ascii="Times New Roman" w:hAnsi="Times New Roman"/>
        </w:rPr>
      </w:pPr>
      <w:r w:rsidRPr="00D15B37">
        <w:rPr>
          <w:rFonts w:ascii="Times New Roman" w:hAnsi="Times New Roman"/>
        </w:rPr>
        <w:t>реализацию периодической печатной продукции;</w:t>
      </w:r>
    </w:p>
    <w:p w:rsidR="00002776" w:rsidRPr="00D15B37" w:rsidRDefault="00002776" w:rsidP="007C5771">
      <w:pPr>
        <w:spacing w:after="0" w:line="240" w:lineRule="auto"/>
        <w:rPr>
          <w:rFonts w:ascii="Times New Roman" w:hAnsi="Times New Roman"/>
        </w:rPr>
      </w:pPr>
      <w:r w:rsidRPr="00D15B37">
        <w:rPr>
          <w:rFonts w:ascii="Times New Roman" w:hAnsi="Times New Roman"/>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02776" w:rsidRPr="00D15B37" w:rsidRDefault="00002776" w:rsidP="007C5771">
      <w:pPr>
        <w:pStyle w:val="ConsPlusNormal"/>
        <w:jc w:val="both"/>
        <w:rPr>
          <w:sz w:val="22"/>
        </w:rPr>
      </w:pPr>
      <w:r w:rsidRPr="00D15B37">
        <w:rPr>
          <w:sz w:val="22"/>
        </w:rPr>
        <w:t>ведения научно-исследовательских работ;</w:t>
      </w:r>
    </w:p>
    <w:p w:rsidR="00002776" w:rsidRPr="00D15B37" w:rsidRDefault="00002776" w:rsidP="007C5771">
      <w:pPr>
        <w:pStyle w:val="ConsPlusNormal"/>
        <w:ind w:firstLine="708"/>
        <w:jc w:val="both"/>
        <w:rPr>
          <w:sz w:val="22"/>
        </w:rPr>
      </w:pPr>
      <w:r w:rsidRPr="00D15B37">
        <w:rPr>
          <w:sz w:val="22"/>
        </w:rPr>
        <w:t>л) К2 = 0,1 при использовании объектов муниципального нежилого фонда под (при):</w:t>
      </w:r>
    </w:p>
    <w:p w:rsidR="00002776" w:rsidRPr="00D15B37" w:rsidRDefault="00002776" w:rsidP="007C5771">
      <w:pPr>
        <w:pStyle w:val="ConsPlusNormal"/>
        <w:jc w:val="both"/>
        <w:rPr>
          <w:sz w:val="22"/>
        </w:rPr>
      </w:pPr>
      <w:r w:rsidRPr="00D15B37">
        <w:rPr>
          <w:sz w:val="22"/>
        </w:rPr>
        <w:t>производство иммунобиологических препаратов, предназначенных для борьбы с эпидемиями и эпизоотиями;</w:t>
      </w:r>
    </w:p>
    <w:p w:rsidR="00002776" w:rsidRPr="00D15B37" w:rsidRDefault="00002776" w:rsidP="007C5771">
      <w:pPr>
        <w:pStyle w:val="ConsPlusNormal"/>
        <w:jc w:val="both"/>
        <w:rPr>
          <w:sz w:val="22"/>
        </w:rPr>
      </w:pPr>
      <w:r w:rsidRPr="00D15B37">
        <w:rPr>
          <w:sz w:val="22"/>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02776" w:rsidRPr="00D15B37" w:rsidRDefault="00002776" w:rsidP="007C5771">
      <w:pPr>
        <w:pStyle w:val="ConsPlusNormal"/>
        <w:jc w:val="both"/>
        <w:rPr>
          <w:sz w:val="22"/>
        </w:rPr>
      </w:pPr>
      <w:r w:rsidRPr="00D15B37">
        <w:rPr>
          <w:sz w:val="22"/>
        </w:rPr>
        <w:t>размещение мест проживания для престарелых, инвалидов и социально незащищенных слоев населения;</w:t>
      </w:r>
    </w:p>
    <w:p w:rsidR="00002776" w:rsidRPr="00D15B37" w:rsidRDefault="00002776" w:rsidP="007C5771">
      <w:pPr>
        <w:pStyle w:val="ConsPlusNormal"/>
        <w:jc w:val="both"/>
        <w:rPr>
          <w:sz w:val="22"/>
        </w:rPr>
      </w:pPr>
      <w:r w:rsidRPr="00D15B37">
        <w:rPr>
          <w:sz w:val="22"/>
        </w:rPr>
        <w:t>осуществление розничной торговли хлебобулочными изделиями (на площадь помещения, используемого в целях реализации данных видов товаров);</w:t>
      </w:r>
    </w:p>
    <w:p w:rsidR="00002776" w:rsidRPr="00D15B37" w:rsidRDefault="00002776" w:rsidP="007C5771">
      <w:pPr>
        <w:pStyle w:val="ConsPlusNormal"/>
        <w:jc w:val="both"/>
        <w:rPr>
          <w:sz w:val="22"/>
        </w:rPr>
      </w:pPr>
      <w:r w:rsidRPr="00D15B37">
        <w:rPr>
          <w:sz w:val="22"/>
        </w:rPr>
        <w:t>размещение книжного магазина;</w:t>
      </w:r>
    </w:p>
    <w:p w:rsidR="00002776" w:rsidRPr="00D15B37" w:rsidRDefault="00002776" w:rsidP="007C5771">
      <w:pPr>
        <w:pStyle w:val="ConsPlusNormal"/>
        <w:jc w:val="both"/>
        <w:rPr>
          <w:sz w:val="22"/>
        </w:rPr>
      </w:pPr>
      <w:r w:rsidRPr="00D15B37">
        <w:rPr>
          <w:sz w:val="22"/>
        </w:rPr>
        <w:t>проведение бесплатной социально-педагогической и досуговой работы с детьми и молодежью;</w:t>
      </w:r>
    </w:p>
    <w:p w:rsidR="00002776" w:rsidRPr="00D15B37" w:rsidRDefault="00002776" w:rsidP="007C5771">
      <w:pPr>
        <w:pStyle w:val="ConsPlusNormal"/>
        <w:jc w:val="both"/>
        <w:rPr>
          <w:sz w:val="22"/>
        </w:rPr>
      </w:pPr>
      <w:r w:rsidRPr="00D15B37">
        <w:rPr>
          <w:sz w:val="22"/>
        </w:rPr>
        <w:t>осуществление патриотического воспитания граждан;</w:t>
      </w:r>
    </w:p>
    <w:p w:rsidR="00002776" w:rsidRPr="00D15B37" w:rsidRDefault="00002776" w:rsidP="007C5771">
      <w:pPr>
        <w:pStyle w:val="ConsPlusNormal"/>
        <w:jc w:val="both"/>
        <w:rPr>
          <w:sz w:val="22"/>
        </w:rPr>
      </w:pPr>
      <w:r w:rsidRPr="00D15B37">
        <w:rPr>
          <w:sz w:val="22"/>
        </w:rPr>
        <w:t>обслуживание социально незащищенных слоев населения;</w:t>
      </w:r>
    </w:p>
    <w:p w:rsidR="00002776" w:rsidRPr="00D15B37" w:rsidRDefault="00002776" w:rsidP="007C5771">
      <w:pPr>
        <w:spacing w:after="0" w:line="240" w:lineRule="auto"/>
        <w:rPr>
          <w:rFonts w:ascii="Times New Roman" w:hAnsi="Times New Roman"/>
        </w:rPr>
      </w:pPr>
      <w:r w:rsidRPr="00D15B37">
        <w:rPr>
          <w:rFonts w:ascii="Times New Roman" w:hAnsi="Times New Roman"/>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02776" w:rsidRPr="00D15B37" w:rsidRDefault="00002776" w:rsidP="007C5771">
      <w:pPr>
        <w:pStyle w:val="ConsPlusNormal"/>
        <w:ind w:firstLine="708"/>
        <w:jc w:val="both"/>
        <w:rPr>
          <w:sz w:val="22"/>
        </w:rPr>
      </w:pPr>
      <w:r w:rsidRPr="00D15B37">
        <w:rPr>
          <w:sz w:val="22"/>
        </w:rPr>
        <w:t>м) К2 = 0,05 размещение школы, детского дома, дома ребенка (грудника), детского санатория, детского сада и яслей;</w:t>
      </w:r>
    </w:p>
    <w:p w:rsidR="00002776" w:rsidRPr="00D15B37" w:rsidRDefault="00002776" w:rsidP="007C5771">
      <w:pPr>
        <w:pStyle w:val="ConsPlusNormal"/>
        <w:ind w:firstLine="708"/>
        <w:jc w:val="both"/>
        <w:rPr>
          <w:sz w:val="22"/>
        </w:rPr>
      </w:pPr>
      <w:r w:rsidRPr="00D15B37">
        <w:rPr>
          <w:sz w:val="22"/>
        </w:rPr>
        <w:t>н) К2 = 0,01 при использовании объектов муниципального нежилого фонда для:</w:t>
      </w:r>
    </w:p>
    <w:p w:rsidR="00002776" w:rsidRPr="00D15B37" w:rsidRDefault="00002776" w:rsidP="007C5771">
      <w:pPr>
        <w:pStyle w:val="ConsPlusNormal"/>
        <w:jc w:val="both"/>
        <w:rPr>
          <w:sz w:val="22"/>
        </w:rPr>
      </w:pPr>
      <w:r w:rsidRPr="00D15B37">
        <w:rPr>
          <w:sz w:val="22"/>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02776" w:rsidRPr="00D15B37" w:rsidRDefault="00002776" w:rsidP="007C5771">
      <w:pPr>
        <w:pStyle w:val="ConsPlusNormal"/>
        <w:jc w:val="both"/>
        <w:rPr>
          <w:sz w:val="22"/>
        </w:rPr>
      </w:pPr>
      <w:r w:rsidRPr="00D15B37">
        <w:rPr>
          <w:sz w:val="22"/>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002776" w:rsidRPr="00D15B37" w:rsidRDefault="00002776" w:rsidP="007C5771">
      <w:pPr>
        <w:pStyle w:val="ConsPlusNormal"/>
        <w:jc w:val="both"/>
        <w:rPr>
          <w:sz w:val="22"/>
        </w:rPr>
      </w:pPr>
      <w:r w:rsidRPr="00D15B37">
        <w:rPr>
          <w:sz w:val="22"/>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002776" w:rsidRPr="00D15B37" w:rsidRDefault="00002776" w:rsidP="007C5771">
      <w:pPr>
        <w:pStyle w:val="ConsPlusNormal"/>
        <w:jc w:val="both"/>
        <w:rPr>
          <w:sz w:val="22"/>
        </w:rPr>
      </w:pPr>
      <w:r w:rsidRPr="00D15B37">
        <w:rPr>
          <w:sz w:val="22"/>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002776" w:rsidRPr="00D15B37" w:rsidRDefault="00002776" w:rsidP="007C5771">
      <w:pPr>
        <w:pStyle w:val="ConsPlusNormal"/>
        <w:ind w:firstLine="708"/>
        <w:jc w:val="both"/>
        <w:rPr>
          <w:sz w:val="22"/>
        </w:rPr>
      </w:pPr>
      <w:r w:rsidRPr="00D15B37">
        <w:rPr>
          <w:sz w:val="22"/>
        </w:rPr>
        <w:t>К3- коэффициент основного вида деятельности арендатора:</w:t>
      </w:r>
    </w:p>
    <w:p w:rsidR="00002776" w:rsidRPr="00D15B37" w:rsidRDefault="00002776" w:rsidP="007C5771">
      <w:pPr>
        <w:pStyle w:val="ConsPlusNormal"/>
        <w:ind w:firstLine="708"/>
        <w:jc w:val="both"/>
        <w:rPr>
          <w:sz w:val="22"/>
        </w:rPr>
      </w:pPr>
      <w:r w:rsidRPr="00D15B37">
        <w:rPr>
          <w:sz w:val="22"/>
        </w:rPr>
        <w:t>а) К3 = 2,0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кредитной организацией, подразделением инкассации;</w:t>
      </w:r>
    </w:p>
    <w:p w:rsidR="00002776" w:rsidRPr="00D15B37" w:rsidRDefault="00002776" w:rsidP="007C5771">
      <w:pPr>
        <w:pStyle w:val="ConsPlusNormal"/>
        <w:jc w:val="both"/>
        <w:rPr>
          <w:sz w:val="22"/>
        </w:rPr>
      </w:pPr>
      <w:r w:rsidRPr="00D15B37">
        <w:rPr>
          <w:sz w:val="22"/>
        </w:rPr>
        <w:t>негосударственным пенсионным фондом;</w:t>
      </w:r>
    </w:p>
    <w:p w:rsidR="00002776" w:rsidRPr="00D15B37" w:rsidRDefault="00002776" w:rsidP="007C5771">
      <w:pPr>
        <w:pStyle w:val="ConsPlusNormal"/>
        <w:ind w:firstLine="708"/>
        <w:jc w:val="both"/>
        <w:rPr>
          <w:sz w:val="22"/>
        </w:rPr>
      </w:pPr>
      <w:r w:rsidRPr="00D15B37">
        <w:rPr>
          <w:sz w:val="22"/>
        </w:rPr>
        <w:t>б) К3 = 1,5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организациями, осуществляющими операции с ценными бумагами и валютой;</w:t>
      </w:r>
    </w:p>
    <w:p w:rsidR="00002776" w:rsidRPr="00D15B37" w:rsidRDefault="00002776" w:rsidP="007C5771">
      <w:pPr>
        <w:pStyle w:val="ConsPlusNormal"/>
        <w:jc w:val="both"/>
        <w:rPr>
          <w:sz w:val="22"/>
        </w:rPr>
      </w:pPr>
      <w:r w:rsidRPr="00D15B37">
        <w:rPr>
          <w:sz w:val="22"/>
        </w:rPr>
        <w:t>инвестиционными и аудиторскими организациями;</w:t>
      </w:r>
    </w:p>
    <w:p w:rsidR="00002776" w:rsidRPr="00D15B37" w:rsidRDefault="00002776" w:rsidP="007C5771">
      <w:pPr>
        <w:pStyle w:val="ConsPlusNormal"/>
        <w:jc w:val="both"/>
        <w:rPr>
          <w:sz w:val="22"/>
        </w:rPr>
      </w:pPr>
      <w:r w:rsidRPr="00D15B37">
        <w:rPr>
          <w:sz w:val="22"/>
        </w:rPr>
        <w:t>рекламными агентствами;</w:t>
      </w:r>
    </w:p>
    <w:p w:rsidR="00002776" w:rsidRPr="00D15B37" w:rsidRDefault="00002776" w:rsidP="007C5771">
      <w:pPr>
        <w:pStyle w:val="ConsPlusNormal"/>
        <w:ind w:firstLine="708"/>
        <w:jc w:val="both"/>
        <w:rPr>
          <w:sz w:val="22"/>
        </w:rPr>
      </w:pPr>
      <w:r w:rsidRPr="00D15B37">
        <w:rPr>
          <w:sz w:val="22"/>
        </w:rPr>
        <w:t>в) К3 = 1,2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организациями, занимающимися маркетинговыми исследованиями, консультациями по вопросам коммерческой деятельности и финансов;</w:t>
      </w:r>
    </w:p>
    <w:p w:rsidR="00002776" w:rsidRPr="00D15B37" w:rsidRDefault="00002776" w:rsidP="007C5771">
      <w:pPr>
        <w:pStyle w:val="ConsPlusNormal"/>
        <w:jc w:val="both"/>
        <w:rPr>
          <w:sz w:val="22"/>
        </w:rPr>
      </w:pPr>
      <w:r w:rsidRPr="00D15B37">
        <w:rPr>
          <w:sz w:val="22"/>
        </w:rPr>
        <w:t>сыскными и охранными бюро;</w:t>
      </w:r>
    </w:p>
    <w:p w:rsidR="00002776" w:rsidRPr="00D15B37" w:rsidRDefault="00002776" w:rsidP="007C5771">
      <w:pPr>
        <w:pStyle w:val="ConsPlusNormal"/>
        <w:jc w:val="both"/>
        <w:rPr>
          <w:sz w:val="22"/>
        </w:rPr>
      </w:pPr>
      <w:r w:rsidRPr="00D15B37">
        <w:rPr>
          <w:sz w:val="22"/>
        </w:rPr>
        <w:t>информационными агентствами;</w:t>
      </w:r>
    </w:p>
    <w:p w:rsidR="00002776" w:rsidRPr="00D15B37" w:rsidRDefault="00002776" w:rsidP="007C5771">
      <w:pPr>
        <w:pStyle w:val="ConsPlusNormal"/>
        <w:jc w:val="both"/>
        <w:rPr>
          <w:sz w:val="22"/>
        </w:rPr>
      </w:pPr>
      <w:r w:rsidRPr="00D15B37">
        <w:rPr>
          <w:sz w:val="22"/>
        </w:rPr>
        <w:t>организациями, осуществляющими операции с недвижимостью;</w:t>
      </w:r>
    </w:p>
    <w:p w:rsidR="00002776" w:rsidRPr="00D15B37" w:rsidRDefault="00002776" w:rsidP="007C5771">
      <w:pPr>
        <w:pStyle w:val="ConsPlusNormal"/>
        <w:ind w:firstLine="708"/>
        <w:jc w:val="both"/>
        <w:rPr>
          <w:sz w:val="22"/>
        </w:rPr>
      </w:pPr>
      <w:r w:rsidRPr="00D15B37">
        <w:rPr>
          <w:sz w:val="22"/>
        </w:rPr>
        <w:t>г) К3 = 1,0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экскурсионными и туристическими бюро;</w:t>
      </w:r>
    </w:p>
    <w:p w:rsidR="00002776" w:rsidRPr="00D15B37" w:rsidRDefault="00002776" w:rsidP="007C5771">
      <w:pPr>
        <w:pStyle w:val="ConsPlusNormal"/>
        <w:jc w:val="both"/>
        <w:rPr>
          <w:sz w:val="22"/>
        </w:rPr>
      </w:pPr>
      <w:r w:rsidRPr="00D15B37">
        <w:rPr>
          <w:sz w:val="22"/>
        </w:rPr>
        <w:t>кредитными организациями, подразделениями инкассации в сельской местности;</w:t>
      </w:r>
    </w:p>
    <w:p w:rsidR="00002776" w:rsidRPr="00D15B37" w:rsidRDefault="00002776" w:rsidP="007C5771">
      <w:pPr>
        <w:pStyle w:val="ConsPlusNormal"/>
        <w:jc w:val="both"/>
        <w:rPr>
          <w:sz w:val="22"/>
        </w:rPr>
      </w:pPr>
      <w:r w:rsidRPr="00D15B37">
        <w:rPr>
          <w:sz w:val="22"/>
        </w:rPr>
        <w:t>страховыми компаниями;</w:t>
      </w:r>
    </w:p>
    <w:p w:rsidR="00002776" w:rsidRPr="00D15B37" w:rsidRDefault="00002776" w:rsidP="007C5771">
      <w:pPr>
        <w:pStyle w:val="ConsPlusNormal"/>
        <w:jc w:val="both"/>
        <w:rPr>
          <w:sz w:val="22"/>
        </w:rPr>
      </w:pPr>
      <w:r w:rsidRPr="00D15B37">
        <w:rPr>
          <w:sz w:val="22"/>
        </w:rPr>
        <w:t>ликвидационными комиссиями коммерческих банков;</w:t>
      </w:r>
    </w:p>
    <w:p w:rsidR="00002776" w:rsidRPr="00D15B37" w:rsidRDefault="00002776" w:rsidP="007C5771">
      <w:pPr>
        <w:pStyle w:val="ConsPlusNormal"/>
        <w:jc w:val="both"/>
        <w:rPr>
          <w:sz w:val="22"/>
        </w:rPr>
      </w:pPr>
      <w:r w:rsidRPr="00D15B37">
        <w:rPr>
          <w:sz w:val="22"/>
        </w:rPr>
        <w:t>частнопрактикующими нотариусами;</w:t>
      </w:r>
    </w:p>
    <w:p w:rsidR="00002776" w:rsidRPr="00D15B37" w:rsidRDefault="00002776" w:rsidP="007C5771">
      <w:pPr>
        <w:pStyle w:val="ConsPlusNormal"/>
        <w:jc w:val="both"/>
        <w:rPr>
          <w:sz w:val="22"/>
        </w:rPr>
      </w:pPr>
      <w:r w:rsidRPr="00D15B37">
        <w:rPr>
          <w:sz w:val="22"/>
        </w:rPr>
        <w:t>коммерческими организациями, которые не указаны в настоящем перечне;</w:t>
      </w:r>
    </w:p>
    <w:p w:rsidR="00002776" w:rsidRPr="00D15B37" w:rsidRDefault="00002776" w:rsidP="007C5771">
      <w:pPr>
        <w:pStyle w:val="ConsPlusNormal"/>
        <w:ind w:firstLine="708"/>
        <w:jc w:val="both"/>
        <w:rPr>
          <w:sz w:val="22"/>
        </w:rPr>
      </w:pPr>
      <w:r w:rsidRPr="00D15B37">
        <w:rPr>
          <w:sz w:val="22"/>
        </w:rPr>
        <w:t>д) К3 = 0,8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002776" w:rsidRPr="00D15B37" w:rsidRDefault="00002776" w:rsidP="007C5771">
      <w:pPr>
        <w:pStyle w:val="ConsPlusNormal"/>
        <w:ind w:firstLine="708"/>
        <w:jc w:val="both"/>
        <w:rPr>
          <w:sz w:val="22"/>
        </w:rPr>
      </w:pPr>
      <w:r w:rsidRPr="00D15B37">
        <w:rPr>
          <w:sz w:val="22"/>
        </w:rPr>
        <w:t>е) К3 = 0,5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территориальными органами федеральных органов исполнительной власти (федеральных государственных органов);</w:t>
      </w:r>
    </w:p>
    <w:p w:rsidR="00002776" w:rsidRPr="00D15B37" w:rsidRDefault="00002776" w:rsidP="007C5771">
      <w:pPr>
        <w:pStyle w:val="ConsPlusNormal"/>
        <w:jc w:val="both"/>
        <w:rPr>
          <w:sz w:val="22"/>
        </w:rPr>
      </w:pPr>
      <w:r w:rsidRPr="00D15B37">
        <w:rPr>
          <w:sz w:val="22"/>
        </w:rPr>
        <w:t>адвокатами и адвокатскими образованиями;</w:t>
      </w:r>
    </w:p>
    <w:p w:rsidR="00002776" w:rsidRPr="00D15B37" w:rsidRDefault="00002776" w:rsidP="007C5771">
      <w:pPr>
        <w:pStyle w:val="ConsPlusNormal"/>
        <w:jc w:val="both"/>
        <w:rPr>
          <w:sz w:val="22"/>
        </w:rPr>
      </w:pPr>
      <w:r w:rsidRPr="00D15B37">
        <w:rPr>
          <w:sz w:val="22"/>
        </w:rPr>
        <w:t>юридическими консультациями;</w:t>
      </w:r>
    </w:p>
    <w:p w:rsidR="00002776" w:rsidRPr="00D15B37" w:rsidRDefault="00002776" w:rsidP="007C5771">
      <w:pPr>
        <w:pStyle w:val="ConsPlusNormal"/>
        <w:jc w:val="both"/>
        <w:rPr>
          <w:sz w:val="22"/>
        </w:rPr>
      </w:pPr>
      <w:r w:rsidRPr="00D15B37">
        <w:rPr>
          <w:sz w:val="22"/>
        </w:rPr>
        <w:t>информационно-вычислительными центрами;</w:t>
      </w:r>
    </w:p>
    <w:p w:rsidR="00002776" w:rsidRPr="00D15B37" w:rsidRDefault="00002776" w:rsidP="007C5771">
      <w:pPr>
        <w:pStyle w:val="ConsPlusNormal"/>
        <w:jc w:val="both"/>
        <w:rPr>
          <w:sz w:val="22"/>
        </w:rPr>
      </w:pPr>
      <w:r w:rsidRPr="00D15B37">
        <w:rPr>
          <w:sz w:val="22"/>
        </w:rPr>
        <w:t>фермерскими хозяйствами;</w:t>
      </w:r>
    </w:p>
    <w:p w:rsidR="00002776" w:rsidRPr="00D15B37" w:rsidRDefault="00002776" w:rsidP="007C5771">
      <w:pPr>
        <w:pStyle w:val="ConsPlusNormal"/>
        <w:ind w:firstLine="708"/>
        <w:jc w:val="both"/>
        <w:rPr>
          <w:sz w:val="22"/>
        </w:rPr>
      </w:pPr>
      <w:r w:rsidRPr="00D15B37">
        <w:rPr>
          <w:sz w:val="22"/>
        </w:rPr>
        <w:t>ж) К3 = 0,4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некоммерческими организациями, которые не указаны в разделе 2 настоящей Методики;</w:t>
      </w:r>
    </w:p>
    <w:p w:rsidR="00002776" w:rsidRPr="00D15B37" w:rsidRDefault="00002776" w:rsidP="007C5771">
      <w:pPr>
        <w:pStyle w:val="ConsPlusNormal"/>
        <w:jc w:val="both"/>
        <w:rPr>
          <w:sz w:val="22"/>
        </w:rPr>
      </w:pPr>
      <w:r w:rsidRPr="00D15B37">
        <w:rPr>
          <w:sz w:val="22"/>
        </w:rPr>
        <w:t>некоммерческими спортивными и культурно-просветительными организациями;</w:t>
      </w:r>
    </w:p>
    <w:p w:rsidR="00002776" w:rsidRPr="00D15B37" w:rsidRDefault="00002776" w:rsidP="007C5771">
      <w:pPr>
        <w:pStyle w:val="ConsPlusNormal"/>
        <w:jc w:val="both"/>
        <w:rPr>
          <w:sz w:val="22"/>
        </w:rPr>
      </w:pPr>
      <w:r w:rsidRPr="00D15B37">
        <w:rPr>
          <w:sz w:val="22"/>
        </w:rPr>
        <w:t>организациями средств массовой информации и книгоиздания;</w:t>
      </w:r>
    </w:p>
    <w:p w:rsidR="00002776" w:rsidRPr="00D15B37" w:rsidRDefault="00002776" w:rsidP="007C5771">
      <w:pPr>
        <w:pStyle w:val="ConsPlusNormal"/>
        <w:jc w:val="both"/>
        <w:rPr>
          <w:sz w:val="22"/>
        </w:rPr>
      </w:pPr>
      <w:r w:rsidRPr="00D15B37">
        <w:rPr>
          <w:sz w:val="22"/>
        </w:rPr>
        <w:t>предприятиями почтовой связи с долей государства в уставном капитале;</w:t>
      </w:r>
    </w:p>
    <w:p w:rsidR="00002776" w:rsidRPr="00D15B37" w:rsidRDefault="00002776" w:rsidP="007C5771">
      <w:pPr>
        <w:pStyle w:val="ConsPlusNormal"/>
        <w:ind w:firstLine="708"/>
        <w:jc w:val="both"/>
        <w:rPr>
          <w:sz w:val="22"/>
        </w:rPr>
      </w:pPr>
      <w:r w:rsidRPr="00D15B37">
        <w:rPr>
          <w:sz w:val="22"/>
        </w:rPr>
        <w:t>з) К3 = 0,2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религиозными организациями;</w:t>
      </w:r>
    </w:p>
    <w:p w:rsidR="00002776" w:rsidRPr="00D15B37" w:rsidRDefault="00002776" w:rsidP="007C5771">
      <w:pPr>
        <w:pStyle w:val="ConsPlusNormal"/>
        <w:jc w:val="both"/>
        <w:rPr>
          <w:sz w:val="22"/>
        </w:rPr>
      </w:pPr>
      <w:r w:rsidRPr="00D15B37">
        <w:rPr>
          <w:sz w:val="22"/>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02776" w:rsidRPr="00D15B37" w:rsidRDefault="00002776" w:rsidP="007C5771">
      <w:pPr>
        <w:pStyle w:val="ConsPlusNormal"/>
        <w:jc w:val="both"/>
        <w:rPr>
          <w:sz w:val="22"/>
        </w:rPr>
      </w:pPr>
      <w:r w:rsidRPr="00D15B37">
        <w:rPr>
          <w:sz w:val="22"/>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02776" w:rsidRPr="00D15B37" w:rsidRDefault="00002776" w:rsidP="007C5771">
      <w:pPr>
        <w:pStyle w:val="ConsPlusNormal"/>
        <w:jc w:val="both"/>
        <w:rPr>
          <w:sz w:val="22"/>
        </w:rPr>
      </w:pPr>
      <w:r w:rsidRPr="00D15B37">
        <w:rPr>
          <w:sz w:val="22"/>
        </w:rPr>
        <w:t>объединениями муниципальных образований Республики Башкортостан, созданными в форме ассоциаций;</w:t>
      </w:r>
    </w:p>
    <w:p w:rsidR="00002776" w:rsidRPr="00D15B37" w:rsidRDefault="00002776" w:rsidP="007C5771">
      <w:pPr>
        <w:pStyle w:val="ConsPlusNormal"/>
        <w:ind w:firstLine="708"/>
        <w:jc w:val="both"/>
        <w:rPr>
          <w:sz w:val="22"/>
        </w:rPr>
      </w:pPr>
      <w:r w:rsidRPr="00D15B37">
        <w:rPr>
          <w:sz w:val="22"/>
        </w:rPr>
        <w:t>и) К3 = 0,1 при использовании объектов муниципального нежилого фонда:</w:t>
      </w:r>
    </w:p>
    <w:p w:rsidR="00002776" w:rsidRPr="00D15B37" w:rsidRDefault="00002776" w:rsidP="007C5771">
      <w:pPr>
        <w:pStyle w:val="ConsPlusNormal"/>
        <w:jc w:val="both"/>
        <w:rPr>
          <w:sz w:val="22"/>
        </w:rPr>
      </w:pPr>
      <w:r w:rsidRPr="00D15B37">
        <w:rPr>
          <w:sz w:val="22"/>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02776" w:rsidRPr="00D15B37" w:rsidRDefault="00002776" w:rsidP="007C5771">
      <w:pPr>
        <w:pStyle w:val="ConsPlusNormal"/>
        <w:jc w:val="both"/>
        <w:rPr>
          <w:sz w:val="22"/>
        </w:rPr>
      </w:pPr>
      <w:r w:rsidRPr="00D15B37">
        <w:rPr>
          <w:sz w:val="22"/>
        </w:rPr>
        <w:t>организациями, осуществляющими обслуживание социально незащищенных слоев населения;</w:t>
      </w:r>
    </w:p>
    <w:p w:rsidR="00002776" w:rsidRPr="00D15B37" w:rsidRDefault="00002776" w:rsidP="007C5771">
      <w:pPr>
        <w:pStyle w:val="ConsPlusNormal"/>
        <w:ind w:firstLine="708"/>
        <w:jc w:val="both"/>
        <w:rPr>
          <w:sz w:val="22"/>
        </w:rPr>
      </w:pPr>
      <w:r w:rsidRPr="00D15B37">
        <w:rPr>
          <w:sz w:val="22"/>
        </w:rPr>
        <w:t>к) К3 = 0,01 при использовании объектов муниципального нежилого фонда:</w:t>
      </w:r>
    </w:p>
    <w:p w:rsidR="00002776" w:rsidRPr="00D15B37" w:rsidRDefault="00002776" w:rsidP="007C5771">
      <w:pPr>
        <w:pStyle w:val="ConsPlusNormal"/>
        <w:ind w:firstLine="708"/>
        <w:jc w:val="both"/>
        <w:rPr>
          <w:sz w:val="22"/>
        </w:rPr>
      </w:pPr>
      <w:r w:rsidRPr="00D15B37">
        <w:rPr>
          <w:sz w:val="22"/>
        </w:rPr>
        <w:t>обществами и организациями инвалидов, ветеранов, партиями, профсоюзами, благотворительными фондами;</w:t>
      </w:r>
    </w:p>
    <w:p w:rsidR="00002776" w:rsidRPr="00D15B37" w:rsidRDefault="00002776" w:rsidP="007C5771">
      <w:pPr>
        <w:pStyle w:val="ConsPlusNormal"/>
        <w:ind w:firstLine="708"/>
        <w:jc w:val="both"/>
        <w:rPr>
          <w:sz w:val="22"/>
        </w:rPr>
      </w:pPr>
      <w:r w:rsidRPr="00D15B37">
        <w:rPr>
          <w:sz w:val="22"/>
        </w:rPr>
        <w:t>творческими союзами Республики Башкортостан;</w:t>
      </w:r>
    </w:p>
    <w:p w:rsidR="00002776" w:rsidRPr="00D15B37" w:rsidRDefault="00002776" w:rsidP="007C5771">
      <w:pPr>
        <w:pStyle w:val="ConsPlusNormal"/>
        <w:ind w:firstLine="708"/>
        <w:jc w:val="both"/>
        <w:rPr>
          <w:sz w:val="22"/>
        </w:rPr>
      </w:pPr>
      <w:r w:rsidRPr="00D15B37">
        <w:rPr>
          <w:sz w:val="22"/>
        </w:rPr>
        <w:t>органами службы занятости населения;</w:t>
      </w:r>
    </w:p>
    <w:p w:rsidR="00002776" w:rsidRPr="00D15B37" w:rsidRDefault="00002776" w:rsidP="007C5771">
      <w:pPr>
        <w:pStyle w:val="ConsPlusNormal"/>
        <w:ind w:firstLine="708"/>
        <w:jc w:val="both"/>
        <w:rPr>
          <w:sz w:val="22"/>
        </w:rPr>
      </w:pPr>
      <w:r w:rsidRPr="00D15B37">
        <w:rPr>
          <w:sz w:val="22"/>
        </w:rPr>
        <w:t>фондами государственного обязательного медицинского страхования;</w:t>
      </w:r>
    </w:p>
    <w:p w:rsidR="00002776" w:rsidRPr="00D15B37" w:rsidRDefault="00002776" w:rsidP="007C5771">
      <w:pPr>
        <w:pStyle w:val="ConsPlusNormal"/>
        <w:ind w:firstLine="708"/>
        <w:jc w:val="both"/>
        <w:rPr>
          <w:sz w:val="22"/>
        </w:rPr>
      </w:pPr>
      <w:r w:rsidRPr="00D15B37">
        <w:rPr>
          <w:sz w:val="22"/>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02776" w:rsidRPr="00D15B37" w:rsidRDefault="00002776" w:rsidP="007C5771">
      <w:pPr>
        <w:pStyle w:val="ConsPlusNormal"/>
        <w:ind w:firstLine="708"/>
        <w:jc w:val="both"/>
        <w:rPr>
          <w:sz w:val="22"/>
        </w:rPr>
      </w:pPr>
      <w:r w:rsidRPr="00D15B37">
        <w:rPr>
          <w:sz w:val="22"/>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02776" w:rsidRPr="00D15B37" w:rsidRDefault="00002776" w:rsidP="007C5771">
      <w:pPr>
        <w:pStyle w:val="ConsPlusNormal"/>
        <w:ind w:firstLine="708"/>
        <w:jc w:val="both"/>
        <w:rPr>
          <w:sz w:val="22"/>
        </w:rPr>
      </w:pPr>
      <w:r w:rsidRPr="00D15B37">
        <w:rPr>
          <w:sz w:val="22"/>
        </w:rPr>
        <w:t>государственными и муниципальными учреждениями;</w:t>
      </w:r>
    </w:p>
    <w:p w:rsidR="00002776" w:rsidRPr="00D15B37" w:rsidRDefault="00002776" w:rsidP="007C5771">
      <w:pPr>
        <w:pStyle w:val="ConsPlusNormal"/>
        <w:ind w:firstLine="708"/>
        <w:jc w:val="both"/>
        <w:rPr>
          <w:sz w:val="22"/>
        </w:rPr>
      </w:pPr>
      <w:r w:rsidRPr="00D15B37">
        <w:rPr>
          <w:sz w:val="22"/>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02776" w:rsidRPr="00D15B37" w:rsidRDefault="00002776" w:rsidP="007C5771">
      <w:pPr>
        <w:pStyle w:val="ConsPlusNormal"/>
        <w:ind w:firstLine="708"/>
        <w:jc w:val="both"/>
        <w:rPr>
          <w:sz w:val="22"/>
        </w:rPr>
      </w:pPr>
      <w:r w:rsidRPr="00D15B37">
        <w:rPr>
          <w:sz w:val="22"/>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002776" w:rsidRPr="00D15B37" w:rsidRDefault="00002776" w:rsidP="007C5771">
      <w:pPr>
        <w:pStyle w:val="ConsPlusNormal"/>
        <w:ind w:firstLine="708"/>
        <w:jc w:val="both"/>
        <w:rPr>
          <w:sz w:val="22"/>
        </w:rPr>
      </w:pPr>
      <w:r w:rsidRPr="00D15B37">
        <w:rPr>
          <w:sz w:val="22"/>
        </w:rPr>
        <w:t>торгово-промышленной палатой;</w:t>
      </w:r>
    </w:p>
    <w:p w:rsidR="00002776" w:rsidRPr="00D15B37" w:rsidRDefault="00002776" w:rsidP="007C5771">
      <w:pPr>
        <w:pStyle w:val="ConsPlusNormal"/>
        <w:ind w:firstLine="708"/>
        <w:jc w:val="both"/>
        <w:rPr>
          <w:sz w:val="22"/>
        </w:rPr>
      </w:pPr>
      <w:r w:rsidRPr="00D15B37">
        <w:rPr>
          <w:sz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3" w:history="1">
        <w:r w:rsidRPr="00D15B37">
          <w:rPr>
            <w:sz w:val="22"/>
          </w:rPr>
          <w:t>законом</w:t>
        </w:r>
      </w:hyperlink>
      <w:r w:rsidRPr="00D15B37">
        <w:rPr>
          <w:sz w:val="22"/>
        </w:rPr>
        <w:t xml:space="preserve"> "О территориях опережающего социально-экономического развития в Российской Федерации";</w:t>
      </w:r>
    </w:p>
    <w:p w:rsidR="00002776" w:rsidRPr="00D15B37" w:rsidRDefault="00002776" w:rsidP="007C5771">
      <w:pPr>
        <w:pStyle w:val="ConsPlusNormal"/>
        <w:ind w:firstLine="708"/>
        <w:jc w:val="both"/>
        <w:rPr>
          <w:sz w:val="22"/>
        </w:rPr>
      </w:pPr>
      <w:r w:rsidRPr="00D15B37">
        <w:rPr>
          <w:sz w:val="22"/>
        </w:rPr>
        <w:t>автономной некоммерческой организацией, единственным учредителем которой является орган исполнительной власти;</w:t>
      </w:r>
    </w:p>
    <w:p w:rsidR="00002776" w:rsidRPr="00D15B37" w:rsidRDefault="00002776" w:rsidP="007C5771">
      <w:pPr>
        <w:pStyle w:val="ConsPlusNormal"/>
        <w:ind w:firstLine="708"/>
        <w:jc w:val="both"/>
        <w:rPr>
          <w:sz w:val="22"/>
        </w:rPr>
      </w:pPr>
      <w:r w:rsidRPr="00D15B37">
        <w:rPr>
          <w:sz w:val="22"/>
        </w:rPr>
        <w:t>инфраструктурой поддержки социально ориентированных некоммерческих организаций;</w:t>
      </w:r>
    </w:p>
    <w:p w:rsidR="00002776" w:rsidRPr="00D15B37" w:rsidRDefault="00002776" w:rsidP="007C5771">
      <w:pPr>
        <w:pStyle w:val="ConsPlusNormal"/>
        <w:ind w:firstLine="708"/>
        <w:jc w:val="both"/>
        <w:rPr>
          <w:sz w:val="22"/>
        </w:rPr>
      </w:pPr>
      <w:r w:rsidRPr="00D15B37">
        <w:rPr>
          <w:sz w:val="22"/>
        </w:rPr>
        <w:t>социально ориентированной некоммерческой организацией, удовлетворяющей одному из следующих условий на момент обращения:</w:t>
      </w:r>
    </w:p>
    <w:p w:rsidR="00002776" w:rsidRPr="00D15B37" w:rsidRDefault="00002776" w:rsidP="007C5771">
      <w:pPr>
        <w:pStyle w:val="ConsPlusNormal"/>
        <w:jc w:val="both"/>
        <w:rPr>
          <w:sz w:val="22"/>
        </w:rPr>
      </w:pPr>
      <w:r w:rsidRPr="00D15B37">
        <w:rPr>
          <w:sz w:val="22"/>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002776" w:rsidRPr="00D15B37" w:rsidRDefault="00002776" w:rsidP="007C5771">
      <w:pPr>
        <w:pStyle w:val="ConsPlusNormal"/>
        <w:ind w:firstLine="708"/>
        <w:jc w:val="both"/>
        <w:rPr>
          <w:sz w:val="22"/>
        </w:rPr>
      </w:pPr>
      <w:r w:rsidRPr="00D15B37">
        <w:rPr>
          <w:sz w:val="22"/>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4" w:history="1">
        <w:r w:rsidRPr="00D15B37">
          <w:rPr>
            <w:sz w:val="22"/>
          </w:rPr>
          <w:t>пунктом 2 статьи 3</w:t>
        </w:r>
      </w:hyperlink>
      <w:r w:rsidRPr="00D15B37">
        <w:rPr>
          <w:sz w:val="22"/>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002776" w:rsidRPr="00D15B37" w:rsidRDefault="00002776" w:rsidP="007C5771">
      <w:pPr>
        <w:pStyle w:val="ConsPlusNormal"/>
        <w:jc w:val="both"/>
        <w:rPr>
          <w:sz w:val="22"/>
        </w:rPr>
      </w:pPr>
    </w:p>
    <w:p w:rsidR="00002776" w:rsidRPr="00D15B37" w:rsidRDefault="00002776" w:rsidP="007C5771">
      <w:pPr>
        <w:pStyle w:val="ConsPlusNormal"/>
        <w:ind w:firstLine="708"/>
        <w:jc w:val="both"/>
        <w:rPr>
          <w:sz w:val="22"/>
        </w:rPr>
      </w:pPr>
      <w:r w:rsidRPr="00D15B37">
        <w:rPr>
          <w:sz w:val="22"/>
        </w:rPr>
        <w:t>К4 - коэффициент расположения арендуемого объекта муниципального нежилого фонда в здании (строении):</w:t>
      </w:r>
    </w:p>
    <w:p w:rsidR="00002776" w:rsidRPr="00D15B37" w:rsidRDefault="00002776" w:rsidP="007C5771">
      <w:pPr>
        <w:pStyle w:val="ConsPlusNormal"/>
        <w:ind w:firstLine="708"/>
        <w:jc w:val="both"/>
        <w:rPr>
          <w:sz w:val="22"/>
        </w:rPr>
      </w:pPr>
      <w:r w:rsidRPr="00D15B37">
        <w:rPr>
          <w:sz w:val="22"/>
        </w:rPr>
        <w:t>а) К4 = 1,0 при расположении в надземной части здания (строения), а также при аренде здания, строения;</w:t>
      </w:r>
    </w:p>
    <w:p w:rsidR="00002776" w:rsidRPr="00D15B37" w:rsidRDefault="00002776" w:rsidP="007C5771">
      <w:pPr>
        <w:pStyle w:val="ConsPlusNormal"/>
        <w:ind w:firstLine="708"/>
        <w:jc w:val="both"/>
        <w:rPr>
          <w:sz w:val="22"/>
        </w:rPr>
      </w:pPr>
      <w:r w:rsidRPr="00D15B37">
        <w:rPr>
          <w:sz w:val="22"/>
        </w:rPr>
        <w:t>б) К4 = 0,8 при расположении в чердачном помещении (мансарде);</w:t>
      </w:r>
    </w:p>
    <w:p w:rsidR="00002776" w:rsidRPr="00D15B37" w:rsidRDefault="00002776" w:rsidP="007C5771">
      <w:pPr>
        <w:pStyle w:val="ConsPlusNormal"/>
        <w:ind w:firstLine="708"/>
        <w:jc w:val="both"/>
        <w:rPr>
          <w:sz w:val="22"/>
        </w:rPr>
      </w:pPr>
      <w:r w:rsidRPr="00D15B37">
        <w:rPr>
          <w:sz w:val="22"/>
        </w:rPr>
        <w:t>в) К4 = 0,7 при расположении в цокольном помещении;</w:t>
      </w:r>
    </w:p>
    <w:p w:rsidR="00002776" w:rsidRPr="00D15B37" w:rsidRDefault="00002776" w:rsidP="007C5771">
      <w:pPr>
        <w:pStyle w:val="ConsPlusNormal"/>
        <w:ind w:firstLine="708"/>
        <w:jc w:val="both"/>
        <w:rPr>
          <w:sz w:val="22"/>
        </w:rPr>
      </w:pPr>
      <w:r w:rsidRPr="00D15B37">
        <w:rPr>
          <w:sz w:val="22"/>
        </w:rPr>
        <w:t>г) К4 = 0,5 при расположении в подвальном помещении;</w:t>
      </w:r>
    </w:p>
    <w:p w:rsidR="00002776" w:rsidRPr="00D15B37" w:rsidRDefault="00002776" w:rsidP="007C5771">
      <w:pPr>
        <w:pStyle w:val="ConsPlusNormal"/>
        <w:jc w:val="both"/>
        <w:rPr>
          <w:sz w:val="22"/>
        </w:rPr>
      </w:pPr>
    </w:p>
    <w:p w:rsidR="00002776" w:rsidRPr="00D15B37" w:rsidRDefault="00002776" w:rsidP="007C5771">
      <w:pPr>
        <w:pStyle w:val="ConsPlusNormal"/>
        <w:ind w:firstLine="708"/>
        <w:jc w:val="both"/>
        <w:rPr>
          <w:sz w:val="22"/>
        </w:rPr>
      </w:pPr>
      <w:r w:rsidRPr="00D15B37">
        <w:rPr>
          <w:sz w:val="22"/>
        </w:rPr>
        <w:t>К5 - коэффициент использования мест общего пользования арендуемого объекта муниципального нежилого фонда;</w:t>
      </w:r>
    </w:p>
    <w:p w:rsidR="00002776" w:rsidRPr="00D15B37" w:rsidRDefault="00002776" w:rsidP="007C5771">
      <w:pPr>
        <w:pStyle w:val="ConsPlusNormal"/>
        <w:ind w:firstLine="708"/>
        <w:jc w:val="both"/>
        <w:rPr>
          <w:sz w:val="22"/>
        </w:rPr>
      </w:pPr>
      <w:r w:rsidRPr="00D15B37">
        <w:rPr>
          <w:sz w:val="22"/>
        </w:rPr>
        <w:t>а) К5 = 1 - при аренде здания, строения;</w:t>
      </w:r>
    </w:p>
    <w:p w:rsidR="00002776" w:rsidRPr="00D15B37" w:rsidRDefault="00002776" w:rsidP="007C5771">
      <w:pPr>
        <w:pStyle w:val="ConsPlusNormal"/>
        <w:ind w:firstLine="708"/>
        <w:jc w:val="both"/>
        <w:rPr>
          <w:sz w:val="22"/>
        </w:rPr>
      </w:pPr>
      <w:r w:rsidRPr="00D15B37">
        <w:rPr>
          <w:sz w:val="22"/>
        </w:rPr>
        <w:t>б) К5 = 1,2 - при аренде нежилого помещения;</w:t>
      </w:r>
    </w:p>
    <w:p w:rsidR="00002776" w:rsidRPr="00D15B37" w:rsidRDefault="00002776" w:rsidP="007C5771">
      <w:pPr>
        <w:pStyle w:val="ConsPlusNormal"/>
        <w:ind w:firstLine="708"/>
        <w:jc w:val="both"/>
        <w:rPr>
          <w:sz w:val="22"/>
        </w:rPr>
      </w:pPr>
      <w:r w:rsidRPr="00D15B37">
        <w:rPr>
          <w:sz w:val="22"/>
        </w:rPr>
        <w:t>К6 - коэффициент типа здания (строения) арендуемого объекта:</w:t>
      </w:r>
    </w:p>
    <w:p w:rsidR="00002776" w:rsidRPr="00D15B37" w:rsidRDefault="00002776" w:rsidP="007C5771">
      <w:pPr>
        <w:pStyle w:val="ConsPlusNormal"/>
        <w:ind w:firstLine="708"/>
        <w:jc w:val="both"/>
        <w:rPr>
          <w:sz w:val="22"/>
        </w:rPr>
      </w:pPr>
      <w:r w:rsidRPr="00D15B37">
        <w:rPr>
          <w:sz w:val="22"/>
        </w:rPr>
        <w:t>а) К6 = 0,04 - производственное или складское, неотапливаемое;</w:t>
      </w:r>
    </w:p>
    <w:p w:rsidR="00002776" w:rsidRPr="00D15B37" w:rsidRDefault="00002776" w:rsidP="007C5771">
      <w:pPr>
        <w:pStyle w:val="ConsPlusNormal"/>
        <w:ind w:firstLine="708"/>
        <w:jc w:val="both"/>
        <w:rPr>
          <w:sz w:val="22"/>
        </w:rPr>
      </w:pPr>
      <w:r w:rsidRPr="00D15B37">
        <w:rPr>
          <w:sz w:val="22"/>
        </w:rPr>
        <w:t>б) К6 = 0,06 - производственное или складское, отапливаемое;</w:t>
      </w:r>
    </w:p>
    <w:p w:rsidR="00002776" w:rsidRPr="00D15B37" w:rsidRDefault="00002776" w:rsidP="007C5771">
      <w:pPr>
        <w:pStyle w:val="ConsPlusNormal"/>
        <w:ind w:firstLine="708"/>
        <w:jc w:val="both"/>
        <w:rPr>
          <w:sz w:val="22"/>
        </w:rPr>
      </w:pPr>
      <w:r w:rsidRPr="00D15B37">
        <w:rPr>
          <w:sz w:val="22"/>
        </w:rPr>
        <w:t>в) К6 = 0,08 - прочие типы зданий (строений);</w:t>
      </w:r>
    </w:p>
    <w:p w:rsidR="00002776" w:rsidRPr="00D15B37" w:rsidRDefault="00002776" w:rsidP="007C5771">
      <w:pPr>
        <w:pStyle w:val="ConsPlusNormal"/>
        <w:ind w:firstLine="708"/>
        <w:jc w:val="both"/>
        <w:rPr>
          <w:sz w:val="22"/>
        </w:rPr>
      </w:pPr>
      <w:r w:rsidRPr="00D15B37">
        <w:rPr>
          <w:sz w:val="22"/>
        </w:rPr>
        <w:t>г) К6 = 0,09 - административное;</w:t>
      </w:r>
    </w:p>
    <w:p w:rsidR="00002776" w:rsidRPr="00D15B37" w:rsidRDefault="00002776" w:rsidP="007C5771">
      <w:pPr>
        <w:pStyle w:val="ConsPlusNormal"/>
        <w:ind w:firstLine="708"/>
        <w:jc w:val="both"/>
        <w:rPr>
          <w:sz w:val="22"/>
        </w:rPr>
      </w:pPr>
      <w:r w:rsidRPr="00D15B37">
        <w:rPr>
          <w:sz w:val="22"/>
        </w:rPr>
        <w:t>К7 - коэффициент качества строительного материала:</w:t>
      </w:r>
    </w:p>
    <w:p w:rsidR="00002776" w:rsidRPr="00D15B37" w:rsidRDefault="00002776" w:rsidP="007C5771">
      <w:pPr>
        <w:pStyle w:val="ConsPlusNormal"/>
        <w:ind w:firstLine="708"/>
        <w:jc w:val="both"/>
        <w:rPr>
          <w:sz w:val="22"/>
        </w:rPr>
      </w:pPr>
      <w:r w:rsidRPr="00D15B37">
        <w:rPr>
          <w:sz w:val="22"/>
        </w:rPr>
        <w:t>а) К7 = 1,5 - кирпичное здание (строение);</w:t>
      </w:r>
    </w:p>
    <w:p w:rsidR="00002776" w:rsidRPr="00D15B37" w:rsidRDefault="00002776" w:rsidP="007C5771">
      <w:pPr>
        <w:pStyle w:val="ConsPlusNormal"/>
        <w:ind w:firstLine="708"/>
        <w:jc w:val="both"/>
        <w:rPr>
          <w:sz w:val="22"/>
        </w:rPr>
      </w:pPr>
      <w:r w:rsidRPr="00D15B37">
        <w:rPr>
          <w:sz w:val="22"/>
        </w:rPr>
        <w:t>б) К7 = 1,0 - железобетонное здание (строение);</w:t>
      </w:r>
    </w:p>
    <w:p w:rsidR="00002776" w:rsidRPr="00D15B37" w:rsidRDefault="00002776" w:rsidP="007C5771">
      <w:pPr>
        <w:pStyle w:val="ConsPlusNormal"/>
        <w:ind w:firstLine="708"/>
        <w:jc w:val="both"/>
        <w:rPr>
          <w:sz w:val="22"/>
        </w:rPr>
      </w:pPr>
      <w:r w:rsidRPr="00D15B37">
        <w:rPr>
          <w:sz w:val="22"/>
        </w:rPr>
        <w:t>в) К7 = 0,8 - прочее;</w:t>
      </w:r>
    </w:p>
    <w:p w:rsidR="00002776" w:rsidRPr="00D15B37" w:rsidRDefault="00002776" w:rsidP="007C5771">
      <w:pPr>
        <w:pStyle w:val="ConsPlusNormal"/>
        <w:ind w:firstLine="708"/>
        <w:jc w:val="both"/>
        <w:rPr>
          <w:sz w:val="22"/>
        </w:rPr>
      </w:pPr>
      <w:r w:rsidRPr="00D15B37">
        <w:rPr>
          <w:sz w:val="22"/>
        </w:rPr>
        <w:t>К8 - коэффициент инфляции (устанавливается равным 1,0);</w:t>
      </w:r>
    </w:p>
    <w:p w:rsidR="00002776" w:rsidRPr="00D15B37" w:rsidRDefault="00002776" w:rsidP="007C5771">
      <w:pPr>
        <w:pStyle w:val="ConsPlusNormal"/>
        <w:ind w:firstLine="708"/>
        <w:jc w:val="both"/>
        <w:rPr>
          <w:sz w:val="22"/>
        </w:rPr>
      </w:pPr>
      <w:r w:rsidRPr="00D15B37">
        <w:rPr>
          <w:sz w:val="22"/>
        </w:rPr>
        <w:t>К9 - коэффициент износа:</w:t>
      </w:r>
    </w:p>
    <w:p w:rsidR="00002776" w:rsidRPr="00D15B37" w:rsidRDefault="00002776" w:rsidP="007C5771">
      <w:pPr>
        <w:pStyle w:val="ConsPlusNormal"/>
        <w:ind w:firstLine="708"/>
        <w:jc w:val="both"/>
        <w:rPr>
          <w:sz w:val="22"/>
        </w:rPr>
      </w:pPr>
      <w:r w:rsidRPr="00D15B37">
        <w:rPr>
          <w:sz w:val="22"/>
        </w:rPr>
        <w:t>а) К9 = (100% - % износа) / 100%;</w:t>
      </w:r>
    </w:p>
    <w:p w:rsidR="00002776" w:rsidRPr="00D15B37" w:rsidRDefault="00002776" w:rsidP="007C5771">
      <w:pPr>
        <w:pStyle w:val="ConsPlusNormal"/>
        <w:ind w:firstLine="708"/>
        <w:jc w:val="both"/>
        <w:rPr>
          <w:sz w:val="22"/>
        </w:rPr>
      </w:pPr>
      <w:r w:rsidRPr="00D15B37">
        <w:rPr>
          <w:sz w:val="22"/>
        </w:rPr>
        <w:t>Кндс - коэффициент, учитывающий налог на добавленную стоимость (устанавливается равным 20%, или Кндс = 0,20);</w:t>
      </w:r>
    </w:p>
    <w:p w:rsidR="00002776" w:rsidRPr="00D15B37" w:rsidRDefault="00002776" w:rsidP="007C5771">
      <w:pPr>
        <w:pStyle w:val="ConsPlusNormal"/>
        <w:ind w:firstLine="540"/>
        <w:jc w:val="both"/>
        <w:rPr>
          <w:sz w:val="22"/>
        </w:rPr>
      </w:pPr>
      <w:r w:rsidRPr="00D15B37">
        <w:rPr>
          <w:sz w:val="22"/>
        </w:rPr>
        <w:t>Кл - льготный коэффициент:</w:t>
      </w:r>
    </w:p>
    <w:p w:rsidR="00002776" w:rsidRPr="00D15B37" w:rsidRDefault="00002776" w:rsidP="007C5771">
      <w:pPr>
        <w:pStyle w:val="ConsPlusNormal"/>
        <w:ind w:firstLine="540"/>
        <w:jc w:val="both"/>
        <w:rPr>
          <w:sz w:val="22"/>
        </w:rPr>
      </w:pPr>
      <w:r w:rsidRPr="00D15B37">
        <w:rPr>
          <w:sz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002776" w:rsidRPr="007C5771" w:rsidRDefault="00002776" w:rsidP="007C5771">
      <w:pPr>
        <w:pStyle w:val="ConsPlusNormal"/>
      </w:pPr>
    </w:p>
    <w:p w:rsidR="00002776" w:rsidRPr="007C5771" w:rsidRDefault="00002776" w:rsidP="007C5771">
      <w:pPr>
        <w:pStyle w:val="ConsPlusNormal"/>
        <w:jc w:val="center"/>
      </w:pPr>
      <w:r w:rsidRPr="007C5771">
        <w:t>3. РАСЧЕТ ГОДОВОЙ АРЕНДНОЙ ПЛАТЫ ЗА ПОЛЬЗОВАНИЕ</w:t>
      </w:r>
    </w:p>
    <w:p w:rsidR="00002776" w:rsidRPr="007C5771" w:rsidRDefault="00002776" w:rsidP="007C5771">
      <w:pPr>
        <w:pStyle w:val="ConsPlusNormal"/>
        <w:jc w:val="center"/>
      </w:pPr>
      <w:r>
        <w:t xml:space="preserve">МУНИЦИПАЛЬНЫМ </w:t>
      </w:r>
      <w:r w:rsidRPr="007C5771">
        <w:t xml:space="preserve"> ИМУЩЕСТВОМ И ПРЕДПРИЯТИЕМ</w:t>
      </w:r>
    </w:p>
    <w:p w:rsidR="00002776" w:rsidRPr="007C5771" w:rsidRDefault="00002776" w:rsidP="007C5771">
      <w:pPr>
        <w:pStyle w:val="ConsPlusNormal"/>
        <w:jc w:val="center"/>
      </w:pPr>
      <w:r w:rsidRPr="007C5771">
        <w:t>(ИМУЩЕСТВЕННЫМ КОМПЛЕКСОМ)</w:t>
      </w:r>
    </w:p>
    <w:p w:rsidR="00002776" w:rsidRPr="007C5771" w:rsidRDefault="00002776" w:rsidP="007C5771">
      <w:pPr>
        <w:pStyle w:val="ConsPlusNormal"/>
        <w:jc w:val="center"/>
      </w:pPr>
    </w:p>
    <w:p w:rsidR="00002776" w:rsidRPr="00D15B37" w:rsidRDefault="00002776" w:rsidP="00D15B37">
      <w:pPr>
        <w:pStyle w:val="ConsPlusNormal"/>
        <w:ind w:firstLine="540"/>
        <w:jc w:val="both"/>
        <w:rPr>
          <w:sz w:val="22"/>
        </w:rPr>
      </w:pPr>
      <w:r w:rsidRPr="00D15B37">
        <w:rPr>
          <w:sz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002776" w:rsidRPr="00D15B37" w:rsidRDefault="00002776" w:rsidP="00D15B37">
      <w:pPr>
        <w:pStyle w:val="ConsPlusNormal"/>
        <w:ind w:firstLine="540"/>
        <w:jc w:val="both"/>
        <w:rPr>
          <w:sz w:val="22"/>
        </w:rPr>
      </w:pPr>
      <w:r w:rsidRPr="00D15B37">
        <w:rPr>
          <w:sz w:val="22"/>
        </w:rPr>
        <w:t>Апл = К1 x К2 x (Ам + НА + НС + ДФВ x (ОА - НДС)) x (1 + Ср) x (1 + Кндс) x Кл,</w:t>
      </w:r>
    </w:p>
    <w:p w:rsidR="00002776" w:rsidRPr="00D15B37" w:rsidRDefault="00002776" w:rsidP="007C5771">
      <w:pPr>
        <w:pStyle w:val="ConsPlusNormal"/>
        <w:ind w:firstLine="540"/>
        <w:jc w:val="both"/>
        <w:rPr>
          <w:sz w:val="22"/>
        </w:rPr>
      </w:pPr>
      <w:r w:rsidRPr="00D15B37">
        <w:rPr>
          <w:sz w:val="22"/>
        </w:rPr>
        <w:t>где:</w:t>
      </w:r>
    </w:p>
    <w:p w:rsidR="00002776" w:rsidRPr="00D15B37" w:rsidRDefault="00002776" w:rsidP="007C5771">
      <w:pPr>
        <w:pStyle w:val="ConsPlusNormal"/>
        <w:ind w:firstLine="540"/>
        <w:jc w:val="both"/>
        <w:rPr>
          <w:sz w:val="22"/>
        </w:rPr>
      </w:pPr>
      <w:r w:rsidRPr="00D15B37">
        <w:rPr>
          <w:sz w:val="22"/>
        </w:rPr>
        <w:t>Апл - арендная плата;</w:t>
      </w:r>
    </w:p>
    <w:p w:rsidR="00002776" w:rsidRPr="00D15B37" w:rsidRDefault="00002776" w:rsidP="007C5771">
      <w:pPr>
        <w:pStyle w:val="ConsPlusNormal"/>
        <w:ind w:firstLine="540"/>
        <w:jc w:val="both"/>
        <w:rPr>
          <w:sz w:val="22"/>
        </w:rPr>
      </w:pPr>
      <w:r w:rsidRPr="00D15B37">
        <w:rPr>
          <w:sz w:val="22"/>
        </w:rPr>
        <w:t>К1 - коэффициент, учитывающий территориально-экономическую зону расположения арендуемого объекта муниципального нежилого фонда.</w:t>
      </w:r>
    </w:p>
    <w:p w:rsidR="00002776" w:rsidRPr="00D15B37" w:rsidRDefault="00002776" w:rsidP="007C5771">
      <w:pPr>
        <w:pStyle w:val="ConsPlusNormal"/>
        <w:jc w:val="center"/>
        <w:rPr>
          <w:sz w:val="22"/>
        </w:rPr>
      </w:pPr>
    </w:p>
    <w:p w:rsidR="00002776" w:rsidRPr="00D15B37" w:rsidRDefault="00002776" w:rsidP="007C5771">
      <w:pPr>
        <w:pStyle w:val="ConsPlusNormal"/>
        <w:ind w:firstLine="540"/>
        <w:jc w:val="both"/>
        <w:rPr>
          <w:sz w:val="22"/>
        </w:rPr>
      </w:pPr>
      <w:r w:rsidRPr="00D15B37">
        <w:rPr>
          <w:sz w:val="22"/>
        </w:rPr>
        <w:t>В случаях, когда коэффициент К1 &lt; 1, при расчете арендной платы принимается К1 = 1;</w:t>
      </w:r>
    </w:p>
    <w:p w:rsidR="00002776" w:rsidRPr="00D15B37" w:rsidRDefault="00002776" w:rsidP="007C5771">
      <w:pPr>
        <w:pStyle w:val="ConsPlusNormal"/>
        <w:ind w:firstLine="540"/>
        <w:jc w:val="both"/>
        <w:rPr>
          <w:sz w:val="22"/>
        </w:rPr>
      </w:pPr>
      <w:r w:rsidRPr="00D15B37">
        <w:rPr>
          <w:sz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02776" w:rsidRPr="00D15B37" w:rsidRDefault="00002776" w:rsidP="007C5771">
      <w:pPr>
        <w:pStyle w:val="ConsPlusNormal"/>
        <w:ind w:firstLine="540"/>
        <w:jc w:val="both"/>
        <w:rPr>
          <w:sz w:val="22"/>
        </w:rPr>
      </w:pPr>
      <w:r w:rsidRPr="00D15B37">
        <w:rPr>
          <w:sz w:val="22"/>
        </w:rPr>
        <w:t>Ам - годовая сумма амортизационных отчислений;</w:t>
      </w:r>
    </w:p>
    <w:p w:rsidR="00002776" w:rsidRPr="00D15B37" w:rsidRDefault="00002776" w:rsidP="007C5771">
      <w:pPr>
        <w:pStyle w:val="ConsPlusNormal"/>
        <w:ind w:firstLine="540"/>
        <w:jc w:val="both"/>
        <w:rPr>
          <w:sz w:val="22"/>
        </w:rPr>
      </w:pPr>
      <w:r w:rsidRPr="00D15B37">
        <w:rPr>
          <w:sz w:val="22"/>
        </w:rPr>
        <w:t>НА - нематериальные активы;</w:t>
      </w:r>
    </w:p>
    <w:p w:rsidR="00002776" w:rsidRPr="00D15B37" w:rsidRDefault="00002776" w:rsidP="007C5771">
      <w:pPr>
        <w:pStyle w:val="ConsPlusNormal"/>
        <w:ind w:firstLine="540"/>
        <w:jc w:val="both"/>
        <w:rPr>
          <w:sz w:val="22"/>
        </w:rPr>
      </w:pPr>
      <w:r w:rsidRPr="00D15B37">
        <w:rPr>
          <w:sz w:val="22"/>
        </w:rPr>
        <w:t>НС - незавершенное строительство;</w:t>
      </w:r>
    </w:p>
    <w:p w:rsidR="00002776" w:rsidRPr="00D15B37" w:rsidRDefault="00002776" w:rsidP="007C5771">
      <w:pPr>
        <w:pStyle w:val="ConsPlusNormal"/>
        <w:ind w:firstLine="540"/>
        <w:jc w:val="both"/>
        <w:rPr>
          <w:sz w:val="22"/>
        </w:rPr>
      </w:pPr>
      <w:r w:rsidRPr="00D15B37">
        <w:rPr>
          <w:sz w:val="22"/>
        </w:rPr>
        <w:t>ДФВ - долгосрочные финансовые вложения;</w:t>
      </w:r>
    </w:p>
    <w:p w:rsidR="00002776" w:rsidRPr="00D15B37" w:rsidRDefault="00002776" w:rsidP="007C5771">
      <w:pPr>
        <w:pStyle w:val="ConsPlusNormal"/>
        <w:ind w:firstLine="540"/>
        <w:jc w:val="both"/>
        <w:rPr>
          <w:sz w:val="22"/>
        </w:rPr>
      </w:pPr>
      <w:r w:rsidRPr="00D15B37">
        <w:rPr>
          <w:sz w:val="22"/>
        </w:rPr>
        <w:t>ОА - оборотные активы;</w:t>
      </w:r>
    </w:p>
    <w:p w:rsidR="00002776" w:rsidRPr="00D15B37" w:rsidRDefault="00002776" w:rsidP="007C5771">
      <w:pPr>
        <w:pStyle w:val="ConsPlusNormal"/>
        <w:ind w:firstLine="540"/>
        <w:jc w:val="both"/>
        <w:rPr>
          <w:sz w:val="22"/>
        </w:rPr>
      </w:pPr>
      <w:r w:rsidRPr="00D15B37">
        <w:rPr>
          <w:sz w:val="22"/>
        </w:rPr>
        <w:t>НДС - налог на добавленную стоимость по приобретенным ценностям;</w:t>
      </w:r>
    </w:p>
    <w:p w:rsidR="00002776" w:rsidRPr="00D15B37" w:rsidRDefault="00002776" w:rsidP="007C5771">
      <w:pPr>
        <w:pStyle w:val="ConsPlusNormal"/>
        <w:ind w:firstLine="540"/>
        <w:jc w:val="both"/>
        <w:rPr>
          <w:sz w:val="22"/>
        </w:rPr>
      </w:pPr>
      <w:r w:rsidRPr="00D15B37">
        <w:rPr>
          <w:sz w:val="22"/>
        </w:rPr>
        <w:t>Ср - ставка рефинансирования, устанавливаемая Центральным банком Российской Федерации в текущий период времени;</w:t>
      </w:r>
    </w:p>
    <w:p w:rsidR="00002776" w:rsidRPr="00D15B37" w:rsidRDefault="00002776" w:rsidP="007C5771">
      <w:pPr>
        <w:pStyle w:val="ConsPlusNormal"/>
        <w:ind w:firstLine="540"/>
        <w:jc w:val="both"/>
        <w:rPr>
          <w:sz w:val="22"/>
        </w:rPr>
      </w:pPr>
      <w:r w:rsidRPr="00D15B37">
        <w:rPr>
          <w:sz w:val="22"/>
        </w:rPr>
        <w:t>Кндс - коэффициент, учитывающий налог на добавленную стоимость;</w:t>
      </w:r>
    </w:p>
    <w:p w:rsidR="00002776" w:rsidRPr="00D15B37" w:rsidRDefault="00002776" w:rsidP="007C5771">
      <w:pPr>
        <w:pStyle w:val="ConsPlusNormal"/>
        <w:ind w:firstLine="540"/>
        <w:jc w:val="both"/>
        <w:rPr>
          <w:sz w:val="22"/>
        </w:rPr>
      </w:pPr>
      <w:r w:rsidRPr="00D15B37">
        <w:rPr>
          <w:sz w:val="22"/>
        </w:rPr>
        <w:t>Кл - льготный коэффициент:</w:t>
      </w:r>
    </w:p>
    <w:p w:rsidR="00002776" w:rsidRPr="00D15B37" w:rsidRDefault="00002776" w:rsidP="007C5771">
      <w:pPr>
        <w:pStyle w:val="ConsPlusNormal"/>
        <w:ind w:firstLine="540"/>
        <w:jc w:val="both"/>
        <w:rPr>
          <w:sz w:val="22"/>
        </w:rPr>
      </w:pPr>
      <w:r w:rsidRPr="00D15B37">
        <w:rPr>
          <w:sz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002776" w:rsidRPr="00D15B37" w:rsidRDefault="00002776" w:rsidP="00D15B37">
      <w:pPr>
        <w:pStyle w:val="ConsPlusNormal"/>
        <w:ind w:firstLine="540"/>
        <w:jc w:val="both"/>
        <w:rPr>
          <w:sz w:val="22"/>
        </w:rPr>
      </w:pPr>
      <w:r w:rsidRPr="00D15B37">
        <w:rPr>
          <w:sz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002776" w:rsidRPr="00D15B37" w:rsidRDefault="00002776" w:rsidP="00D15B37">
      <w:pPr>
        <w:pStyle w:val="ConsPlusNormal"/>
        <w:ind w:firstLine="540"/>
        <w:jc w:val="both"/>
        <w:rPr>
          <w:sz w:val="22"/>
        </w:rPr>
      </w:pPr>
      <w:r w:rsidRPr="00D15B37">
        <w:rPr>
          <w:sz w:val="22"/>
        </w:rPr>
        <w:t>Апл = БС x Квд x Ср x (1 + Кндс),</w:t>
      </w:r>
    </w:p>
    <w:p w:rsidR="00002776" w:rsidRPr="00D15B37" w:rsidRDefault="00002776" w:rsidP="007C5771">
      <w:pPr>
        <w:pStyle w:val="ConsPlusNormal"/>
        <w:ind w:firstLine="540"/>
        <w:jc w:val="both"/>
        <w:rPr>
          <w:sz w:val="22"/>
        </w:rPr>
      </w:pPr>
      <w:r w:rsidRPr="00D15B37">
        <w:rPr>
          <w:sz w:val="22"/>
        </w:rPr>
        <w:t>где:</w:t>
      </w:r>
    </w:p>
    <w:p w:rsidR="00002776" w:rsidRPr="00D15B37" w:rsidRDefault="00002776" w:rsidP="007C5771">
      <w:pPr>
        <w:pStyle w:val="ConsPlusNormal"/>
        <w:ind w:firstLine="540"/>
        <w:jc w:val="both"/>
        <w:rPr>
          <w:sz w:val="22"/>
        </w:rPr>
      </w:pPr>
      <w:r w:rsidRPr="00D15B37">
        <w:rPr>
          <w:sz w:val="22"/>
        </w:rPr>
        <w:t>Апл - арендная плата;</w:t>
      </w:r>
    </w:p>
    <w:p w:rsidR="00002776" w:rsidRPr="00D15B37" w:rsidRDefault="00002776" w:rsidP="007C5771">
      <w:pPr>
        <w:pStyle w:val="ConsPlusNormal"/>
        <w:ind w:firstLine="540"/>
        <w:jc w:val="both"/>
        <w:rPr>
          <w:sz w:val="22"/>
        </w:rPr>
      </w:pPr>
      <w:r w:rsidRPr="00D15B37">
        <w:rPr>
          <w:sz w:val="22"/>
        </w:rPr>
        <w:t>БС - балансовая стоимость арендованного муниципального имущества;</w:t>
      </w:r>
    </w:p>
    <w:p w:rsidR="00002776" w:rsidRPr="00D15B37" w:rsidRDefault="00002776" w:rsidP="007C5771">
      <w:pPr>
        <w:pStyle w:val="ConsPlusNormal"/>
        <w:ind w:firstLine="540"/>
        <w:jc w:val="both"/>
        <w:rPr>
          <w:sz w:val="22"/>
        </w:rPr>
      </w:pPr>
      <w:r w:rsidRPr="00D15B37">
        <w:rPr>
          <w:sz w:val="22"/>
        </w:rPr>
        <w:t>Квд - коэффициент вида деятельности;</w:t>
      </w:r>
    </w:p>
    <w:p w:rsidR="00002776" w:rsidRPr="00D15B37" w:rsidRDefault="00002776" w:rsidP="007C5771">
      <w:pPr>
        <w:pStyle w:val="ConsPlusNormal"/>
        <w:ind w:firstLine="540"/>
        <w:jc w:val="both"/>
        <w:rPr>
          <w:sz w:val="22"/>
        </w:rPr>
      </w:pPr>
      <w:r w:rsidRPr="00D15B37">
        <w:rPr>
          <w:sz w:val="22"/>
        </w:rPr>
        <w:t>Квд = 1,3 при использовании муниципального имущества для добычи нефти и газа;</w:t>
      </w:r>
    </w:p>
    <w:p w:rsidR="00002776" w:rsidRPr="00D15B37" w:rsidRDefault="00002776" w:rsidP="007C5771">
      <w:pPr>
        <w:pStyle w:val="ConsPlusNormal"/>
        <w:ind w:firstLine="540"/>
        <w:jc w:val="both"/>
        <w:rPr>
          <w:sz w:val="22"/>
        </w:rPr>
      </w:pPr>
      <w:r w:rsidRPr="00D15B37">
        <w:rPr>
          <w:sz w:val="22"/>
        </w:rPr>
        <w:t>Ср - ставка рефинансирования, устанавливаемая Центральным банком Российской Федерации на текущий период времени;</w:t>
      </w:r>
    </w:p>
    <w:p w:rsidR="00002776" w:rsidRPr="00D15B37" w:rsidRDefault="00002776" w:rsidP="007C5771">
      <w:pPr>
        <w:pStyle w:val="ConsPlusNormal"/>
        <w:ind w:firstLine="540"/>
        <w:jc w:val="both"/>
        <w:rPr>
          <w:sz w:val="22"/>
        </w:rPr>
      </w:pPr>
      <w:r w:rsidRPr="00D15B37">
        <w:rPr>
          <w:sz w:val="22"/>
        </w:rPr>
        <w:t>Кндс - коэффициент, учитывающий налог на добавленную стоимость.</w:t>
      </w:r>
    </w:p>
    <w:p w:rsidR="00002776" w:rsidRPr="007C5771" w:rsidRDefault="00002776" w:rsidP="007C5771">
      <w:pPr>
        <w:pStyle w:val="ConsPlusNormal"/>
        <w:jc w:val="center"/>
      </w:pPr>
    </w:p>
    <w:p w:rsidR="00002776" w:rsidRPr="007C5771" w:rsidRDefault="00002776" w:rsidP="007C5771">
      <w:pPr>
        <w:pStyle w:val="ConsPlusNormal"/>
        <w:jc w:val="center"/>
      </w:pPr>
      <w:r w:rsidRPr="007C5771">
        <w:t>4. РАСЧЕТ ГОДОВОЙ АРЕНДНОЙ ПЛАТЫ ЗА ПОЛЬЗОВАНИЕ</w:t>
      </w:r>
    </w:p>
    <w:p w:rsidR="00002776" w:rsidRPr="007C5771" w:rsidRDefault="00002776" w:rsidP="007C5771">
      <w:pPr>
        <w:pStyle w:val="ConsPlusNormal"/>
        <w:jc w:val="center"/>
      </w:pPr>
      <w:r w:rsidRPr="007C5771">
        <w:t>ЭНЕРГЕТИЧЕСКИМИ ОБЪЕКТАМИ, ИНЖЕНЕРНЫМИ КОММУНИКАЦИЯМИ И СООРУЖЕНИЯМИ, НАХОДЯЩИМИСЯ В МУНИЦИПАЛЬНОЙ СОБСТВЕННОСТИ</w:t>
      </w:r>
    </w:p>
    <w:p w:rsidR="00002776" w:rsidRPr="007C5771" w:rsidRDefault="00002776" w:rsidP="007C5771">
      <w:pPr>
        <w:pStyle w:val="ConsPlusNormal"/>
        <w:jc w:val="center"/>
      </w:pPr>
    </w:p>
    <w:p w:rsidR="00002776" w:rsidRPr="00D15B37" w:rsidRDefault="00002776" w:rsidP="00D15B37">
      <w:pPr>
        <w:pStyle w:val="ConsPlusNormal"/>
        <w:ind w:firstLine="540"/>
        <w:jc w:val="both"/>
        <w:rPr>
          <w:sz w:val="22"/>
        </w:rPr>
      </w:pPr>
      <w:r w:rsidRPr="00D15B37">
        <w:rPr>
          <w:sz w:val="22"/>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02776" w:rsidRPr="00D15B37" w:rsidRDefault="00002776" w:rsidP="007C5771">
      <w:pPr>
        <w:pStyle w:val="ConsPlusNormal"/>
        <w:ind w:firstLine="540"/>
        <w:jc w:val="both"/>
        <w:rPr>
          <w:sz w:val="22"/>
        </w:rPr>
      </w:pPr>
      <w:r w:rsidRPr="00D15B37">
        <w:rPr>
          <w:sz w:val="22"/>
        </w:rPr>
        <w:t>Апл = Ам x П x (1 + Кндс) x К2 x Кл,</w:t>
      </w:r>
    </w:p>
    <w:p w:rsidR="00002776" w:rsidRPr="00D15B37" w:rsidRDefault="00002776" w:rsidP="007C5771">
      <w:pPr>
        <w:pStyle w:val="ConsPlusNormal"/>
        <w:ind w:firstLine="540"/>
        <w:jc w:val="both"/>
        <w:rPr>
          <w:sz w:val="22"/>
        </w:rPr>
      </w:pPr>
      <w:r w:rsidRPr="00D15B37">
        <w:rPr>
          <w:sz w:val="22"/>
        </w:rPr>
        <w:t>где:</w:t>
      </w:r>
    </w:p>
    <w:p w:rsidR="00002776" w:rsidRPr="00D15B37" w:rsidRDefault="00002776" w:rsidP="007C5771">
      <w:pPr>
        <w:pStyle w:val="ConsPlusNormal"/>
        <w:ind w:firstLine="540"/>
        <w:jc w:val="both"/>
        <w:rPr>
          <w:sz w:val="22"/>
        </w:rPr>
      </w:pPr>
      <w:r w:rsidRPr="00D15B37">
        <w:rPr>
          <w:sz w:val="22"/>
        </w:rPr>
        <w:t>Алл - арендная плата;</w:t>
      </w:r>
    </w:p>
    <w:p w:rsidR="00002776" w:rsidRPr="00D15B37" w:rsidRDefault="00002776" w:rsidP="007C5771">
      <w:pPr>
        <w:pStyle w:val="ConsPlusNormal"/>
        <w:ind w:firstLine="540"/>
        <w:jc w:val="both"/>
        <w:rPr>
          <w:sz w:val="22"/>
        </w:rPr>
      </w:pPr>
      <w:r w:rsidRPr="00D15B37">
        <w:rPr>
          <w:sz w:val="22"/>
        </w:rPr>
        <w:t>Ам - годовая сумма амортизационных отчислений;</w:t>
      </w:r>
    </w:p>
    <w:p w:rsidR="00002776" w:rsidRPr="00D15B37" w:rsidRDefault="00002776" w:rsidP="007C5771">
      <w:pPr>
        <w:pStyle w:val="ConsPlusNormal"/>
        <w:ind w:firstLine="540"/>
        <w:jc w:val="both"/>
        <w:rPr>
          <w:sz w:val="22"/>
        </w:rPr>
      </w:pPr>
      <w:r w:rsidRPr="00D15B37">
        <w:rPr>
          <w:sz w:val="22"/>
        </w:rPr>
        <w:t>П - процент отчисления (устанавливается равным 1%, или П = 0,01);</w:t>
      </w:r>
    </w:p>
    <w:p w:rsidR="00002776" w:rsidRPr="00D15B37" w:rsidRDefault="00002776" w:rsidP="007C5771">
      <w:pPr>
        <w:pStyle w:val="ConsPlusNormal"/>
        <w:ind w:firstLine="540"/>
        <w:jc w:val="both"/>
        <w:rPr>
          <w:sz w:val="22"/>
        </w:rPr>
      </w:pPr>
      <w:r w:rsidRPr="00D15B37">
        <w:rPr>
          <w:sz w:val="22"/>
        </w:rPr>
        <w:t>Кндс - коэффициент, учитывающий налог на добавленную стоимость;</w:t>
      </w:r>
    </w:p>
    <w:p w:rsidR="00002776" w:rsidRPr="00D15B37" w:rsidRDefault="00002776" w:rsidP="007C5771">
      <w:pPr>
        <w:pStyle w:val="ConsPlusNormal"/>
        <w:ind w:firstLine="540"/>
        <w:jc w:val="both"/>
        <w:rPr>
          <w:sz w:val="22"/>
        </w:rPr>
      </w:pPr>
      <w:r w:rsidRPr="00D15B37">
        <w:rPr>
          <w:sz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02776" w:rsidRPr="00D15B37" w:rsidRDefault="00002776" w:rsidP="007C5771">
      <w:pPr>
        <w:pStyle w:val="ConsPlusNormal"/>
        <w:ind w:firstLine="540"/>
        <w:jc w:val="both"/>
        <w:rPr>
          <w:sz w:val="22"/>
        </w:rPr>
      </w:pPr>
      <w:r w:rsidRPr="00D15B37">
        <w:rPr>
          <w:sz w:val="22"/>
        </w:rPr>
        <w:t>Кл - льготный коэффициент;</w:t>
      </w:r>
    </w:p>
    <w:p w:rsidR="00002776" w:rsidRPr="00D15B37" w:rsidRDefault="00002776" w:rsidP="007C5771">
      <w:pPr>
        <w:pStyle w:val="ConsPlusNormal"/>
        <w:ind w:firstLine="540"/>
        <w:jc w:val="both"/>
        <w:rPr>
          <w:sz w:val="22"/>
        </w:rPr>
      </w:pPr>
      <w:r w:rsidRPr="00D15B37">
        <w:rPr>
          <w:sz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002776" w:rsidRPr="00D15B37" w:rsidRDefault="00002776" w:rsidP="007C5771">
      <w:pPr>
        <w:pStyle w:val="ConsPlusNormal"/>
        <w:jc w:val="center"/>
        <w:rPr>
          <w:sz w:val="22"/>
        </w:rPr>
      </w:pPr>
    </w:p>
    <w:p w:rsidR="00002776" w:rsidRPr="00D15B37" w:rsidRDefault="00002776" w:rsidP="00D15B37">
      <w:pPr>
        <w:pStyle w:val="ConsPlusNormal"/>
        <w:jc w:val="center"/>
        <w:rPr>
          <w:sz w:val="22"/>
        </w:rPr>
      </w:pPr>
      <w:r w:rsidRPr="00D15B37">
        <w:rPr>
          <w:sz w:val="22"/>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002776" w:rsidRPr="00D15B37" w:rsidRDefault="00002776" w:rsidP="00D15B37">
      <w:pPr>
        <w:pStyle w:val="ConsPlusNormal"/>
        <w:ind w:firstLine="540"/>
        <w:jc w:val="both"/>
        <w:rPr>
          <w:sz w:val="22"/>
        </w:rPr>
      </w:pPr>
      <w:r w:rsidRPr="00D15B37">
        <w:rPr>
          <w:sz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02776" w:rsidRPr="00D15B37" w:rsidRDefault="00002776" w:rsidP="007C5771">
      <w:pPr>
        <w:pStyle w:val="ConsPlusNormal"/>
        <w:ind w:firstLine="540"/>
        <w:jc w:val="both"/>
        <w:rPr>
          <w:sz w:val="22"/>
        </w:rPr>
      </w:pPr>
      <w:r w:rsidRPr="00D15B37">
        <w:rPr>
          <w:sz w:val="22"/>
        </w:rPr>
        <w:t>Алл = Сс / (365 x 24) x S x КЧ x Ккп x (1 + Кндс),</w:t>
      </w:r>
    </w:p>
    <w:p w:rsidR="00002776" w:rsidRPr="00D15B37" w:rsidRDefault="00002776" w:rsidP="007C5771">
      <w:pPr>
        <w:pStyle w:val="ConsPlusNormal"/>
        <w:ind w:firstLine="540"/>
        <w:jc w:val="both"/>
        <w:rPr>
          <w:sz w:val="22"/>
        </w:rPr>
      </w:pPr>
      <w:r w:rsidRPr="00D15B37">
        <w:rPr>
          <w:sz w:val="22"/>
        </w:rPr>
        <w:t>где:</w:t>
      </w:r>
    </w:p>
    <w:p w:rsidR="00002776" w:rsidRPr="00D15B37" w:rsidRDefault="00002776" w:rsidP="007C5771">
      <w:pPr>
        <w:pStyle w:val="ConsPlusNormal"/>
        <w:ind w:firstLine="540"/>
        <w:jc w:val="both"/>
        <w:rPr>
          <w:sz w:val="22"/>
        </w:rPr>
      </w:pPr>
      <w:r w:rsidRPr="00D15B37">
        <w:rPr>
          <w:sz w:val="22"/>
        </w:rPr>
        <w:t>Апл - арендная плата;</w:t>
      </w:r>
    </w:p>
    <w:p w:rsidR="00002776" w:rsidRPr="00D15B37" w:rsidRDefault="00002776" w:rsidP="007C5771">
      <w:pPr>
        <w:pStyle w:val="ConsPlusNormal"/>
        <w:ind w:firstLine="540"/>
        <w:jc w:val="both"/>
        <w:rPr>
          <w:sz w:val="22"/>
        </w:rPr>
      </w:pPr>
      <w:r w:rsidRPr="00D15B37">
        <w:rPr>
          <w:sz w:val="22"/>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02776" w:rsidRPr="00D15B37" w:rsidRDefault="00002776" w:rsidP="007C5771">
      <w:pPr>
        <w:pStyle w:val="ConsPlusNormal"/>
        <w:ind w:firstLine="540"/>
        <w:jc w:val="both"/>
        <w:rPr>
          <w:sz w:val="22"/>
        </w:rPr>
      </w:pPr>
      <w:r w:rsidRPr="00D15B37">
        <w:rPr>
          <w:sz w:val="22"/>
        </w:rPr>
        <w:t>365 - количество дней в году;</w:t>
      </w:r>
    </w:p>
    <w:p w:rsidR="00002776" w:rsidRPr="00D15B37" w:rsidRDefault="00002776" w:rsidP="007C5771">
      <w:pPr>
        <w:pStyle w:val="ConsPlusNormal"/>
        <w:ind w:firstLine="540"/>
        <w:jc w:val="both"/>
        <w:rPr>
          <w:sz w:val="22"/>
        </w:rPr>
      </w:pPr>
      <w:r w:rsidRPr="00D15B37">
        <w:rPr>
          <w:sz w:val="22"/>
        </w:rPr>
        <w:t>24 - количество часов в сутках;</w:t>
      </w:r>
    </w:p>
    <w:p w:rsidR="00002776" w:rsidRPr="00D15B37" w:rsidRDefault="00002776" w:rsidP="007C5771">
      <w:pPr>
        <w:pStyle w:val="ConsPlusNormal"/>
        <w:ind w:firstLine="540"/>
        <w:jc w:val="both"/>
        <w:rPr>
          <w:sz w:val="22"/>
        </w:rPr>
      </w:pPr>
      <w:r w:rsidRPr="00D15B37">
        <w:rPr>
          <w:sz w:val="22"/>
        </w:rPr>
        <w:t>S - общая площадь арендуемого объекта муниципального нежилого фонда;</w:t>
      </w:r>
    </w:p>
    <w:p w:rsidR="00002776" w:rsidRPr="00D15B37" w:rsidRDefault="00002776" w:rsidP="007C5771">
      <w:pPr>
        <w:pStyle w:val="ConsPlusNormal"/>
        <w:ind w:firstLine="540"/>
        <w:jc w:val="both"/>
        <w:rPr>
          <w:sz w:val="22"/>
        </w:rPr>
      </w:pPr>
      <w:r w:rsidRPr="00D15B37">
        <w:rPr>
          <w:sz w:val="22"/>
        </w:rPr>
        <w:t>КЧ - количество часов аренды;</w:t>
      </w:r>
    </w:p>
    <w:p w:rsidR="00002776" w:rsidRPr="00D15B37" w:rsidRDefault="00002776" w:rsidP="007C5771">
      <w:pPr>
        <w:pStyle w:val="ConsPlusNormal"/>
        <w:ind w:firstLine="540"/>
        <w:jc w:val="both"/>
        <w:rPr>
          <w:sz w:val="22"/>
        </w:rPr>
      </w:pPr>
      <w:r w:rsidRPr="00D15B37">
        <w:rPr>
          <w:sz w:val="22"/>
        </w:rPr>
        <w:t>Ккп - коэффициент категории пользователя:</w:t>
      </w:r>
    </w:p>
    <w:p w:rsidR="00002776" w:rsidRPr="00D15B37" w:rsidRDefault="00002776" w:rsidP="007C5771">
      <w:pPr>
        <w:pStyle w:val="ConsPlusNormal"/>
        <w:ind w:firstLine="540"/>
        <w:jc w:val="both"/>
        <w:rPr>
          <w:sz w:val="22"/>
        </w:rPr>
      </w:pPr>
      <w:r w:rsidRPr="00D15B37">
        <w:rPr>
          <w:sz w:val="22"/>
        </w:rPr>
        <w:t>а) Ккп = 0,01 при использовании объектов муниципального нежилого фонда под размещение:</w:t>
      </w:r>
    </w:p>
    <w:p w:rsidR="00002776" w:rsidRPr="00D15B37" w:rsidRDefault="00002776" w:rsidP="007C5771">
      <w:pPr>
        <w:pStyle w:val="ConsPlusNormal"/>
        <w:ind w:firstLine="540"/>
        <w:jc w:val="both"/>
        <w:rPr>
          <w:sz w:val="22"/>
        </w:rPr>
      </w:pPr>
      <w:r w:rsidRPr="00D15B37">
        <w:rPr>
          <w:sz w:val="22"/>
        </w:rPr>
        <w:t>государственного и муниципального учреждения;</w:t>
      </w:r>
    </w:p>
    <w:p w:rsidR="00002776" w:rsidRPr="00D15B37" w:rsidRDefault="00002776" w:rsidP="007C5771">
      <w:pPr>
        <w:pStyle w:val="ConsPlusNormal"/>
        <w:ind w:firstLine="540"/>
        <w:jc w:val="both"/>
        <w:rPr>
          <w:sz w:val="22"/>
        </w:rPr>
      </w:pPr>
      <w:r w:rsidRPr="00D15B37">
        <w:rPr>
          <w:sz w:val="22"/>
        </w:rPr>
        <w:t>общества и организации инвалидов, ветеранов, общественных движений, партий, союзов, объединений, профсоюзов, благотворительных фондов;</w:t>
      </w:r>
    </w:p>
    <w:p w:rsidR="00002776" w:rsidRPr="00D15B37" w:rsidRDefault="00002776" w:rsidP="007C5771">
      <w:pPr>
        <w:pStyle w:val="ConsPlusNormal"/>
        <w:ind w:firstLine="540"/>
        <w:jc w:val="both"/>
        <w:rPr>
          <w:sz w:val="22"/>
        </w:rPr>
      </w:pPr>
      <w:r w:rsidRPr="00D15B37">
        <w:rPr>
          <w:sz w:val="22"/>
        </w:rPr>
        <w:t>б) Ккп = 0,5 при использовании объектов муниципального нежилого фонда под размещение:</w:t>
      </w:r>
    </w:p>
    <w:p w:rsidR="00002776" w:rsidRPr="00D15B37" w:rsidRDefault="00002776" w:rsidP="007C5771">
      <w:pPr>
        <w:pStyle w:val="ConsPlusNormal"/>
        <w:ind w:firstLine="540"/>
        <w:jc w:val="both"/>
        <w:rPr>
          <w:sz w:val="22"/>
        </w:rPr>
      </w:pPr>
      <w:r w:rsidRPr="00D15B37">
        <w:rPr>
          <w:sz w:val="22"/>
        </w:rPr>
        <w:t>территориального органа федерального органа исполнительной власти;</w:t>
      </w:r>
    </w:p>
    <w:p w:rsidR="00002776" w:rsidRPr="00D15B37" w:rsidRDefault="00002776" w:rsidP="007C5771">
      <w:pPr>
        <w:pStyle w:val="ConsPlusNormal"/>
        <w:ind w:firstLine="540"/>
        <w:jc w:val="both"/>
        <w:rPr>
          <w:sz w:val="22"/>
        </w:rPr>
      </w:pPr>
      <w:r w:rsidRPr="00D15B37">
        <w:rPr>
          <w:sz w:val="22"/>
        </w:rPr>
        <w:t>некоммерческой организации (благотворительного фонда, общественной организации, их объединений и т.п.);</w:t>
      </w:r>
    </w:p>
    <w:p w:rsidR="00002776" w:rsidRPr="00D15B37" w:rsidRDefault="00002776" w:rsidP="007C5771">
      <w:pPr>
        <w:pStyle w:val="ConsPlusNormal"/>
        <w:ind w:firstLine="540"/>
        <w:jc w:val="both"/>
        <w:rPr>
          <w:sz w:val="22"/>
        </w:rPr>
      </w:pPr>
      <w:r w:rsidRPr="00D15B37">
        <w:rPr>
          <w:sz w:val="22"/>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02776" w:rsidRPr="00D15B37" w:rsidRDefault="00002776" w:rsidP="007C5771">
      <w:pPr>
        <w:pStyle w:val="ConsPlusNormal"/>
        <w:ind w:firstLine="540"/>
        <w:jc w:val="both"/>
        <w:rPr>
          <w:sz w:val="22"/>
        </w:rPr>
      </w:pPr>
      <w:r w:rsidRPr="00D15B37">
        <w:rPr>
          <w:sz w:val="22"/>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002776" w:rsidRPr="00D15B37" w:rsidRDefault="00002776" w:rsidP="007C5771">
      <w:pPr>
        <w:pStyle w:val="ConsPlusNormal"/>
        <w:ind w:firstLine="540"/>
        <w:jc w:val="both"/>
        <w:rPr>
          <w:sz w:val="22"/>
        </w:rPr>
      </w:pPr>
      <w:r w:rsidRPr="00D15B37">
        <w:rPr>
          <w:sz w:val="22"/>
        </w:rPr>
        <w:t>Кндс - коэффициент, учитывающий налог на добавленную стоимость.</w:t>
      </w:r>
    </w:p>
    <w:p w:rsidR="00002776" w:rsidRPr="00D15B37" w:rsidRDefault="00002776" w:rsidP="007C5771">
      <w:pPr>
        <w:tabs>
          <w:tab w:val="num" w:pos="360"/>
        </w:tabs>
        <w:spacing w:after="0" w:line="240" w:lineRule="auto"/>
        <w:jc w:val="both"/>
        <w:rPr>
          <w:rFonts w:ascii="Times New Roman" w:hAnsi="Times New Roman"/>
        </w:rPr>
      </w:pPr>
    </w:p>
    <w:p w:rsidR="00002776" w:rsidRPr="00D15B37" w:rsidRDefault="00002776" w:rsidP="007C5771">
      <w:pPr>
        <w:tabs>
          <w:tab w:val="num" w:pos="360"/>
        </w:tabs>
        <w:spacing w:after="0" w:line="240" w:lineRule="auto"/>
        <w:jc w:val="both"/>
        <w:rPr>
          <w:rFonts w:ascii="Times New Roman" w:hAnsi="Times New Roman"/>
        </w:rPr>
      </w:pPr>
    </w:p>
    <w:p w:rsidR="00002776" w:rsidRPr="00D15B37" w:rsidRDefault="00002776" w:rsidP="007C5771">
      <w:pPr>
        <w:tabs>
          <w:tab w:val="num" w:pos="360"/>
        </w:tabs>
        <w:spacing w:after="0" w:line="240" w:lineRule="auto"/>
        <w:jc w:val="both"/>
        <w:rPr>
          <w:rFonts w:ascii="Times New Roman" w:hAnsi="Times New Roman"/>
        </w:rPr>
      </w:pPr>
    </w:p>
    <w:p w:rsidR="00002776" w:rsidRPr="00D15B37" w:rsidRDefault="00002776" w:rsidP="007C5771">
      <w:pPr>
        <w:pStyle w:val="ConsPlusTitle"/>
        <w:jc w:val="center"/>
        <w:rPr>
          <w:rFonts w:ascii="Times New Roman" w:hAnsi="Times New Roman" w:cs="Times New Roman"/>
          <w:sz w:val="22"/>
          <w:szCs w:val="22"/>
        </w:rPr>
      </w:pPr>
    </w:p>
    <w:p w:rsidR="00002776" w:rsidRPr="00D15B37" w:rsidRDefault="00002776">
      <w:pPr>
        <w:pStyle w:val="ConsPlusTitle"/>
        <w:jc w:val="center"/>
        <w:rPr>
          <w:rFonts w:ascii="Times New Roman" w:hAnsi="Times New Roman" w:cs="Times New Roman"/>
          <w:sz w:val="22"/>
          <w:szCs w:val="22"/>
        </w:rPr>
      </w:pPr>
    </w:p>
    <w:sectPr w:rsidR="00002776" w:rsidRPr="00D15B37" w:rsidSect="002B7BDC">
      <w:headerReference w:type="default" r:id="rId25"/>
      <w:footerReference w:type="even" r:id="rId26"/>
      <w:footerReference w:type="default" r:id="rId27"/>
      <w:pgSz w:w="11906" w:h="16838"/>
      <w:pgMar w:top="680" w:right="794" w:bottom="62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76" w:rsidRDefault="00002776" w:rsidP="008A15EB">
      <w:pPr>
        <w:spacing w:after="0" w:line="240" w:lineRule="auto"/>
      </w:pPr>
      <w:r>
        <w:separator/>
      </w:r>
    </w:p>
  </w:endnote>
  <w:endnote w:type="continuationSeparator" w:id="0">
    <w:p w:rsidR="00002776" w:rsidRDefault="00002776" w:rsidP="008A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76" w:rsidRDefault="00002776" w:rsidP="00504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776" w:rsidRDefault="00002776" w:rsidP="002B7B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76" w:rsidRDefault="00002776" w:rsidP="002B7BDC">
    <w:pPr>
      <w:pStyle w:val="Footer"/>
      <w:framePr w:wrap="around" w:vAnchor="text" w:hAnchor="margin" w:xAlign="right" w:y="1"/>
      <w:rPr>
        <w:sz w:val="2"/>
        <w:szCs w:val="2"/>
      </w:rPr>
    </w:pPr>
  </w:p>
  <w:p w:rsidR="00002776" w:rsidRDefault="0000277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76" w:rsidRDefault="00002776" w:rsidP="008A15EB">
      <w:pPr>
        <w:spacing w:after="0" w:line="240" w:lineRule="auto"/>
      </w:pPr>
      <w:r>
        <w:separator/>
      </w:r>
    </w:p>
  </w:footnote>
  <w:footnote w:type="continuationSeparator" w:id="0">
    <w:p w:rsidR="00002776" w:rsidRDefault="00002776" w:rsidP="008A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76" w:rsidRDefault="00002776">
    <w:pPr>
      <w:pStyle w:val="Header"/>
      <w:jc w:val="center"/>
    </w:pPr>
    <w:fldSimple w:instr=" PAGE   \* MERGEFORMAT ">
      <w:r>
        <w:rPr>
          <w:noProof/>
        </w:rPr>
        <w:t>7</w:t>
      </w:r>
    </w:fldSimple>
  </w:p>
  <w:p w:rsidR="00002776" w:rsidRDefault="00002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1AE"/>
    <w:rsid w:val="00001492"/>
    <w:rsid w:val="00002776"/>
    <w:rsid w:val="00076E9D"/>
    <w:rsid w:val="000C3FDB"/>
    <w:rsid w:val="000C4F33"/>
    <w:rsid w:val="000F7E78"/>
    <w:rsid w:val="001725D8"/>
    <w:rsid w:val="00186911"/>
    <w:rsid w:val="00190625"/>
    <w:rsid w:val="00191CEF"/>
    <w:rsid w:val="001C689C"/>
    <w:rsid w:val="001D3985"/>
    <w:rsid w:val="002305D0"/>
    <w:rsid w:val="0025450D"/>
    <w:rsid w:val="00294A2F"/>
    <w:rsid w:val="002A77B5"/>
    <w:rsid w:val="002B7BDC"/>
    <w:rsid w:val="002C52EB"/>
    <w:rsid w:val="002F24C4"/>
    <w:rsid w:val="0038343B"/>
    <w:rsid w:val="003C04CB"/>
    <w:rsid w:val="004B5102"/>
    <w:rsid w:val="004C74BE"/>
    <w:rsid w:val="00504D50"/>
    <w:rsid w:val="005564A0"/>
    <w:rsid w:val="005F7ED2"/>
    <w:rsid w:val="006A6694"/>
    <w:rsid w:val="00730C70"/>
    <w:rsid w:val="00752B53"/>
    <w:rsid w:val="00777A41"/>
    <w:rsid w:val="00791087"/>
    <w:rsid w:val="007A5B40"/>
    <w:rsid w:val="007B1878"/>
    <w:rsid w:val="007C5771"/>
    <w:rsid w:val="007D2495"/>
    <w:rsid w:val="00801FAD"/>
    <w:rsid w:val="00814A4B"/>
    <w:rsid w:val="0083079F"/>
    <w:rsid w:val="008A15EB"/>
    <w:rsid w:val="008C1788"/>
    <w:rsid w:val="0092727B"/>
    <w:rsid w:val="00955A5D"/>
    <w:rsid w:val="009644E0"/>
    <w:rsid w:val="009D4830"/>
    <w:rsid w:val="00A20EDE"/>
    <w:rsid w:val="00A42584"/>
    <w:rsid w:val="00A63928"/>
    <w:rsid w:val="00AE60A7"/>
    <w:rsid w:val="00BA1378"/>
    <w:rsid w:val="00C46E47"/>
    <w:rsid w:val="00C70EE2"/>
    <w:rsid w:val="00C84E3C"/>
    <w:rsid w:val="00CD7AFE"/>
    <w:rsid w:val="00CE340F"/>
    <w:rsid w:val="00D15B37"/>
    <w:rsid w:val="00DB51AE"/>
    <w:rsid w:val="00DB7213"/>
    <w:rsid w:val="00DC427D"/>
    <w:rsid w:val="00DC430A"/>
    <w:rsid w:val="00DE3B91"/>
    <w:rsid w:val="00EA18A1"/>
    <w:rsid w:val="00EB75FD"/>
    <w:rsid w:val="00EC6746"/>
    <w:rsid w:val="00EC6EEC"/>
    <w:rsid w:val="00ED399D"/>
    <w:rsid w:val="00ED7751"/>
    <w:rsid w:val="00F20906"/>
    <w:rsid w:val="00F73E30"/>
    <w:rsid w:val="00F869B4"/>
    <w:rsid w:val="00F92505"/>
    <w:rsid w:val="00FC0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EB"/>
    <w:pPr>
      <w:spacing w:after="200" w:line="276" w:lineRule="auto"/>
    </w:pPr>
  </w:style>
  <w:style w:type="paragraph" w:styleId="Heading1">
    <w:name w:val="heading 1"/>
    <w:basedOn w:val="Normal"/>
    <w:next w:val="Normal"/>
    <w:link w:val="Heading1Char"/>
    <w:uiPriority w:val="99"/>
    <w:qFormat/>
    <w:rsid w:val="00C70EE2"/>
    <w:pPr>
      <w:keepNext/>
      <w:suppressAutoHyphens/>
      <w:spacing w:before="240" w:after="60" w:line="240" w:lineRule="auto"/>
      <w:outlineLvl w:val="0"/>
    </w:pPr>
    <w:rPr>
      <w:rFonts w:ascii="Arial" w:hAnsi="Arial" w:cs="Arial"/>
      <w:b/>
      <w:bCs/>
      <w:kern w:val="32"/>
      <w:sz w:val="32"/>
      <w:szCs w:val="32"/>
      <w:lang w:eastAsia="ar-SA"/>
    </w:rPr>
  </w:style>
  <w:style w:type="paragraph" w:styleId="Heading3">
    <w:name w:val="heading 3"/>
    <w:basedOn w:val="Normal"/>
    <w:next w:val="Normal"/>
    <w:link w:val="Heading3Char"/>
    <w:uiPriority w:val="99"/>
    <w:qFormat/>
    <w:rsid w:val="00C70EE2"/>
    <w:pPr>
      <w:keepNext/>
      <w:suppressAutoHyphens/>
      <w:spacing w:before="240" w:after="60" w:line="240" w:lineRule="auto"/>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EE2"/>
    <w:rPr>
      <w:rFonts w:ascii="Arial" w:hAnsi="Arial" w:cs="Arial"/>
      <w:b/>
      <w:bCs/>
      <w:kern w:val="32"/>
      <w:sz w:val="32"/>
      <w:szCs w:val="32"/>
      <w:lang w:eastAsia="ar-SA" w:bidi="ar-SA"/>
    </w:rPr>
  </w:style>
  <w:style w:type="character" w:customStyle="1" w:styleId="Heading3Char">
    <w:name w:val="Heading 3 Char"/>
    <w:basedOn w:val="DefaultParagraphFont"/>
    <w:link w:val="Heading3"/>
    <w:uiPriority w:val="99"/>
    <w:locked/>
    <w:rsid w:val="00C70EE2"/>
    <w:rPr>
      <w:rFonts w:ascii="Arial" w:hAnsi="Arial" w:cs="Arial"/>
      <w:b/>
      <w:bCs/>
      <w:sz w:val="26"/>
      <w:szCs w:val="26"/>
      <w:lang w:eastAsia="ar-SA" w:bidi="ar-SA"/>
    </w:rPr>
  </w:style>
  <w:style w:type="paragraph" w:customStyle="1" w:styleId="ConsPlusNormal">
    <w:name w:val="ConsPlusNormal"/>
    <w:link w:val="ConsPlusNormal0"/>
    <w:uiPriority w:val="99"/>
    <w:rsid w:val="00DB51AE"/>
    <w:pPr>
      <w:widowControl w:val="0"/>
      <w:autoSpaceDE w:val="0"/>
      <w:autoSpaceDN w:val="0"/>
      <w:adjustRightInd w:val="0"/>
    </w:pPr>
    <w:rPr>
      <w:sz w:val="24"/>
    </w:rPr>
  </w:style>
  <w:style w:type="paragraph" w:customStyle="1" w:styleId="ConsPlusTitle">
    <w:name w:val="ConsPlusTitle"/>
    <w:uiPriority w:val="99"/>
    <w:rsid w:val="00DB51AE"/>
    <w:pPr>
      <w:widowControl w:val="0"/>
      <w:autoSpaceDE w:val="0"/>
      <w:autoSpaceDN w:val="0"/>
      <w:adjustRightInd w:val="0"/>
    </w:pPr>
    <w:rPr>
      <w:rFonts w:ascii="Arial" w:hAnsi="Arial" w:cs="Arial"/>
      <w:b/>
      <w:bCs/>
      <w:sz w:val="24"/>
      <w:szCs w:val="24"/>
    </w:rPr>
  </w:style>
  <w:style w:type="paragraph" w:styleId="Header">
    <w:name w:val="header"/>
    <w:basedOn w:val="Normal"/>
    <w:link w:val="HeaderChar"/>
    <w:uiPriority w:val="99"/>
    <w:rsid w:val="00DB51AE"/>
    <w:pPr>
      <w:tabs>
        <w:tab w:val="center" w:pos="4677"/>
        <w:tab w:val="right" w:pos="9355"/>
      </w:tabs>
    </w:pPr>
  </w:style>
  <w:style w:type="character" w:customStyle="1" w:styleId="HeaderChar">
    <w:name w:val="Header Char"/>
    <w:basedOn w:val="DefaultParagraphFont"/>
    <w:link w:val="Header"/>
    <w:uiPriority w:val="99"/>
    <w:locked/>
    <w:rsid w:val="00DB51AE"/>
    <w:rPr>
      <w:rFonts w:ascii="Calibri" w:hAnsi="Calibri" w:cs="Times New Roman"/>
    </w:rPr>
  </w:style>
  <w:style w:type="paragraph" w:styleId="BalloonText">
    <w:name w:val="Balloon Text"/>
    <w:basedOn w:val="Normal"/>
    <w:link w:val="BalloonTextChar"/>
    <w:uiPriority w:val="99"/>
    <w:semiHidden/>
    <w:rsid w:val="00C8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E3C"/>
    <w:rPr>
      <w:rFonts w:ascii="Tahoma" w:hAnsi="Tahoma" w:cs="Tahoma"/>
      <w:sz w:val="16"/>
      <w:szCs w:val="16"/>
    </w:rPr>
  </w:style>
  <w:style w:type="character" w:styleId="Hyperlink">
    <w:name w:val="Hyperlink"/>
    <w:basedOn w:val="DefaultParagraphFont"/>
    <w:uiPriority w:val="99"/>
    <w:rsid w:val="00C70EE2"/>
    <w:rPr>
      <w:rFonts w:cs="Times New Roman"/>
      <w:color w:val="0000FF"/>
      <w:u w:val="single"/>
    </w:rPr>
  </w:style>
  <w:style w:type="paragraph" w:customStyle="1" w:styleId="formattext">
    <w:name w:val="formattext"/>
    <w:basedOn w:val="Normal"/>
    <w:uiPriority w:val="99"/>
    <w:rsid w:val="00C70EE2"/>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rsid w:val="00C46E47"/>
    <w:pPr>
      <w:spacing w:after="0" w:line="240" w:lineRule="auto"/>
      <w:ind w:firstLine="720"/>
    </w:pPr>
    <w:rPr>
      <w:rFonts w:ascii="Times New Roman" w:hAnsi="Times New Roman"/>
      <w:sz w:val="28"/>
      <w:szCs w:val="28"/>
    </w:rPr>
  </w:style>
  <w:style w:type="character" w:customStyle="1" w:styleId="BodyTextIndent3Char">
    <w:name w:val="Body Text Indent 3 Char"/>
    <w:basedOn w:val="DefaultParagraphFont"/>
    <w:link w:val="BodyTextIndent3"/>
    <w:uiPriority w:val="99"/>
    <w:semiHidden/>
    <w:locked/>
    <w:rsid w:val="00C46E47"/>
    <w:rPr>
      <w:rFonts w:ascii="Times New Roman" w:hAnsi="Times New Roman" w:cs="Times New Roman"/>
      <w:sz w:val="28"/>
      <w:szCs w:val="28"/>
    </w:rPr>
  </w:style>
  <w:style w:type="paragraph" w:styleId="Footer">
    <w:name w:val="footer"/>
    <w:basedOn w:val="Normal"/>
    <w:link w:val="FooterChar"/>
    <w:uiPriority w:val="99"/>
    <w:rsid w:val="002B7BDC"/>
    <w:pPr>
      <w:tabs>
        <w:tab w:val="center" w:pos="4677"/>
        <w:tab w:val="right" w:pos="9355"/>
      </w:tabs>
    </w:pPr>
  </w:style>
  <w:style w:type="character" w:customStyle="1" w:styleId="FooterChar">
    <w:name w:val="Footer Char"/>
    <w:basedOn w:val="DefaultParagraphFont"/>
    <w:link w:val="Footer"/>
    <w:uiPriority w:val="99"/>
    <w:semiHidden/>
    <w:locked/>
    <w:rsid w:val="00CD7AFE"/>
    <w:rPr>
      <w:rFonts w:cs="Times New Roman"/>
    </w:rPr>
  </w:style>
  <w:style w:type="character" w:styleId="PageNumber">
    <w:name w:val="page number"/>
    <w:basedOn w:val="DefaultParagraphFont"/>
    <w:uiPriority w:val="99"/>
    <w:rsid w:val="002B7BDC"/>
    <w:rPr>
      <w:rFonts w:cs="Times New Roman"/>
    </w:rPr>
  </w:style>
  <w:style w:type="character" w:customStyle="1" w:styleId="2">
    <w:name w:val="Знак Знак2"/>
    <w:basedOn w:val="DefaultParagraphFont"/>
    <w:uiPriority w:val="99"/>
    <w:semiHidden/>
    <w:locked/>
    <w:rsid w:val="0025450D"/>
    <w:rPr>
      <w:rFonts w:cs="Times New Roman"/>
      <w:lang w:val="ru-RU" w:eastAsia="ru-RU" w:bidi="ar-SA"/>
    </w:rPr>
  </w:style>
  <w:style w:type="character" w:customStyle="1" w:styleId="ConsPlusNormal0">
    <w:name w:val="ConsPlusNormal Знак"/>
    <w:link w:val="ConsPlusNormal"/>
    <w:uiPriority w:val="99"/>
    <w:locked/>
    <w:rsid w:val="0025450D"/>
    <w:rPr>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1713615" TargetMode="External"/><Relationship Id="rId7" Type="http://schemas.openxmlformats.org/officeDocument/2006/relationships/image" Target="media/image1.wmf"/><Relationship Id="rId12" Type="http://schemas.openxmlformats.org/officeDocument/2006/relationships/hyperlink" Target="consultantplus://offline/ref=717176A942AF3D19310F5B72B2AA8797B074BCA93036A899D6147BCD5351D6CAF02B6DC569D5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login.consultant.ru/link/?req=doc&amp;base=LAW&amp;n=389729&amp;date=04.02.20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7176A942AF3D19310F5B72B2AA8797B074B2AE3037A899D6147BCD5351D6CAF02B6DC168D77A1B9EDF30C524659E834724509847A2959108F5H" TargetMode="External"/><Relationship Id="rId24" Type="http://schemas.openxmlformats.org/officeDocument/2006/relationships/hyperlink" Target="https://login.consultant.ru/link/?req=doc&amp;base=RLAW140&amp;n=143320&amp;date=04.02.2022&amp;dst=100013&amp;field=134" TargetMode="External"/><Relationship Id="rId5" Type="http://schemas.openxmlformats.org/officeDocument/2006/relationships/footnotes" Target="footnotes.xml"/><Relationship Id="rId15" Type="http://schemas.openxmlformats.org/officeDocument/2006/relationships/hyperlink" Target="consultantplus://offline/ref=717176A942AF3D19310F5B72B2AA8797B074B2AE3037A899D6147BCD5351D6CAF02B6DC96AD57446C690319961308D82462452995B0AF2H" TargetMode="External"/><Relationship Id="rId23" Type="http://schemas.openxmlformats.org/officeDocument/2006/relationships/hyperlink" Target="https://login.consultant.ru/link/?req=doc&amp;base=LAW&amp;n=387151&amp;date=04.02.2022" TargetMode="External"/><Relationship Id="rId28" Type="http://schemas.openxmlformats.org/officeDocument/2006/relationships/fontTable" Target="fontTable.xml"/><Relationship Id="rId10" Type="http://schemas.openxmlformats.org/officeDocument/2006/relationships/hyperlink" Target="https://docs.cntd.ru/document/901989534" TargetMode="External"/><Relationship Id="rId19" Type="http://schemas.openxmlformats.org/officeDocument/2006/relationships/hyperlink" Target="https://docs.cntd.ru/document/901807667" TargetMode="External"/><Relationship Id="rId4" Type="http://schemas.openxmlformats.org/officeDocument/2006/relationships/webSettings" Target="webSettings.xml"/><Relationship Id="rId9" Type="http://schemas.openxmlformats.org/officeDocument/2006/relationships/hyperlink" Target="https://docs.cntd.ru/document/9027690" TargetMode="External"/><Relationship Id="rId14" Type="http://schemas.openxmlformats.org/officeDocument/2006/relationships/hyperlink" Target="consultantplus://offline/ref=717176A942AF3D19310F5B72B2AA8797B074B2AC3436A899D6147BCD5351D6CAF02B6DC661D67446C690319961308D82462452995B0AF2H" TargetMode="External"/><Relationship Id="rId22" Type="http://schemas.openxmlformats.org/officeDocument/2006/relationships/hyperlink" Target="https://docs.cntd.ru/document/90180766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20</Pages>
  <Words>10665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2022-06-30T03:44:00Z</cp:lastPrinted>
  <dcterms:created xsi:type="dcterms:W3CDTF">2022-06-15T08:36:00Z</dcterms:created>
  <dcterms:modified xsi:type="dcterms:W3CDTF">2022-06-30T03:52:00Z</dcterms:modified>
</cp:coreProperties>
</file>