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77" w:rsidRDefault="00707677" w:rsidP="00881B9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18pt;width:99pt;height:108pt;z-index:251657728">
            <v:imagedata r:id="rId7" o:title="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3944"/>
        <w:gridCol w:w="1633"/>
        <w:gridCol w:w="3775"/>
      </w:tblGrid>
      <w:tr w:rsidR="00707677" w:rsidRPr="00730115" w:rsidTr="007C611D">
        <w:trPr>
          <w:trHeight w:val="2157"/>
        </w:trPr>
        <w:tc>
          <w:tcPr>
            <w:tcW w:w="3944" w:type="dxa"/>
          </w:tcPr>
          <w:p w:rsidR="00707677" w:rsidRPr="00881B9D" w:rsidRDefault="00707677" w:rsidP="00637C8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0"/>
                <w:szCs w:val="20"/>
              </w:rPr>
            </w:pPr>
            <w:r w:rsidRPr="00881B9D">
              <w:rPr>
                <w:sz w:val="20"/>
                <w:szCs w:val="20"/>
              </w:rPr>
              <w:t>Башkортостан Республикаhы</w:t>
            </w:r>
          </w:p>
          <w:p w:rsidR="00707677" w:rsidRPr="00881B9D" w:rsidRDefault="00707677" w:rsidP="00881B9D">
            <w:pPr>
              <w:tabs>
                <w:tab w:val="center" w:pos="4153"/>
                <w:tab w:val="right" w:pos="8306"/>
              </w:tabs>
              <w:ind w:firstLine="32"/>
              <w:jc w:val="center"/>
              <w:rPr>
                <w:sz w:val="22"/>
                <w:szCs w:val="22"/>
              </w:rPr>
            </w:pPr>
            <w:r w:rsidRPr="00881B9D">
              <w:rPr>
                <w:sz w:val="22"/>
                <w:szCs w:val="22"/>
              </w:rPr>
              <w:t>Ауырғазы районы муниципаль районыны</w:t>
            </w:r>
            <w:r w:rsidRPr="00881B9D">
              <w:rPr>
                <w:sz w:val="22"/>
                <w:szCs w:val="22"/>
                <w:lang w:val="be-BY"/>
              </w:rPr>
              <w:t>ң</w:t>
            </w:r>
            <w:r w:rsidRPr="00881B9D">
              <w:rPr>
                <w:sz w:val="22"/>
                <w:szCs w:val="22"/>
              </w:rPr>
              <w:t xml:space="preserve"> </w:t>
            </w:r>
            <w:r w:rsidRPr="00881B9D">
              <w:rPr>
                <w:shadow/>
                <w:sz w:val="22"/>
                <w:szCs w:val="22"/>
              </w:rPr>
              <w:t>М</w:t>
            </w:r>
            <w:r w:rsidRPr="00881B9D">
              <w:rPr>
                <w:sz w:val="22"/>
                <w:szCs w:val="22"/>
                <w:lang w:val="be-BY"/>
              </w:rPr>
              <w:t>ә</w:t>
            </w:r>
            <w:r w:rsidRPr="00881B9D">
              <w:rPr>
                <w:shadow/>
                <w:sz w:val="22"/>
                <w:szCs w:val="22"/>
                <w:lang w:val="be-BY"/>
              </w:rPr>
              <w:t>ҫ</w:t>
            </w:r>
            <w:r w:rsidRPr="00881B9D">
              <w:rPr>
                <w:sz w:val="22"/>
                <w:szCs w:val="22"/>
                <w:lang w:val="be-BY"/>
              </w:rPr>
              <w:t>ә</w:t>
            </w:r>
            <w:r w:rsidRPr="00881B9D">
              <w:rPr>
                <w:shadow/>
                <w:sz w:val="22"/>
                <w:szCs w:val="22"/>
              </w:rPr>
              <w:t>ле</w:t>
            </w:r>
            <w:r w:rsidRPr="00881B9D">
              <w:rPr>
                <w:sz w:val="22"/>
                <w:szCs w:val="22"/>
              </w:rPr>
              <w:t xml:space="preserve"> ауыл советы </w:t>
            </w:r>
            <w:r>
              <w:rPr>
                <w:sz w:val="22"/>
                <w:szCs w:val="22"/>
              </w:rPr>
              <w:t xml:space="preserve">    </w:t>
            </w:r>
            <w:r w:rsidRPr="00881B9D">
              <w:rPr>
                <w:sz w:val="22"/>
                <w:szCs w:val="22"/>
              </w:rPr>
              <w:t>ауыл бил</w:t>
            </w:r>
            <w:r w:rsidRPr="00881B9D">
              <w:rPr>
                <w:sz w:val="22"/>
                <w:szCs w:val="22"/>
                <w:lang w:val="be-BY"/>
              </w:rPr>
              <w:t>ә</w:t>
            </w:r>
            <w:r w:rsidRPr="00881B9D">
              <w:rPr>
                <w:sz w:val="22"/>
                <w:szCs w:val="22"/>
              </w:rPr>
              <w:t>м</w:t>
            </w:r>
            <w:r w:rsidRPr="00881B9D">
              <w:rPr>
                <w:sz w:val="22"/>
                <w:szCs w:val="22"/>
                <w:lang w:val="be-BY"/>
              </w:rPr>
              <w:t>ә</w:t>
            </w:r>
            <w:r w:rsidRPr="00881B9D">
              <w:rPr>
                <w:sz w:val="22"/>
                <w:szCs w:val="22"/>
              </w:rPr>
              <w:t xml:space="preserve">hе </w:t>
            </w:r>
          </w:p>
          <w:p w:rsidR="00707677" w:rsidRPr="00881B9D" w:rsidRDefault="00707677" w:rsidP="00637C8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2"/>
                <w:szCs w:val="22"/>
              </w:rPr>
            </w:pPr>
            <w:r w:rsidRPr="00881B9D">
              <w:rPr>
                <w:sz w:val="22"/>
                <w:szCs w:val="22"/>
              </w:rPr>
              <w:t>Хакимиәте</w:t>
            </w:r>
          </w:p>
          <w:p w:rsidR="00707677" w:rsidRPr="002955D1" w:rsidRDefault="00707677" w:rsidP="00637C8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16"/>
                <w:szCs w:val="16"/>
              </w:rPr>
            </w:pPr>
            <w:r w:rsidRPr="002955D1">
              <w:rPr>
                <w:color w:val="000000"/>
                <w:sz w:val="16"/>
                <w:szCs w:val="16"/>
              </w:rPr>
              <w:t>Уҙәк</w:t>
            </w:r>
            <w:r w:rsidRPr="002955D1">
              <w:rPr>
                <w:sz w:val="16"/>
                <w:szCs w:val="16"/>
                <w:lang w:val="be-BY"/>
              </w:rPr>
              <w:t xml:space="preserve"> </w:t>
            </w:r>
            <w:r w:rsidRPr="002955D1">
              <w:rPr>
                <w:sz w:val="16"/>
                <w:szCs w:val="16"/>
              </w:rPr>
              <w:t xml:space="preserve"> урам, 54а, </w:t>
            </w:r>
            <w:r w:rsidRPr="002955D1">
              <w:rPr>
                <w:shadow/>
                <w:sz w:val="16"/>
                <w:szCs w:val="16"/>
              </w:rPr>
              <w:t>М</w:t>
            </w:r>
            <w:r w:rsidRPr="002955D1">
              <w:rPr>
                <w:sz w:val="16"/>
                <w:szCs w:val="16"/>
                <w:lang w:val="be-BY"/>
              </w:rPr>
              <w:t>ә</w:t>
            </w:r>
            <w:r w:rsidRPr="002955D1">
              <w:rPr>
                <w:shadow/>
                <w:sz w:val="16"/>
                <w:szCs w:val="16"/>
                <w:lang w:val="be-BY"/>
              </w:rPr>
              <w:t>ҫ</w:t>
            </w:r>
            <w:r w:rsidRPr="002955D1">
              <w:rPr>
                <w:sz w:val="16"/>
                <w:szCs w:val="16"/>
                <w:lang w:val="be-BY"/>
              </w:rPr>
              <w:t>ә</w:t>
            </w:r>
            <w:r w:rsidRPr="002955D1">
              <w:rPr>
                <w:shadow/>
                <w:sz w:val="16"/>
                <w:szCs w:val="16"/>
              </w:rPr>
              <w:t>ле</w:t>
            </w:r>
            <w:r w:rsidRPr="002955D1">
              <w:rPr>
                <w:sz w:val="16"/>
                <w:szCs w:val="16"/>
              </w:rPr>
              <w:t xml:space="preserve"> ауылы,  453491</w:t>
            </w:r>
          </w:p>
          <w:p w:rsidR="00707677" w:rsidRPr="00B67103" w:rsidRDefault="00707677" w:rsidP="00637C8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955D1">
              <w:rPr>
                <w:sz w:val="16"/>
                <w:szCs w:val="16"/>
              </w:rPr>
              <w:t>тел</w:t>
            </w:r>
            <w:r w:rsidRPr="00B67103">
              <w:rPr>
                <w:sz w:val="16"/>
                <w:szCs w:val="16"/>
                <w:lang w:val="en-US"/>
              </w:rPr>
              <w:t>. 8(34745)2-33-43</w:t>
            </w:r>
          </w:p>
          <w:p w:rsidR="00707677" w:rsidRPr="00AB65FE" w:rsidRDefault="00707677" w:rsidP="007C611D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  <w:lang w:val="en-US"/>
              </w:rPr>
            </w:pPr>
            <w:r w:rsidRPr="002955D1">
              <w:rPr>
                <w:sz w:val="16"/>
                <w:szCs w:val="16"/>
                <w:lang w:val="en-US"/>
              </w:rPr>
              <w:t>E-mail: meselinsk@yandex.ru</w:t>
            </w:r>
            <w:r w:rsidRPr="007002D6">
              <w:rPr>
                <w:rFonts w:ascii="Century Bash" w:hAnsi="Century Bash"/>
                <w:sz w:val="14"/>
                <w:szCs w:val="20"/>
                <w:lang w:val="en-US"/>
              </w:rPr>
              <w:t xml:space="preserve">                       </w:t>
            </w:r>
            <w:r>
              <w:rPr>
                <w:rFonts w:ascii="Century Bash" w:hAnsi="Century Bash"/>
                <w:sz w:val="14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633" w:type="dxa"/>
            <w:vAlign w:val="center"/>
          </w:tcPr>
          <w:p w:rsidR="00707677" w:rsidRDefault="00707677" w:rsidP="007C611D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>
              <w:rPr>
                <w:noProof/>
                <w:lang w:eastAsia="ru-RU"/>
              </w:rPr>
            </w:r>
            <w:r w:rsidRPr="00F04202">
              <w:rPr>
                <w:sz w:val="30"/>
                <w:szCs w:val="20"/>
              </w:rPr>
              <w:pict>
                <v:group id="_x0000_s1027" editas="canvas" style="width:98.3pt;height:97.05pt;mso-position-horizontal-relative:char;mso-position-vertical-relative:line" coordorigin="-401,-358" coordsize="1966,1941">
                  <o:lock v:ext="edit" aspectratio="t"/>
                  <v:shape id="_x0000_s1028" type="#_x0000_t75" style="position:absolute;left:-401;top:-358;width:1966;height:1941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-401;top:-358;width:1966;height:1941" filled="f" stroked="f"/>
                  <w10:anchorlock/>
                </v:group>
              </w:pict>
            </w:r>
          </w:p>
        </w:tc>
        <w:tc>
          <w:tcPr>
            <w:tcW w:w="3775" w:type="dxa"/>
          </w:tcPr>
          <w:p w:rsidR="00707677" w:rsidRPr="00881B9D" w:rsidRDefault="00707677" w:rsidP="00637C8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2"/>
                <w:szCs w:val="22"/>
              </w:rPr>
            </w:pPr>
            <w:r w:rsidRPr="00881B9D">
              <w:rPr>
                <w:sz w:val="22"/>
                <w:szCs w:val="22"/>
              </w:rPr>
              <w:t>Республика Башкортостан</w:t>
            </w:r>
          </w:p>
          <w:p w:rsidR="00707677" w:rsidRPr="00881B9D" w:rsidRDefault="00707677" w:rsidP="00637C8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2"/>
                <w:szCs w:val="22"/>
              </w:rPr>
            </w:pPr>
            <w:r w:rsidRPr="00881B9D">
              <w:rPr>
                <w:sz w:val="22"/>
                <w:szCs w:val="22"/>
              </w:rPr>
              <w:t>Администрация сельского поселения Меселинский сельсовет муниципального района</w:t>
            </w:r>
          </w:p>
          <w:p w:rsidR="00707677" w:rsidRPr="00881B9D" w:rsidRDefault="00707677" w:rsidP="00637C8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2"/>
                <w:szCs w:val="22"/>
              </w:rPr>
            </w:pPr>
            <w:r w:rsidRPr="00881B9D">
              <w:rPr>
                <w:sz w:val="22"/>
                <w:szCs w:val="22"/>
              </w:rPr>
              <w:t>Аургазинский район</w:t>
            </w:r>
          </w:p>
          <w:p w:rsidR="00707677" w:rsidRPr="00AB65FE" w:rsidRDefault="00707677" w:rsidP="00637C8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Центральная</w:t>
            </w:r>
            <w:r w:rsidRPr="00AB65FE">
              <w:rPr>
                <w:sz w:val="16"/>
                <w:szCs w:val="16"/>
              </w:rPr>
              <w:t xml:space="preserve"> ул.,</w:t>
            </w:r>
            <w:r>
              <w:rPr>
                <w:sz w:val="16"/>
                <w:szCs w:val="16"/>
              </w:rPr>
              <w:t>54а</w:t>
            </w:r>
            <w:r w:rsidRPr="00AB65FE">
              <w:rPr>
                <w:sz w:val="16"/>
                <w:szCs w:val="16"/>
              </w:rPr>
              <w:t xml:space="preserve">, село </w:t>
            </w:r>
            <w:r>
              <w:rPr>
                <w:sz w:val="16"/>
                <w:szCs w:val="16"/>
              </w:rPr>
              <w:t>Месели</w:t>
            </w:r>
            <w:r w:rsidRPr="00AB65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453491</w:t>
            </w:r>
          </w:p>
          <w:p w:rsidR="00707677" w:rsidRPr="00730115" w:rsidRDefault="00707677" w:rsidP="00637C8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AB65FE">
              <w:rPr>
                <w:sz w:val="16"/>
                <w:szCs w:val="16"/>
              </w:rPr>
              <w:t>тел</w:t>
            </w:r>
            <w:r w:rsidRPr="00730115">
              <w:rPr>
                <w:sz w:val="16"/>
                <w:szCs w:val="16"/>
                <w:lang w:val="en-US"/>
              </w:rPr>
              <w:t>. 8(34745)2-33-43</w:t>
            </w:r>
          </w:p>
          <w:p w:rsidR="00707677" w:rsidRPr="00730115" w:rsidRDefault="00707677" w:rsidP="00637C8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AB65FE">
              <w:rPr>
                <w:sz w:val="16"/>
                <w:szCs w:val="16"/>
                <w:lang w:val="en-US"/>
              </w:rPr>
              <w:t>E</w:t>
            </w:r>
            <w:r w:rsidRPr="00730115">
              <w:rPr>
                <w:sz w:val="16"/>
                <w:szCs w:val="16"/>
                <w:lang w:val="en-US"/>
              </w:rPr>
              <w:t>-</w:t>
            </w:r>
            <w:r w:rsidRPr="00AB65FE">
              <w:rPr>
                <w:sz w:val="16"/>
                <w:szCs w:val="16"/>
                <w:lang w:val="en-US"/>
              </w:rPr>
              <w:t>mail</w:t>
            </w:r>
            <w:r w:rsidRPr="00730115">
              <w:rPr>
                <w:sz w:val="16"/>
                <w:szCs w:val="16"/>
                <w:lang w:val="en-US"/>
              </w:rPr>
              <w:t>: m</w:t>
            </w:r>
            <w:r>
              <w:rPr>
                <w:sz w:val="16"/>
                <w:szCs w:val="16"/>
                <w:lang w:val="en-US"/>
              </w:rPr>
              <w:t>eselinsk@yandex.ru</w:t>
            </w:r>
          </w:p>
          <w:p w:rsidR="00707677" w:rsidRPr="00730115" w:rsidRDefault="00707677" w:rsidP="007C611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</w:p>
        </w:tc>
      </w:tr>
    </w:tbl>
    <w:p w:rsidR="00707677" w:rsidRPr="00881B9D" w:rsidRDefault="00707677" w:rsidP="00881B9D">
      <w:pPr>
        <w:pStyle w:val="Header"/>
        <w:tabs>
          <w:tab w:val="left" w:pos="5355"/>
        </w:tabs>
        <w:jc w:val="center"/>
        <w:rPr>
          <w:sz w:val="26"/>
          <w:lang w:val="en-US"/>
        </w:rPr>
      </w:pPr>
      <w:r>
        <w:rPr>
          <w:noProof/>
          <w:lang w:eastAsia="ru-RU"/>
        </w:rPr>
        <w:pict>
          <v:line id="_x0000_s1030" style="position:absolute;left:0;text-align:left;z-index:-251659776;mso-position-horizontal-relative:text;mso-position-vertical-relative:text" from="-2pt,.65pt" to="473.4pt,.65pt" strokeweight=".79mm">
            <v:stroke joinstyle="miter"/>
          </v:line>
        </w:pict>
      </w:r>
      <w:r w:rsidRPr="00881B9D">
        <w:rPr>
          <w:sz w:val="26"/>
          <w:lang w:val="en-US"/>
        </w:rPr>
        <w:t xml:space="preserve"> </w:t>
      </w:r>
    </w:p>
    <w:p w:rsidR="00707677" w:rsidRPr="00AE35EE" w:rsidRDefault="00707677" w:rsidP="00881B9D">
      <w:pPr>
        <w:tabs>
          <w:tab w:val="left" w:pos="1848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881B9D">
        <w:rPr>
          <w:b/>
          <w:bCs/>
          <w:sz w:val="26"/>
          <w:szCs w:val="26"/>
          <w:lang w:val="en-US"/>
        </w:rPr>
        <w:t xml:space="preserve">    </w:t>
      </w:r>
      <w:r w:rsidRPr="00AE35EE">
        <w:rPr>
          <w:b/>
          <w:bCs/>
          <w:sz w:val="26"/>
          <w:szCs w:val="26"/>
        </w:rPr>
        <w:t>ҠАРАР                                                                                  ПОСТАНОВЛЕНИЕ</w:t>
      </w:r>
    </w:p>
    <w:p w:rsidR="00707677" w:rsidRPr="00AE35EE" w:rsidRDefault="00707677" w:rsidP="00881B9D">
      <w:pPr>
        <w:tabs>
          <w:tab w:val="left" w:pos="1848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07677" w:rsidRDefault="00707677" w:rsidP="00881B9D">
      <w:pPr>
        <w:pStyle w:val="Header"/>
        <w:tabs>
          <w:tab w:val="left" w:pos="5355"/>
        </w:tabs>
        <w:rPr>
          <w:sz w:val="26"/>
          <w:szCs w:val="28"/>
        </w:rPr>
      </w:pPr>
      <w:r w:rsidRPr="00AE35EE">
        <w:rPr>
          <w:sz w:val="26"/>
          <w:szCs w:val="28"/>
        </w:rPr>
        <w:t xml:space="preserve">  </w:t>
      </w:r>
      <w:r>
        <w:rPr>
          <w:sz w:val="26"/>
          <w:szCs w:val="28"/>
        </w:rPr>
        <w:t>8 июль</w:t>
      </w:r>
      <w:r w:rsidRPr="00AE35EE">
        <w:rPr>
          <w:sz w:val="26"/>
          <w:szCs w:val="28"/>
        </w:rPr>
        <w:t xml:space="preserve"> 202</w:t>
      </w:r>
      <w:r>
        <w:rPr>
          <w:sz w:val="26"/>
          <w:szCs w:val="28"/>
        </w:rPr>
        <w:t>2</w:t>
      </w:r>
      <w:r w:rsidRPr="00AE35EE">
        <w:rPr>
          <w:sz w:val="26"/>
          <w:szCs w:val="28"/>
        </w:rPr>
        <w:t xml:space="preserve"> й.                               </w:t>
      </w:r>
      <w:r>
        <w:rPr>
          <w:sz w:val="26"/>
          <w:szCs w:val="28"/>
        </w:rPr>
        <w:t xml:space="preserve">         </w:t>
      </w:r>
      <w:r w:rsidRPr="00AE35EE">
        <w:rPr>
          <w:sz w:val="26"/>
          <w:szCs w:val="28"/>
        </w:rPr>
        <w:t xml:space="preserve">№ </w:t>
      </w:r>
      <w:r>
        <w:rPr>
          <w:sz w:val="26"/>
          <w:szCs w:val="28"/>
        </w:rPr>
        <w:t xml:space="preserve">30                         </w:t>
      </w:r>
      <w:r w:rsidRPr="00AE35EE">
        <w:rPr>
          <w:sz w:val="26"/>
          <w:szCs w:val="28"/>
        </w:rPr>
        <w:t xml:space="preserve">     </w:t>
      </w:r>
      <w:r>
        <w:rPr>
          <w:sz w:val="26"/>
          <w:szCs w:val="28"/>
        </w:rPr>
        <w:t>8 июля</w:t>
      </w:r>
      <w:r w:rsidRPr="00AE35EE">
        <w:rPr>
          <w:sz w:val="26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AE35EE">
          <w:rPr>
            <w:sz w:val="26"/>
            <w:szCs w:val="28"/>
          </w:rPr>
          <w:t>202</w:t>
        </w:r>
        <w:r>
          <w:rPr>
            <w:sz w:val="26"/>
            <w:szCs w:val="28"/>
          </w:rPr>
          <w:t>2</w:t>
        </w:r>
        <w:r w:rsidRPr="00AE35EE">
          <w:rPr>
            <w:sz w:val="26"/>
            <w:szCs w:val="28"/>
          </w:rPr>
          <w:t xml:space="preserve"> г</w:t>
        </w:r>
      </w:smartTag>
      <w:r w:rsidRPr="00AE35EE">
        <w:rPr>
          <w:sz w:val="26"/>
          <w:szCs w:val="28"/>
        </w:rPr>
        <w:t xml:space="preserve">. </w:t>
      </w:r>
    </w:p>
    <w:p w:rsidR="00707677" w:rsidRDefault="00707677" w:rsidP="00881B9D">
      <w:pPr>
        <w:pStyle w:val="Header"/>
        <w:tabs>
          <w:tab w:val="left" w:pos="5355"/>
        </w:tabs>
        <w:rPr>
          <w:sz w:val="26"/>
          <w:szCs w:val="28"/>
        </w:rPr>
      </w:pPr>
    </w:p>
    <w:p w:rsidR="00707677" w:rsidRPr="00DE26C9" w:rsidRDefault="00707677" w:rsidP="00881B9D">
      <w:pPr>
        <w:ind w:firstLine="0"/>
        <w:jc w:val="center"/>
        <w:rPr>
          <w:b/>
          <w:sz w:val="26"/>
        </w:rPr>
      </w:pPr>
      <w:r w:rsidRPr="00DE26C9">
        <w:rPr>
          <w:b/>
          <w:sz w:val="26"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волонтерскими) организациями</w:t>
      </w:r>
    </w:p>
    <w:p w:rsidR="00707677" w:rsidRPr="00DE26C9" w:rsidRDefault="00707677" w:rsidP="00881B9D">
      <w:pPr>
        <w:ind w:firstLine="0"/>
        <w:rPr>
          <w:sz w:val="26"/>
        </w:rPr>
      </w:pPr>
      <w:r w:rsidRPr="00DE26C9">
        <w:rPr>
          <w:sz w:val="26"/>
        </w:rPr>
        <w:t> </w:t>
      </w:r>
    </w:p>
    <w:p w:rsidR="00707677" w:rsidRPr="00702CC1" w:rsidRDefault="00707677" w:rsidP="00881B9D">
      <w:pPr>
        <w:ind w:firstLine="0"/>
        <w:rPr>
          <w:b/>
          <w:sz w:val="26"/>
        </w:rPr>
      </w:pPr>
      <w:r w:rsidRPr="00DE26C9">
        <w:rPr>
          <w:sz w:val="26"/>
        </w:rPr>
        <w:t xml:space="preserve">В соответствии со статьей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организациями», Уставом </w:t>
      </w:r>
      <w:r>
        <w:rPr>
          <w:sz w:val="26"/>
        </w:rPr>
        <w:t>сельского</w:t>
      </w:r>
      <w:r w:rsidRPr="00DE26C9">
        <w:rPr>
          <w:sz w:val="26"/>
        </w:rPr>
        <w:t xml:space="preserve"> поселения </w:t>
      </w:r>
      <w:r>
        <w:rPr>
          <w:sz w:val="26"/>
        </w:rPr>
        <w:t xml:space="preserve">Меселинский сельсовет муниципального района Аургазинский район Республики Башкортостан </w:t>
      </w:r>
      <w:r w:rsidRPr="00702CC1">
        <w:rPr>
          <w:b/>
          <w:sz w:val="26"/>
        </w:rPr>
        <w:t>постановляю:</w:t>
      </w:r>
    </w:p>
    <w:p w:rsidR="00707677" w:rsidRPr="00DE26C9" w:rsidRDefault="00707677" w:rsidP="00881B9D">
      <w:pPr>
        <w:ind w:firstLine="0"/>
        <w:rPr>
          <w:sz w:val="26"/>
        </w:rPr>
      </w:pPr>
    </w:p>
    <w:p w:rsidR="00707677" w:rsidRPr="00702CC1" w:rsidRDefault="00707677" w:rsidP="00881B9D">
      <w:pPr>
        <w:rPr>
          <w:sz w:val="26"/>
        </w:rPr>
      </w:pPr>
      <w:r w:rsidRPr="00DE26C9">
        <w:rPr>
          <w:sz w:val="26"/>
        </w:rPr>
        <w:t xml:space="preserve">1. Утвердить «Порядок взаимодействия </w:t>
      </w:r>
      <w:r w:rsidRPr="00702CC1">
        <w:rPr>
          <w:sz w:val="26"/>
        </w:rPr>
        <w:t>органов местного самоуправления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707677" w:rsidRPr="00702CC1" w:rsidRDefault="00707677" w:rsidP="00881B9D">
      <w:pPr>
        <w:rPr>
          <w:sz w:val="26"/>
        </w:rPr>
      </w:pPr>
      <w:r w:rsidRPr="00702CC1">
        <w:rPr>
          <w:sz w:val="26"/>
        </w:rPr>
        <w:t>2.  Обнародовать настоящее постановление в соответствии с Уставом сельского поселения Меселинский сельсовет</w:t>
      </w:r>
      <w:r w:rsidRPr="00702CC1">
        <w:rPr>
          <w:color w:val="000000"/>
          <w:sz w:val="26"/>
          <w:szCs w:val="28"/>
        </w:rPr>
        <w:t xml:space="preserve"> муниципального района Аургазинский район Республики Башкортостан</w:t>
      </w:r>
      <w:r w:rsidRPr="00702CC1">
        <w:rPr>
          <w:sz w:val="26"/>
        </w:rPr>
        <w:t xml:space="preserve"> и разместить на официальном сайте администрации сельского поселения Меселинский сельсовет</w:t>
      </w:r>
      <w:r w:rsidRPr="00702CC1">
        <w:rPr>
          <w:color w:val="000000"/>
          <w:sz w:val="26"/>
          <w:szCs w:val="28"/>
        </w:rPr>
        <w:t xml:space="preserve"> муниципального района Аургазинский район Республики Башкортостан</w:t>
      </w:r>
      <w:r w:rsidRPr="00702CC1">
        <w:rPr>
          <w:sz w:val="26"/>
        </w:rPr>
        <w:t xml:space="preserve"> в информационно-телекоммуникационной сети «Интернет».</w:t>
      </w:r>
    </w:p>
    <w:p w:rsidR="00707677" w:rsidRDefault="00707677" w:rsidP="00881B9D">
      <w:pPr>
        <w:rPr>
          <w:color w:val="000000"/>
          <w:sz w:val="26"/>
          <w:szCs w:val="19"/>
          <w:shd w:val="clear" w:color="auto" w:fill="FFFFFF"/>
        </w:rPr>
      </w:pPr>
      <w:r w:rsidRPr="00702CC1">
        <w:rPr>
          <w:sz w:val="26"/>
        </w:rPr>
        <w:t xml:space="preserve">3. Контроль за исполнением </w:t>
      </w:r>
      <w:r w:rsidRPr="00702CC1">
        <w:rPr>
          <w:color w:val="000000"/>
          <w:sz w:val="26"/>
          <w:szCs w:val="19"/>
          <w:shd w:val="clear" w:color="auto" w:fill="FFFFFF"/>
        </w:rPr>
        <w:t>настоящего постановления оставляю за собой.</w:t>
      </w:r>
    </w:p>
    <w:p w:rsidR="00707677" w:rsidRDefault="00707677" w:rsidP="00881B9D">
      <w:pPr>
        <w:rPr>
          <w:color w:val="000000"/>
          <w:sz w:val="26"/>
          <w:szCs w:val="19"/>
          <w:shd w:val="clear" w:color="auto" w:fill="FFFFFF"/>
        </w:rPr>
      </w:pPr>
    </w:p>
    <w:p w:rsidR="00707677" w:rsidRDefault="00707677" w:rsidP="00881B9D">
      <w:pPr>
        <w:rPr>
          <w:color w:val="000000"/>
          <w:sz w:val="26"/>
          <w:szCs w:val="19"/>
          <w:shd w:val="clear" w:color="auto" w:fill="FFFFFF"/>
        </w:rPr>
      </w:pPr>
    </w:p>
    <w:p w:rsidR="00707677" w:rsidRDefault="00707677" w:rsidP="00881B9D">
      <w:pPr>
        <w:rPr>
          <w:color w:val="000000"/>
          <w:sz w:val="26"/>
          <w:szCs w:val="19"/>
          <w:shd w:val="clear" w:color="auto" w:fill="FFFFFF"/>
        </w:rPr>
      </w:pPr>
    </w:p>
    <w:p w:rsidR="00707677" w:rsidRDefault="00707677" w:rsidP="00881B9D">
      <w:pPr>
        <w:pStyle w:val="NoSpacing"/>
        <w:spacing w:line="276" w:lineRule="auto"/>
        <w:jc w:val="both"/>
        <w:rPr>
          <w:sz w:val="26"/>
          <w:szCs w:val="27"/>
          <w:lang w:eastAsia="ar-SA"/>
        </w:rPr>
      </w:pPr>
      <w:r w:rsidRPr="00707F17">
        <w:rPr>
          <w:sz w:val="26"/>
          <w:szCs w:val="27"/>
        </w:rPr>
        <w:t>Г</w:t>
      </w:r>
      <w:r w:rsidRPr="00707F17">
        <w:rPr>
          <w:sz w:val="26"/>
          <w:szCs w:val="27"/>
          <w:lang w:eastAsia="ar-SA"/>
        </w:rPr>
        <w:t>лава сельского поселения                                                         И. М. Александрова</w:t>
      </w:r>
    </w:p>
    <w:p w:rsidR="00707677" w:rsidRPr="00DE26C9" w:rsidRDefault="00707677" w:rsidP="00C11CA1">
      <w:pPr>
        <w:ind w:firstLine="0"/>
        <w:rPr>
          <w:sz w:val="26"/>
        </w:rPr>
      </w:pPr>
      <w:r w:rsidRPr="00DE26C9">
        <w:rPr>
          <w:sz w:val="26"/>
          <w:szCs w:val="18"/>
        </w:rPr>
        <w:br w:type="page"/>
      </w:r>
    </w:p>
    <w:p w:rsidR="00707677" w:rsidRPr="00DE26C9" w:rsidRDefault="00707677" w:rsidP="00731A2A">
      <w:pPr>
        <w:ind w:left="6946" w:firstLine="0"/>
        <w:jc w:val="left"/>
        <w:rPr>
          <w:sz w:val="18"/>
          <w:szCs w:val="18"/>
        </w:rPr>
      </w:pPr>
      <w:r w:rsidRPr="00DE26C9">
        <w:rPr>
          <w:sz w:val="18"/>
          <w:szCs w:val="18"/>
        </w:rPr>
        <w:t>Приложение 1</w:t>
      </w:r>
    </w:p>
    <w:p w:rsidR="00707677" w:rsidRPr="00DE26C9" w:rsidRDefault="00707677" w:rsidP="00DE26C9">
      <w:pPr>
        <w:ind w:left="6946" w:firstLine="0"/>
        <w:jc w:val="left"/>
        <w:rPr>
          <w:sz w:val="18"/>
          <w:szCs w:val="18"/>
        </w:rPr>
      </w:pPr>
      <w:r w:rsidRPr="00DE26C9">
        <w:rPr>
          <w:sz w:val="18"/>
          <w:szCs w:val="18"/>
        </w:rPr>
        <w:t>к постановлению администрации сельского поселения Меселинский сельсовет муниципального района Аургазинский район Республики Башкортостан от 08.07.2022 г. № 30</w:t>
      </w:r>
    </w:p>
    <w:p w:rsidR="00707677" w:rsidRPr="00DE26C9" w:rsidRDefault="00707677" w:rsidP="00DD38A3">
      <w:pPr>
        <w:ind w:firstLine="0"/>
        <w:rPr>
          <w:sz w:val="26"/>
        </w:rPr>
      </w:pPr>
      <w:r w:rsidRPr="00DE26C9">
        <w:rPr>
          <w:sz w:val="26"/>
        </w:rPr>
        <w:t> </w:t>
      </w:r>
    </w:p>
    <w:p w:rsidR="00707677" w:rsidRPr="00DE26C9" w:rsidRDefault="00707677" w:rsidP="00DD38A3">
      <w:pPr>
        <w:ind w:firstLine="0"/>
        <w:jc w:val="center"/>
        <w:rPr>
          <w:b/>
          <w:bCs/>
          <w:sz w:val="26"/>
        </w:rPr>
      </w:pPr>
      <w:r w:rsidRPr="00DE26C9">
        <w:rPr>
          <w:b/>
          <w:bCs/>
          <w:sz w:val="26"/>
        </w:rPr>
        <w:t>Порядок</w:t>
      </w:r>
    </w:p>
    <w:p w:rsidR="00707677" w:rsidRPr="00DE26C9" w:rsidRDefault="00707677" w:rsidP="00DD38A3">
      <w:pPr>
        <w:ind w:firstLine="0"/>
        <w:jc w:val="center"/>
        <w:rPr>
          <w:b/>
          <w:bCs/>
          <w:sz w:val="26"/>
        </w:rPr>
      </w:pPr>
      <w:r w:rsidRPr="00DE26C9">
        <w:rPr>
          <w:b/>
          <w:bCs/>
          <w:sz w:val="26"/>
        </w:rPr>
        <w:t>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</w:p>
    <w:p w:rsidR="00707677" w:rsidRPr="00DE26C9" w:rsidRDefault="00707677" w:rsidP="00DD38A3">
      <w:pPr>
        <w:ind w:firstLine="0"/>
        <w:rPr>
          <w:sz w:val="26"/>
        </w:rPr>
      </w:pPr>
      <w:r w:rsidRPr="00DE26C9">
        <w:rPr>
          <w:sz w:val="26"/>
        </w:rPr>
        <w:t> </w:t>
      </w:r>
    </w:p>
    <w:p w:rsidR="00707677" w:rsidRPr="00DE26C9" w:rsidRDefault="00707677" w:rsidP="005F3E80">
      <w:pPr>
        <w:ind w:firstLine="0"/>
        <w:jc w:val="center"/>
        <w:rPr>
          <w:b/>
          <w:bCs/>
          <w:sz w:val="26"/>
        </w:rPr>
      </w:pPr>
      <w:r w:rsidRPr="00DE26C9">
        <w:rPr>
          <w:b/>
          <w:bCs/>
          <w:sz w:val="26"/>
        </w:rPr>
        <w:t>1. Общие положения</w:t>
      </w:r>
    </w:p>
    <w:p w:rsidR="00707677" w:rsidRPr="00DE26C9" w:rsidRDefault="00707677" w:rsidP="005F3E80">
      <w:pPr>
        <w:rPr>
          <w:sz w:val="26"/>
        </w:rPr>
      </w:pP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1.1. Настоящий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(волонтерстве)»  устанавливает правила осуществления взаимодействия между органом местного самоуправления и организатором добровольческой (волонтерской) деятельности, добровольческими (волонтерскими) организациями.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(волонтерстве)».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 xml:space="preserve">1.3. Уполномоченным органом, ответственным за организацию взаимодействия является Администрация сельского поселения </w:t>
      </w:r>
      <w:r>
        <w:rPr>
          <w:sz w:val="26"/>
        </w:rPr>
        <w:t>Меселинский</w:t>
      </w:r>
      <w:r w:rsidRPr="00DE26C9">
        <w:rPr>
          <w:sz w:val="26"/>
        </w:rPr>
        <w:t xml:space="preserve"> сельсовет</w:t>
      </w:r>
      <w:r w:rsidRPr="00DE26C9">
        <w:rPr>
          <w:color w:val="000000"/>
          <w:sz w:val="26"/>
          <w:szCs w:val="28"/>
        </w:rPr>
        <w:t xml:space="preserve"> муниципального района Аургазинский район Республики Башкортостан</w:t>
      </w:r>
      <w:r w:rsidRPr="00DE26C9">
        <w:rPr>
          <w:sz w:val="26"/>
        </w:rPr>
        <w:t xml:space="preserve"> (далее - Администрация).</w:t>
      </w:r>
    </w:p>
    <w:p w:rsidR="00707677" w:rsidRPr="00DE26C9" w:rsidRDefault="00707677" w:rsidP="005F3E80">
      <w:pPr>
        <w:jc w:val="center"/>
        <w:rPr>
          <w:b/>
          <w:bCs/>
          <w:sz w:val="26"/>
        </w:rPr>
      </w:pPr>
    </w:p>
    <w:p w:rsidR="00707677" w:rsidRPr="00DE26C9" w:rsidRDefault="00707677" w:rsidP="005F3E80">
      <w:pPr>
        <w:ind w:firstLine="0"/>
        <w:jc w:val="center"/>
        <w:rPr>
          <w:b/>
          <w:bCs/>
          <w:sz w:val="26"/>
        </w:rPr>
      </w:pPr>
      <w:r w:rsidRPr="00DE26C9">
        <w:rPr>
          <w:b/>
          <w:bCs/>
          <w:sz w:val="26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707677" w:rsidRPr="00DE26C9" w:rsidRDefault="00707677" w:rsidP="005F3E80">
      <w:pPr>
        <w:rPr>
          <w:sz w:val="26"/>
        </w:rPr>
      </w:pP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 xml:space="preserve">2.1. Взаимодействие органа местного самоуправления сельского поселения </w:t>
      </w:r>
      <w:r>
        <w:rPr>
          <w:sz w:val="26"/>
        </w:rPr>
        <w:t>Меселинский</w:t>
      </w:r>
      <w:r w:rsidRPr="00DE26C9">
        <w:rPr>
          <w:sz w:val="26"/>
        </w:rPr>
        <w:t xml:space="preserve"> сельсовет</w:t>
      </w:r>
      <w:r w:rsidRPr="00DE26C9">
        <w:rPr>
          <w:color w:val="000000"/>
          <w:sz w:val="26"/>
          <w:szCs w:val="28"/>
        </w:rPr>
        <w:t xml:space="preserve"> муниципального района Аургазинский район Республики Башкортостан</w:t>
      </w:r>
      <w:r w:rsidRPr="00DE26C9">
        <w:rPr>
          <w:sz w:val="26"/>
        </w:rPr>
        <w:t xml:space="preserve">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а) о принятии предложения;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б) о правовых нормах, регламентирующих работу органа местного самоуправления;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е) об иных условиях осуществления добровольческой деятельности.</w:t>
      </w:r>
    </w:p>
    <w:p w:rsidR="00707677" w:rsidRPr="00DE26C9" w:rsidRDefault="00707677" w:rsidP="00CF069A">
      <w:pPr>
        <w:rPr>
          <w:sz w:val="26"/>
        </w:rPr>
      </w:pPr>
      <w:r w:rsidRPr="00DE26C9">
        <w:rPr>
          <w:sz w:val="26"/>
        </w:rPr>
        <w:t>2.6. По результатам рассмотрения решения об одобрении предложения, орган местного самоуправления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б) условия осуществления добровольческой деятельности;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г) порядок, в соответствии с которым орган местного самоуправления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д) возможность предоставления органом местного самоуправления мер поддержки, предусмотренных Федеральным законом, помещений и необходимого оборудования;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и) иные положения, не противоречащие законодательству Российской Федерации.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2.7.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протокола разногласий, проект соглашения считается согласованным.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 xml:space="preserve">2.8. В случае поступления в орган местного самоуправления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707677" w:rsidRPr="00DE26C9" w:rsidRDefault="00707677" w:rsidP="005F3E80">
      <w:pPr>
        <w:rPr>
          <w:sz w:val="26"/>
        </w:rPr>
      </w:pPr>
      <w:r w:rsidRPr="00DE26C9">
        <w:rPr>
          <w:sz w:val="26"/>
        </w:rPr>
        <w:t>2.9. Срок заключения соглашения с Администрацией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sectPr w:rsidR="00707677" w:rsidRPr="00DE26C9" w:rsidSect="00881B9D">
      <w:headerReference w:type="even" r:id="rId8"/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77" w:rsidRDefault="00707677" w:rsidP="00C1036C">
      <w:r>
        <w:separator/>
      </w:r>
    </w:p>
  </w:endnote>
  <w:endnote w:type="continuationSeparator" w:id="0">
    <w:p w:rsidR="00707677" w:rsidRDefault="00707677" w:rsidP="00C1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77" w:rsidRDefault="00707677" w:rsidP="00C1036C">
      <w:r>
        <w:separator/>
      </w:r>
    </w:p>
  </w:footnote>
  <w:footnote w:type="continuationSeparator" w:id="0">
    <w:p w:rsidR="00707677" w:rsidRDefault="00707677" w:rsidP="00C10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77" w:rsidRDefault="00707677" w:rsidP="00A20D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677" w:rsidRDefault="007076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77" w:rsidRDefault="00707677" w:rsidP="00A20D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7677" w:rsidRDefault="00707677" w:rsidP="00B75C0E">
    <w:pPr>
      <w:pStyle w:val="Header"/>
      <w:ind w:firstLine="0"/>
    </w:pPr>
  </w:p>
  <w:p w:rsidR="00707677" w:rsidRDefault="007076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3249"/>
    <w:multiLevelType w:val="multilevel"/>
    <w:tmpl w:val="8B5E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346E22"/>
    <w:multiLevelType w:val="multilevel"/>
    <w:tmpl w:val="AA5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8A3"/>
    <w:rsid w:val="001429AD"/>
    <w:rsid w:val="00144345"/>
    <w:rsid w:val="00160350"/>
    <w:rsid w:val="0021073F"/>
    <w:rsid w:val="00222DEB"/>
    <w:rsid w:val="00290628"/>
    <w:rsid w:val="002955D1"/>
    <w:rsid w:val="003342F8"/>
    <w:rsid w:val="00436D11"/>
    <w:rsid w:val="00502F83"/>
    <w:rsid w:val="005307B6"/>
    <w:rsid w:val="005F3E80"/>
    <w:rsid w:val="00637C84"/>
    <w:rsid w:val="007002D6"/>
    <w:rsid w:val="00702CC1"/>
    <w:rsid w:val="00707677"/>
    <w:rsid w:val="00707F17"/>
    <w:rsid w:val="00730115"/>
    <w:rsid w:val="00731A2A"/>
    <w:rsid w:val="007414F7"/>
    <w:rsid w:val="00753BAD"/>
    <w:rsid w:val="007A1605"/>
    <w:rsid w:val="007C611D"/>
    <w:rsid w:val="007F536C"/>
    <w:rsid w:val="00820604"/>
    <w:rsid w:val="00841E5D"/>
    <w:rsid w:val="00881B9D"/>
    <w:rsid w:val="00922671"/>
    <w:rsid w:val="009F5771"/>
    <w:rsid w:val="00A20DB8"/>
    <w:rsid w:val="00A26714"/>
    <w:rsid w:val="00A91794"/>
    <w:rsid w:val="00A94449"/>
    <w:rsid w:val="00AB65FE"/>
    <w:rsid w:val="00AC29D9"/>
    <w:rsid w:val="00AE1BA4"/>
    <w:rsid w:val="00AE35EE"/>
    <w:rsid w:val="00B67103"/>
    <w:rsid w:val="00B75C0E"/>
    <w:rsid w:val="00B90198"/>
    <w:rsid w:val="00B95613"/>
    <w:rsid w:val="00BC2E7F"/>
    <w:rsid w:val="00C1036C"/>
    <w:rsid w:val="00C11CA1"/>
    <w:rsid w:val="00C567D9"/>
    <w:rsid w:val="00CA241D"/>
    <w:rsid w:val="00CC18A4"/>
    <w:rsid w:val="00CC2917"/>
    <w:rsid w:val="00CC2B28"/>
    <w:rsid w:val="00CF069A"/>
    <w:rsid w:val="00D66BBE"/>
    <w:rsid w:val="00DD38A3"/>
    <w:rsid w:val="00DE26C9"/>
    <w:rsid w:val="00E133FE"/>
    <w:rsid w:val="00E92BF9"/>
    <w:rsid w:val="00F04202"/>
    <w:rsid w:val="00FE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14"/>
    <w:pPr>
      <w:ind w:firstLine="709"/>
      <w:jc w:val="both"/>
    </w:pPr>
    <w:rPr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DD38A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DD3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3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0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03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36C"/>
    <w:rPr>
      <w:rFonts w:cs="Times New Roman"/>
    </w:rPr>
  </w:style>
  <w:style w:type="paragraph" w:customStyle="1" w:styleId="Ooaii">
    <w:name w:val="Ooaii"/>
    <w:basedOn w:val="Normal"/>
    <w:uiPriority w:val="99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0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69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881B9D"/>
    <w:rPr>
      <w:rFonts w:cs="Times New Roman"/>
    </w:rPr>
  </w:style>
  <w:style w:type="character" w:customStyle="1" w:styleId="a">
    <w:name w:val="Знак Знак"/>
    <w:basedOn w:val="DefaultParagraphFont"/>
    <w:uiPriority w:val="99"/>
    <w:locked/>
    <w:rsid w:val="00881B9D"/>
    <w:rPr>
      <w:rFonts w:cs="Times New Roman"/>
      <w:kern w:val="1"/>
      <w:lang w:val="ru-RU" w:eastAsia="ar-SA" w:bidi="ar-SA"/>
    </w:rPr>
  </w:style>
  <w:style w:type="character" w:customStyle="1" w:styleId="NoSpacingChar">
    <w:name w:val="No Spacing Char"/>
    <w:link w:val="NoSpacing"/>
    <w:uiPriority w:val="99"/>
    <w:locked/>
    <w:rsid w:val="00881B9D"/>
    <w:rPr>
      <w:rFonts w:eastAsia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4</Pages>
  <Words>1698</Words>
  <Characters>9681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Митина</dc:creator>
  <cp:keywords/>
  <dc:description/>
  <cp:lastModifiedBy>Пользователь Windows</cp:lastModifiedBy>
  <cp:revision>11</cp:revision>
  <cp:lastPrinted>2022-07-08T06:24:00Z</cp:lastPrinted>
  <dcterms:created xsi:type="dcterms:W3CDTF">2021-06-30T12:31:00Z</dcterms:created>
  <dcterms:modified xsi:type="dcterms:W3CDTF">2022-07-08T06:25:00Z</dcterms:modified>
</cp:coreProperties>
</file>