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C8" w:rsidRDefault="005777C8" w:rsidP="00B771E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8pt;width:99pt;height:108pt;z-index:251657728">
            <v:imagedata r:id="rId7" o:title=""/>
          </v:shap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3944"/>
        <w:gridCol w:w="1633"/>
        <w:gridCol w:w="3775"/>
      </w:tblGrid>
      <w:tr w:rsidR="005777C8" w:rsidRPr="00B771E2" w:rsidTr="002B5386">
        <w:trPr>
          <w:trHeight w:val="2157"/>
        </w:trPr>
        <w:tc>
          <w:tcPr>
            <w:tcW w:w="3944" w:type="dxa"/>
          </w:tcPr>
          <w:p w:rsidR="005777C8" w:rsidRPr="00B771E2" w:rsidRDefault="005777C8" w:rsidP="00B771E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B771E2">
              <w:rPr>
                <w:rFonts w:ascii="Times New Roman" w:hAnsi="Times New Roman"/>
              </w:rPr>
              <w:t>Башkортостан Республикаhы</w:t>
            </w:r>
            <w:r>
              <w:rPr>
                <w:rFonts w:ascii="Times New Roman" w:hAnsi="Times New Roman"/>
              </w:rPr>
              <w:t xml:space="preserve"> </w:t>
            </w:r>
            <w:r w:rsidRPr="00B771E2">
              <w:rPr>
                <w:rFonts w:ascii="Times New Roman" w:hAnsi="Times New Roman"/>
              </w:rPr>
              <w:t>Ауырғазы районы муниципаль районыны</w:t>
            </w:r>
            <w:r w:rsidRPr="00B771E2">
              <w:rPr>
                <w:rFonts w:ascii="Times New Roman" w:hAnsi="Times New Roman"/>
                <w:lang w:val="be-BY"/>
              </w:rPr>
              <w:t>ң</w:t>
            </w:r>
            <w:r w:rsidRPr="00B771E2">
              <w:rPr>
                <w:rFonts w:ascii="Times New Roman" w:hAnsi="Times New Roman"/>
              </w:rPr>
              <w:t xml:space="preserve"> </w:t>
            </w:r>
            <w:r w:rsidRPr="00B771E2">
              <w:rPr>
                <w:rFonts w:ascii="Times New Roman" w:hAnsi="Times New Roman"/>
                <w:shadow/>
              </w:rPr>
              <w:t>М</w:t>
            </w:r>
            <w:r w:rsidRPr="00B771E2">
              <w:rPr>
                <w:rFonts w:ascii="Times New Roman" w:hAnsi="Times New Roman"/>
                <w:lang w:val="be-BY"/>
              </w:rPr>
              <w:t>ә</w:t>
            </w:r>
            <w:r w:rsidRPr="00B771E2">
              <w:rPr>
                <w:rFonts w:ascii="Times New Roman" w:hAnsi="Times New Roman"/>
                <w:shadow/>
                <w:lang w:val="be-BY"/>
              </w:rPr>
              <w:t>ҫ</w:t>
            </w:r>
            <w:r w:rsidRPr="00B771E2">
              <w:rPr>
                <w:rFonts w:ascii="Times New Roman" w:hAnsi="Times New Roman"/>
                <w:lang w:val="be-BY"/>
              </w:rPr>
              <w:t>ә</w:t>
            </w:r>
            <w:r w:rsidRPr="00B771E2">
              <w:rPr>
                <w:rFonts w:ascii="Times New Roman" w:hAnsi="Times New Roman"/>
                <w:shadow/>
              </w:rPr>
              <w:t>ле</w:t>
            </w:r>
            <w:r w:rsidRPr="00B771E2">
              <w:rPr>
                <w:rFonts w:ascii="Times New Roman" w:hAnsi="Times New Roman"/>
              </w:rPr>
              <w:t xml:space="preserve"> ауыл советы ауыл бил</w:t>
            </w:r>
            <w:r w:rsidRPr="00B771E2">
              <w:rPr>
                <w:rFonts w:ascii="Times New Roman" w:hAnsi="Times New Roman"/>
                <w:lang w:val="be-BY"/>
              </w:rPr>
              <w:t>ә</w:t>
            </w:r>
            <w:r w:rsidRPr="00B771E2">
              <w:rPr>
                <w:rFonts w:ascii="Times New Roman" w:hAnsi="Times New Roman"/>
              </w:rPr>
              <w:t>м</w:t>
            </w:r>
            <w:r w:rsidRPr="00B771E2">
              <w:rPr>
                <w:rFonts w:ascii="Times New Roman" w:hAnsi="Times New Roman"/>
                <w:lang w:val="be-BY"/>
              </w:rPr>
              <w:t>ә</w:t>
            </w:r>
            <w:r w:rsidRPr="00B771E2">
              <w:rPr>
                <w:rFonts w:ascii="Times New Roman" w:hAnsi="Times New Roman"/>
              </w:rPr>
              <w:t xml:space="preserve">hе 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B771E2">
              <w:rPr>
                <w:rFonts w:ascii="Times New Roman" w:hAnsi="Times New Roman"/>
              </w:rPr>
              <w:t>Хакимиәте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B771E2">
              <w:rPr>
                <w:rFonts w:ascii="Times New Roman" w:hAnsi="Times New Roman"/>
                <w:color w:val="000000"/>
                <w:sz w:val="20"/>
                <w:szCs w:val="20"/>
              </w:rPr>
              <w:t>Уҙәк</w:t>
            </w:r>
            <w:r w:rsidRPr="00B771E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 xml:space="preserve"> урам, 54а, </w:t>
            </w:r>
            <w:r w:rsidRPr="00B771E2">
              <w:rPr>
                <w:rFonts w:ascii="Times New Roman" w:hAnsi="Times New Roman"/>
                <w:shadow/>
                <w:sz w:val="20"/>
                <w:szCs w:val="20"/>
              </w:rPr>
              <w:t>М</w:t>
            </w:r>
            <w:r w:rsidRPr="00B771E2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B771E2">
              <w:rPr>
                <w:rFonts w:ascii="Times New Roman" w:hAnsi="Times New Roman"/>
                <w:shadow/>
                <w:sz w:val="20"/>
                <w:szCs w:val="20"/>
                <w:lang w:val="be-BY"/>
              </w:rPr>
              <w:t>ҫ</w:t>
            </w:r>
            <w:r w:rsidRPr="00B771E2">
              <w:rPr>
                <w:rFonts w:ascii="Times New Roman" w:hAnsi="Times New Roman"/>
                <w:sz w:val="20"/>
                <w:szCs w:val="20"/>
                <w:lang w:val="be-BY"/>
              </w:rPr>
              <w:t>ә</w:t>
            </w:r>
            <w:r w:rsidRPr="00B771E2">
              <w:rPr>
                <w:rFonts w:ascii="Times New Roman" w:hAnsi="Times New Roman"/>
                <w:shadow/>
                <w:sz w:val="20"/>
                <w:szCs w:val="20"/>
              </w:rPr>
              <w:t>ле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 xml:space="preserve"> ауылы,  453491                                                   тел. 8(34745)2-33-43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>-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meselinsk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>@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>.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633" w:type="dxa"/>
            <w:vAlign w:val="center"/>
          </w:tcPr>
          <w:p w:rsidR="005777C8" w:rsidRPr="00B771E2" w:rsidRDefault="005777C8" w:rsidP="002B53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</w:r>
            <w:r w:rsidRPr="00B771E2">
              <w:rPr>
                <w:rFonts w:ascii="Times New Roman" w:hAnsi="Times New Roman"/>
              </w:rPr>
              <w:pict>
                <v:group id="_x0000_s1027" editas="canvas" style="width:77pt;height:79pt;mso-position-horizontal-relative:char;mso-position-vertical-relative:line" coordsize="1540,1580">
                  <o:lock v:ext="edit" aspectratio="t"/>
                  <v:shape id="_x0000_s1028" type="#_x0000_t75" style="position:absolute;width:1540;height:1580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-401;top:-358;width:1966;height:1941" filled="f" stroked="f"/>
                  <w10:anchorlock/>
                </v:group>
              </w:pict>
            </w:r>
          </w:p>
        </w:tc>
        <w:tc>
          <w:tcPr>
            <w:tcW w:w="3775" w:type="dxa"/>
          </w:tcPr>
          <w:p w:rsidR="005777C8" w:rsidRPr="00B771E2" w:rsidRDefault="005777C8" w:rsidP="002B53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</w:rPr>
            </w:pPr>
            <w:r w:rsidRPr="00B771E2">
              <w:rPr>
                <w:rFonts w:ascii="Times New Roman" w:hAnsi="Times New Roman"/>
              </w:rPr>
              <w:t>Республика Башкортостан</w:t>
            </w:r>
            <w:r>
              <w:rPr>
                <w:rFonts w:ascii="Times New Roman" w:hAnsi="Times New Roman"/>
              </w:rPr>
              <w:t xml:space="preserve"> </w:t>
            </w:r>
            <w:r w:rsidRPr="00B771E2">
              <w:rPr>
                <w:rFonts w:ascii="Times New Roman" w:hAnsi="Times New Roman"/>
              </w:rPr>
              <w:t>Администрация сельского поселения Меселинский сельсовет муниципального района Аургазинский район</w:t>
            </w:r>
            <w:r>
              <w:rPr>
                <w:rFonts w:ascii="Times New Roman" w:hAnsi="Times New Roman"/>
              </w:rPr>
              <w:t xml:space="preserve">           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>Центральная ул.,54а, село Месели,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 xml:space="preserve">453491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 xml:space="preserve"> тел. 8(34745)2-33-43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>-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meselinsk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>@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B771E2">
              <w:rPr>
                <w:rFonts w:ascii="Times New Roman" w:hAnsi="Times New Roman"/>
                <w:sz w:val="20"/>
                <w:szCs w:val="20"/>
              </w:rPr>
              <w:t>.</w:t>
            </w:r>
            <w:r w:rsidRPr="00B771E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5777C8" w:rsidRPr="00B771E2" w:rsidRDefault="005777C8" w:rsidP="00B771E2">
      <w:pPr>
        <w:pStyle w:val="Header"/>
        <w:tabs>
          <w:tab w:val="left" w:pos="5355"/>
        </w:tabs>
        <w:jc w:val="center"/>
        <w:rPr>
          <w:sz w:val="26"/>
          <w:szCs w:val="24"/>
        </w:rPr>
      </w:pPr>
      <w:r>
        <w:rPr>
          <w:noProof/>
          <w:lang w:eastAsia="ru-RU"/>
        </w:rPr>
        <w:pict>
          <v:line id="_x0000_s1030" style="position:absolute;left:0;text-align:left;z-index:-251659776;mso-position-horizontal-relative:text;mso-position-vertical-relative:text" from="-2pt,.65pt" to="473.4pt,.65pt" strokeweight=".79mm">
            <v:stroke joinstyle="miter"/>
          </v:line>
        </w:pict>
      </w:r>
      <w:r w:rsidRPr="00B771E2">
        <w:rPr>
          <w:sz w:val="26"/>
          <w:szCs w:val="24"/>
        </w:rPr>
        <w:t xml:space="preserve"> </w:t>
      </w:r>
    </w:p>
    <w:p w:rsidR="005777C8" w:rsidRPr="00B771E2" w:rsidRDefault="005777C8" w:rsidP="00B771E2">
      <w:pPr>
        <w:tabs>
          <w:tab w:val="left" w:pos="18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B771E2">
        <w:rPr>
          <w:rFonts w:ascii="Times New Roman" w:hAnsi="Times New Roman"/>
          <w:b/>
          <w:bCs/>
          <w:sz w:val="28"/>
          <w:szCs w:val="28"/>
        </w:rPr>
        <w:t>ҠАРАР                                                                              ПОСТАНОВЛЕНИЕ</w:t>
      </w:r>
    </w:p>
    <w:p w:rsidR="005777C8" w:rsidRPr="00B771E2" w:rsidRDefault="005777C8" w:rsidP="00B771E2">
      <w:pPr>
        <w:pStyle w:val="Header"/>
        <w:tabs>
          <w:tab w:val="left" w:pos="5355"/>
        </w:tabs>
        <w:jc w:val="both"/>
        <w:rPr>
          <w:sz w:val="28"/>
          <w:szCs w:val="28"/>
        </w:rPr>
      </w:pPr>
      <w:r w:rsidRPr="00B771E2">
        <w:rPr>
          <w:sz w:val="28"/>
          <w:szCs w:val="28"/>
        </w:rPr>
        <w:t xml:space="preserve">25 август 2022 й.                               № 35                                25 августа  </w:t>
      </w:r>
      <w:smartTag w:uri="urn:schemas-microsoft-com:office:smarttags" w:element="metricconverter">
        <w:smartTagPr>
          <w:attr w:name="ProductID" w:val="2022 г"/>
        </w:smartTagPr>
        <w:r w:rsidRPr="00B771E2">
          <w:rPr>
            <w:sz w:val="28"/>
            <w:szCs w:val="28"/>
          </w:rPr>
          <w:t>2022 г</w:t>
        </w:r>
      </w:smartTag>
      <w:r w:rsidRPr="00B771E2">
        <w:rPr>
          <w:sz w:val="28"/>
          <w:szCs w:val="28"/>
        </w:rPr>
        <w:t>.</w:t>
      </w:r>
    </w:p>
    <w:p w:rsidR="005777C8" w:rsidRPr="00B771E2" w:rsidRDefault="005777C8" w:rsidP="00B771E2">
      <w:pPr>
        <w:pStyle w:val="Header"/>
        <w:tabs>
          <w:tab w:val="left" w:pos="5355"/>
        </w:tabs>
        <w:jc w:val="both"/>
        <w:rPr>
          <w:sz w:val="28"/>
          <w:szCs w:val="28"/>
        </w:rPr>
      </w:pPr>
    </w:p>
    <w:p w:rsidR="005777C8" w:rsidRPr="00B771E2" w:rsidRDefault="005777C8" w:rsidP="00B771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71E2">
        <w:rPr>
          <w:rFonts w:ascii="Times New Roman" w:hAnsi="Times New Roman"/>
          <w:bCs/>
          <w:sz w:val="28"/>
          <w:szCs w:val="28"/>
        </w:rPr>
        <w:t xml:space="preserve"> </w:t>
      </w:r>
      <w:r w:rsidRPr="00B771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B771E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Меселинский сельсовет муниципального района Аургазинский район Республики Башкортостан</w:t>
      </w:r>
    </w:p>
    <w:p w:rsidR="005777C8" w:rsidRPr="00B771E2" w:rsidRDefault="005777C8" w:rsidP="00B771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777C8" w:rsidRPr="00B771E2" w:rsidRDefault="005777C8" w:rsidP="00B77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5777C8" w:rsidRPr="00B771E2" w:rsidRDefault="005777C8" w:rsidP="00B77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77C8" w:rsidRPr="00B771E2" w:rsidRDefault="005777C8" w:rsidP="00B771E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71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ПОСТАНОВЛЯЮ:</w:t>
      </w:r>
    </w:p>
    <w:p w:rsidR="005777C8" w:rsidRPr="00B771E2" w:rsidRDefault="005777C8" w:rsidP="00B771E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77C8" w:rsidRPr="00B771E2" w:rsidRDefault="005777C8" w:rsidP="00B771E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B771E2">
        <w:rPr>
          <w:rFonts w:ascii="Times New Roman" w:hAnsi="Times New Roman"/>
          <w:color w:val="000000"/>
          <w:sz w:val="28"/>
          <w:szCs w:val="28"/>
          <w:lang w:eastAsia="ru-RU"/>
        </w:rPr>
        <w:t>Меселинский</w:t>
      </w:r>
      <w:r w:rsidRPr="00B7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Аургазинский район Республики Башкортостан согласно приложению №1.</w:t>
      </w:r>
    </w:p>
    <w:p w:rsidR="005777C8" w:rsidRPr="00B771E2" w:rsidRDefault="005777C8" w:rsidP="00B771E2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71E2">
        <w:rPr>
          <w:rFonts w:ascii="Times New Roman" w:hAnsi="Times New Roman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5777C8" w:rsidRPr="00B771E2" w:rsidRDefault="005777C8" w:rsidP="00B771E2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71E2">
        <w:rPr>
          <w:rFonts w:ascii="Times New Roman" w:hAnsi="Times New Roman"/>
          <w:sz w:val="28"/>
          <w:szCs w:val="28"/>
          <w:lang w:eastAsia="ar-SA"/>
        </w:rPr>
        <w:t>Настоящее постановление обнародовать в здании Администрации сельского поселения Меселинский сельсовет муниципального района Аургазинский район Республики Башкортостан и разместить на официальном сайте http://www.</w:t>
      </w:r>
      <w:r w:rsidRPr="00B771E2">
        <w:rPr>
          <w:rFonts w:ascii="Times New Roman" w:hAnsi="Times New Roman"/>
          <w:sz w:val="28"/>
          <w:szCs w:val="28"/>
          <w:lang w:val="en-US" w:eastAsia="ar-SA"/>
        </w:rPr>
        <w:t>meselinsky</w:t>
      </w:r>
      <w:r w:rsidRPr="00B771E2">
        <w:rPr>
          <w:rFonts w:ascii="Times New Roman" w:hAnsi="Times New Roman"/>
          <w:sz w:val="28"/>
          <w:szCs w:val="28"/>
          <w:lang w:eastAsia="ar-SA"/>
        </w:rPr>
        <w:t>.</w:t>
      </w:r>
      <w:r w:rsidRPr="00B771E2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B771E2">
        <w:rPr>
          <w:rFonts w:ascii="Times New Roman" w:hAnsi="Times New Roman"/>
          <w:sz w:val="28"/>
          <w:szCs w:val="28"/>
          <w:lang w:eastAsia="ar-SA"/>
        </w:rPr>
        <w:t>/.</w:t>
      </w:r>
    </w:p>
    <w:p w:rsidR="005777C8" w:rsidRPr="00B771E2" w:rsidRDefault="005777C8" w:rsidP="00B77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77C8" w:rsidRPr="00B771E2" w:rsidRDefault="005777C8" w:rsidP="00B77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77C8" w:rsidRPr="00B771E2" w:rsidRDefault="005777C8" w:rsidP="00B771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77C8" w:rsidRPr="00B771E2" w:rsidRDefault="005777C8" w:rsidP="00B771E2">
      <w:pPr>
        <w:tabs>
          <w:tab w:val="left" w:pos="1848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сельского поселения     </w:t>
      </w:r>
      <w:r w:rsidRPr="00B7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И.М. Александрова</w:t>
      </w:r>
    </w:p>
    <w:p w:rsidR="005777C8" w:rsidRPr="006F6089" w:rsidRDefault="005777C8" w:rsidP="006F60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</w:p>
    <w:p w:rsidR="005777C8" w:rsidRPr="006F6089" w:rsidRDefault="005777C8" w:rsidP="006F60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77C8" w:rsidRPr="006F6089" w:rsidRDefault="005777C8" w:rsidP="006F60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77C8" w:rsidRDefault="005777C8" w:rsidP="006F60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089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5777C8" w:rsidRPr="00B771E2" w:rsidRDefault="005777C8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771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5777C8" w:rsidRPr="00B771E2" w:rsidRDefault="005777C8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771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 постановлению главы </w:t>
      </w:r>
    </w:p>
    <w:p w:rsidR="005777C8" w:rsidRPr="00B771E2" w:rsidRDefault="005777C8" w:rsidP="006F6089">
      <w:pPr>
        <w:spacing w:after="0" w:line="240" w:lineRule="auto"/>
        <w:ind w:firstLine="538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771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5777C8" w:rsidRPr="00B771E2" w:rsidRDefault="005777C8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771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Меселинский сельсовет муниципального района </w:t>
      </w:r>
    </w:p>
    <w:p w:rsidR="005777C8" w:rsidRPr="00B771E2" w:rsidRDefault="005777C8" w:rsidP="006F6089">
      <w:pPr>
        <w:spacing w:after="0" w:line="240" w:lineRule="auto"/>
        <w:ind w:firstLine="538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771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Аургазинский район Республики Башкортостан                                                    </w:t>
      </w:r>
    </w:p>
    <w:p w:rsidR="005777C8" w:rsidRPr="00B771E2" w:rsidRDefault="005777C8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771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№ 35  от «25» августа 2022 года</w:t>
      </w:r>
    </w:p>
    <w:p w:rsidR="005777C8" w:rsidRPr="006F6089" w:rsidRDefault="005777C8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777C8" w:rsidRPr="00B771E2" w:rsidRDefault="005777C8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B771E2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ПОРЯДОК</w:t>
      </w:r>
    </w:p>
    <w:p w:rsidR="005777C8" w:rsidRPr="00B771E2" w:rsidRDefault="005777C8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B771E2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B771E2">
        <w:rPr>
          <w:rFonts w:ascii="Times New Roman" w:hAnsi="Times New Roman"/>
          <w:b/>
          <w:color w:val="000000"/>
          <w:sz w:val="26"/>
          <w:szCs w:val="28"/>
          <w:lang w:eastAsia="ru-RU"/>
        </w:rPr>
        <w:t>Меселинский</w:t>
      </w:r>
      <w:r w:rsidRPr="00B771E2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сельсовет муниципального района Аургазинский район </w:t>
      </w:r>
    </w:p>
    <w:p w:rsidR="005777C8" w:rsidRPr="00B771E2" w:rsidRDefault="005777C8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B771E2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Республики Башкортостан</w:t>
      </w:r>
    </w:p>
    <w:p w:rsidR="005777C8" w:rsidRPr="00B771E2" w:rsidRDefault="005777C8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</w:p>
    <w:p w:rsidR="005777C8" w:rsidRPr="00B771E2" w:rsidRDefault="005777C8" w:rsidP="006F608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I. ОСНОВНЫЕ ПОЛОЖЕНИЯ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б) поручений и указаний Главы Администрации сельского поселения;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б) приобретения земельных участков под строительство;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5777C8" w:rsidRPr="00B771E2" w:rsidRDefault="005777C8" w:rsidP="006F608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II. ПОДГОТОВКА ПРОЕКТА РЕШЕНИЯ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5. Проект решения подготавливает главный распорядитель.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в) определение главного распорядителя;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г) определение застройщика или заказчика (заказчика-застройщика);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</w:p>
    <w:p w:rsidR="005777C8" w:rsidRDefault="005777C8" w:rsidP="006F608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Pr="00B771E2">
        <w:rPr>
          <w:rFonts w:ascii="Times New Roman" w:hAnsi="Times New Roman"/>
          <w:b/>
          <w:color w:val="000000"/>
          <w:sz w:val="26"/>
          <w:szCs w:val="28"/>
          <w:lang w:eastAsia="ru-RU"/>
        </w:rPr>
        <w:t>Меселинский</w:t>
      </w:r>
      <w:r w:rsidRPr="00B771E2"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 xml:space="preserve"> сельсовет муниципального района Аургазинский район </w:t>
      </w:r>
    </w:p>
    <w:p w:rsidR="005777C8" w:rsidRPr="00B771E2" w:rsidRDefault="005777C8" w:rsidP="006F6089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8"/>
          <w:lang w:eastAsia="ru-RU"/>
        </w:rPr>
        <w:t>Республики Башкортостан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и) положения о запрете: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б) показатели результативности и их плановые значения;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д) сроки перечисления взноса (вклада);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и) положения о запрете: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5777C8" w:rsidRPr="00B771E2" w:rsidRDefault="005777C8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B771E2">
        <w:rPr>
          <w:rFonts w:ascii="Times New Roman" w:hAnsi="Times New Roman"/>
          <w:color w:val="000000"/>
          <w:sz w:val="26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5777C8" w:rsidRPr="00B771E2" w:rsidRDefault="005777C8" w:rsidP="006F60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5777C8" w:rsidRPr="00B771E2" w:rsidRDefault="005777C8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</w:p>
    <w:p w:rsidR="005777C8" w:rsidRPr="00B771E2" w:rsidRDefault="005777C8" w:rsidP="006F60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</w:rPr>
      </w:pPr>
    </w:p>
    <w:sectPr w:rsidR="005777C8" w:rsidRPr="00B771E2" w:rsidSect="00B771E2">
      <w:headerReference w:type="even" r:id="rId8"/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C8" w:rsidRDefault="005777C8">
      <w:r>
        <w:separator/>
      </w:r>
    </w:p>
  </w:endnote>
  <w:endnote w:type="continuationSeparator" w:id="0">
    <w:p w:rsidR="005777C8" w:rsidRDefault="0057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C8" w:rsidRDefault="005777C8">
      <w:r>
        <w:separator/>
      </w:r>
    </w:p>
  </w:footnote>
  <w:footnote w:type="continuationSeparator" w:id="0">
    <w:p w:rsidR="005777C8" w:rsidRDefault="00577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C8" w:rsidRDefault="005777C8" w:rsidP="003224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7C8" w:rsidRDefault="005777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C8" w:rsidRDefault="005777C8" w:rsidP="003224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777C8" w:rsidRDefault="005777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E7B"/>
    <w:rsid w:val="000516F4"/>
    <w:rsid w:val="0008620D"/>
    <w:rsid w:val="000974DD"/>
    <w:rsid w:val="000B190F"/>
    <w:rsid w:val="00187A63"/>
    <w:rsid w:val="00221678"/>
    <w:rsid w:val="00233E7B"/>
    <w:rsid w:val="002557CC"/>
    <w:rsid w:val="002B5386"/>
    <w:rsid w:val="003224CA"/>
    <w:rsid w:val="00434773"/>
    <w:rsid w:val="0043572F"/>
    <w:rsid w:val="00496AEA"/>
    <w:rsid w:val="00557362"/>
    <w:rsid w:val="005777C8"/>
    <w:rsid w:val="006511CD"/>
    <w:rsid w:val="006F6089"/>
    <w:rsid w:val="00783A43"/>
    <w:rsid w:val="008A0122"/>
    <w:rsid w:val="008B23D6"/>
    <w:rsid w:val="00936CFB"/>
    <w:rsid w:val="00971F8C"/>
    <w:rsid w:val="0098628A"/>
    <w:rsid w:val="00A27700"/>
    <w:rsid w:val="00AD089D"/>
    <w:rsid w:val="00AF3802"/>
    <w:rsid w:val="00B771E2"/>
    <w:rsid w:val="00BA58DA"/>
    <w:rsid w:val="00C60BE1"/>
    <w:rsid w:val="00C77705"/>
    <w:rsid w:val="00D664A9"/>
    <w:rsid w:val="00DB25C0"/>
    <w:rsid w:val="00E10F26"/>
    <w:rsid w:val="00E133FE"/>
    <w:rsid w:val="00E253B5"/>
    <w:rsid w:val="00E750E3"/>
    <w:rsid w:val="00E76F73"/>
    <w:rsid w:val="00EE2035"/>
    <w:rsid w:val="00EF137F"/>
    <w:rsid w:val="00F047DB"/>
    <w:rsid w:val="00F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0F26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uiPriority w:val="99"/>
    <w:rsid w:val="00E253B5"/>
    <w:rPr>
      <w:rFonts w:ascii="Times New Roman" w:hAnsi="Times New Roman"/>
    </w:rPr>
  </w:style>
  <w:style w:type="paragraph" w:styleId="Header">
    <w:name w:val="header"/>
    <w:basedOn w:val="Normal"/>
    <w:link w:val="HeaderChar1"/>
    <w:uiPriority w:val="99"/>
    <w:rsid w:val="00B771E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7625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771E2"/>
    <w:rPr>
      <w:rFonts w:cs="Times New Roman"/>
      <w:kern w:val="1"/>
      <w:lang w:val="ru-RU" w:eastAsia="ar-SA" w:bidi="ar-SA"/>
    </w:rPr>
  </w:style>
  <w:style w:type="character" w:styleId="PageNumber">
    <w:name w:val="page number"/>
    <w:basedOn w:val="DefaultParagraphFont"/>
    <w:uiPriority w:val="99"/>
    <w:rsid w:val="00B771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10</Pages>
  <Words>4504</Words>
  <Characters>25674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7</cp:revision>
  <cp:lastPrinted>2022-08-25T09:54:00Z</cp:lastPrinted>
  <dcterms:created xsi:type="dcterms:W3CDTF">2021-12-02T11:19:00Z</dcterms:created>
  <dcterms:modified xsi:type="dcterms:W3CDTF">2022-08-25T09:55:00Z</dcterms:modified>
</cp:coreProperties>
</file>