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5277BB" w:rsidTr="00196329">
        <w:tblPrEx>
          <w:tblCellMar>
            <w:top w:w="0" w:type="dxa"/>
            <w:bottom w:w="0" w:type="dxa"/>
          </w:tblCellMar>
        </w:tblPrEx>
        <w:tc>
          <w:tcPr>
            <w:tcW w:w="4253" w:type="dxa"/>
          </w:tcPr>
          <w:p w:rsidR="005277BB" w:rsidRDefault="005277BB" w:rsidP="00196329">
            <w:pPr>
              <w:pStyle w:val="Header"/>
              <w:jc w:val="center"/>
              <w:rPr>
                <w:rFonts w:ascii="Century Bash" w:hAnsi="Century Bash"/>
                <w:shadow/>
                <w:sz w:val="28"/>
              </w:rPr>
            </w:pPr>
          </w:p>
          <w:p w:rsidR="005277BB" w:rsidRPr="00C65196" w:rsidRDefault="005277BB" w:rsidP="00196329">
            <w:pPr>
              <w:pStyle w:val="Header"/>
              <w:jc w:val="center"/>
              <w:rPr>
                <w:rFonts w:ascii="Century Bash" w:hAnsi="Century Bash"/>
                <w:shadow/>
                <w:sz w:val="20"/>
              </w:rPr>
            </w:pPr>
            <w:r w:rsidRPr="00C65196">
              <w:rPr>
                <w:rFonts w:ascii="Century Bash" w:hAnsi="Century Bash"/>
                <w:shadow/>
                <w:sz w:val="20"/>
              </w:rPr>
              <w:t>БАШ</w:t>
            </w:r>
            <w:r w:rsidRPr="00C65196">
              <w:rPr>
                <w:rFonts w:ascii="Century Bash" w:hAnsi="Century Bash"/>
                <w:shadow/>
                <w:sz w:val="20"/>
                <w:lang w:val="en-US"/>
              </w:rPr>
              <w:t>K</w:t>
            </w:r>
            <w:r w:rsidRPr="00C65196">
              <w:rPr>
                <w:rFonts w:ascii="Century Bash" w:hAnsi="Century Bash"/>
                <w:shadow/>
                <w:sz w:val="20"/>
              </w:rPr>
              <w:t>ОРТОСТАН  РЕСПУБЛИКА</w:t>
            </w:r>
            <w:r w:rsidRPr="00C65196">
              <w:rPr>
                <w:rFonts w:ascii="Century Bash" w:hAnsi="Century Bash"/>
                <w:shadow/>
                <w:sz w:val="20"/>
                <w:lang w:val="en-US"/>
              </w:rPr>
              <w:t>H</w:t>
            </w:r>
            <w:r w:rsidRPr="00C65196">
              <w:rPr>
                <w:rFonts w:ascii="Century Bash" w:hAnsi="Century Bash"/>
                <w:shadow/>
                <w:sz w:val="20"/>
              </w:rPr>
              <w:t>Ы</w:t>
            </w:r>
          </w:p>
          <w:p w:rsidR="005277BB" w:rsidRDefault="005277BB" w:rsidP="00196329">
            <w:pPr>
              <w:pStyle w:val="Header"/>
              <w:jc w:val="center"/>
              <w:rPr>
                <w:rFonts w:ascii="Century Bash" w:hAnsi="Century Bash"/>
                <w:shadow/>
                <w:sz w:val="24"/>
              </w:rPr>
            </w:pPr>
            <w:r>
              <w:rPr>
                <w:rFonts w:ascii="Century Bash" w:hAnsi="Century Bash"/>
                <w:shadow/>
                <w:sz w:val="24"/>
              </w:rPr>
              <w:t>Ауыр</w:t>
            </w:r>
            <w:r w:rsidRPr="00076E9D">
              <w:rPr>
                <w:shadow/>
                <w:sz w:val="16"/>
                <w:szCs w:val="16"/>
                <w:lang w:val="en-US"/>
              </w:rPr>
              <w:t>F</w:t>
            </w:r>
            <w:r>
              <w:rPr>
                <w:rFonts w:ascii="Century Bash" w:hAnsi="Century Bash"/>
                <w:shadow/>
                <w:sz w:val="24"/>
              </w:rPr>
              <w:t>азы районы муниципаль районыны</w:t>
            </w:r>
            <w:r>
              <w:rPr>
                <w:rFonts w:ascii="Century Bash" w:hAnsi="Century Bash"/>
                <w:shadow/>
                <w:sz w:val="24"/>
                <w:lang w:val="en-US"/>
              </w:rPr>
              <w:t>n</w:t>
            </w:r>
            <w:r>
              <w:rPr>
                <w:rFonts w:ascii="Century Bash" w:hAnsi="Century Bash"/>
                <w:shadow/>
                <w:sz w:val="24"/>
              </w:rPr>
              <w:t xml:space="preserve"> М</w:t>
            </w:r>
            <w:r>
              <w:rPr>
                <w:rFonts w:ascii="Century Bash" w:hAnsi="Century Bash"/>
                <w:shadow/>
                <w:sz w:val="24"/>
                <w:lang w:val="en-US"/>
              </w:rPr>
              <w:t>e</w:t>
            </w:r>
            <w:r w:rsidRPr="00076E9D">
              <w:rPr>
                <w:rFonts w:ascii="Lucida Sans Unicode" w:hAnsi="Lucida Sans Unicode" w:cs="Lucida Sans Unicode"/>
                <w:shadow/>
                <w:sz w:val="24"/>
                <w:szCs w:val="24"/>
                <w:lang w:val="be-BY"/>
              </w:rPr>
              <w:t>ҫ</w:t>
            </w:r>
            <w:r>
              <w:rPr>
                <w:rFonts w:ascii="Century Bash" w:hAnsi="Century Bash"/>
                <w:shadow/>
                <w:sz w:val="24"/>
                <w:lang w:val="en-US"/>
              </w:rPr>
              <w:t>e</w:t>
            </w:r>
            <w:r>
              <w:rPr>
                <w:rFonts w:ascii="Century Bash" w:hAnsi="Century Bash"/>
                <w:shadow/>
                <w:sz w:val="24"/>
              </w:rPr>
              <w:t>ле ауыл советы ауыл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е Советы</w:t>
            </w:r>
          </w:p>
          <w:p w:rsidR="005277BB" w:rsidRDefault="005277BB" w:rsidP="00196329">
            <w:pPr>
              <w:pStyle w:val="Header"/>
              <w:jc w:val="center"/>
              <w:rPr>
                <w:rFonts w:ascii="Century Bash" w:hAnsi="Century Bash"/>
                <w:sz w:val="26"/>
              </w:rPr>
            </w:pPr>
          </w:p>
          <w:p w:rsidR="005277BB" w:rsidRPr="004B5102" w:rsidRDefault="005277BB" w:rsidP="00196329">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5277BB" w:rsidRDefault="005277BB" w:rsidP="00196329">
            <w:pPr>
              <w:pStyle w:val="Header"/>
              <w:jc w:val="center"/>
            </w:pPr>
            <w:r>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7" o:title="" croptop="12116f" cropleft="12113f" cropright="6926f"/>
                </v:shape>
                <o:OLEObject Type="Embed" ProgID="Word.Picture.8" ShapeID="_x0000_i1025" DrawAspect="Content" ObjectID="_1722773579" r:id="rId8"/>
              </w:object>
            </w:r>
          </w:p>
        </w:tc>
        <w:tc>
          <w:tcPr>
            <w:tcW w:w="3827" w:type="dxa"/>
          </w:tcPr>
          <w:p w:rsidR="005277BB" w:rsidRDefault="005277BB" w:rsidP="00196329">
            <w:pPr>
              <w:pStyle w:val="Header"/>
              <w:jc w:val="center"/>
              <w:rPr>
                <w:rFonts w:ascii="Century Bash" w:hAnsi="Century Bash"/>
                <w:shadow/>
                <w:sz w:val="28"/>
              </w:rPr>
            </w:pPr>
          </w:p>
          <w:p w:rsidR="005277BB" w:rsidRPr="00C65196" w:rsidRDefault="005277BB" w:rsidP="00196329">
            <w:pPr>
              <w:pStyle w:val="Header"/>
              <w:jc w:val="center"/>
              <w:rPr>
                <w:rFonts w:ascii="Century Bash" w:hAnsi="Century Bash"/>
                <w:shadow/>
                <w:sz w:val="20"/>
              </w:rPr>
            </w:pPr>
            <w:r w:rsidRPr="00C65196">
              <w:rPr>
                <w:rFonts w:ascii="Century Bash" w:hAnsi="Century Bash"/>
                <w:shadow/>
                <w:sz w:val="20"/>
              </w:rPr>
              <w:t>РЕСПУБЛИКА БАШКОРТОСТАН</w:t>
            </w:r>
          </w:p>
          <w:p w:rsidR="005277BB" w:rsidRDefault="005277BB" w:rsidP="00196329">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5277BB" w:rsidRDefault="005277BB" w:rsidP="00196329">
            <w:pPr>
              <w:pStyle w:val="Header"/>
              <w:jc w:val="right"/>
              <w:rPr>
                <w:rFonts w:ascii="Century Bash" w:hAnsi="Century Bash"/>
                <w:sz w:val="16"/>
              </w:rPr>
            </w:pPr>
          </w:p>
          <w:p w:rsidR="005277BB" w:rsidRDefault="005277BB" w:rsidP="00196329">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5277BB" w:rsidRPr="000C3FDB" w:rsidRDefault="005277BB" w:rsidP="00C65196">
      <w:pPr>
        <w:pStyle w:val="Header"/>
        <w:tabs>
          <w:tab w:val="clear" w:pos="4153"/>
          <w:tab w:val="clear" w:pos="8306"/>
        </w:tabs>
        <w:ind w:left="5664" w:right="-142" w:hanging="5664"/>
        <w:rPr>
          <w:sz w:val="26"/>
          <w:szCs w:val="24"/>
        </w:rPr>
      </w:pPr>
      <w:r>
        <w:rPr>
          <w:noProof/>
          <w:lang w:eastAsia="ru-RU"/>
        </w:rPr>
        <w:pict>
          <v:line id="_x0000_s1026" style="position:absolute;left:0;text-align:left;z-index:251657728;mso-position-horizontal-relative:text;mso-position-vertical-relative:text" from="3.6pt,8.4pt" to="471.6pt,8.4pt" strokeweight="2.25pt"/>
        </w:pict>
      </w:r>
    </w:p>
    <w:p w:rsidR="005277BB" w:rsidRPr="00BE0953" w:rsidRDefault="005277BB" w:rsidP="00C65196">
      <w:pPr>
        <w:jc w:val="center"/>
        <w:rPr>
          <w:sz w:val="26"/>
          <w:szCs w:val="28"/>
        </w:rPr>
      </w:pPr>
      <w:r w:rsidRPr="00BE0953">
        <w:rPr>
          <w:sz w:val="26"/>
          <w:szCs w:val="28"/>
        </w:rPr>
        <w:t xml:space="preserve">РЕШЕНИЕ </w:t>
      </w:r>
    </w:p>
    <w:p w:rsidR="005277BB" w:rsidRPr="00BE0953" w:rsidRDefault="005277BB" w:rsidP="00C65196">
      <w:pPr>
        <w:jc w:val="center"/>
        <w:rPr>
          <w:sz w:val="26"/>
          <w:szCs w:val="28"/>
        </w:rPr>
      </w:pPr>
      <w:r w:rsidRPr="00BE0953">
        <w:rPr>
          <w:sz w:val="26"/>
          <w:szCs w:val="28"/>
        </w:rPr>
        <w:t>Совета сельского поселения Меселинский сельсовет</w:t>
      </w:r>
    </w:p>
    <w:p w:rsidR="005277BB" w:rsidRPr="00BE0953" w:rsidRDefault="005277BB" w:rsidP="00C65196">
      <w:pPr>
        <w:spacing w:line="380" w:lineRule="exact"/>
        <w:ind w:left="6372"/>
        <w:jc w:val="both"/>
        <w:rPr>
          <w:sz w:val="26"/>
          <w:szCs w:val="28"/>
        </w:rPr>
      </w:pPr>
      <w:r w:rsidRPr="00BE0953">
        <w:rPr>
          <w:sz w:val="26"/>
          <w:szCs w:val="28"/>
        </w:rPr>
        <w:t>22 августа 2022 года</w:t>
      </w:r>
    </w:p>
    <w:p w:rsidR="005277BB" w:rsidRPr="00BE0953" w:rsidRDefault="005277BB" w:rsidP="00C65196">
      <w:pPr>
        <w:pStyle w:val="Header"/>
        <w:tabs>
          <w:tab w:val="left" w:pos="708"/>
        </w:tabs>
        <w:ind w:left="5664" w:firstLine="708"/>
        <w:jc w:val="both"/>
        <w:rPr>
          <w:sz w:val="26"/>
          <w:szCs w:val="28"/>
        </w:rPr>
      </w:pPr>
      <w:r w:rsidRPr="00BE0953">
        <w:rPr>
          <w:sz w:val="26"/>
          <w:szCs w:val="28"/>
        </w:rPr>
        <w:t>№ 206</w:t>
      </w:r>
    </w:p>
    <w:p w:rsidR="005277BB" w:rsidRPr="00BE0953" w:rsidRDefault="005277BB" w:rsidP="00C65196">
      <w:pPr>
        <w:pStyle w:val="Heading1"/>
        <w:spacing w:before="87"/>
        <w:rPr>
          <w:b/>
          <w:sz w:val="26"/>
          <w:szCs w:val="25"/>
        </w:rPr>
      </w:pPr>
      <w:r w:rsidRPr="00BE0953">
        <w:rPr>
          <w:b/>
          <w:sz w:val="26"/>
          <w:szCs w:val="25"/>
        </w:rPr>
        <w:t xml:space="preserve">О рассмотрении вопросов правоприменительной практики по результатам </w:t>
      </w:r>
      <w:r w:rsidRPr="00BE0953">
        <w:rPr>
          <w:b/>
          <w:spacing w:val="-77"/>
          <w:sz w:val="26"/>
          <w:szCs w:val="25"/>
        </w:rPr>
        <w:t xml:space="preserve"> </w:t>
      </w:r>
      <w:r w:rsidRPr="00BE0953">
        <w:rPr>
          <w:b/>
          <w:sz w:val="26"/>
          <w:szCs w:val="25"/>
        </w:rPr>
        <w:t>анализа вступивших в законную силу решений судов, арбитражных судов</w:t>
      </w:r>
      <w:r w:rsidRPr="00BE0953">
        <w:rPr>
          <w:b/>
          <w:spacing w:val="-77"/>
          <w:sz w:val="26"/>
          <w:szCs w:val="25"/>
        </w:rPr>
        <w:t xml:space="preserve"> </w:t>
      </w:r>
      <w:r w:rsidRPr="00BE0953">
        <w:rPr>
          <w:b/>
          <w:sz w:val="26"/>
          <w:szCs w:val="25"/>
        </w:rPr>
        <w:t>о признании недействительными сделок, ненормативных правовых актов,</w:t>
      </w:r>
      <w:r w:rsidRPr="00BE0953">
        <w:rPr>
          <w:b/>
          <w:spacing w:val="-77"/>
          <w:sz w:val="26"/>
          <w:szCs w:val="25"/>
        </w:rPr>
        <w:t xml:space="preserve"> </w:t>
      </w:r>
      <w:r w:rsidRPr="00BE0953">
        <w:rPr>
          <w:b/>
          <w:sz w:val="26"/>
          <w:szCs w:val="25"/>
        </w:rPr>
        <w:t>незаконными</w:t>
      </w:r>
      <w:r w:rsidRPr="00BE0953">
        <w:rPr>
          <w:b/>
          <w:spacing w:val="-2"/>
          <w:sz w:val="26"/>
          <w:szCs w:val="25"/>
        </w:rPr>
        <w:t xml:space="preserve"> </w:t>
      </w:r>
      <w:r w:rsidRPr="00BE0953">
        <w:rPr>
          <w:b/>
          <w:sz w:val="26"/>
          <w:szCs w:val="25"/>
        </w:rPr>
        <w:t>решений и</w:t>
      </w:r>
      <w:r w:rsidRPr="00BE0953">
        <w:rPr>
          <w:b/>
          <w:spacing w:val="-1"/>
          <w:sz w:val="26"/>
          <w:szCs w:val="25"/>
        </w:rPr>
        <w:t xml:space="preserve"> </w:t>
      </w:r>
      <w:r w:rsidRPr="00BE0953">
        <w:rPr>
          <w:b/>
          <w:sz w:val="26"/>
          <w:szCs w:val="25"/>
        </w:rPr>
        <w:t xml:space="preserve">действий (бездействия) Совета сельского поселения Меселинский сельсовет муниципального района Аургазинский район Республики Башкортостан, а также незаконными решений и действия (бездействия) </w:t>
      </w:r>
      <w:r w:rsidRPr="00BE0953">
        <w:rPr>
          <w:b/>
          <w:spacing w:val="-77"/>
          <w:sz w:val="26"/>
          <w:szCs w:val="25"/>
        </w:rPr>
        <w:t xml:space="preserve">           </w:t>
      </w:r>
      <w:r w:rsidRPr="00BE0953">
        <w:rPr>
          <w:b/>
          <w:sz w:val="26"/>
          <w:szCs w:val="25"/>
        </w:rPr>
        <w:t>его должностных лиц</w:t>
      </w:r>
    </w:p>
    <w:p w:rsidR="005277BB" w:rsidRPr="00BE0953" w:rsidRDefault="005277BB" w:rsidP="00C65196">
      <w:pPr>
        <w:pStyle w:val="BodyText"/>
        <w:tabs>
          <w:tab w:val="left" w:pos="10384"/>
        </w:tabs>
        <w:spacing w:before="199"/>
        <w:ind w:right="99" w:firstLine="708"/>
        <w:jc w:val="both"/>
        <w:rPr>
          <w:sz w:val="26"/>
          <w:szCs w:val="25"/>
        </w:rPr>
      </w:pPr>
      <w:r w:rsidRPr="00BE0953">
        <w:rPr>
          <w:sz w:val="26"/>
          <w:szCs w:val="25"/>
        </w:rPr>
        <w:t>В соответствии с Федеральными законами от 06.10.2003 № 131-ФЗ «Об общих</w:t>
      </w:r>
      <w:r w:rsidRPr="00BE0953">
        <w:rPr>
          <w:spacing w:val="1"/>
          <w:sz w:val="26"/>
          <w:szCs w:val="25"/>
        </w:rPr>
        <w:t xml:space="preserve"> </w:t>
      </w:r>
      <w:r w:rsidRPr="00BE0953">
        <w:rPr>
          <w:sz w:val="26"/>
          <w:szCs w:val="25"/>
        </w:rPr>
        <w:t>принципах</w:t>
      </w:r>
      <w:r w:rsidRPr="00BE0953">
        <w:rPr>
          <w:spacing w:val="1"/>
          <w:sz w:val="26"/>
          <w:szCs w:val="25"/>
        </w:rPr>
        <w:t xml:space="preserve"> </w:t>
      </w:r>
      <w:r w:rsidRPr="00BE0953">
        <w:rPr>
          <w:sz w:val="26"/>
          <w:szCs w:val="25"/>
        </w:rPr>
        <w:t>организации</w:t>
      </w:r>
      <w:r w:rsidRPr="00BE0953">
        <w:rPr>
          <w:spacing w:val="1"/>
          <w:sz w:val="26"/>
          <w:szCs w:val="25"/>
        </w:rPr>
        <w:t xml:space="preserve"> </w:t>
      </w:r>
      <w:r w:rsidRPr="00BE0953">
        <w:rPr>
          <w:sz w:val="26"/>
          <w:szCs w:val="25"/>
        </w:rPr>
        <w:t>местного</w:t>
      </w:r>
      <w:r w:rsidRPr="00BE0953">
        <w:rPr>
          <w:spacing w:val="1"/>
          <w:sz w:val="26"/>
          <w:szCs w:val="25"/>
        </w:rPr>
        <w:t xml:space="preserve"> </w:t>
      </w:r>
      <w:r w:rsidRPr="00BE0953">
        <w:rPr>
          <w:sz w:val="26"/>
          <w:szCs w:val="25"/>
        </w:rPr>
        <w:t>самоуправления</w:t>
      </w:r>
      <w:r w:rsidRPr="00BE0953">
        <w:rPr>
          <w:spacing w:val="1"/>
          <w:sz w:val="26"/>
          <w:szCs w:val="25"/>
        </w:rPr>
        <w:t xml:space="preserve"> </w:t>
      </w:r>
      <w:r w:rsidRPr="00BE0953">
        <w:rPr>
          <w:sz w:val="26"/>
          <w:szCs w:val="25"/>
        </w:rPr>
        <w:t>в</w:t>
      </w:r>
      <w:r w:rsidRPr="00BE0953">
        <w:rPr>
          <w:spacing w:val="1"/>
          <w:sz w:val="26"/>
          <w:szCs w:val="25"/>
        </w:rPr>
        <w:t xml:space="preserve"> </w:t>
      </w:r>
      <w:r w:rsidRPr="00BE0953">
        <w:rPr>
          <w:sz w:val="26"/>
          <w:szCs w:val="25"/>
        </w:rPr>
        <w:t>Российской</w:t>
      </w:r>
      <w:r w:rsidRPr="00BE0953">
        <w:rPr>
          <w:spacing w:val="1"/>
          <w:sz w:val="26"/>
          <w:szCs w:val="25"/>
        </w:rPr>
        <w:t xml:space="preserve"> </w:t>
      </w:r>
      <w:r w:rsidRPr="00BE0953">
        <w:rPr>
          <w:sz w:val="26"/>
          <w:szCs w:val="25"/>
        </w:rPr>
        <w:t>Федерации»,</w:t>
      </w:r>
      <w:r w:rsidRPr="00BE0953">
        <w:rPr>
          <w:spacing w:val="1"/>
          <w:sz w:val="26"/>
          <w:szCs w:val="25"/>
        </w:rPr>
        <w:t xml:space="preserve"> </w:t>
      </w:r>
      <w:r w:rsidRPr="00BE0953">
        <w:rPr>
          <w:sz w:val="26"/>
          <w:szCs w:val="25"/>
        </w:rPr>
        <w:t>от</w:t>
      </w:r>
      <w:r w:rsidRPr="00BE0953">
        <w:rPr>
          <w:spacing w:val="1"/>
          <w:sz w:val="26"/>
          <w:szCs w:val="25"/>
        </w:rPr>
        <w:t xml:space="preserve"> </w:t>
      </w:r>
      <w:r w:rsidRPr="00BE0953">
        <w:rPr>
          <w:sz w:val="26"/>
          <w:szCs w:val="25"/>
        </w:rPr>
        <w:t>25.12.2008</w:t>
      </w:r>
      <w:r w:rsidRPr="00BE0953">
        <w:rPr>
          <w:spacing w:val="-10"/>
          <w:sz w:val="26"/>
          <w:szCs w:val="25"/>
        </w:rPr>
        <w:t xml:space="preserve"> </w:t>
      </w:r>
      <w:r w:rsidRPr="00BE0953">
        <w:rPr>
          <w:sz w:val="26"/>
          <w:szCs w:val="25"/>
        </w:rPr>
        <w:t>№</w:t>
      </w:r>
      <w:r w:rsidRPr="00BE0953">
        <w:rPr>
          <w:spacing w:val="-3"/>
          <w:sz w:val="26"/>
          <w:szCs w:val="25"/>
        </w:rPr>
        <w:t xml:space="preserve"> </w:t>
      </w:r>
      <w:r w:rsidRPr="00BE0953">
        <w:rPr>
          <w:sz w:val="26"/>
          <w:szCs w:val="25"/>
        </w:rPr>
        <w:t>273-ФЗ</w:t>
      </w:r>
      <w:r w:rsidRPr="00BE0953">
        <w:rPr>
          <w:spacing w:val="-10"/>
          <w:sz w:val="26"/>
          <w:szCs w:val="25"/>
        </w:rPr>
        <w:t xml:space="preserve"> </w:t>
      </w:r>
      <w:r w:rsidRPr="00BE0953">
        <w:rPr>
          <w:sz w:val="26"/>
          <w:szCs w:val="25"/>
        </w:rPr>
        <w:t>«О</w:t>
      </w:r>
      <w:r w:rsidRPr="00BE0953">
        <w:rPr>
          <w:spacing w:val="-9"/>
          <w:sz w:val="26"/>
          <w:szCs w:val="25"/>
        </w:rPr>
        <w:t xml:space="preserve"> </w:t>
      </w:r>
      <w:r w:rsidRPr="00BE0953">
        <w:rPr>
          <w:sz w:val="26"/>
          <w:szCs w:val="25"/>
        </w:rPr>
        <w:t>противодействии</w:t>
      </w:r>
      <w:r w:rsidRPr="00BE0953">
        <w:rPr>
          <w:spacing w:val="-9"/>
          <w:sz w:val="26"/>
          <w:szCs w:val="25"/>
        </w:rPr>
        <w:t xml:space="preserve"> </w:t>
      </w:r>
      <w:r w:rsidRPr="00BE0953">
        <w:rPr>
          <w:sz w:val="26"/>
          <w:szCs w:val="25"/>
        </w:rPr>
        <w:t>коррупции»</w:t>
      </w:r>
      <w:r w:rsidRPr="00BE0953">
        <w:rPr>
          <w:spacing w:val="-9"/>
          <w:sz w:val="26"/>
          <w:szCs w:val="25"/>
        </w:rPr>
        <w:t xml:space="preserve"> </w:t>
      </w:r>
      <w:r w:rsidRPr="00BE0953">
        <w:rPr>
          <w:sz w:val="26"/>
          <w:szCs w:val="25"/>
        </w:rPr>
        <w:t>Совет</w:t>
      </w:r>
      <w:r w:rsidRPr="00BE0953">
        <w:rPr>
          <w:spacing w:val="-7"/>
          <w:sz w:val="26"/>
          <w:szCs w:val="25"/>
        </w:rPr>
        <w:t xml:space="preserve"> сельского поселения Меселинский сельсовет муниципального района Аургазинский район Республики Башкортостан  </w:t>
      </w:r>
      <w:r w:rsidRPr="00BE0953">
        <w:rPr>
          <w:b/>
          <w:spacing w:val="-7"/>
          <w:sz w:val="26"/>
          <w:szCs w:val="25"/>
        </w:rPr>
        <w:t>решил</w:t>
      </w:r>
      <w:r w:rsidRPr="00BE0953">
        <w:rPr>
          <w:b/>
          <w:sz w:val="26"/>
          <w:szCs w:val="25"/>
        </w:rPr>
        <w:t>:</w:t>
      </w:r>
    </w:p>
    <w:p w:rsidR="005277BB" w:rsidRPr="00BE0953" w:rsidRDefault="005277BB" w:rsidP="00C65196">
      <w:pPr>
        <w:pStyle w:val="ListParagraph"/>
        <w:numPr>
          <w:ilvl w:val="0"/>
          <w:numId w:val="2"/>
        </w:numPr>
        <w:tabs>
          <w:tab w:val="left" w:pos="1111"/>
          <w:tab w:val="left" w:pos="2481"/>
          <w:tab w:val="left" w:pos="4302"/>
          <w:tab w:val="left" w:pos="5219"/>
          <w:tab w:val="left" w:pos="7082"/>
          <w:tab w:val="left" w:pos="8933"/>
          <w:tab w:val="left" w:pos="9488"/>
        </w:tabs>
        <w:ind w:right="164" w:firstLine="708"/>
        <w:rPr>
          <w:sz w:val="26"/>
          <w:szCs w:val="25"/>
        </w:rPr>
      </w:pPr>
      <w:r w:rsidRPr="00BE0953">
        <w:rPr>
          <w:sz w:val="26"/>
          <w:szCs w:val="25"/>
        </w:rPr>
        <w:t xml:space="preserve">Утвердить Порядок </w:t>
      </w:r>
      <w:hyperlink r:id="rId9">
        <w:r w:rsidRPr="00BE0953">
          <w:rPr>
            <w:sz w:val="26"/>
            <w:szCs w:val="25"/>
          </w:rPr>
          <w:t xml:space="preserve">рассмотрения </w:t>
        </w:r>
      </w:hyperlink>
      <w:r w:rsidRPr="00BE0953">
        <w:rPr>
          <w:sz w:val="26"/>
          <w:szCs w:val="25"/>
        </w:rPr>
        <w:t>вопросов правоприменительной практики</w:t>
      </w:r>
      <w:r w:rsidRPr="00BE0953">
        <w:rPr>
          <w:spacing w:val="-67"/>
          <w:sz w:val="26"/>
          <w:szCs w:val="25"/>
        </w:rPr>
        <w:t xml:space="preserve"> </w:t>
      </w:r>
      <w:r w:rsidRPr="00BE0953">
        <w:rPr>
          <w:sz w:val="26"/>
          <w:szCs w:val="25"/>
        </w:rPr>
        <w:t>по результатам анализа вступивших в законную силу решений судов, арбитражных</w:t>
      </w:r>
      <w:r w:rsidRPr="00BE0953">
        <w:rPr>
          <w:spacing w:val="1"/>
          <w:sz w:val="26"/>
          <w:szCs w:val="25"/>
        </w:rPr>
        <w:t xml:space="preserve"> </w:t>
      </w:r>
      <w:r w:rsidRPr="00BE0953">
        <w:rPr>
          <w:sz w:val="26"/>
          <w:szCs w:val="25"/>
        </w:rPr>
        <w:t>судов</w:t>
      </w:r>
      <w:r w:rsidRPr="00BE0953">
        <w:rPr>
          <w:spacing w:val="1"/>
          <w:sz w:val="26"/>
          <w:szCs w:val="25"/>
        </w:rPr>
        <w:t xml:space="preserve"> </w:t>
      </w:r>
      <w:r w:rsidRPr="00BE0953">
        <w:rPr>
          <w:sz w:val="26"/>
          <w:szCs w:val="25"/>
        </w:rPr>
        <w:t>о</w:t>
      </w:r>
      <w:r w:rsidRPr="00BE0953">
        <w:rPr>
          <w:spacing w:val="1"/>
          <w:sz w:val="26"/>
          <w:szCs w:val="25"/>
        </w:rPr>
        <w:t xml:space="preserve"> </w:t>
      </w:r>
      <w:r w:rsidRPr="00BE0953">
        <w:rPr>
          <w:sz w:val="26"/>
          <w:szCs w:val="25"/>
        </w:rPr>
        <w:t>признании</w:t>
      </w:r>
      <w:r w:rsidRPr="00BE0953">
        <w:rPr>
          <w:spacing w:val="1"/>
          <w:sz w:val="26"/>
          <w:szCs w:val="25"/>
        </w:rPr>
        <w:t xml:space="preserve"> </w:t>
      </w:r>
      <w:r w:rsidRPr="00BE0953">
        <w:rPr>
          <w:sz w:val="26"/>
          <w:szCs w:val="25"/>
        </w:rPr>
        <w:t>недействительными</w:t>
      </w:r>
      <w:r w:rsidRPr="00BE0953">
        <w:rPr>
          <w:spacing w:val="1"/>
          <w:sz w:val="26"/>
          <w:szCs w:val="25"/>
        </w:rPr>
        <w:t xml:space="preserve"> </w:t>
      </w:r>
      <w:r w:rsidRPr="00BE0953">
        <w:rPr>
          <w:sz w:val="26"/>
          <w:szCs w:val="25"/>
        </w:rPr>
        <w:t>сделок,</w:t>
      </w:r>
      <w:r w:rsidRPr="00BE0953">
        <w:rPr>
          <w:spacing w:val="1"/>
          <w:sz w:val="26"/>
          <w:szCs w:val="25"/>
        </w:rPr>
        <w:t xml:space="preserve"> </w:t>
      </w:r>
      <w:r w:rsidRPr="00BE0953">
        <w:rPr>
          <w:sz w:val="26"/>
          <w:szCs w:val="25"/>
        </w:rPr>
        <w:t>ненормативных</w:t>
      </w:r>
      <w:r w:rsidRPr="00BE0953">
        <w:rPr>
          <w:spacing w:val="1"/>
          <w:sz w:val="26"/>
          <w:szCs w:val="25"/>
        </w:rPr>
        <w:t xml:space="preserve"> </w:t>
      </w:r>
      <w:r w:rsidRPr="00BE0953">
        <w:rPr>
          <w:sz w:val="26"/>
          <w:szCs w:val="25"/>
        </w:rPr>
        <w:t>правовых</w:t>
      </w:r>
      <w:r w:rsidRPr="00BE0953">
        <w:rPr>
          <w:spacing w:val="1"/>
          <w:sz w:val="26"/>
          <w:szCs w:val="25"/>
        </w:rPr>
        <w:t xml:space="preserve"> </w:t>
      </w:r>
      <w:r w:rsidRPr="00BE0953">
        <w:rPr>
          <w:sz w:val="26"/>
          <w:szCs w:val="25"/>
        </w:rPr>
        <w:t>актов,</w:t>
      </w:r>
      <w:r w:rsidRPr="00BE0953">
        <w:rPr>
          <w:spacing w:val="1"/>
          <w:sz w:val="26"/>
          <w:szCs w:val="25"/>
        </w:rPr>
        <w:t xml:space="preserve"> </w:t>
      </w:r>
      <w:r w:rsidRPr="00BE0953">
        <w:rPr>
          <w:sz w:val="26"/>
          <w:szCs w:val="25"/>
        </w:rPr>
        <w:t>незаконными решений и действий(бездействия) С</w:t>
      </w:r>
      <w:r w:rsidRPr="00BE0953">
        <w:rPr>
          <w:spacing w:val="-1"/>
          <w:sz w:val="26"/>
          <w:szCs w:val="25"/>
        </w:rPr>
        <w:t xml:space="preserve">овета </w:t>
      </w:r>
      <w:r w:rsidRPr="00BE0953">
        <w:rPr>
          <w:spacing w:val="-7"/>
          <w:sz w:val="26"/>
          <w:szCs w:val="25"/>
        </w:rPr>
        <w:t>сельского поселения Меселинский сельсовет муниципального района Аургазинский район Республики Башкортостан</w:t>
      </w:r>
      <w:r w:rsidRPr="00BE0953">
        <w:rPr>
          <w:sz w:val="26"/>
          <w:szCs w:val="25"/>
        </w:rPr>
        <w:t>, а  также незаконными</w:t>
      </w:r>
      <w:r w:rsidRPr="00BE0953">
        <w:rPr>
          <w:spacing w:val="1"/>
          <w:sz w:val="26"/>
          <w:szCs w:val="25"/>
        </w:rPr>
        <w:t xml:space="preserve"> </w:t>
      </w:r>
      <w:r w:rsidRPr="00BE0953">
        <w:rPr>
          <w:sz w:val="26"/>
          <w:szCs w:val="25"/>
        </w:rPr>
        <w:t>решений</w:t>
      </w:r>
      <w:r w:rsidRPr="00BE0953">
        <w:rPr>
          <w:spacing w:val="1"/>
          <w:sz w:val="26"/>
          <w:szCs w:val="25"/>
        </w:rPr>
        <w:t xml:space="preserve"> </w:t>
      </w:r>
      <w:r w:rsidRPr="00BE0953">
        <w:rPr>
          <w:sz w:val="26"/>
          <w:szCs w:val="25"/>
        </w:rPr>
        <w:t>и</w:t>
      </w:r>
      <w:r w:rsidRPr="00BE0953">
        <w:rPr>
          <w:spacing w:val="1"/>
          <w:sz w:val="26"/>
          <w:szCs w:val="25"/>
        </w:rPr>
        <w:t xml:space="preserve"> </w:t>
      </w:r>
      <w:r w:rsidRPr="00BE0953">
        <w:rPr>
          <w:sz w:val="26"/>
          <w:szCs w:val="25"/>
        </w:rPr>
        <w:t>действий</w:t>
      </w:r>
      <w:r w:rsidRPr="00BE0953">
        <w:rPr>
          <w:spacing w:val="1"/>
          <w:sz w:val="26"/>
          <w:szCs w:val="25"/>
        </w:rPr>
        <w:t xml:space="preserve"> </w:t>
      </w:r>
      <w:r w:rsidRPr="00BE0953">
        <w:rPr>
          <w:sz w:val="26"/>
          <w:szCs w:val="25"/>
        </w:rPr>
        <w:t>(бездействия)</w:t>
      </w:r>
      <w:r w:rsidRPr="00BE0953">
        <w:rPr>
          <w:spacing w:val="1"/>
          <w:sz w:val="26"/>
          <w:szCs w:val="25"/>
        </w:rPr>
        <w:t xml:space="preserve"> </w:t>
      </w:r>
      <w:r w:rsidRPr="00BE0953">
        <w:rPr>
          <w:sz w:val="26"/>
          <w:szCs w:val="25"/>
        </w:rPr>
        <w:t>его</w:t>
      </w:r>
      <w:r w:rsidRPr="00BE0953">
        <w:rPr>
          <w:spacing w:val="1"/>
          <w:sz w:val="26"/>
          <w:szCs w:val="25"/>
        </w:rPr>
        <w:t xml:space="preserve"> </w:t>
      </w:r>
      <w:r w:rsidRPr="00BE0953">
        <w:rPr>
          <w:sz w:val="26"/>
          <w:szCs w:val="25"/>
        </w:rPr>
        <w:t>должностных</w:t>
      </w:r>
      <w:r w:rsidRPr="00BE0953">
        <w:rPr>
          <w:spacing w:val="1"/>
          <w:sz w:val="26"/>
          <w:szCs w:val="25"/>
        </w:rPr>
        <w:t xml:space="preserve"> </w:t>
      </w:r>
      <w:r w:rsidRPr="00BE0953">
        <w:rPr>
          <w:sz w:val="26"/>
          <w:szCs w:val="25"/>
        </w:rPr>
        <w:t>лиц</w:t>
      </w:r>
      <w:r w:rsidRPr="00BE0953">
        <w:rPr>
          <w:spacing w:val="1"/>
          <w:sz w:val="26"/>
          <w:szCs w:val="25"/>
        </w:rPr>
        <w:t xml:space="preserve"> </w:t>
      </w:r>
      <w:r w:rsidRPr="00BE0953">
        <w:rPr>
          <w:sz w:val="26"/>
          <w:szCs w:val="25"/>
        </w:rPr>
        <w:t>(далее -</w:t>
      </w:r>
      <w:r w:rsidRPr="00BE0953">
        <w:rPr>
          <w:spacing w:val="1"/>
          <w:sz w:val="26"/>
          <w:szCs w:val="25"/>
        </w:rPr>
        <w:t xml:space="preserve"> </w:t>
      </w:r>
      <w:r w:rsidRPr="00BE0953">
        <w:rPr>
          <w:sz w:val="26"/>
          <w:szCs w:val="25"/>
        </w:rPr>
        <w:t>Порядок)</w:t>
      </w:r>
      <w:r w:rsidRPr="00BE0953">
        <w:rPr>
          <w:spacing w:val="-2"/>
          <w:sz w:val="26"/>
          <w:szCs w:val="25"/>
        </w:rPr>
        <w:t xml:space="preserve"> </w:t>
      </w:r>
      <w:r w:rsidRPr="00BE0953">
        <w:rPr>
          <w:sz w:val="26"/>
          <w:szCs w:val="25"/>
        </w:rPr>
        <w:t>(Приложение №1).</w:t>
      </w:r>
    </w:p>
    <w:p w:rsidR="005277BB" w:rsidRPr="00BE0953" w:rsidRDefault="005277BB" w:rsidP="00C65196">
      <w:pPr>
        <w:pStyle w:val="ListParagraph"/>
        <w:numPr>
          <w:ilvl w:val="0"/>
          <w:numId w:val="2"/>
        </w:numPr>
        <w:tabs>
          <w:tab w:val="left" w:pos="1522"/>
        </w:tabs>
        <w:ind w:right="164" w:firstLine="708"/>
        <w:rPr>
          <w:sz w:val="26"/>
        </w:rPr>
      </w:pPr>
      <w:r w:rsidRPr="00BE0953">
        <w:rPr>
          <w:sz w:val="26"/>
        </w:rPr>
        <w:t>Образовать</w:t>
      </w:r>
      <w:r w:rsidRPr="00BE0953">
        <w:rPr>
          <w:spacing w:val="1"/>
          <w:sz w:val="26"/>
        </w:rPr>
        <w:t xml:space="preserve"> </w:t>
      </w:r>
      <w:r w:rsidRPr="00BE0953">
        <w:rPr>
          <w:sz w:val="26"/>
        </w:rPr>
        <w:t>рабочую</w:t>
      </w:r>
      <w:r w:rsidRPr="00BE0953">
        <w:rPr>
          <w:spacing w:val="1"/>
          <w:sz w:val="26"/>
        </w:rPr>
        <w:t xml:space="preserve"> </w:t>
      </w:r>
      <w:r w:rsidRPr="00BE0953">
        <w:rPr>
          <w:sz w:val="26"/>
        </w:rPr>
        <w:t>группу</w:t>
      </w:r>
      <w:r w:rsidRPr="00BE0953">
        <w:rPr>
          <w:spacing w:val="1"/>
          <w:sz w:val="26"/>
        </w:rPr>
        <w:t xml:space="preserve"> </w:t>
      </w:r>
      <w:r w:rsidRPr="00BE0953">
        <w:rPr>
          <w:sz w:val="26"/>
        </w:rPr>
        <w:t>по</w:t>
      </w:r>
      <w:r w:rsidRPr="00BE0953">
        <w:rPr>
          <w:spacing w:val="1"/>
          <w:sz w:val="26"/>
        </w:rPr>
        <w:t xml:space="preserve"> </w:t>
      </w:r>
      <w:r w:rsidRPr="00BE0953">
        <w:rPr>
          <w:sz w:val="26"/>
        </w:rPr>
        <w:t>рассмотрению</w:t>
      </w:r>
      <w:r w:rsidRPr="00BE0953">
        <w:rPr>
          <w:spacing w:val="1"/>
          <w:sz w:val="26"/>
        </w:rPr>
        <w:t xml:space="preserve"> </w:t>
      </w:r>
      <w:r w:rsidRPr="00BE0953">
        <w:rPr>
          <w:sz w:val="26"/>
        </w:rPr>
        <w:t>вопросов</w:t>
      </w:r>
      <w:r w:rsidRPr="00BE0953">
        <w:rPr>
          <w:spacing w:val="-67"/>
          <w:sz w:val="26"/>
        </w:rPr>
        <w:t xml:space="preserve"> </w:t>
      </w:r>
      <w:r w:rsidRPr="00BE0953">
        <w:rPr>
          <w:spacing w:val="-1"/>
          <w:sz w:val="26"/>
        </w:rPr>
        <w:t>правоприменительной</w:t>
      </w:r>
      <w:r w:rsidRPr="00BE0953">
        <w:rPr>
          <w:spacing w:val="-16"/>
          <w:sz w:val="26"/>
        </w:rPr>
        <w:t xml:space="preserve"> </w:t>
      </w:r>
      <w:r w:rsidRPr="00BE0953">
        <w:rPr>
          <w:sz w:val="26"/>
        </w:rPr>
        <w:t>практики</w:t>
      </w:r>
      <w:r w:rsidRPr="00BE0953">
        <w:rPr>
          <w:spacing w:val="-16"/>
          <w:sz w:val="26"/>
        </w:rPr>
        <w:t xml:space="preserve"> </w:t>
      </w:r>
      <w:r w:rsidRPr="00BE0953">
        <w:rPr>
          <w:sz w:val="26"/>
        </w:rPr>
        <w:t>по</w:t>
      </w:r>
      <w:r w:rsidRPr="00BE0953">
        <w:rPr>
          <w:spacing w:val="-17"/>
          <w:sz w:val="26"/>
        </w:rPr>
        <w:t xml:space="preserve"> </w:t>
      </w:r>
      <w:r w:rsidRPr="00BE0953">
        <w:rPr>
          <w:sz w:val="26"/>
        </w:rPr>
        <w:t>результатам</w:t>
      </w:r>
      <w:r w:rsidRPr="00BE0953">
        <w:rPr>
          <w:spacing w:val="-15"/>
          <w:sz w:val="26"/>
        </w:rPr>
        <w:t xml:space="preserve"> </w:t>
      </w:r>
      <w:r w:rsidRPr="00BE0953">
        <w:rPr>
          <w:sz w:val="26"/>
        </w:rPr>
        <w:t>анализа</w:t>
      </w:r>
      <w:r w:rsidRPr="00BE0953">
        <w:rPr>
          <w:spacing w:val="-16"/>
          <w:sz w:val="26"/>
        </w:rPr>
        <w:t xml:space="preserve"> </w:t>
      </w:r>
      <w:r w:rsidRPr="00BE0953">
        <w:rPr>
          <w:sz w:val="26"/>
        </w:rPr>
        <w:t>вступивших</w:t>
      </w:r>
      <w:r w:rsidRPr="00BE0953">
        <w:rPr>
          <w:spacing w:val="-16"/>
          <w:sz w:val="26"/>
        </w:rPr>
        <w:t xml:space="preserve"> </w:t>
      </w:r>
      <w:r w:rsidRPr="00BE0953">
        <w:rPr>
          <w:sz w:val="26"/>
        </w:rPr>
        <w:t>в</w:t>
      </w:r>
      <w:r w:rsidRPr="00BE0953">
        <w:rPr>
          <w:spacing w:val="-16"/>
          <w:sz w:val="26"/>
        </w:rPr>
        <w:t xml:space="preserve"> </w:t>
      </w:r>
      <w:r w:rsidRPr="00BE0953">
        <w:rPr>
          <w:sz w:val="26"/>
        </w:rPr>
        <w:t>законную</w:t>
      </w:r>
      <w:r w:rsidRPr="00BE0953">
        <w:rPr>
          <w:spacing w:val="-16"/>
          <w:sz w:val="26"/>
        </w:rPr>
        <w:t xml:space="preserve"> </w:t>
      </w:r>
      <w:r w:rsidRPr="00BE0953">
        <w:rPr>
          <w:sz w:val="26"/>
        </w:rPr>
        <w:t>силу</w:t>
      </w:r>
      <w:r w:rsidRPr="00BE0953">
        <w:rPr>
          <w:spacing w:val="-68"/>
          <w:sz w:val="26"/>
        </w:rPr>
        <w:t xml:space="preserve"> </w:t>
      </w:r>
      <w:r w:rsidRPr="00BE0953">
        <w:rPr>
          <w:sz w:val="26"/>
        </w:rPr>
        <w:t>решений</w:t>
      </w:r>
      <w:r w:rsidRPr="00BE0953">
        <w:rPr>
          <w:spacing w:val="1"/>
          <w:sz w:val="26"/>
        </w:rPr>
        <w:t xml:space="preserve"> </w:t>
      </w:r>
      <w:r w:rsidRPr="00BE0953">
        <w:rPr>
          <w:sz w:val="26"/>
        </w:rPr>
        <w:t>судов,</w:t>
      </w:r>
      <w:r w:rsidRPr="00BE0953">
        <w:rPr>
          <w:spacing w:val="1"/>
          <w:sz w:val="26"/>
        </w:rPr>
        <w:t xml:space="preserve"> </w:t>
      </w:r>
      <w:r w:rsidRPr="00BE0953">
        <w:rPr>
          <w:sz w:val="26"/>
        </w:rPr>
        <w:t>арбитражных</w:t>
      </w:r>
      <w:r w:rsidRPr="00BE0953">
        <w:rPr>
          <w:spacing w:val="1"/>
          <w:sz w:val="26"/>
        </w:rPr>
        <w:t xml:space="preserve"> </w:t>
      </w:r>
      <w:r w:rsidRPr="00BE0953">
        <w:rPr>
          <w:sz w:val="26"/>
        </w:rPr>
        <w:t>судов</w:t>
      </w:r>
      <w:r w:rsidRPr="00BE0953">
        <w:rPr>
          <w:spacing w:val="1"/>
          <w:sz w:val="26"/>
        </w:rPr>
        <w:t xml:space="preserve"> </w:t>
      </w:r>
      <w:r w:rsidRPr="00BE0953">
        <w:rPr>
          <w:sz w:val="26"/>
        </w:rPr>
        <w:t>о</w:t>
      </w:r>
      <w:r w:rsidRPr="00BE0953">
        <w:rPr>
          <w:spacing w:val="1"/>
          <w:sz w:val="26"/>
        </w:rPr>
        <w:t xml:space="preserve"> </w:t>
      </w:r>
      <w:r w:rsidRPr="00BE0953">
        <w:rPr>
          <w:sz w:val="26"/>
        </w:rPr>
        <w:t>признании</w:t>
      </w:r>
      <w:r w:rsidRPr="00BE0953">
        <w:rPr>
          <w:spacing w:val="1"/>
          <w:sz w:val="26"/>
        </w:rPr>
        <w:t xml:space="preserve"> </w:t>
      </w:r>
      <w:r w:rsidRPr="00BE0953">
        <w:rPr>
          <w:sz w:val="26"/>
        </w:rPr>
        <w:t>недействительными</w:t>
      </w:r>
      <w:r w:rsidRPr="00BE0953">
        <w:rPr>
          <w:spacing w:val="1"/>
          <w:sz w:val="26"/>
        </w:rPr>
        <w:t xml:space="preserve"> </w:t>
      </w:r>
      <w:r w:rsidRPr="00BE0953">
        <w:rPr>
          <w:sz w:val="26"/>
        </w:rPr>
        <w:t>сделок,</w:t>
      </w:r>
      <w:r w:rsidRPr="00BE0953">
        <w:rPr>
          <w:spacing w:val="1"/>
          <w:sz w:val="26"/>
        </w:rPr>
        <w:t xml:space="preserve"> </w:t>
      </w:r>
      <w:r w:rsidRPr="00BE0953">
        <w:rPr>
          <w:sz w:val="26"/>
        </w:rPr>
        <w:t>ненормативных</w:t>
      </w:r>
      <w:r w:rsidRPr="00BE0953">
        <w:rPr>
          <w:spacing w:val="64"/>
          <w:sz w:val="26"/>
        </w:rPr>
        <w:t xml:space="preserve"> </w:t>
      </w:r>
      <w:r w:rsidRPr="00BE0953">
        <w:rPr>
          <w:sz w:val="26"/>
        </w:rPr>
        <w:t>правовых</w:t>
      </w:r>
      <w:r w:rsidRPr="00BE0953">
        <w:rPr>
          <w:spacing w:val="65"/>
          <w:sz w:val="26"/>
        </w:rPr>
        <w:t xml:space="preserve"> </w:t>
      </w:r>
      <w:r w:rsidRPr="00BE0953">
        <w:rPr>
          <w:sz w:val="26"/>
        </w:rPr>
        <w:t>актов,</w:t>
      </w:r>
      <w:r w:rsidRPr="00BE0953">
        <w:rPr>
          <w:spacing w:val="66"/>
          <w:sz w:val="26"/>
        </w:rPr>
        <w:t xml:space="preserve"> </w:t>
      </w:r>
      <w:r w:rsidRPr="00BE0953">
        <w:rPr>
          <w:sz w:val="26"/>
        </w:rPr>
        <w:t>незаконными</w:t>
      </w:r>
      <w:r w:rsidRPr="00BE0953">
        <w:rPr>
          <w:spacing w:val="65"/>
          <w:sz w:val="26"/>
        </w:rPr>
        <w:t xml:space="preserve"> </w:t>
      </w:r>
      <w:r w:rsidRPr="00BE0953">
        <w:rPr>
          <w:sz w:val="26"/>
        </w:rPr>
        <w:t>решений</w:t>
      </w:r>
      <w:r w:rsidRPr="00BE0953">
        <w:rPr>
          <w:spacing w:val="66"/>
          <w:sz w:val="26"/>
        </w:rPr>
        <w:t xml:space="preserve"> </w:t>
      </w:r>
      <w:r w:rsidRPr="00BE0953">
        <w:rPr>
          <w:sz w:val="26"/>
        </w:rPr>
        <w:t>и</w:t>
      </w:r>
      <w:r w:rsidRPr="00BE0953">
        <w:rPr>
          <w:spacing w:val="-3"/>
          <w:sz w:val="26"/>
        </w:rPr>
        <w:t xml:space="preserve"> </w:t>
      </w:r>
      <w:r w:rsidRPr="00BE0953">
        <w:rPr>
          <w:sz w:val="26"/>
        </w:rPr>
        <w:t>действий</w:t>
      </w:r>
      <w:r w:rsidRPr="00BE0953">
        <w:rPr>
          <w:spacing w:val="66"/>
          <w:sz w:val="26"/>
        </w:rPr>
        <w:t xml:space="preserve"> </w:t>
      </w:r>
      <w:r w:rsidRPr="00BE0953">
        <w:rPr>
          <w:sz w:val="26"/>
        </w:rPr>
        <w:t xml:space="preserve">(бездействия) Совета </w:t>
      </w:r>
      <w:r w:rsidRPr="00BE0953">
        <w:rPr>
          <w:spacing w:val="-7"/>
          <w:sz w:val="26"/>
        </w:rPr>
        <w:t>сельского поселения Меселинский сельсовет муниципального района Аургазинский район Республики Башкортостан,</w:t>
      </w:r>
      <w:r w:rsidRPr="00BE0953">
        <w:rPr>
          <w:spacing w:val="-1"/>
          <w:sz w:val="26"/>
        </w:rPr>
        <w:t xml:space="preserve"> </w:t>
      </w:r>
      <w:r w:rsidRPr="00BE0953">
        <w:rPr>
          <w:sz w:val="26"/>
        </w:rPr>
        <w:t>а</w:t>
      </w:r>
      <w:r w:rsidRPr="00BE0953">
        <w:rPr>
          <w:spacing w:val="70"/>
          <w:sz w:val="26"/>
        </w:rPr>
        <w:t xml:space="preserve"> </w:t>
      </w:r>
      <w:r w:rsidRPr="00BE0953">
        <w:rPr>
          <w:sz w:val="26"/>
        </w:rPr>
        <w:t>также  незаконными решений</w:t>
      </w:r>
      <w:r w:rsidRPr="00BE0953">
        <w:rPr>
          <w:spacing w:val="13"/>
          <w:sz w:val="26"/>
        </w:rPr>
        <w:t xml:space="preserve"> </w:t>
      </w:r>
      <w:r w:rsidRPr="00BE0953">
        <w:rPr>
          <w:sz w:val="26"/>
        </w:rPr>
        <w:t>и</w:t>
      </w:r>
      <w:r w:rsidRPr="00BE0953">
        <w:rPr>
          <w:spacing w:val="12"/>
          <w:sz w:val="26"/>
        </w:rPr>
        <w:t xml:space="preserve"> </w:t>
      </w:r>
      <w:r w:rsidRPr="00BE0953">
        <w:rPr>
          <w:sz w:val="26"/>
        </w:rPr>
        <w:t>действий</w:t>
      </w:r>
      <w:r w:rsidRPr="00BE0953">
        <w:rPr>
          <w:spacing w:val="12"/>
          <w:sz w:val="26"/>
        </w:rPr>
        <w:t xml:space="preserve"> </w:t>
      </w:r>
      <w:r w:rsidRPr="00BE0953">
        <w:rPr>
          <w:sz w:val="26"/>
        </w:rPr>
        <w:t>(бездействия)</w:t>
      </w:r>
      <w:r w:rsidRPr="00BE0953">
        <w:rPr>
          <w:spacing w:val="12"/>
          <w:sz w:val="26"/>
        </w:rPr>
        <w:t xml:space="preserve"> </w:t>
      </w:r>
      <w:r w:rsidRPr="00BE0953">
        <w:rPr>
          <w:sz w:val="26"/>
        </w:rPr>
        <w:t>его</w:t>
      </w:r>
      <w:r w:rsidRPr="00BE0953">
        <w:rPr>
          <w:spacing w:val="12"/>
          <w:sz w:val="26"/>
        </w:rPr>
        <w:t xml:space="preserve"> </w:t>
      </w:r>
      <w:r w:rsidRPr="00BE0953">
        <w:rPr>
          <w:sz w:val="26"/>
        </w:rPr>
        <w:t>должностных</w:t>
      </w:r>
      <w:r w:rsidRPr="00BE0953">
        <w:rPr>
          <w:spacing w:val="12"/>
          <w:sz w:val="26"/>
        </w:rPr>
        <w:t xml:space="preserve"> </w:t>
      </w:r>
      <w:r w:rsidRPr="00BE0953">
        <w:rPr>
          <w:sz w:val="26"/>
        </w:rPr>
        <w:t>лиц</w:t>
      </w:r>
      <w:r w:rsidRPr="00BE0953">
        <w:rPr>
          <w:spacing w:val="12"/>
          <w:sz w:val="26"/>
        </w:rPr>
        <w:t xml:space="preserve"> </w:t>
      </w:r>
      <w:r w:rsidRPr="00BE0953">
        <w:rPr>
          <w:sz w:val="26"/>
        </w:rPr>
        <w:t>и</w:t>
      </w:r>
      <w:r w:rsidRPr="00BE0953">
        <w:rPr>
          <w:spacing w:val="-2"/>
          <w:sz w:val="26"/>
        </w:rPr>
        <w:t xml:space="preserve"> </w:t>
      </w:r>
      <w:r w:rsidRPr="00BE0953">
        <w:rPr>
          <w:sz w:val="26"/>
        </w:rPr>
        <w:t>утвердить</w:t>
      </w:r>
      <w:r w:rsidRPr="00BE0953">
        <w:rPr>
          <w:spacing w:val="12"/>
          <w:sz w:val="26"/>
        </w:rPr>
        <w:t xml:space="preserve"> </w:t>
      </w:r>
      <w:r w:rsidRPr="00BE0953">
        <w:rPr>
          <w:sz w:val="26"/>
        </w:rPr>
        <w:t>ее</w:t>
      </w:r>
      <w:r w:rsidRPr="00BE0953">
        <w:rPr>
          <w:spacing w:val="12"/>
          <w:sz w:val="26"/>
        </w:rPr>
        <w:t xml:space="preserve"> </w:t>
      </w:r>
      <w:r w:rsidRPr="00BE0953">
        <w:rPr>
          <w:sz w:val="26"/>
        </w:rPr>
        <w:t>состав</w:t>
      </w:r>
      <w:r w:rsidRPr="00BE0953">
        <w:rPr>
          <w:spacing w:val="-67"/>
          <w:sz w:val="26"/>
        </w:rPr>
        <w:t xml:space="preserve"> </w:t>
      </w:r>
      <w:r w:rsidRPr="00BE0953">
        <w:rPr>
          <w:sz w:val="26"/>
        </w:rPr>
        <w:t>(Приложение</w:t>
      </w:r>
      <w:r w:rsidRPr="00BE0953">
        <w:rPr>
          <w:spacing w:val="-1"/>
          <w:sz w:val="26"/>
        </w:rPr>
        <w:t xml:space="preserve"> </w:t>
      </w:r>
      <w:r w:rsidRPr="00BE0953">
        <w:rPr>
          <w:sz w:val="26"/>
        </w:rPr>
        <w:t>№2).</w:t>
      </w:r>
    </w:p>
    <w:p w:rsidR="005277BB" w:rsidRPr="00BE0953" w:rsidRDefault="005277BB" w:rsidP="00C65196">
      <w:pPr>
        <w:pStyle w:val="NormalWeb"/>
        <w:spacing w:before="0" w:beforeAutospacing="0" w:after="0" w:afterAutospacing="0"/>
        <w:jc w:val="both"/>
        <w:rPr>
          <w:color w:val="000000"/>
          <w:sz w:val="26"/>
          <w:szCs w:val="26"/>
        </w:rPr>
      </w:pPr>
      <w:r w:rsidRPr="00BE0953">
        <w:rPr>
          <w:sz w:val="26"/>
          <w:szCs w:val="25"/>
        </w:rPr>
        <w:t xml:space="preserve">          3. </w:t>
      </w:r>
      <w:r w:rsidRPr="00BE0953">
        <w:rPr>
          <w:color w:val="000000"/>
          <w:sz w:val="26"/>
          <w:szCs w:val="26"/>
        </w:rPr>
        <w:t>Настоящее решение обнародовать на информационном стенде и разместить на официальном сайте сельского поселения Меселинский сельсовет муниципального района Аургазинский район Республики Башкортостан «www.</w:t>
      </w:r>
      <w:r w:rsidRPr="00BE0953">
        <w:rPr>
          <w:color w:val="000000"/>
          <w:sz w:val="26"/>
          <w:szCs w:val="26"/>
          <w:lang w:val="en-US"/>
        </w:rPr>
        <w:t>meselinsky</w:t>
      </w:r>
      <w:r w:rsidRPr="00BE0953">
        <w:rPr>
          <w:color w:val="000000"/>
          <w:sz w:val="26"/>
          <w:szCs w:val="26"/>
        </w:rPr>
        <w:t>.ru».</w:t>
      </w:r>
    </w:p>
    <w:p w:rsidR="005277BB" w:rsidRPr="00BE0953" w:rsidRDefault="005277BB" w:rsidP="00C65196">
      <w:pPr>
        <w:pStyle w:val="NormalWeb"/>
        <w:spacing w:before="0" w:beforeAutospacing="0" w:after="0" w:afterAutospacing="0"/>
        <w:jc w:val="both"/>
        <w:rPr>
          <w:color w:val="000000"/>
          <w:sz w:val="26"/>
          <w:szCs w:val="26"/>
        </w:rPr>
      </w:pPr>
      <w:r w:rsidRPr="00BE0953">
        <w:rPr>
          <w:color w:val="000000"/>
          <w:sz w:val="26"/>
          <w:szCs w:val="26"/>
        </w:rPr>
        <w:t xml:space="preserve">         4. Контроль за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5277BB" w:rsidRPr="00C65196" w:rsidRDefault="005277BB" w:rsidP="00C65196">
      <w:pPr>
        <w:pStyle w:val="NormalWeb"/>
        <w:spacing w:before="0" w:beforeAutospacing="0" w:after="0" w:afterAutospacing="0"/>
        <w:rPr>
          <w:color w:val="000000"/>
          <w:sz w:val="26"/>
          <w:szCs w:val="26"/>
        </w:rPr>
      </w:pPr>
      <w:r w:rsidRPr="00BE0953">
        <w:rPr>
          <w:color w:val="000000"/>
          <w:sz w:val="26"/>
          <w:szCs w:val="26"/>
        </w:rPr>
        <w:t xml:space="preserve">        5. Настоящее решение вступает в силу со дня его официального опубликования.</w:t>
      </w:r>
    </w:p>
    <w:p w:rsidR="005277BB" w:rsidRPr="00C65196" w:rsidRDefault="005277BB" w:rsidP="00C65196">
      <w:pPr>
        <w:pStyle w:val="NormalWeb"/>
        <w:spacing w:before="0" w:beforeAutospacing="0" w:after="0" w:afterAutospacing="0"/>
        <w:rPr>
          <w:color w:val="000000"/>
          <w:sz w:val="26"/>
          <w:szCs w:val="26"/>
        </w:rPr>
      </w:pPr>
    </w:p>
    <w:p w:rsidR="005277BB" w:rsidRPr="00BE0953" w:rsidRDefault="005277BB" w:rsidP="00C65196">
      <w:pPr>
        <w:jc w:val="both"/>
        <w:rPr>
          <w:sz w:val="24"/>
          <w:szCs w:val="25"/>
        </w:rPr>
      </w:pPr>
      <w:r w:rsidRPr="00BE0953">
        <w:rPr>
          <w:sz w:val="26"/>
          <w:szCs w:val="25"/>
        </w:rPr>
        <w:t>Глава сельского поселения                                                                    И.М. Александрова</w:t>
      </w:r>
    </w:p>
    <w:p w:rsidR="005277BB" w:rsidRDefault="005277BB" w:rsidP="00F90458">
      <w:pPr>
        <w:jc w:val="both"/>
        <w:rPr>
          <w:sz w:val="25"/>
          <w:szCs w:val="25"/>
        </w:rPr>
      </w:pPr>
    </w:p>
    <w:p w:rsidR="005277BB" w:rsidRDefault="005277BB" w:rsidP="00F90458">
      <w:pPr>
        <w:jc w:val="both"/>
        <w:rPr>
          <w:sz w:val="25"/>
          <w:szCs w:val="25"/>
        </w:rPr>
      </w:pPr>
    </w:p>
    <w:p w:rsidR="005277BB" w:rsidRDefault="005277BB" w:rsidP="00F90458">
      <w:pPr>
        <w:jc w:val="both"/>
        <w:rPr>
          <w:sz w:val="25"/>
          <w:szCs w:val="25"/>
        </w:rPr>
      </w:pPr>
    </w:p>
    <w:p w:rsidR="005277BB" w:rsidRDefault="005277BB" w:rsidP="00F90458">
      <w:pPr>
        <w:jc w:val="both"/>
        <w:rPr>
          <w:sz w:val="25"/>
          <w:szCs w:val="25"/>
        </w:rPr>
      </w:pPr>
    </w:p>
    <w:p w:rsidR="005277BB" w:rsidRDefault="005277BB" w:rsidP="00F90458">
      <w:pPr>
        <w:jc w:val="both"/>
        <w:rPr>
          <w:sz w:val="25"/>
          <w:szCs w:val="25"/>
        </w:rPr>
      </w:pPr>
    </w:p>
    <w:p w:rsidR="005277BB" w:rsidRDefault="005277BB" w:rsidP="00F90458">
      <w:pPr>
        <w:jc w:val="both"/>
        <w:rPr>
          <w:sz w:val="25"/>
          <w:szCs w:val="25"/>
        </w:rPr>
      </w:pPr>
    </w:p>
    <w:p w:rsidR="005277BB" w:rsidRDefault="005277BB" w:rsidP="00F90458">
      <w:pPr>
        <w:jc w:val="both"/>
        <w:rPr>
          <w:sz w:val="25"/>
          <w:szCs w:val="25"/>
        </w:rPr>
      </w:pPr>
    </w:p>
    <w:p w:rsidR="005277BB" w:rsidRDefault="005277BB" w:rsidP="00F90458">
      <w:pPr>
        <w:jc w:val="both"/>
        <w:rPr>
          <w:sz w:val="25"/>
          <w:szCs w:val="25"/>
        </w:rPr>
      </w:pPr>
    </w:p>
    <w:p w:rsidR="005277BB" w:rsidRPr="00D53672" w:rsidRDefault="005277BB" w:rsidP="00DE0873">
      <w:pPr>
        <w:tabs>
          <w:tab w:val="left" w:pos="10330"/>
        </w:tabs>
        <w:spacing w:before="76"/>
        <w:ind w:left="7344" w:right="153"/>
        <w:rPr>
          <w:sz w:val="20"/>
          <w:szCs w:val="20"/>
        </w:rPr>
      </w:pPr>
      <w:r w:rsidRPr="00D53672">
        <w:rPr>
          <w:sz w:val="20"/>
          <w:szCs w:val="20"/>
        </w:rPr>
        <w:t>Приложение №1 к решению</w:t>
      </w:r>
      <w:r w:rsidRPr="00D53672">
        <w:rPr>
          <w:spacing w:val="1"/>
          <w:sz w:val="20"/>
          <w:szCs w:val="20"/>
        </w:rPr>
        <w:t xml:space="preserve"> </w:t>
      </w:r>
      <w:r w:rsidRPr="00D53672">
        <w:rPr>
          <w:sz w:val="20"/>
          <w:szCs w:val="20"/>
        </w:rPr>
        <w:t>Совета сельского поселения</w:t>
      </w:r>
    </w:p>
    <w:p w:rsidR="005277BB" w:rsidRPr="00D53672" w:rsidRDefault="005277BB" w:rsidP="00DE0873">
      <w:pPr>
        <w:tabs>
          <w:tab w:val="left" w:pos="10330"/>
        </w:tabs>
        <w:spacing w:before="76"/>
        <w:ind w:left="7344" w:right="153"/>
        <w:rPr>
          <w:sz w:val="20"/>
          <w:szCs w:val="20"/>
        </w:rPr>
      </w:pPr>
      <w:r w:rsidRPr="00D53672">
        <w:rPr>
          <w:sz w:val="20"/>
          <w:szCs w:val="20"/>
        </w:rPr>
        <w:t>Меселинский сельсовет МР Аургазинский район РБ</w:t>
      </w:r>
    </w:p>
    <w:p w:rsidR="005277BB" w:rsidRPr="00D53672" w:rsidRDefault="005277BB">
      <w:pPr>
        <w:tabs>
          <w:tab w:val="left" w:pos="8177"/>
          <w:tab w:val="left" w:pos="9732"/>
          <w:tab w:val="left" w:pos="10272"/>
        </w:tabs>
        <w:ind w:left="7344"/>
        <w:rPr>
          <w:sz w:val="20"/>
          <w:szCs w:val="20"/>
        </w:rPr>
      </w:pPr>
      <w:r w:rsidRPr="00D53672">
        <w:rPr>
          <w:sz w:val="20"/>
          <w:szCs w:val="20"/>
        </w:rPr>
        <w:t>от «</w:t>
      </w:r>
      <w:r>
        <w:rPr>
          <w:sz w:val="20"/>
          <w:szCs w:val="20"/>
        </w:rPr>
        <w:t>22</w:t>
      </w:r>
      <w:r w:rsidRPr="00D53672">
        <w:rPr>
          <w:sz w:val="20"/>
          <w:szCs w:val="20"/>
        </w:rPr>
        <w:t xml:space="preserve">» августа </w:t>
      </w:r>
      <w:smartTag w:uri="urn:schemas-microsoft-com:office:smarttags" w:element="metricconverter">
        <w:smartTagPr>
          <w:attr w:name="ProductID" w:val="2022 г"/>
        </w:smartTagPr>
        <w:r w:rsidRPr="00D53672">
          <w:rPr>
            <w:sz w:val="20"/>
            <w:szCs w:val="20"/>
          </w:rPr>
          <w:t>2022 г</w:t>
        </w:r>
      </w:smartTag>
      <w:r w:rsidRPr="00D53672">
        <w:rPr>
          <w:sz w:val="20"/>
          <w:szCs w:val="20"/>
        </w:rPr>
        <w:t>.</w:t>
      </w:r>
    </w:p>
    <w:p w:rsidR="005277BB" w:rsidRPr="00D53672" w:rsidRDefault="005277BB">
      <w:pPr>
        <w:tabs>
          <w:tab w:val="left" w:pos="8107"/>
        </w:tabs>
        <w:ind w:left="7344"/>
        <w:rPr>
          <w:sz w:val="20"/>
          <w:szCs w:val="20"/>
        </w:rPr>
      </w:pPr>
      <w:r w:rsidRPr="00D53672">
        <w:rPr>
          <w:sz w:val="20"/>
          <w:szCs w:val="20"/>
        </w:rPr>
        <w:t xml:space="preserve">№ </w:t>
      </w:r>
      <w:r w:rsidRPr="00D53672">
        <w:rPr>
          <w:spacing w:val="-1"/>
          <w:sz w:val="20"/>
          <w:szCs w:val="20"/>
        </w:rPr>
        <w:t xml:space="preserve"> </w:t>
      </w:r>
      <w:r>
        <w:rPr>
          <w:spacing w:val="-1"/>
          <w:sz w:val="20"/>
          <w:szCs w:val="20"/>
        </w:rPr>
        <w:t>206</w:t>
      </w:r>
    </w:p>
    <w:p w:rsidR="005277BB" w:rsidRPr="00FC619B" w:rsidRDefault="005277BB">
      <w:pPr>
        <w:pStyle w:val="BodyText"/>
        <w:ind w:left="0"/>
        <w:rPr>
          <w:sz w:val="26"/>
        </w:rPr>
      </w:pPr>
    </w:p>
    <w:p w:rsidR="005277BB" w:rsidRPr="00C65196" w:rsidRDefault="005277BB">
      <w:pPr>
        <w:pStyle w:val="BodyText"/>
        <w:spacing w:before="89"/>
        <w:ind w:left="120" w:right="171"/>
        <w:jc w:val="center"/>
        <w:rPr>
          <w:b/>
          <w:sz w:val="26"/>
        </w:rPr>
      </w:pPr>
      <w:r w:rsidRPr="00C65196">
        <w:rPr>
          <w:b/>
          <w:sz w:val="26"/>
        </w:rPr>
        <w:t>Порядок</w:t>
      </w:r>
    </w:p>
    <w:p w:rsidR="005277BB" w:rsidRPr="00C65196" w:rsidRDefault="005277BB" w:rsidP="00DE0873">
      <w:pPr>
        <w:pStyle w:val="BodyText"/>
        <w:tabs>
          <w:tab w:val="left" w:pos="6454"/>
        </w:tabs>
        <w:ind w:left="150" w:right="202" w:hanging="1"/>
        <w:jc w:val="center"/>
        <w:rPr>
          <w:b/>
          <w:sz w:val="26"/>
        </w:rPr>
      </w:pPr>
      <w:r w:rsidRPr="00C65196">
        <w:rPr>
          <w:b/>
          <w:sz w:val="26"/>
        </w:rPr>
        <w:t>рассмотрения вопросов правоприменительной практики по результатам анализа</w:t>
      </w:r>
      <w:r w:rsidRPr="00C65196">
        <w:rPr>
          <w:b/>
          <w:spacing w:val="1"/>
          <w:sz w:val="26"/>
        </w:rPr>
        <w:t xml:space="preserve"> </w:t>
      </w:r>
      <w:r w:rsidRPr="00C65196">
        <w:rPr>
          <w:b/>
          <w:sz w:val="26"/>
        </w:rPr>
        <w:t>вступивших в законную силу решений судов, арбитражных судов о признании</w:t>
      </w:r>
      <w:r w:rsidRPr="00C65196">
        <w:rPr>
          <w:b/>
          <w:spacing w:val="1"/>
          <w:sz w:val="26"/>
        </w:rPr>
        <w:t xml:space="preserve"> </w:t>
      </w:r>
      <w:r w:rsidRPr="00C65196">
        <w:rPr>
          <w:b/>
          <w:sz w:val="26"/>
        </w:rPr>
        <w:t>недействительными сделок, ненормативных правовых актов, незаконными решений</w:t>
      </w:r>
      <w:r w:rsidRPr="00C65196">
        <w:rPr>
          <w:b/>
          <w:spacing w:val="-67"/>
          <w:sz w:val="26"/>
        </w:rPr>
        <w:t xml:space="preserve"> </w:t>
      </w:r>
      <w:r w:rsidRPr="00C65196">
        <w:rPr>
          <w:b/>
          <w:sz w:val="26"/>
        </w:rPr>
        <w:t>и</w:t>
      </w:r>
      <w:r w:rsidRPr="00C65196">
        <w:rPr>
          <w:b/>
          <w:spacing w:val="-1"/>
          <w:sz w:val="26"/>
        </w:rPr>
        <w:t xml:space="preserve"> </w:t>
      </w:r>
      <w:r w:rsidRPr="00C65196">
        <w:rPr>
          <w:b/>
          <w:sz w:val="26"/>
        </w:rPr>
        <w:t>действий (бездействия) Совета сельского поселения Меселинский сельсовет муниципального района Аургазинский район Республики Башкортостан,</w:t>
      </w:r>
      <w:r w:rsidRPr="00C65196">
        <w:rPr>
          <w:b/>
          <w:spacing w:val="-3"/>
          <w:sz w:val="26"/>
        </w:rPr>
        <w:t xml:space="preserve"> </w:t>
      </w:r>
      <w:r w:rsidRPr="00C65196">
        <w:rPr>
          <w:b/>
          <w:sz w:val="26"/>
        </w:rPr>
        <w:t>а</w:t>
      </w:r>
      <w:r w:rsidRPr="00C65196">
        <w:rPr>
          <w:b/>
          <w:spacing w:val="-3"/>
          <w:sz w:val="26"/>
        </w:rPr>
        <w:t xml:space="preserve"> </w:t>
      </w:r>
      <w:r w:rsidRPr="00C65196">
        <w:rPr>
          <w:b/>
          <w:sz w:val="26"/>
        </w:rPr>
        <w:t>также</w:t>
      </w:r>
      <w:r w:rsidRPr="00C65196">
        <w:rPr>
          <w:b/>
          <w:spacing w:val="-2"/>
          <w:sz w:val="26"/>
        </w:rPr>
        <w:t xml:space="preserve"> </w:t>
      </w:r>
      <w:r w:rsidRPr="00C65196">
        <w:rPr>
          <w:b/>
          <w:sz w:val="26"/>
        </w:rPr>
        <w:t>незаконными</w:t>
      </w:r>
      <w:r w:rsidRPr="00C65196">
        <w:rPr>
          <w:b/>
          <w:spacing w:val="-4"/>
          <w:sz w:val="26"/>
        </w:rPr>
        <w:t xml:space="preserve"> </w:t>
      </w:r>
      <w:r w:rsidRPr="00C65196">
        <w:rPr>
          <w:b/>
          <w:sz w:val="26"/>
        </w:rPr>
        <w:t>решений и</w:t>
      </w:r>
      <w:r w:rsidRPr="00C65196">
        <w:rPr>
          <w:b/>
          <w:spacing w:val="-1"/>
          <w:sz w:val="26"/>
        </w:rPr>
        <w:t xml:space="preserve"> </w:t>
      </w:r>
      <w:r w:rsidRPr="00C65196">
        <w:rPr>
          <w:b/>
          <w:sz w:val="26"/>
        </w:rPr>
        <w:t>действий (бездействия) его должностных лиц</w:t>
      </w:r>
    </w:p>
    <w:p w:rsidR="005277BB" w:rsidRPr="00FC619B" w:rsidRDefault="005277BB">
      <w:pPr>
        <w:pStyle w:val="BodyText"/>
        <w:ind w:left="0"/>
        <w:rPr>
          <w:sz w:val="26"/>
        </w:rPr>
      </w:pPr>
    </w:p>
    <w:p w:rsidR="005277BB" w:rsidRPr="00FC619B" w:rsidRDefault="005277BB">
      <w:pPr>
        <w:pStyle w:val="ListParagraph"/>
        <w:numPr>
          <w:ilvl w:val="1"/>
          <w:numId w:val="2"/>
        </w:numPr>
        <w:tabs>
          <w:tab w:val="left" w:pos="4224"/>
        </w:tabs>
        <w:ind w:hanging="235"/>
        <w:jc w:val="left"/>
        <w:rPr>
          <w:sz w:val="26"/>
        </w:rPr>
      </w:pPr>
      <w:r w:rsidRPr="00FC619B">
        <w:rPr>
          <w:sz w:val="26"/>
        </w:rPr>
        <w:t>Общие</w:t>
      </w:r>
      <w:r w:rsidRPr="00FC619B">
        <w:rPr>
          <w:spacing w:val="-7"/>
          <w:sz w:val="26"/>
        </w:rPr>
        <w:t xml:space="preserve"> </w:t>
      </w:r>
      <w:r w:rsidRPr="00FC619B">
        <w:rPr>
          <w:sz w:val="26"/>
        </w:rPr>
        <w:t>положения</w:t>
      </w:r>
    </w:p>
    <w:p w:rsidR="005277BB" w:rsidRPr="00FC619B" w:rsidRDefault="005277BB">
      <w:pPr>
        <w:pStyle w:val="BodyText"/>
        <w:ind w:left="0"/>
        <w:rPr>
          <w:sz w:val="26"/>
        </w:rPr>
      </w:pPr>
    </w:p>
    <w:p w:rsidR="005277BB" w:rsidRPr="00FC619B" w:rsidRDefault="005277BB" w:rsidP="00FC619B">
      <w:pPr>
        <w:pStyle w:val="BodyText"/>
        <w:ind w:right="164" w:firstLine="709"/>
        <w:jc w:val="both"/>
        <w:rPr>
          <w:sz w:val="26"/>
        </w:rPr>
      </w:pPr>
      <w:r w:rsidRPr="00FC619B">
        <w:rPr>
          <w:sz w:val="26"/>
        </w:rPr>
        <w:t>1.1.</w:t>
      </w:r>
      <w:r w:rsidRPr="00FC619B">
        <w:rPr>
          <w:spacing w:val="1"/>
          <w:sz w:val="26"/>
        </w:rPr>
        <w:t xml:space="preserve"> </w:t>
      </w:r>
      <w:r w:rsidRPr="00FC619B">
        <w:rPr>
          <w:sz w:val="26"/>
        </w:rPr>
        <w:t>Настоящий Порядок устанавливает процедуру рассмотрения вопросов</w:t>
      </w:r>
      <w:r w:rsidRPr="00FC619B">
        <w:rPr>
          <w:spacing w:val="1"/>
          <w:sz w:val="26"/>
        </w:rPr>
        <w:t xml:space="preserve"> </w:t>
      </w:r>
      <w:r w:rsidRPr="00FC619B">
        <w:rPr>
          <w:spacing w:val="-1"/>
          <w:sz w:val="26"/>
        </w:rPr>
        <w:t>правоприменительной</w:t>
      </w:r>
      <w:r w:rsidRPr="00FC619B">
        <w:rPr>
          <w:spacing w:val="-16"/>
          <w:sz w:val="26"/>
        </w:rPr>
        <w:t xml:space="preserve"> </w:t>
      </w:r>
      <w:r w:rsidRPr="00FC619B">
        <w:rPr>
          <w:sz w:val="26"/>
        </w:rPr>
        <w:t>практики</w:t>
      </w:r>
      <w:r w:rsidRPr="00FC619B">
        <w:rPr>
          <w:spacing w:val="-16"/>
          <w:sz w:val="26"/>
        </w:rPr>
        <w:t xml:space="preserve"> </w:t>
      </w:r>
      <w:r w:rsidRPr="00FC619B">
        <w:rPr>
          <w:sz w:val="26"/>
        </w:rPr>
        <w:t>по</w:t>
      </w:r>
      <w:r w:rsidRPr="00FC619B">
        <w:rPr>
          <w:spacing w:val="-17"/>
          <w:sz w:val="26"/>
        </w:rPr>
        <w:t xml:space="preserve"> </w:t>
      </w:r>
      <w:r w:rsidRPr="00FC619B">
        <w:rPr>
          <w:sz w:val="26"/>
        </w:rPr>
        <w:t>результатам</w:t>
      </w:r>
      <w:r w:rsidRPr="00FC619B">
        <w:rPr>
          <w:spacing w:val="-15"/>
          <w:sz w:val="26"/>
        </w:rPr>
        <w:t xml:space="preserve"> </w:t>
      </w:r>
      <w:r w:rsidRPr="00FC619B">
        <w:rPr>
          <w:sz w:val="26"/>
        </w:rPr>
        <w:t>анализа</w:t>
      </w:r>
      <w:r w:rsidRPr="00FC619B">
        <w:rPr>
          <w:spacing w:val="-16"/>
          <w:sz w:val="26"/>
        </w:rPr>
        <w:t xml:space="preserve"> </w:t>
      </w:r>
      <w:r w:rsidRPr="00FC619B">
        <w:rPr>
          <w:sz w:val="26"/>
        </w:rPr>
        <w:t>вступивших</w:t>
      </w:r>
      <w:r w:rsidRPr="00FC619B">
        <w:rPr>
          <w:spacing w:val="-16"/>
          <w:sz w:val="26"/>
        </w:rPr>
        <w:t xml:space="preserve"> </w:t>
      </w:r>
      <w:r w:rsidRPr="00FC619B">
        <w:rPr>
          <w:sz w:val="26"/>
        </w:rPr>
        <w:t>в</w:t>
      </w:r>
      <w:r w:rsidRPr="00FC619B">
        <w:rPr>
          <w:spacing w:val="-16"/>
          <w:sz w:val="26"/>
        </w:rPr>
        <w:t xml:space="preserve"> </w:t>
      </w:r>
      <w:r w:rsidRPr="00FC619B">
        <w:rPr>
          <w:sz w:val="26"/>
        </w:rPr>
        <w:t>законную</w:t>
      </w:r>
      <w:r w:rsidRPr="00FC619B">
        <w:rPr>
          <w:spacing w:val="-16"/>
          <w:sz w:val="26"/>
        </w:rPr>
        <w:t xml:space="preserve"> </w:t>
      </w:r>
      <w:r w:rsidRPr="00FC619B">
        <w:rPr>
          <w:sz w:val="26"/>
        </w:rPr>
        <w:t>силу</w:t>
      </w:r>
      <w:r w:rsidRPr="00FC619B">
        <w:rPr>
          <w:spacing w:val="-68"/>
          <w:sz w:val="26"/>
        </w:rPr>
        <w:t xml:space="preserve"> </w:t>
      </w:r>
      <w:r w:rsidRPr="00FC619B">
        <w:rPr>
          <w:sz w:val="26"/>
        </w:rPr>
        <w:t>решений</w:t>
      </w:r>
      <w:r w:rsidRPr="00FC619B">
        <w:rPr>
          <w:spacing w:val="1"/>
          <w:sz w:val="26"/>
        </w:rPr>
        <w:t xml:space="preserve"> </w:t>
      </w:r>
      <w:r w:rsidRPr="00FC619B">
        <w:rPr>
          <w:sz w:val="26"/>
        </w:rPr>
        <w:t>судов,</w:t>
      </w:r>
      <w:r w:rsidRPr="00FC619B">
        <w:rPr>
          <w:spacing w:val="1"/>
          <w:sz w:val="26"/>
        </w:rPr>
        <w:t xml:space="preserve"> </w:t>
      </w:r>
      <w:r w:rsidRPr="00FC619B">
        <w:rPr>
          <w:sz w:val="26"/>
        </w:rPr>
        <w:t>арбитражных</w:t>
      </w:r>
      <w:r w:rsidRPr="00FC619B">
        <w:rPr>
          <w:spacing w:val="1"/>
          <w:sz w:val="26"/>
        </w:rPr>
        <w:t xml:space="preserve"> </w:t>
      </w:r>
      <w:r w:rsidRPr="00FC619B">
        <w:rPr>
          <w:sz w:val="26"/>
        </w:rPr>
        <w:t>судов</w:t>
      </w:r>
      <w:r w:rsidRPr="00FC619B">
        <w:rPr>
          <w:spacing w:val="1"/>
          <w:sz w:val="26"/>
        </w:rPr>
        <w:t xml:space="preserve"> </w:t>
      </w:r>
      <w:r w:rsidRPr="00FC619B">
        <w:rPr>
          <w:sz w:val="26"/>
        </w:rPr>
        <w:t>о</w:t>
      </w:r>
      <w:r w:rsidRPr="00FC619B">
        <w:rPr>
          <w:spacing w:val="1"/>
          <w:sz w:val="26"/>
        </w:rPr>
        <w:t xml:space="preserve"> </w:t>
      </w:r>
      <w:r w:rsidRPr="00FC619B">
        <w:rPr>
          <w:sz w:val="26"/>
        </w:rPr>
        <w:t>признании</w:t>
      </w:r>
      <w:r w:rsidRPr="00FC619B">
        <w:rPr>
          <w:spacing w:val="1"/>
          <w:sz w:val="26"/>
        </w:rPr>
        <w:t xml:space="preserve"> </w:t>
      </w:r>
      <w:r w:rsidRPr="00FC619B">
        <w:rPr>
          <w:sz w:val="26"/>
        </w:rPr>
        <w:t>недействительными</w:t>
      </w:r>
      <w:r w:rsidRPr="00FC619B">
        <w:rPr>
          <w:spacing w:val="1"/>
          <w:sz w:val="26"/>
        </w:rPr>
        <w:t xml:space="preserve"> </w:t>
      </w:r>
      <w:r w:rsidRPr="00FC619B">
        <w:rPr>
          <w:sz w:val="26"/>
        </w:rPr>
        <w:t>сделок,</w:t>
      </w:r>
      <w:r w:rsidRPr="00FC619B">
        <w:rPr>
          <w:spacing w:val="1"/>
          <w:sz w:val="26"/>
        </w:rPr>
        <w:t xml:space="preserve"> </w:t>
      </w:r>
      <w:r w:rsidRPr="00FC619B">
        <w:rPr>
          <w:sz w:val="26"/>
        </w:rPr>
        <w:t>ненормативных</w:t>
      </w:r>
      <w:r w:rsidRPr="00FC619B">
        <w:rPr>
          <w:spacing w:val="54"/>
          <w:sz w:val="26"/>
        </w:rPr>
        <w:t xml:space="preserve"> </w:t>
      </w:r>
      <w:r w:rsidRPr="00FC619B">
        <w:rPr>
          <w:sz w:val="26"/>
        </w:rPr>
        <w:t>правовых</w:t>
      </w:r>
      <w:r w:rsidRPr="00FC619B">
        <w:rPr>
          <w:spacing w:val="55"/>
          <w:sz w:val="26"/>
        </w:rPr>
        <w:t xml:space="preserve"> </w:t>
      </w:r>
      <w:r w:rsidRPr="00FC619B">
        <w:rPr>
          <w:sz w:val="26"/>
        </w:rPr>
        <w:t>актов,</w:t>
      </w:r>
      <w:r w:rsidRPr="00FC619B">
        <w:rPr>
          <w:spacing w:val="54"/>
          <w:sz w:val="26"/>
        </w:rPr>
        <w:t xml:space="preserve"> </w:t>
      </w:r>
      <w:r w:rsidRPr="00FC619B">
        <w:rPr>
          <w:sz w:val="26"/>
        </w:rPr>
        <w:t>незаконными</w:t>
      </w:r>
      <w:r w:rsidRPr="00FC619B">
        <w:rPr>
          <w:spacing w:val="55"/>
          <w:sz w:val="26"/>
        </w:rPr>
        <w:t xml:space="preserve"> </w:t>
      </w:r>
      <w:r w:rsidRPr="00FC619B">
        <w:rPr>
          <w:sz w:val="26"/>
        </w:rPr>
        <w:t>решений</w:t>
      </w:r>
      <w:r w:rsidRPr="00FC619B">
        <w:rPr>
          <w:spacing w:val="55"/>
          <w:sz w:val="26"/>
        </w:rPr>
        <w:t xml:space="preserve"> </w:t>
      </w:r>
      <w:r w:rsidRPr="00FC619B">
        <w:rPr>
          <w:sz w:val="26"/>
        </w:rPr>
        <w:t>и</w:t>
      </w:r>
      <w:r w:rsidRPr="00FC619B">
        <w:rPr>
          <w:spacing w:val="54"/>
          <w:sz w:val="26"/>
        </w:rPr>
        <w:t xml:space="preserve"> </w:t>
      </w:r>
      <w:r w:rsidRPr="00FC619B">
        <w:rPr>
          <w:sz w:val="26"/>
        </w:rPr>
        <w:t>действий</w:t>
      </w:r>
      <w:r w:rsidRPr="00FC619B">
        <w:rPr>
          <w:spacing w:val="55"/>
          <w:sz w:val="26"/>
        </w:rPr>
        <w:t xml:space="preserve"> </w:t>
      </w:r>
      <w:r w:rsidRPr="00FC619B">
        <w:rPr>
          <w:sz w:val="26"/>
        </w:rPr>
        <w:t>(бездействия) сельского поселения Меселинский сельсовет муниципального района Аургазинский район Республики Башкортостан,</w:t>
      </w:r>
      <w:r w:rsidRPr="00FC619B">
        <w:rPr>
          <w:spacing w:val="-1"/>
          <w:sz w:val="26"/>
        </w:rPr>
        <w:t xml:space="preserve"> </w:t>
      </w:r>
      <w:r w:rsidRPr="00FC619B">
        <w:rPr>
          <w:sz w:val="26"/>
        </w:rPr>
        <w:t>а</w:t>
      </w:r>
      <w:r w:rsidRPr="00FC619B">
        <w:rPr>
          <w:spacing w:val="138"/>
          <w:sz w:val="26"/>
        </w:rPr>
        <w:t xml:space="preserve"> </w:t>
      </w:r>
      <w:r w:rsidRPr="00FC619B">
        <w:rPr>
          <w:sz w:val="26"/>
        </w:rPr>
        <w:t>также</w:t>
      </w:r>
      <w:r w:rsidRPr="00FC619B">
        <w:rPr>
          <w:spacing w:val="138"/>
          <w:sz w:val="26"/>
        </w:rPr>
        <w:t xml:space="preserve"> </w:t>
      </w:r>
      <w:r w:rsidRPr="00FC619B">
        <w:rPr>
          <w:sz w:val="26"/>
        </w:rPr>
        <w:t>незаконными</w:t>
      </w:r>
      <w:r w:rsidRPr="00FC619B">
        <w:rPr>
          <w:spacing w:val="137"/>
          <w:sz w:val="26"/>
        </w:rPr>
        <w:t xml:space="preserve"> </w:t>
      </w:r>
      <w:r w:rsidRPr="00FC619B">
        <w:rPr>
          <w:sz w:val="26"/>
        </w:rPr>
        <w:t>решений</w:t>
      </w:r>
      <w:r w:rsidRPr="00FC619B">
        <w:rPr>
          <w:spacing w:val="139"/>
          <w:sz w:val="26"/>
        </w:rPr>
        <w:t xml:space="preserve"> </w:t>
      </w:r>
      <w:r w:rsidRPr="00FC619B">
        <w:rPr>
          <w:sz w:val="26"/>
        </w:rPr>
        <w:t>и</w:t>
      </w:r>
      <w:r w:rsidRPr="00FC619B">
        <w:rPr>
          <w:spacing w:val="137"/>
          <w:sz w:val="26"/>
        </w:rPr>
        <w:t xml:space="preserve"> </w:t>
      </w:r>
      <w:r w:rsidRPr="00FC619B">
        <w:rPr>
          <w:sz w:val="26"/>
        </w:rPr>
        <w:t>действий (бездействия)</w:t>
      </w:r>
      <w:r w:rsidRPr="00FC619B">
        <w:rPr>
          <w:spacing w:val="1"/>
          <w:sz w:val="26"/>
        </w:rPr>
        <w:t xml:space="preserve"> </w:t>
      </w:r>
      <w:r w:rsidRPr="00FC619B">
        <w:rPr>
          <w:sz w:val="26"/>
        </w:rPr>
        <w:t>его</w:t>
      </w:r>
      <w:r w:rsidRPr="00FC619B">
        <w:rPr>
          <w:spacing w:val="1"/>
          <w:sz w:val="26"/>
        </w:rPr>
        <w:t xml:space="preserve"> </w:t>
      </w:r>
      <w:r w:rsidRPr="00FC619B">
        <w:rPr>
          <w:sz w:val="26"/>
        </w:rPr>
        <w:t>должностных</w:t>
      </w:r>
      <w:r w:rsidRPr="00FC619B">
        <w:rPr>
          <w:spacing w:val="1"/>
          <w:sz w:val="26"/>
        </w:rPr>
        <w:t xml:space="preserve"> </w:t>
      </w:r>
      <w:r w:rsidRPr="00FC619B">
        <w:rPr>
          <w:sz w:val="26"/>
        </w:rPr>
        <w:t>лиц,</w:t>
      </w:r>
      <w:r w:rsidRPr="00FC619B">
        <w:rPr>
          <w:spacing w:val="1"/>
          <w:sz w:val="26"/>
        </w:rPr>
        <w:t xml:space="preserve"> </w:t>
      </w:r>
      <w:r w:rsidRPr="00FC619B">
        <w:rPr>
          <w:sz w:val="26"/>
        </w:rPr>
        <w:t>регулирует</w:t>
      </w:r>
      <w:r w:rsidRPr="00FC619B">
        <w:rPr>
          <w:spacing w:val="1"/>
          <w:sz w:val="26"/>
        </w:rPr>
        <w:t xml:space="preserve"> </w:t>
      </w:r>
      <w:r w:rsidRPr="00FC619B">
        <w:rPr>
          <w:sz w:val="26"/>
        </w:rPr>
        <w:t>вопросы</w:t>
      </w:r>
      <w:r w:rsidRPr="00FC619B">
        <w:rPr>
          <w:spacing w:val="1"/>
          <w:sz w:val="26"/>
        </w:rPr>
        <w:t xml:space="preserve"> </w:t>
      </w:r>
      <w:r w:rsidRPr="00FC619B">
        <w:rPr>
          <w:sz w:val="26"/>
        </w:rPr>
        <w:t>деятельности</w:t>
      </w:r>
      <w:r w:rsidRPr="00FC619B">
        <w:rPr>
          <w:spacing w:val="1"/>
          <w:sz w:val="26"/>
        </w:rPr>
        <w:t xml:space="preserve"> </w:t>
      </w:r>
      <w:r w:rsidRPr="00FC619B">
        <w:rPr>
          <w:sz w:val="26"/>
        </w:rPr>
        <w:t>рабочей</w:t>
      </w:r>
      <w:r w:rsidRPr="00FC619B">
        <w:rPr>
          <w:spacing w:val="1"/>
          <w:sz w:val="26"/>
        </w:rPr>
        <w:t xml:space="preserve"> </w:t>
      </w:r>
      <w:r w:rsidRPr="00FC619B">
        <w:rPr>
          <w:sz w:val="26"/>
        </w:rPr>
        <w:t>группы по рассмотрению вопросов правоприменительной практики по результатам</w:t>
      </w:r>
      <w:r w:rsidRPr="00FC619B">
        <w:rPr>
          <w:spacing w:val="1"/>
          <w:sz w:val="26"/>
        </w:rPr>
        <w:t xml:space="preserve"> </w:t>
      </w:r>
      <w:r w:rsidRPr="00FC619B">
        <w:rPr>
          <w:sz w:val="26"/>
        </w:rPr>
        <w:t>анализа</w:t>
      </w:r>
      <w:r w:rsidRPr="00FC619B">
        <w:rPr>
          <w:spacing w:val="95"/>
          <w:sz w:val="26"/>
        </w:rPr>
        <w:t xml:space="preserve"> </w:t>
      </w:r>
      <w:r w:rsidRPr="00FC619B">
        <w:rPr>
          <w:sz w:val="26"/>
        </w:rPr>
        <w:t xml:space="preserve">вступивших  </w:t>
      </w:r>
      <w:r w:rsidRPr="00FC619B">
        <w:rPr>
          <w:spacing w:val="23"/>
          <w:sz w:val="26"/>
        </w:rPr>
        <w:t xml:space="preserve"> </w:t>
      </w:r>
      <w:r w:rsidRPr="00FC619B">
        <w:rPr>
          <w:sz w:val="26"/>
        </w:rPr>
        <w:t xml:space="preserve">в  </w:t>
      </w:r>
      <w:r w:rsidRPr="00FC619B">
        <w:rPr>
          <w:spacing w:val="23"/>
          <w:sz w:val="26"/>
        </w:rPr>
        <w:t xml:space="preserve"> </w:t>
      </w:r>
      <w:r w:rsidRPr="00FC619B">
        <w:rPr>
          <w:sz w:val="26"/>
        </w:rPr>
        <w:t xml:space="preserve">законную  </w:t>
      </w:r>
      <w:r w:rsidRPr="00FC619B">
        <w:rPr>
          <w:spacing w:val="23"/>
          <w:sz w:val="26"/>
        </w:rPr>
        <w:t xml:space="preserve"> </w:t>
      </w:r>
      <w:r w:rsidRPr="00FC619B">
        <w:rPr>
          <w:sz w:val="26"/>
        </w:rPr>
        <w:t xml:space="preserve">силу  </w:t>
      </w:r>
      <w:r w:rsidRPr="00FC619B">
        <w:rPr>
          <w:spacing w:val="24"/>
          <w:sz w:val="26"/>
        </w:rPr>
        <w:t xml:space="preserve"> </w:t>
      </w:r>
      <w:r w:rsidRPr="00FC619B">
        <w:rPr>
          <w:sz w:val="26"/>
        </w:rPr>
        <w:t xml:space="preserve">решений  </w:t>
      </w:r>
      <w:r w:rsidRPr="00FC619B">
        <w:rPr>
          <w:spacing w:val="23"/>
          <w:sz w:val="26"/>
        </w:rPr>
        <w:t xml:space="preserve"> </w:t>
      </w:r>
      <w:r w:rsidRPr="00FC619B">
        <w:rPr>
          <w:sz w:val="26"/>
        </w:rPr>
        <w:t xml:space="preserve">судов,  </w:t>
      </w:r>
      <w:r w:rsidRPr="00FC619B">
        <w:rPr>
          <w:spacing w:val="23"/>
          <w:sz w:val="26"/>
        </w:rPr>
        <w:t xml:space="preserve"> </w:t>
      </w:r>
      <w:r w:rsidRPr="00FC619B">
        <w:rPr>
          <w:sz w:val="26"/>
        </w:rPr>
        <w:t xml:space="preserve">арбитражных  </w:t>
      </w:r>
      <w:r w:rsidRPr="00FC619B">
        <w:rPr>
          <w:spacing w:val="23"/>
          <w:sz w:val="26"/>
        </w:rPr>
        <w:t xml:space="preserve"> </w:t>
      </w:r>
      <w:r w:rsidRPr="00FC619B">
        <w:rPr>
          <w:sz w:val="26"/>
        </w:rPr>
        <w:t>судов</w:t>
      </w:r>
      <w:r w:rsidRPr="00FC619B">
        <w:rPr>
          <w:spacing w:val="-68"/>
          <w:sz w:val="26"/>
        </w:rPr>
        <w:t xml:space="preserve"> </w:t>
      </w:r>
      <w:r w:rsidRPr="00FC619B">
        <w:rPr>
          <w:sz w:val="26"/>
        </w:rPr>
        <w:t>о признании</w:t>
      </w:r>
      <w:r w:rsidRPr="00FC619B">
        <w:rPr>
          <w:spacing w:val="1"/>
          <w:sz w:val="26"/>
        </w:rPr>
        <w:t xml:space="preserve"> </w:t>
      </w:r>
      <w:r w:rsidRPr="00FC619B">
        <w:rPr>
          <w:sz w:val="26"/>
        </w:rPr>
        <w:t>недействительными</w:t>
      </w:r>
      <w:r w:rsidRPr="00FC619B">
        <w:rPr>
          <w:spacing w:val="1"/>
          <w:sz w:val="26"/>
        </w:rPr>
        <w:t xml:space="preserve"> </w:t>
      </w:r>
      <w:r w:rsidRPr="00FC619B">
        <w:rPr>
          <w:sz w:val="26"/>
        </w:rPr>
        <w:t>сделок,</w:t>
      </w:r>
      <w:r w:rsidRPr="00FC619B">
        <w:rPr>
          <w:spacing w:val="1"/>
          <w:sz w:val="26"/>
        </w:rPr>
        <w:t xml:space="preserve"> </w:t>
      </w:r>
      <w:r w:rsidRPr="00FC619B">
        <w:rPr>
          <w:sz w:val="26"/>
        </w:rPr>
        <w:t>ненормативных</w:t>
      </w:r>
      <w:r w:rsidRPr="00FC619B">
        <w:rPr>
          <w:spacing w:val="1"/>
          <w:sz w:val="26"/>
        </w:rPr>
        <w:t xml:space="preserve"> </w:t>
      </w:r>
      <w:r w:rsidRPr="00FC619B">
        <w:rPr>
          <w:sz w:val="26"/>
        </w:rPr>
        <w:t>правовых</w:t>
      </w:r>
      <w:r w:rsidRPr="00FC619B">
        <w:rPr>
          <w:spacing w:val="1"/>
          <w:sz w:val="26"/>
        </w:rPr>
        <w:t xml:space="preserve"> </w:t>
      </w:r>
      <w:r w:rsidRPr="00FC619B">
        <w:rPr>
          <w:sz w:val="26"/>
        </w:rPr>
        <w:t>актов,</w:t>
      </w:r>
      <w:r w:rsidRPr="00FC619B">
        <w:rPr>
          <w:spacing w:val="1"/>
          <w:sz w:val="26"/>
        </w:rPr>
        <w:t xml:space="preserve"> </w:t>
      </w:r>
      <w:r w:rsidRPr="00FC619B">
        <w:rPr>
          <w:sz w:val="26"/>
        </w:rPr>
        <w:t>незаконными</w:t>
      </w:r>
      <w:r w:rsidRPr="00FC619B">
        <w:rPr>
          <w:spacing w:val="-3"/>
          <w:sz w:val="26"/>
        </w:rPr>
        <w:t xml:space="preserve"> </w:t>
      </w:r>
      <w:r w:rsidRPr="00FC619B">
        <w:rPr>
          <w:sz w:val="26"/>
        </w:rPr>
        <w:t>решений</w:t>
      </w:r>
      <w:r w:rsidRPr="00FC619B">
        <w:rPr>
          <w:spacing w:val="-1"/>
          <w:sz w:val="26"/>
        </w:rPr>
        <w:t xml:space="preserve"> </w:t>
      </w:r>
      <w:r w:rsidRPr="00FC619B">
        <w:rPr>
          <w:sz w:val="26"/>
        </w:rPr>
        <w:t>и</w:t>
      </w:r>
      <w:r w:rsidRPr="00FC619B">
        <w:rPr>
          <w:spacing w:val="-3"/>
          <w:sz w:val="26"/>
        </w:rPr>
        <w:t xml:space="preserve"> </w:t>
      </w:r>
      <w:r w:rsidRPr="00FC619B">
        <w:rPr>
          <w:sz w:val="26"/>
        </w:rPr>
        <w:t>действий</w:t>
      </w:r>
      <w:r w:rsidRPr="00FC619B">
        <w:rPr>
          <w:spacing w:val="-1"/>
          <w:sz w:val="26"/>
        </w:rPr>
        <w:t xml:space="preserve"> </w:t>
      </w:r>
      <w:r w:rsidRPr="00FC619B">
        <w:rPr>
          <w:sz w:val="26"/>
        </w:rPr>
        <w:t>(бездействия)</w:t>
      </w:r>
      <w:r w:rsidRPr="00FC619B">
        <w:rPr>
          <w:spacing w:val="-1"/>
          <w:sz w:val="26"/>
        </w:rPr>
        <w:t xml:space="preserve"> </w:t>
      </w:r>
      <w:r w:rsidRPr="00FC619B">
        <w:rPr>
          <w:sz w:val="26"/>
        </w:rPr>
        <w:t>Совета сельского поселения Меселинский сельсовет муниципального района Аургазинский район Республики Башкортостан, а</w:t>
      </w:r>
      <w:r w:rsidRPr="00FC619B">
        <w:rPr>
          <w:spacing w:val="1"/>
          <w:sz w:val="26"/>
        </w:rPr>
        <w:t xml:space="preserve"> </w:t>
      </w:r>
      <w:r w:rsidRPr="00FC619B">
        <w:rPr>
          <w:sz w:val="26"/>
        </w:rPr>
        <w:t>также</w:t>
      </w:r>
      <w:r w:rsidRPr="00FC619B">
        <w:rPr>
          <w:spacing w:val="71"/>
          <w:sz w:val="26"/>
        </w:rPr>
        <w:t xml:space="preserve"> </w:t>
      </w:r>
      <w:r w:rsidRPr="00FC619B">
        <w:rPr>
          <w:sz w:val="26"/>
        </w:rPr>
        <w:t>незаконными решений и действий (бездействия) его должностных лиц</w:t>
      </w:r>
      <w:r w:rsidRPr="00FC619B">
        <w:rPr>
          <w:spacing w:val="1"/>
          <w:sz w:val="26"/>
        </w:rPr>
        <w:t xml:space="preserve"> </w:t>
      </w:r>
      <w:r w:rsidRPr="00FC619B">
        <w:rPr>
          <w:sz w:val="26"/>
        </w:rPr>
        <w:t>(далее</w:t>
      </w:r>
      <w:r w:rsidRPr="00FC619B">
        <w:rPr>
          <w:spacing w:val="-2"/>
          <w:sz w:val="26"/>
        </w:rPr>
        <w:t xml:space="preserve"> </w:t>
      </w:r>
      <w:r w:rsidRPr="00FC619B">
        <w:rPr>
          <w:sz w:val="26"/>
        </w:rPr>
        <w:t>– рабочая группа,</w:t>
      </w:r>
      <w:r w:rsidRPr="00FC619B">
        <w:rPr>
          <w:spacing w:val="-1"/>
          <w:sz w:val="26"/>
        </w:rPr>
        <w:t xml:space="preserve"> </w:t>
      </w:r>
      <w:r w:rsidRPr="00FC619B">
        <w:rPr>
          <w:sz w:val="26"/>
        </w:rPr>
        <w:t>судебные решения).</w:t>
      </w:r>
    </w:p>
    <w:p w:rsidR="005277BB" w:rsidRPr="00FC619B" w:rsidRDefault="005277BB" w:rsidP="00FC619B">
      <w:pPr>
        <w:pStyle w:val="BodyText"/>
        <w:ind w:right="164" w:firstLine="709"/>
        <w:jc w:val="both"/>
        <w:rPr>
          <w:sz w:val="26"/>
        </w:rPr>
      </w:pPr>
    </w:p>
    <w:p w:rsidR="005277BB" w:rsidRPr="00FC619B" w:rsidRDefault="005277BB">
      <w:pPr>
        <w:pStyle w:val="ListParagraph"/>
        <w:numPr>
          <w:ilvl w:val="1"/>
          <w:numId w:val="2"/>
        </w:numPr>
        <w:tabs>
          <w:tab w:val="left" w:pos="3040"/>
        </w:tabs>
        <w:ind w:left="3039" w:hanging="327"/>
        <w:jc w:val="left"/>
        <w:rPr>
          <w:sz w:val="26"/>
        </w:rPr>
      </w:pPr>
      <w:r w:rsidRPr="00FC619B">
        <w:rPr>
          <w:sz w:val="26"/>
        </w:rPr>
        <w:t>Порядок</w:t>
      </w:r>
      <w:r w:rsidRPr="00FC619B">
        <w:rPr>
          <w:spacing w:val="-4"/>
          <w:sz w:val="26"/>
        </w:rPr>
        <w:t xml:space="preserve"> </w:t>
      </w:r>
      <w:r w:rsidRPr="00FC619B">
        <w:rPr>
          <w:sz w:val="26"/>
        </w:rPr>
        <w:t>деятельности</w:t>
      </w:r>
      <w:r w:rsidRPr="00FC619B">
        <w:rPr>
          <w:spacing w:val="-3"/>
          <w:sz w:val="26"/>
        </w:rPr>
        <w:t xml:space="preserve"> </w:t>
      </w:r>
      <w:r w:rsidRPr="00FC619B">
        <w:rPr>
          <w:sz w:val="26"/>
        </w:rPr>
        <w:t>рабочей</w:t>
      </w:r>
      <w:r w:rsidRPr="00FC619B">
        <w:rPr>
          <w:spacing w:val="-2"/>
          <w:sz w:val="26"/>
        </w:rPr>
        <w:t xml:space="preserve"> </w:t>
      </w:r>
      <w:r w:rsidRPr="00FC619B">
        <w:rPr>
          <w:sz w:val="26"/>
        </w:rPr>
        <w:t>группы</w:t>
      </w:r>
    </w:p>
    <w:p w:rsidR="005277BB" w:rsidRPr="00FC619B" w:rsidRDefault="005277BB">
      <w:pPr>
        <w:pStyle w:val="BodyText"/>
        <w:ind w:left="0"/>
        <w:rPr>
          <w:sz w:val="26"/>
        </w:rPr>
      </w:pPr>
    </w:p>
    <w:p w:rsidR="005277BB" w:rsidRPr="00FC619B" w:rsidRDefault="005277BB" w:rsidP="00FC619B">
      <w:pPr>
        <w:pStyle w:val="ListParagraph"/>
        <w:tabs>
          <w:tab w:val="left" w:pos="1306"/>
          <w:tab w:val="left" w:pos="10383"/>
        </w:tabs>
        <w:rPr>
          <w:sz w:val="26"/>
        </w:rPr>
      </w:pPr>
      <w:r w:rsidRPr="00FC619B">
        <w:rPr>
          <w:sz w:val="26"/>
        </w:rPr>
        <w:t>2.1.Председателем</w:t>
      </w:r>
      <w:r w:rsidRPr="00FC619B">
        <w:rPr>
          <w:spacing w:val="-11"/>
          <w:sz w:val="26"/>
        </w:rPr>
        <w:t xml:space="preserve"> </w:t>
      </w:r>
      <w:r w:rsidRPr="00FC619B">
        <w:rPr>
          <w:sz w:val="26"/>
        </w:rPr>
        <w:t>рабочей</w:t>
      </w:r>
      <w:r w:rsidRPr="00FC619B">
        <w:rPr>
          <w:spacing w:val="-11"/>
          <w:sz w:val="26"/>
        </w:rPr>
        <w:t xml:space="preserve"> </w:t>
      </w:r>
      <w:r w:rsidRPr="00FC619B">
        <w:rPr>
          <w:sz w:val="26"/>
        </w:rPr>
        <w:t>группы</w:t>
      </w:r>
      <w:r w:rsidRPr="00FC619B">
        <w:rPr>
          <w:spacing w:val="-11"/>
          <w:sz w:val="26"/>
        </w:rPr>
        <w:t xml:space="preserve"> </w:t>
      </w:r>
      <w:r w:rsidRPr="00FC619B">
        <w:rPr>
          <w:sz w:val="26"/>
        </w:rPr>
        <w:t>является</w:t>
      </w:r>
      <w:r w:rsidRPr="00FC619B">
        <w:rPr>
          <w:spacing w:val="-10"/>
          <w:sz w:val="26"/>
        </w:rPr>
        <w:t xml:space="preserve"> </w:t>
      </w:r>
      <w:r w:rsidRPr="00FC619B">
        <w:rPr>
          <w:sz w:val="26"/>
        </w:rPr>
        <w:t>председатель</w:t>
      </w:r>
      <w:r w:rsidRPr="00FC619B">
        <w:rPr>
          <w:spacing w:val="-10"/>
          <w:sz w:val="26"/>
        </w:rPr>
        <w:t xml:space="preserve"> </w:t>
      </w:r>
      <w:r w:rsidRPr="00FC619B">
        <w:rPr>
          <w:sz w:val="26"/>
        </w:rPr>
        <w:t>Совета</w:t>
      </w:r>
      <w:r w:rsidRPr="00FC619B">
        <w:rPr>
          <w:spacing w:val="-9"/>
          <w:sz w:val="26"/>
        </w:rPr>
        <w:t xml:space="preserve"> сельского  поселения Меселинский сельсовет муниципального района Аургазинский район Республики Башкортостан (</w:t>
      </w:r>
      <w:r w:rsidRPr="00FC619B">
        <w:rPr>
          <w:sz w:val="26"/>
        </w:rPr>
        <w:t>далее</w:t>
      </w:r>
      <w:r w:rsidRPr="00FC619B">
        <w:rPr>
          <w:spacing w:val="1"/>
          <w:sz w:val="26"/>
        </w:rPr>
        <w:t xml:space="preserve"> </w:t>
      </w:r>
      <w:r w:rsidRPr="00FC619B">
        <w:rPr>
          <w:sz w:val="26"/>
        </w:rPr>
        <w:t>–</w:t>
      </w:r>
      <w:r w:rsidRPr="00FC619B">
        <w:rPr>
          <w:spacing w:val="1"/>
          <w:sz w:val="26"/>
        </w:rPr>
        <w:t xml:space="preserve"> </w:t>
      </w:r>
      <w:r w:rsidRPr="00FC619B">
        <w:rPr>
          <w:sz w:val="26"/>
        </w:rPr>
        <w:t>председатель),</w:t>
      </w:r>
      <w:r w:rsidRPr="00FC619B">
        <w:rPr>
          <w:spacing w:val="1"/>
          <w:sz w:val="26"/>
        </w:rPr>
        <w:t xml:space="preserve"> </w:t>
      </w:r>
      <w:r w:rsidRPr="00FC619B">
        <w:rPr>
          <w:sz w:val="26"/>
        </w:rPr>
        <w:t>который</w:t>
      </w:r>
      <w:r w:rsidRPr="00FC619B">
        <w:rPr>
          <w:spacing w:val="1"/>
          <w:sz w:val="26"/>
        </w:rPr>
        <w:t xml:space="preserve"> </w:t>
      </w:r>
      <w:r w:rsidRPr="00FC619B">
        <w:rPr>
          <w:sz w:val="26"/>
        </w:rPr>
        <w:t>формирует</w:t>
      </w:r>
      <w:r w:rsidRPr="00FC619B">
        <w:rPr>
          <w:spacing w:val="1"/>
          <w:sz w:val="26"/>
        </w:rPr>
        <w:t xml:space="preserve"> </w:t>
      </w:r>
      <w:r w:rsidRPr="00FC619B">
        <w:rPr>
          <w:sz w:val="26"/>
        </w:rPr>
        <w:t>ее</w:t>
      </w:r>
      <w:r w:rsidRPr="00FC619B">
        <w:rPr>
          <w:spacing w:val="1"/>
          <w:sz w:val="26"/>
        </w:rPr>
        <w:t xml:space="preserve"> </w:t>
      </w:r>
      <w:r w:rsidRPr="00FC619B">
        <w:rPr>
          <w:sz w:val="26"/>
        </w:rPr>
        <w:t>состав</w:t>
      </w:r>
      <w:r w:rsidRPr="00FC619B">
        <w:rPr>
          <w:spacing w:val="1"/>
          <w:sz w:val="26"/>
        </w:rPr>
        <w:t xml:space="preserve"> </w:t>
      </w:r>
      <w:r w:rsidRPr="00FC619B">
        <w:rPr>
          <w:sz w:val="26"/>
        </w:rPr>
        <w:t>из</w:t>
      </w:r>
      <w:r w:rsidRPr="00FC619B">
        <w:rPr>
          <w:spacing w:val="1"/>
          <w:sz w:val="26"/>
        </w:rPr>
        <w:t xml:space="preserve"> </w:t>
      </w:r>
      <w:r w:rsidRPr="00FC619B">
        <w:rPr>
          <w:sz w:val="26"/>
        </w:rPr>
        <w:t>числа</w:t>
      </w:r>
      <w:r w:rsidRPr="00FC619B">
        <w:rPr>
          <w:spacing w:val="1"/>
          <w:sz w:val="26"/>
        </w:rPr>
        <w:t xml:space="preserve"> </w:t>
      </w:r>
      <w:r w:rsidRPr="00FC619B">
        <w:rPr>
          <w:sz w:val="26"/>
        </w:rPr>
        <w:t>депутатов,</w:t>
      </w:r>
      <w:r w:rsidRPr="00FC619B">
        <w:rPr>
          <w:spacing w:val="-67"/>
          <w:sz w:val="26"/>
        </w:rPr>
        <w:t xml:space="preserve"> </w:t>
      </w:r>
      <w:r w:rsidRPr="00FC619B">
        <w:rPr>
          <w:sz w:val="26"/>
        </w:rPr>
        <w:t>сотрудников</w:t>
      </w:r>
      <w:r w:rsidRPr="00FC619B">
        <w:rPr>
          <w:spacing w:val="-11"/>
          <w:sz w:val="26"/>
        </w:rPr>
        <w:t xml:space="preserve"> </w:t>
      </w:r>
      <w:r w:rsidRPr="00FC619B">
        <w:rPr>
          <w:sz w:val="26"/>
        </w:rPr>
        <w:t>Совета сельского поселения Меселинский сельсовет муниципального района Аургазинский район Республики Башкортостан,</w:t>
      </w:r>
      <w:r w:rsidRPr="00FC619B">
        <w:rPr>
          <w:spacing w:val="-12"/>
          <w:sz w:val="26"/>
        </w:rPr>
        <w:t xml:space="preserve"> </w:t>
      </w:r>
      <w:r w:rsidRPr="00FC619B">
        <w:rPr>
          <w:sz w:val="26"/>
        </w:rPr>
        <w:t>определяет</w:t>
      </w:r>
      <w:r w:rsidRPr="00FC619B">
        <w:rPr>
          <w:spacing w:val="-12"/>
          <w:sz w:val="26"/>
        </w:rPr>
        <w:t xml:space="preserve"> </w:t>
      </w:r>
      <w:r w:rsidRPr="00FC619B">
        <w:rPr>
          <w:sz w:val="26"/>
        </w:rPr>
        <w:t>лицо,</w:t>
      </w:r>
      <w:r w:rsidRPr="00FC619B">
        <w:rPr>
          <w:spacing w:val="-12"/>
          <w:sz w:val="26"/>
        </w:rPr>
        <w:t xml:space="preserve"> </w:t>
      </w:r>
      <w:r w:rsidRPr="00FC619B">
        <w:rPr>
          <w:sz w:val="26"/>
        </w:rPr>
        <w:t>ответственное</w:t>
      </w:r>
      <w:r w:rsidRPr="00FC619B">
        <w:rPr>
          <w:spacing w:val="-12"/>
          <w:sz w:val="26"/>
        </w:rPr>
        <w:t xml:space="preserve"> </w:t>
      </w:r>
      <w:r w:rsidRPr="00FC619B">
        <w:rPr>
          <w:sz w:val="26"/>
        </w:rPr>
        <w:t>за организацию деятельности рабочей группы (далее – ответственное лицо, секретарь</w:t>
      </w:r>
      <w:r w:rsidRPr="00FC619B">
        <w:rPr>
          <w:spacing w:val="1"/>
          <w:sz w:val="26"/>
        </w:rPr>
        <w:t xml:space="preserve"> </w:t>
      </w:r>
      <w:r w:rsidRPr="00FC619B">
        <w:rPr>
          <w:sz w:val="26"/>
        </w:rPr>
        <w:t>рабочей</w:t>
      </w:r>
      <w:r w:rsidRPr="00FC619B">
        <w:rPr>
          <w:spacing w:val="-1"/>
          <w:sz w:val="26"/>
        </w:rPr>
        <w:t xml:space="preserve"> </w:t>
      </w:r>
      <w:r w:rsidRPr="00FC619B">
        <w:rPr>
          <w:sz w:val="26"/>
        </w:rPr>
        <w:t>группы).</w:t>
      </w:r>
    </w:p>
    <w:p w:rsidR="005277BB" w:rsidRPr="00FC619B" w:rsidRDefault="005277BB">
      <w:pPr>
        <w:pStyle w:val="BodyText"/>
        <w:ind w:right="165" w:firstLine="709"/>
        <w:jc w:val="both"/>
        <w:rPr>
          <w:sz w:val="26"/>
        </w:rPr>
      </w:pPr>
      <w:r w:rsidRPr="00FC619B">
        <w:rPr>
          <w:sz w:val="26"/>
        </w:rPr>
        <w:t>Формой деятельности рабочей группы являются заседания, дата проведения</w:t>
      </w:r>
      <w:r w:rsidRPr="00FC619B">
        <w:rPr>
          <w:spacing w:val="1"/>
          <w:sz w:val="26"/>
        </w:rPr>
        <w:t xml:space="preserve"> </w:t>
      </w:r>
      <w:r w:rsidRPr="00FC619B">
        <w:rPr>
          <w:sz w:val="26"/>
        </w:rPr>
        <w:t>которых назначается председателем до 10 числа месяца, следующего за отчетным</w:t>
      </w:r>
      <w:r w:rsidRPr="00FC619B">
        <w:rPr>
          <w:spacing w:val="-67"/>
          <w:sz w:val="26"/>
        </w:rPr>
        <w:t xml:space="preserve"> </w:t>
      </w:r>
      <w:r w:rsidRPr="00FC619B">
        <w:rPr>
          <w:sz w:val="26"/>
        </w:rPr>
        <w:t>кварталом,</w:t>
      </w:r>
      <w:r w:rsidRPr="00FC619B">
        <w:rPr>
          <w:spacing w:val="1"/>
          <w:sz w:val="26"/>
        </w:rPr>
        <w:t xml:space="preserve"> </w:t>
      </w:r>
      <w:r w:rsidRPr="00FC619B">
        <w:rPr>
          <w:sz w:val="26"/>
        </w:rPr>
        <w:t>в</w:t>
      </w:r>
      <w:r w:rsidRPr="00FC619B">
        <w:rPr>
          <w:spacing w:val="1"/>
          <w:sz w:val="26"/>
        </w:rPr>
        <w:t xml:space="preserve"> </w:t>
      </w:r>
      <w:r w:rsidRPr="00FC619B">
        <w:rPr>
          <w:sz w:val="26"/>
        </w:rPr>
        <w:t>случае</w:t>
      </w:r>
      <w:r w:rsidRPr="00FC619B">
        <w:rPr>
          <w:spacing w:val="1"/>
          <w:sz w:val="26"/>
        </w:rPr>
        <w:t xml:space="preserve"> </w:t>
      </w:r>
      <w:r w:rsidRPr="00FC619B">
        <w:rPr>
          <w:sz w:val="26"/>
        </w:rPr>
        <w:t>поступления</w:t>
      </w:r>
      <w:r w:rsidRPr="00FC619B">
        <w:rPr>
          <w:spacing w:val="1"/>
          <w:sz w:val="26"/>
        </w:rPr>
        <w:t xml:space="preserve"> </w:t>
      </w:r>
      <w:r w:rsidRPr="00FC619B">
        <w:rPr>
          <w:sz w:val="26"/>
        </w:rPr>
        <w:t>в отчетном</w:t>
      </w:r>
      <w:r w:rsidRPr="00FC619B">
        <w:rPr>
          <w:spacing w:val="1"/>
          <w:sz w:val="26"/>
        </w:rPr>
        <w:t xml:space="preserve"> </w:t>
      </w:r>
      <w:r w:rsidRPr="00FC619B">
        <w:rPr>
          <w:sz w:val="26"/>
        </w:rPr>
        <w:t>квартале</w:t>
      </w:r>
      <w:r w:rsidRPr="00FC619B">
        <w:rPr>
          <w:spacing w:val="1"/>
          <w:sz w:val="26"/>
        </w:rPr>
        <w:t xml:space="preserve"> </w:t>
      </w:r>
      <w:r w:rsidRPr="00FC619B">
        <w:rPr>
          <w:sz w:val="26"/>
        </w:rPr>
        <w:t>информации</w:t>
      </w:r>
      <w:r w:rsidRPr="00FC619B">
        <w:rPr>
          <w:spacing w:val="1"/>
          <w:sz w:val="26"/>
        </w:rPr>
        <w:t xml:space="preserve"> </w:t>
      </w:r>
      <w:r w:rsidRPr="00FC619B">
        <w:rPr>
          <w:sz w:val="26"/>
        </w:rPr>
        <w:t>о</w:t>
      </w:r>
      <w:r w:rsidRPr="00FC619B">
        <w:rPr>
          <w:spacing w:val="1"/>
          <w:sz w:val="26"/>
        </w:rPr>
        <w:t xml:space="preserve"> </w:t>
      </w:r>
      <w:r w:rsidRPr="00FC619B">
        <w:rPr>
          <w:sz w:val="26"/>
        </w:rPr>
        <w:t>судебных</w:t>
      </w:r>
      <w:r w:rsidRPr="00FC619B">
        <w:rPr>
          <w:spacing w:val="1"/>
          <w:sz w:val="26"/>
        </w:rPr>
        <w:t xml:space="preserve"> </w:t>
      </w:r>
      <w:r w:rsidRPr="00FC619B">
        <w:rPr>
          <w:sz w:val="26"/>
        </w:rPr>
        <w:t>решениях.</w:t>
      </w:r>
    </w:p>
    <w:p w:rsidR="005277BB" w:rsidRPr="00FC619B" w:rsidRDefault="005277BB" w:rsidP="00FC619B">
      <w:pPr>
        <w:pStyle w:val="ListParagraph"/>
        <w:tabs>
          <w:tab w:val="left" w:pos="1313"/>
        </w:tabs>
        <w:ind w:left="823" w:firstLine="0"/>
        <w:rPr>
          <w:sz w:val="26"/>
        </w:rPr>
      </w:pPr>
      <w:r w:rsidRPr="00FC619B">
        <w:rPr>
          <w:sz w:val="26"/>
        </w:rPr>
        <w:t>2.2.На</w:t>
      </w:r>
      <w:r w:rsidRPr="00FC619B">
        <w:rPr>
          <w:spacing w:val="-4"/>
          <w:sz w:val="26"/>
        </w:rPr>
        <w:t xml:space="preserve"> </w:t>
      </w:r>
      <w:r w:rsidRPr="00FC619B">
        <w:rPr>
          <w:sz w:val="26"/>
        </w:rPr>
        <w:t>заседание</w:t>
      </w:r>
      <w:r w:rsidRPr="00FC619B">
        <w:rPr>
          <w:spacing w:val="-4"/>
          <w:sz w:val="26"/>
        </w:rPr>
        <w:t xml:space="preserve"> </w:t>
      </w:r>
      <w:r w:rsidRPr="00FC619B">
        <w:rPr>
          <w:sz w:val="26"/>
        </w:rPr>
        <w:t>рабочей</w:t>
      </w:r>
      <w:r w:rsidRPr="00FC619B">
        <w:rPr>
          <w:spacing w:val="-3"/>
          <w:sz w:val="26"/>
        </w:rPr>
        <w:t xml:space="preserve"> </w:t>
      </w:r>
      <w:r w:rsidRPr="00FC619B">
        <w:rPr>
          <w:sz w:val="26"/>
        </w:rPr>
        <w:t>группы</w:t>
      </w:r>
      <w:r w:rsidRPr="00FC619B">
        <w:rPr>
          <w:spacing w:val="-4"/>
          <w:sz w:val="26"/>
        </w:rPr>
        <w:t xml:space="preserve"> </w:t>
      </w:r>
      <w:r w:rsidRPr="00FC619B">
        <w:rPr>
          <w:sz w:val="26"/>
        </w:rPr>
        <w:t>приглашаются:</w:t>
      </w:r>
    </w:p>
    <w:p w:rsidR="005277BB" w:rsidRPr="00FC619B" w:rsidRDefault="005277BB" w:rsidP="006220C1">
      <w:pPr>
        <w:pStyle w:val="BodyText"/>
        <w:tabs>
          <w:tab w:val="left" w:pos="6811"/>
        </w:tabs>
        <w:jc w:val="both"/>
        <w:rPr>
          <w:sz w:val="26"/>
        </w:rPr>
      </w:pPr>
      <w:r w:rsidRPr="00FC619B">
        <w:rPr>
          <w:sz w:val="26"/>
        </w:rPr>
        <w:t>депутаты,</w:t>
      </w:r>
      <w:r w:rsidRPr="00FC619B">
        <w:rPr>
          <w:spacing w:val="-5"/>
          <w:sz w:val="26"/>
        </w:rPr>
        <w:t xml:space="preserve"> </w:t>
      </w:r>
      <w:r w:rsidRPr="00FC619B">
        <w:rPr>
          <w:sz w:val="26"/>
        </w:rPr>
        <w:t>сотрудники</w:t>
      </w:r>
      <w:r w:rsidRPr="00FC619B">
        <w:rPr>
          <w:spacing w:val="-4"/>
          <w:sz w:val="26"/>
        </w:rPr>
        <w:t xml:space="preserve"> </w:t>
      </w:r>
      <w:r w:rsidRPr="00FC619B">
        <w:rPr>
          <w:sz w:val="26"/>
        </w:rPr>
        <w:t>Совета сельского поселения Меселинский сельсовет муниципального района Аургазинский район Республики Башкортостан,  участвовавшие</w:t>
      </w:r>
      <w:r w:rsidRPr="00FC619B">
        <w:rPr>
          <w:spacing w:val="-4"/>
          <w:sz w:val="26"/>
        </w:rPr>
        <w:t xml:space="preserve"> </w:t>
      </w:r>
      <w:r w:rsidRPr="00FC619B">
        <w:rPr>
          <w:sz w:val="26"/>
        </w:rPr>
        <w:t>в</w:t>
      </w:r>
      <w:r w:rsidRPr="00FC619B">
        <w:rPr>
          <w:spacing w:val="-5"/>
          <w:sz w:val="26"/>
        </w:rPr>
        <w:t xml:space="preserve"> </w:t>
      </w:r>
      <w:r w:rsidRPr="00FC619B">
        <w:rPr>
          <w:sz w:val="26"/>
        </w:rPr>
        <w:t>разработке проектов,</w:t>
      </w:r>
      <w:r w:rsidRPr="00FC619B">
        <w:rPr>
          <w:spacing w:val="-9"/>
          <w:sz w:val="26"/>
        </w:rPr>
        <w:t xml:space="preserve"> </w:t>
      </w:r>
      <w:r w:rsidRPr="00FC619B">
        <w:rPr>
          <w:sz w:val="26"/>
        </w:rPr>
        <w:t>признанных</w:t>
      </w:r>
      <w:r w:rsidRPr="00FC619B">
        <w:rPr>
          <w:spacing w:val="-8"/>
          <w:sz w:val="26"/>
        </w:rPr>
        <w:t xml:space="preserve"> </w:t>
      </w:r>
      <w:r w:rsidRPr="00FC619B">
        <w:rPr>
          <w:sz w:val="26"/>
        </w:rPr>
        <w:t>судом</w:t>
      </w:r>
      <w:r w:rsidRPr="00FC619B">
        <w:rPr>
          <w:spacing w:val="-8"/>
          <w:sz w:val="26"/>
        </w:rPr>
        <w:t xml:space="preserve"> </w:t>
      </w:r>
      <w:r w:rsidRPr="00FC619B">
        <w:rPr>
          <w:sz w:val="26"/>
        </w:rPr>
        <w:t>недействительными</w:t>
      </w:r>
      <w:r w:rsidRPr="00FC619B">
        <w:rPr>
          <w:spacing w:val="-8"/>
          <w:sz w:val="26"/>
        </w:rPr>
        <w:t xml:space="preserve"> </w:t>
      </w:r>
      <w:r w:rsidRPr="00FC619B">
        <w:rPr>
          <w:sz w:val="26"/>
        </w:rPr>
        <w:t>сделки,</w:t>
      </w:r>
      <w:r w:rsidRPr="00FC619B">
        <w:rPr>
          <w:spacing w:val="-8"/>
          <w:sz w:val="26"/>
        </w:rPr>
        <w:t xml:space="preserve"> </w:t>
      </w:r>
      <w:r w:rsidRPr="00FC619B">
        <w:rPr>
          <w:sz w:val="26"/>
        </w:rPr>
        <w:t>акта,</w:t>
      </w:r>
      <w:r w:rsidRPr="00FC619B">
        <w:rPr>
          <w:spacing w:val="-9"/>
          <w:sz w:val="26"/>
        </w:rPr>
        <w:t xml:space="preserve"> </w:t>
      </w:r>
      <w:r w:rsidRPr="00FC619B">
        <w:rPr>
          <w:sz w:val="26"/>
        </w:rPr>
        <w:t>решения,</w:t>
      </w:r>
      <w:r w:rsidRPr="00FC619B">
        <w:rPr>
          <w:spacing w:val="-8"/>
          <w:sz w:val="26"/>
        </w:rPr>
        <w:t xml:space="preserve"> </w:t>
      </w:r>
      <w:r w:rsidRPr="00FC619B">
        <w:rPr>
          <w:sz w:val="26"/>
        </w:rPr>
        <w:t>совершении</w:t>
      </w:r>
      <w:r w:rsidRPr="00FC619B">
        <w:rPr>
          <w:spacing w:val="-67"/>
          <w:sz w:val="26"/>
        </w:rPr>
        <w:t xml:space="preserve"> </w:t>
      </w:r>
      <w:r w:rsidRPr="00FC619B">
        <w:rPr>
          <w:sz w:val="26"/>
        </w:rPr>
        <w:t>действий</w:t>
      </w:r>
      <w:r w:rsidRPr="00FC619B">
        <w:rPr>
          <w:spacing w:val="1"/>
          <w:sz w:val="26"/>
        </w:rPr>
        <w:t xml:space="preserve"> </w:t>
      </w:r>
      <w:r w:rsidRPr="00FC619B">
        <w:rPr>
          <w:sz w:val="26"/>
        </w:rPr>
        <w:t>(бездействия)</w:t>
      </w:r>
      <w:r w:rsidRPr="00FC619B">
        <w:rPr>
          <w:spacing w:val="1"/>
          <w:sz w:val="26"/>
        </w:rPr>
        <w:t xml:space="preserve"> </w:t>
      </w:r>
      <w:r w:rsidRPr="00FC619B">
        <w:rPr>
          <w:sz w:val="26"/>
        </w:rPr>
        <w:t>(далее</w:t>
      </w:r>
      <w:r w:rsidRPr="00FC619B">
        <w:rPr>
          <w:spacing w:val="1"/>
          <w:sz w:val="26"/>
        </w:rPr>
        <w:t xml:space="preserve"> </w:t>
      </w:r>
      <w:r w:rsidRPr="00FC619B">
        <w:rPr>
          <w:sz w:val="26"/>
        </w:rPr>
        <w:t>–</w:t>
      </w:r>
      <w:r w:rsidRPr="00FC619B">
        <w:rPr>
          <w:spacing w:val="1"/>
          <w:sz w:val="26"/>
        </w:rPr>
        <w:t xml:space="preserve"> </w:t>
      </w:r>
      <w:r w:rsidRPr="00FC619B">
        <w:rPr>
          <w:sz w:val="26"/>
        </w:rPr>
        <w:t>иные</w:t>
      </w:r>
      <w:r w:rsidRPr="00FC619B">
        <w:rPr>
          <w:spacing w:val="1"/>
          <w:sz w:val="26"/>
        </w:rPr>
        <w:t xml:space="preserve"> </w:t>
      </w:r>
      <w:r w:rsidRPr="00FC619B">
        <w:rPr>
          <w:sz w:val="26"/>
        </w:rPr>
        <w:t>сотрудники)</w:t>
      </w:r>
      <w:r w:rsidRPr="00FC619B">
        <w:rPr>
          <w:spacing w:val="1"/>
          <w:sz w:val="26"/>
        </w:rPr>
        <w:t xml:space="preserve"> </w:t>
      </w:r>
      <w:r w:rsidRPr="00FC619B">
        <w:rPr>
          <w:sz w:val="26"/>
        </w:rPr>
        <w:t>для</w:t>
      </w:r>
      <w:r w:rsidRPr="00FC619B">
        <w:rPr>
          <w:spacing w:val="1"/>
          <w:sz w:val="26"/>
        </w:rPr>
        <w:t xml:space="preserve"> </w:t>
      </w:r>
      <w:r w:rsidRPr="00FC619B">
        <w:rPr>
          <w:sz w:val="26"/>
        </w:rPr>
        <w:t>дачи</w:t>
      </w:r>
      <w:r w:rsidRPr="00FC619B">
        <w:rPr>
          <w:spacing w:val="1"/>
          <w:sz w:val="26"/>
        </w:rPr>
        <w:t xml:space="preserve"> </w:t>
      </w:r>
      <w:r w:rsidRPr="00FC619B">
        <w:rPr>
          <w:sz w:val="26"/>
        </w:rPr>
        <w:t>пояснений</w:t>
      </w:r>
      <w:r w:rsidRPr="00FC619B">
        <w:rPr>
          <w:spacing w:val="1"/>
          <w:sz w:val="26"/>
        </w:rPr>
        <w:t xml:space="preserve"> </w:t>
      </w:r>
      <w:r w:rsidRPr="00FC619B">
        <w:rPr>
          <w:sz w:val="26"/>
        </w:rPr>
        <w:t>по</w:t>
      </w:r>
      <w:r w:rsidRPr="00FC619B">
        <w:rPr>
          <w:spacing w:val="1"/>
          <w:sz w:val="26"/>
        </w:rPr>
        <w:t xml:space="preserve"> </w:t>
      </w:r>
      <w:r w:rsidRPr="00FC619B">
        <w:rPr>
          <w:sz w:val="26"/>
        </w:rPr>
        <w:t>рассматриваемым</w:t>
      </w:r>
      <w:r w:rsidRPr="00FC619B">
        <w:rPr>
          <w:spacing w:val="-1"/>
          <w:sz w:val="26"/>
        </w:rPr>
        <w:t xml:space="preserve"> </w:t>
      </w:r>
      <w:r w:rsidRPr="00FC619B">
        <w:rPr>
          <w:sz w:val="26"/>
        </w:rPr>
        <w:t>вопросам;</w:t>
      </w:r>
    </w:p>
    <w:p w:rsidR="005277BB" w:rsidRPr="00FC619B" w:rsidRDefault="005277BB">
      <w:pPr>
        <w:pStyle w:val="BodyText"/>
        <w:ind w:right="165" w:firstLine="709"/>
        <w:jc w:val="both"/>
        <w:rPr>
          <w:sz w:val="26"/>
        </w:rPr>
      </w:pPr>
      <w:r w:rsidRPr="00FC619B">
        <w:rPr>
          <w:spacing w:val="-1"/>
          <w:sz w:val="26"/>
        </w:rPr>
        <w:t>лица,</w:t>
      </w:r>
      <w:r w:rsidRPr="00FC619B">
        <w:rPr>
          <w:spacing w:val="-16"/>
          <w:sz w:val="26"/>
        </w:rPr>
        <w:t xml:space="preserve"> </w:t>
      </w:r>
      <w:r w:rsidRPr="00FC619B">
        <w:rPr>
          <w:spacing w:val="-1"/>
          <w:sz w:val="26"/>
        </w:rPr>
        <w:t>права</w:t>
      </w:r>
      <w:r w:rsidRPr="00FC619B">
        <w:rPr>
          <w:spacing w:val="-15"/>
          <w:sz w:val="26"/>
        </w:rPr>
        <w:t xml:space="preserve"> </w:t>
      </w:r>
      <w:r w:rsidRPr="00FC619B">
        <w:rPr>
          <w:spacing w:val="-1"/>
          <w:sz w:val="26"/>
        </w:rPr>
        <w:t>и</w:t>
      </w:r>
      <w:r w:rsidRPr="00FC619B">
        <w:rPr>
          <w:spacing w:val="-17"/>
          <w:sz w:val="26"/>
        </w:rPr>
        <w:t xml:space="preserve"> </w:t>
      </w:r>
      <w:r w:rsidRPr="00FC619B">
        <w:rPr>
          <w:spacing w:val="-1"/>
          <w:sz w:val="26"/>
        </w:rPr>
        <w:t>законные</w:t>
      </w:r>
      <w:r w:rsidRPr="00FC619B">
        <w:rPr>
          <w:spacing w:val="-15"/>
          <w:sz w:val="26"/>
        </w:rPr>
        <w:t xml:space="preserve"> </w:t>
      </w:r>
      <w:r w:rsidRPr="00FC619B">
        <w:rPr>
          <w:spacing w:val="-1"/>
          <w:sz w:val="26"/>
        </w:rPr>
        <w:t>интересы</w:t>
      </w:r>
      <w:r w:rsidRPr="00FC619B">
        <w:rPr>
          <w:spacing w:val="-16"/>
          <w:sz w:val="26"/>
        </w:rPr>
        <w:t xml:space="preserve"> </w:t>
      </w:r>
      <w:r w:rsidRPr="00FC619B">
        <w:rPr>
          <w:sz w:val="26"/>
        </w:rPr>
        <w:t>которых</w:t>
      </w:r>
      <w:r w:rsidRPr="00FC619B">
        <w:rPr>
          <w:spacing w:val="-16"/>
          <w:sz w:val="26"/>
        </w:rPr>
        <w:t xml:space="preserve"> </w:t>
      </w:r>
      <w:r w:rsidRPr="00FC619B">
        <w:rPr>
          <w:sz w:val="26"/>
        </w:rPr>
        <w:t>нарушены</w:t>
      </w:r>
      <w:r w:rsidRPr="00FC619B">
        <w:rPr>
          <w:spacing w:val="-16"/>
          <w:sz w:val="26"/>
        </w:rPr>
        <w:t xml:space="preserve"> </w:t>
      </w:r>
      <w:r w:rsidRPr="00FC619B">
        <w:rPr>
          <w:sz w:val="26"/>
        </w:rPr>
        <w:t>сделкой,</w:t>
      </w:r>
      <w:r w:rsidRPr="00FC619B">
        <w:rPr>
          <w:spacing w:val="-15"/>
          <w:sz w:val="26"/>
        </w:rPr>
        <w:t xml:space="preserve"> </w:t>
      </w:r>
      <w:r w:rsidRPr="00FC619B">
        <w:rPr>
          <w:sz w:val="26"/>
        </w:rPr>
        <w:t>актом,</w:t>
      </w:r>
      <w:r w:rsidRPr="00FC619B">
        <w:rPr>
          <w:spacing w:val="-16"/>
          <w:sz w:val="26"/>
        </w:rPr>
        <w:t xml:space="preserve"> </w:t>
      </w:r>
      <w:r w:rsidRPr="00FC619B">
        <w:rPr>
          <w:sz w:val="26"/>
        </w:rPr>
        <w:t>решением,</w:t>
      </w:r>
      <w:r w:rsidRPr="00FC619B">
        <w:rPr>
          <w:spacing w:val="-67"/>
          <w:sz w:val="26"/>
        </w:rPr>
        <w:t xml:space="preserve"> </w:t>
      </w:r>
      <w:r w:rsidRPr="00FC619B">
        <w:rPr>
          <w:sz w:val="26"/>
        </w:rPr>
        <w:t>действиями</w:t>
      </w:r>
      <w:r w:rsidRPr="00FC619B">
        <w:rPr>
          <w:spacing w:val="-1"/>
          <w:sz w:val="26"/>
        </w:rPr>
        <w:t xml:space="preserve"> </w:t>
      </w:r>
      <w:r w:rsidRPr="00FC619B">
        <w:rPr>
          <w:sz w:val="26"/>
        </w:rPr>
        <w:t>(бездействием), или</w:t>
      </w:r>
      <w:r w:rsidRPr="00FC619B">
        <w:rPr>
          <w:spacing w:val="-1"/>
          <w:sz w:val="26"/>
        </w:rPr>
        <w:t xml:space="preserve"> </w:t>
      </w:r>
      <w:r w:rsidRPr="00FC619B">
        <w:rPr>
          <w:sz w:val="26"/>
        </w:rPr>
        <w:t>их</w:t>
      </w:r>
      <w:r w:rsidRPr="00FC619B">
        <w:rPr>
          <w:spacing w:val="-1"/>
          <w:sz w:val="26"/>
        </w:rPr>
        <w:t xml:space="preserve"> </w:t>
      </w:r>
      <w:r w:rsidRPr="00FC619B">
        <w:rPr>
          <w:sz w:val="26"/>
        </w:rPr>
        <w:t>представители</w:t>
      </w:r>
      <w:r w:rsidRPr="00FC619B">
        <w:rPr>
          <w:spacing w:val="-1"/>
          <w:sz w:val="26"/>
        </w:rPr>
        <w:t xml:space="preserve"> </w:t>
      </w:r>
      <w:r w:rsidRPr="00FC619B">
        <w:rPr>
          <w:sz w:val="26"/>
        </w:rPr>
        <w:t>(далее –</w:t>
      </w:r>
      <w:r w:rsidRPr="00FC619B">
        <w:rPr>
          <w:spacing w:val="-1"/>
          <w:sz w:val="26"/>
        </w:rPr>
        <w:t xml:space="preserve"> </w:t>
      </w:r>
      <w:r w:rsidRPr="00FC619B">
        <w:rPr>
          <w:sz w:val="26"/>
        </w:rPr>
        <w:t>иные</w:t>
      </w:r>
      <w:r w:rsidRPr="00FC619B">
        <w:rPr>
          <w:spacing w:val="-1"/>
          <w:sz w:val="26"/>
        </w:rPr>
        <w:t xml:space="preserve"> </w:t>
      </w:r>
      <w:r w:rsidRPr="00FC619B">
        <w:rPr>
          <w:sz w:val="26"/>
        </w:rPr>
        <w:t>лица);</w:t>
      </w:r>
    </w:p>
    <w:p w:rsidR="005277BB" w:rsidRPr="00FC619B" w:rsidRDefault="005277BB">
      <w:pPr>
        <w:pStyle w:val="BodyText"/>
        <w:ind w:left="823"/>
        <w:jc w:val="both"/>
        <w:rPr>
          <w:sz w:val="26"/>
        </w:rPr>
      </w:pPr>
      <w:r w:rsidRPr="00FC619B">
        <w:rPr>
          <w:sz w:val="26"/>
        </w:rPr>
        <w:t>представитель</w:t>
      </w:r>
      <w:r w:rsidRPr="00FC619B">
        <w:rPr>
          <w:spacing w:val="-7"/>
          <w:sz w:val="26"/>
        </w:rPr>
        <w:t xml:space="preserve"> </w:t>
      </w:r>
      <w:r w:rsidRPr="00FC619B">
        <w:rPr>
          <w:sz w:val="26"/>
        </w:rPr>
        <w:t>(представители):</w:t>
      </w:r>
    </w:p>
    <w:p w:rsidR="005277BB" w:rsidRPr="00FC619B" w:rsidRDefault="005277BB">
      <w:pPr>
        <w:pStyle w:val="BodyText"/>
        <w:ind w:left="823" w:right="3967"/>
        <w:jc w:val="both"/>
        <w:rPr>
          <w:sz w:val="26"/>
        </w:rPr>
      </w:pPr>
      <w:r w:rsidRPr="00FC619B">
        <w:rPr>
          <w:sz w:val="26"/>
        </w:rPr>
        <w:t>общественных организаций (по согласованию);</w:t>
      </w:r>
      <w:r w:rsidRPr="00FC619B">
        <w:rPr>
          <w:spacing w:val="-67"/>
          <w:sz w:val="26"/>
        </w:rPr>
        <w:t xml:space="preserve"> </w:t>
      </w:r>
      <w:r w:rsidRPr="00FC619B">
        <w:rPr>
          <w:sz w:val="26"/>
        </w:rPr>
        <w:t>прокуратуры</w:t>
      </w:r>
      <w:r w:rsidRPr="00FC619B">
        <w:rPr>
          <w:spacing w:val="-2"/>
          <w:sz w:val="26"/>
        </w:rPr>
        <w:t xml:space="preserve"> </w:t>
      </w:r>
      <w:r w:rsidRPr="00FC619B">
        <w:rPr>
          <w:sz w:val="26"/>
        </w:rPr>
        <w:t>(по согласованию).</w:t>
      </w:r>
    </w:p>
    <w:p w:rsidR="005277BB" w:rsidRPr="00FC619B" w:rsidRDefault="005277BB" w:rsidP="00FC619B">
      <w:pPr>
        <w:pStyle w:val="ListParagraph"/>
        <w:tabs>
          <w:tab w:val="left" w:pos="1338"/>
        </w:tabs>
        <w:ind w:left="822" w:right="164" w:firstLine="0"/>
        <w:rPr>
          <w:sz w:val="26"/>
        </w:rPr>
      </w:pPr>
      <w:r w:rsidRPr="00FC619B">
        <w:rPr>
          <w:sz w:val="26"/>
        </w:rPr>
        <w:t>2.3.Информация о судебных решениях с приложением копий таких решений</w:t>
      </w:r>
      <w:r w:rsidRPr="00FC619B">
        <w:rPr>
          <w:spacing w:val="1"/>
          <w:sz w:val="26"/>
        </w:rPr>
        <w:t xml:space="preserve"> </w:t>
      </w:r>
      <w:r w:rsidRPr="00FC619B">
        <w:rPr>
          <w:sz w:val="26"/>
        </w:rPr>
        <w:t>направляется ответственным лицом председателю ежеквартально не позднее 5 числа</w:t>
      </w:r>
      <w:r w:rsidRPr="00FC619B">
        <w:rPr>
          <w:spacing w:val="-67"/>
          <w:sz w:val="26"/>
        </w:rPr>
        <w:t xml:space="preserve"> </w:t>
      </w:r>
      <w:r w:rsidRPr="00FC619B">
        <w:rPr>
          <w:sz w:val="26"/>
        </w:rPr>
        <w:t>месяца, следующего за отчетным кварталом. В случае, если в отчетном квартале не</w:t>
      </w:r>
      <w:r w:rsidRPr="00FC619B">
        <w:rPr>
          <w:spacing w:val="1"/>
          <w:sz w:val="26"/>
        </w:rPr>
        <w:t xml:space="preserve"> </w:t>
      </w:r>
      <w:r w:rsidRPr="00FC619B">
        <w:rPr>
          <w:sz w:val="26"/>
        </w:rPr>
        <w:t>выносились</w:t>
      </w:r>
      <w:r w:rsidRPr="00FC619B">
        <w:rPr>
          <w:spacing w:val="1"/>
          <w:sz w:val="26"/>
        </w:rPr>
        <w:t xml:space="preserve"> </w:t>
      </w:r>
      <w:r w:rsidRPr="00FC619B">
        <w:rPr>
          <w:sz w:val="26"/>
        </w:rPr>
        <w:t>соответствующие</w:t>
      </w:r>
      <w:r w:rsidRPr="00FC619B">
        <w:rPr>
          <w:spacing w:val="1"/>
          <w:sz w:val="26"/>
        </w:rPr>
        <w:t xml:space="preserve"> </w:t>
      </w:r>
      <w:r w:rsidRPr="00FC619B">
        <w:rPr>
          <w:sz w:val="26"/>
        </w:rPr>
        <w:t>решения,</w:t>
      </w:r>
      <w:r w:rsidRPr="00FC619B">
        <w:rPr>
          <w:spacing w:val="1"/>
          <w:sz w:val="26"/>
        </w:rPr>
        <w:t xml:space="preserve"> </w:t>
      </w:r>
      <w:r w:rsidRPr="00FC619B">
        <w:rPr>
          <w:sz w:val="26"/>
        </w:rPr>
        <w:t>председателю</w:t>
      </w:r>
      <w:r w:rsidRPr="00FC619B">
        <w:rPr>
          <w:spacing w:val="1"/>
          <w:sz w:val="26"/>
        </w:rPr>
        <w:t xml:space="preserve"> </w:t>
      </w:r>
      <w:r w:rsidRPr="00FC619B">
        <w:rPr>
          <w:sz w:val="26"/>
        </w:rPr>
        <w:t>направляется</w:t>
      </w:r>
      <w:r w:rsidRPr="00FC619B">
        <w:rPr>
          <w:spacing w:val="-67"/>
          <w:sz w:val="26"/>
        </w:rPr>
        <w:t xml:space="preserve"> </w:t>
      </w:r>
      <w:r w:rsidRPr="00FC619B">
        <w:rPr>
          <w:sz w:val="26"/>
        </w:rPr>
        <w:t>соответствующая</w:t>
      </w:r>
      <w:r w:rsidRPr="00FC619B">
        <w:rPr>
          <w:spacing w:val="-1"/>
          <w:sz w:val="26"/>
        </w:rPr>
        <w:t xml:space="preserve"> </w:t>
      </w:r>
      <w:r w:rsidRPr="00FC619B">
        <w:rPr>
          <w:sz w:val="26"/>
        </w:rPr>
        <w:t>информация.</w:t>
      </w:r>
    </w:p>
    <w:p w:rsidR="005277BB" w:rsidRPr="00FC619B" w:rsidRDefault="005277BB">
      <w:pPr>
        <w:pStyle w:val="BodyText"/>
        <w:ind w:left="823"/>
        <w:jc w:val="both"/>
        <w:rPr>
          <w:sz w:val="26"/>
        </w:rPr>
      </w:pPr>
      <w:r w:rsidRPr="00FC619B">
        <w:rPr>
          <w:sz w:val="26"/>
        </w:rPr>
        <w:t>Информация</w:t>
      </w:r>
      <w:r w:rsidRPr="00FC619B">
        <w:rPr>
          <w:spacing w:val="-3"/>
          <w:sz w:val="26"/>
        </w:rPr>
        <w:t xml:space="preserve"> </w:t>
      </w:r>
      <w:r w:rsidRPr="00FC619B">
        <w:rPr>
          <w:sz w:val="26"/>
        </w:rPr>
        <w:t>должна</w:t>
      </w:r>
      <w:r w:rsidRPr="00FC619B">
        <w:rPr>
          <w:spacing w:val="-2"/>
          <w:sz w:val="26"/>
        </w:rPr>
        <w:t xml:space="preserve"> </w:t>
      </w:r>
      <w:r w:rsidRPr="00FC619B">
        <w:rPr>
          <w:sz w:val="26"/>
        </w:rPr>
        <w:t>содержать</w:t>
      </w:r>
      <w:r w:rsidRPr="00FC619B">
        <w:rPr>
          <w:spacing w:val="-2"/>
          <w:sz w:val="26"/>
        </w:rPr>
        <w:t xml:space="preserve"> </w:t>
      </w:r>
      <w:r w:rsidRPr="00FC619B">
        <w:rPr>
          <w:sz w:val="26"/>
        </w:rPr>
        <w:t>сведения</w:t>
      </w:r>
      <w:r w:rsidRPr="00FC619B">
        <w:rPr>
          <w:spacing w:val="-2"/>
          <w:sz w:val="26"/>
        </w:rPr>
        <w:t xml:space="preserve"> </w:t>
      </w:r>
      <w:r w:rsidRPr="00FC619B">
        <w:rPr>
          <w:sz w:val="26"/>
        </w:rPr>
        <w:t>о:</w:t>
      </w:r>
    </w:p>
    <w:p w:rsidR="005277BB" w:rsidRPr="00FC619B" w:rsidRDefault="005277BB" w:rsidP="006220C1">
      <w:pPr>
        <w:pStyle w:val="BodyText"/>
        <w:tabs>
          <w:tab w:val="left" w:pos="10364"/>
        </w:tabs>
        <w:ind w:right="119" w:firstLine="709"/>
        <w:jc w:val="both"/>
        <w:rPr>
          <w:sz w:val="26"/>
        </w:rPr>
      </w:pPr>
      <w:r w:rsidRPr="00FC619B">
        <w:rPr>
          <w:sz w:val="26"/>
        </w:rPr>
        <w:t>основаниях</w:t>
      </w:r>
      <w:r w:rsidRPr="00FC619B">
        <w:rPr>
          <w:spacing w:val="1"/>
          <w:sz w:val="26"/>
        </w:rPr>
        <w:t xml:space="preserve"> </w:t>
      </w:r>
      <w:r w:rsidRPr="00FC619B">
        <w:rPr>
          <w:sz w:val="26"/>
        </w:rPr>
        <w:t>совершения</w:t>
      </w:r>
      <w:r w:rsidRPr="00FC619B">
        <w:rPr>
          <w:spacing w:val="1"/>
          <w:sz w:val="26"/>
        </w:rPr>
        <w:t xml:space="preserve"> </w:t>
      </w:r>
      <w:r w:rsidRPr="00FC619B">
        <w:rPr>
          <w:sz w:val="26"/>
        </w:rPr>
        <w:t>сделок,</w:t>
      </w:r>
      <w:r w:rsidRPr="00FC619B">
        <w:rPr>
          <w:spacing w:val="1"/>
          <w:sz w:val="26"/>
        </w:rPr>
        <w:t xml:space="preserve"> </w:t>
      </w:r>
      <w:r w:rsidRPr="00FC619B">
        <w:rPr>
          <w:sz w:val="26"/>
        </w:rPr>
        <w:t>издания</w:t>
      </w:r>
      <w:r w:rsidRPr="00FC619B">
        <w:rPr>
          <w:spacing w:val="1"/>
          <w:sz w:val="26"/>
        </w:rPr>
        <w:t xml:space="preserve"> </w:t>
      </w:r>
      <w:r w:rsidRPr="00FC619B">
        <w:rPr>
          <w:sz w:val="26"/>
        </w:rPr>
        <w:t>ненормативных</w:t>
      </w:r>
      <w:r w:rsidRPr="00FC619B">
        <w:rPr>
          <w:spacing w:val="1"/>
          <w:sz w:val="26"/>
        </w:rPr>
        <w:t xml:space="preserve"> </w:t>
      </w:r>
      <w:r w:rsidRPr="00FC619B">
        <w:rPr>
          <w:sz w:val="26"/>
        </w:rPr>
        <w:t>правовых</w:t>
      </w:r>
      <w:r w:rsidRPr="00FC619B">
        <w:rPr>
          <w:spacing w:val="1"/>
          <w:sz w:val="26"/>
        </w:rPr>
        <w:t xml:space="preserve"> </w:t>
      </w:r>
      <w:r w:rsidRPr="00FC619B">
        <w:rPr>
          <w:sz w:val="26"/>
        </w:rPr>
        <w:t>актов,</w:t>
      </w:r>
      <w:r w:rsidRPr="00FC619B">
        <w:rPr>
          <w:spacing w:val="1"/>
          <w:sz w:val="26"/>
        </w:rPr>
        <w:t xml:space="preserve"> </w:t>
      </w:r>
      <w:r w:rsidRPr="00FC619B">
        <w:rPr>
          <w:sz w:val="26"/>
        </w:rPr>
        <w:t>принятия</w:t>
      </w:r>
      <w:r w:rsidRPr="00FC619B">
        <w:rPr>
          <w:spacing w:val="-2"/>
          <w:sz w:val="26"/>
        </w:rPr>
        <w:t xml:space="preserve"> </w:t>
      </w:r>
      <w:r w:rsidRPr="00FC619B">
        <w:rPr>
          <w:sz w:val="26"/>
        </w:rPr>
        <w:t>решений</w:t>
      </w:r>
      <w:r w:rsidRPr="00FC619B">
        <w:rPr>
          <w:spacing w:val="-3"/>
          <w:sz w:val="26"/>
        </w:rPr>
        <w:t xml:space="preserve"> </w:t>
      </w:r>
      <w:r w:rsidRPr="00FC619B">
        <w:rPr>
          <w:sz w:val="26"/>
        </w:rPr>
        <w:t>и</w:t>
      </w:r>
      <w:r w:rsidRPr="00FC619B">
        <w:rPr>
          <w:spacing w:val="-3"/>
          <w:sz w:val="26"/>
        </w:rPr>
        <w:t xml:space="preserve"> </w:t>
      </w:r>
      <w:r w:rsidRPr="00FC619B">
        <w:rPr>
          <w:sz w:val="26"/>
        </w:rPr>
        <w:t>совершения</w:t>
      </w:r>
      <w:r w:rsidRPr="00FC619B">
        <w:rPr>
          <w:spacing w:val="-2"/>
          <w:sz w:val="26"/>
        </w:rPr>
        <w:t xml:space="preserve"> </w:t>
      </w:r>
      <w:r w:rsidRPr="00FC619B">
        <w:rPr>
          <w:sz w:val="26"/>
        </w:rPr>
        <w:t>действий</w:t>
      </w:r>
      <w:r w:rsidRPr="00FC619B">
        <w:rPr>
          <w:spacing w:val="-2"/>
          <w:sz w:val="26"/>
        </w:rPr>
        <w:t xml:space="preserve"> </w:t>
      </w:r>
      <w:r w:rsidRPr="00FC619B">
        <w:rPr>
          <w:sz w:val="26"/>
        </w:rPr>
        <w:t>(бездействия)</w:t>
      </w:r>
      <w:r w:rsidRPr="00FC619B">
        <w:rPr>
          <w:spacing w:val="-2"/>
          <w:sz w:val="26"/>
        </w:rPr>
        <w:t xml:space="preserve"> </w:t>
      </w:r>
      <w:r w:rsidRPr="00FC619B">
        <w:rPr>
          <w:sz w:val="26"/>
        </w:rPr>
        <w:t>Совета сельского поселения Меселинский сельсовет муниципального района Аургазинский район Республики Башкортостан и решений и совершения действий (бездействия) его должностных лиц, признанных</w:t>
      </w:r>
      <w:r w:rsidRPr="00FC619B">
        <w:rPr>
          <w:spacing w:val="1"/>
          <w:sz w:val="26"/>
        </w:rPr>
        <w:t xml:space="preserve"> </w:t>
      </w:r>
      <w:r w:rsidRPr="00FC619B">
        <w:rPr>
          <w:sz w:val="26"/>
        </w:rPr>
        <w:t>судом</w:t>
      </w:r>
      <w:r w:rsidRPr="00FC619B">
        <w:rPr>
          <w:spacing w:val="-2"/>
          <w:sz w:val="26"/>
        </w:rPr>
        <w:t xml:space="preserve"> </w:t>
      </w:r>
      <w:r w:rsidRPr="00FC619B">
        <w:rPr>
          <w:sz w:val="26"/>
        </w:rPr>
        <w:t>недействительными (незаконными);</w:t>
      </w:r>
    </w:p>
    <w:p w:rsidR="005277BB" w:rsidRPr="00FC619B" w:rsidRDefault="005277BB">
      <w:pPr>
        <w:pStyle w:val="BodyText"/>
        <w:ind w:right="164" w:firstLine="709"/>
        <w:jc w:val="both"/>
        <w:rPr>
          <w:sz w:val="26"/>
        </w:rPr>
      </w:pPr>
      <w:r w:rsidRPr="00FC619B">
        <w:rPr>
          <w:sz w:val="26"/>
        </w:rPr>
        <w:t>основаниях признания недействительными указанных сделок, ненормативных</w:t>
      </w:r>
      <w:r w:rsidRPr="00FC619B">
        <w:rPr>
          <w:spacing w:val="1"/>
          <w:sz w:val="26"/>
        </w:rPr>
        <w:t xml:space="preserve"> </w:t>
      </w:r>
      <w:r w:rsidRPr="00FC619B">
        <w:rPr>
          <w:sz w:val="26"/>
        </w:rPr>
        <w:t>правовых</w:t>
      </w:r>
      <w:r w:rsidRPr="00FC619B">
        <w:rPr>
          <w:spacing w:val="-2"/>
          <w:sz w:val="26"/>
        </w:rPr>
        <w:t xml:space="preserve"> </w:t>
      </w:r>
      <w:r w:rsidRPr="00FC619B">
        <w:rPr>
          <w:sz w:val="26"/>
        </w:rPr>
        <w:t>актов, незаконными</w:t>
      </w:r>
      <w:r w:rsidRPr="00FC619B">
        <w:rPr>
          <w:spacing w:val="-2"/>
          <w:sz w:val="26"/>
        </w:rPr>
        <w:t xml:space="preserve"> </w:t>
      </w:r>
      <w:r w:rsidRPr="00FC619B">
        <w:rPr>
          <w:sz w:val="26"/>
        </w:rPr>
        <w:t>решений и</w:t>
      </w:r>
      <w:r w:rsidRPr="00FC619B">
        <w:rPr>
          <w:spacing w:val="-2"/>
          <w:sz w:val="26"/>
        </w:rPr>
        <w:t xml:space="preserve"> </w:t>
      </w:r>
      <w:r w:rsidRPr="00FC619B">
        <w:rPr>
          <w:sz w:val="26"/>
        </w:rPr>
        <w:t>действий (бездействия);</w:t>
      </w:r>
    </w:p>
    <w:p w:rsidR="005277BB" w:rsidRPr="00FC619B" w:rsidRDefault="005277BB">
      <w:pPr>
        <w:pStyle w:val="BodyText"/>
        <w:ind w:right="166" w:firstLine="709"/>
        <w:jc w:val="both"/>
        <w:rPr>
          <w:sz w:val="26"/>
        </w:rPr>
      </w:pPr>
      <w:r w:rsidRPr="00FC619B">
        <w:rPr>
          <w:sz w:val="26"/>
        </w:rPr>
        <w:t>участия</w:t>
      </w:r>
      <w:r w:rsidRPr="00FC619B">
        <w:rPr>
          <w:spacing w:val="1"/>
          <w:sz w:val="26"/>
        </w:rPr>
        <w:t xml:space="preserve"> </w:t>
      </w:r>
      <w:r w:rsidRPr="00FC619B">
        <w:rPr>
          <w:sz w:val="26"/>
        </w:rPr>
        <w:t>в</w:t>
      </w:r>
      <w:r w:rsidRPr="00FC619B">
        <w:rPr>
          <w:spacing w:val="1"/>
          <w:sz w:val="26"/>
        </w:rPr>
        <w:t xml:space="preserve"> </w:t>
      </w:r>
      <w:r w:rsidRPr="00FC619B">
        <w:rPr>
          <w:sz w:val="26"/>
        </w:rPr>
        <w:t>рассмотрении</w:t>
      </w:r>
      <w:r w:rsidRPr="00FC619B">
        <w:rPr>
          <w:spacing w:val="1"/>
          <w:sz w:val="26"/>
        </w:rPr>
        <w:t xml:space="preserve"> </w:t>
      </w:r>
      <w:r w:rsidRPr="00FC619B">
        <w:rPr>
          <w:sz w:val="26"/>
        </w:rPr>
        <w:t>вопросов</w:t>
      </w:r>
      <w:r w:rsidRPr="00FC619B">
        <w:rPr>
          <w:spacing w:val="1"/>
          <w:sz w:val="26"/>
        </w:rPr>
        <w:t xml:space="preserve"> </w:t>
      </w:r>
      <w:r w:rsidRPr="00FC619B">
        <w:rPr>
          <w:sz w:val="26"/>
        </w:rPr>
        <w:t>правоприменительной</w:t>
      </w:r>
      <w:r w:rsidRPr="00FC619B">
        <w:rPr>
          <w:spacing w:val="1"/>
          <w:sz w:val="26"/>
        </w:rPr>
        <w:t xml:space="preserve"> </w:t>
      </w:r>
      <w:r w:rsidRPr="00FC619B">
        <w:rPr>
          <w:sz w:val="26"/>
        </w:rPr>
        <w:t>практики</w:t>
      </w:r>
      <w:r w:rsidRPr="00FC619B">
        <w:rPr>
          <w:spacing w:val="1"/>
          <w:sz w:val="26"/>
        </w:rPr>
        <w:t xml:space="preserve"> </w:t>
      </w:r>
      <w:r w:rsidRPr="00FC619B">
        <w:rPr>
          <w:sz w:val="26"/>
        </w:rPr>
        <w:t>иных</w:t>
      </w:r>
      <w:r w:rsidRPr="00FC619B">
        <w:rPr>
          <w:spacing w:val="1"/>
          <w:sz w:val="26"/>
        </w:rPr>
        <w:t xml:space="preserve"> </w:t>
      </w:r>
      <w:r w:rsidRPr="00FC619B">
        <w:rPr>
          <w:sz w:val="26"/>
        </w:rPr>
        <w:t>сотрудников.</w:t>
      </w:r>
    </w:p>
    <w:p w:rsidR="005277BB" w:rsidRPr="00FC619B" w:rsidRDefault="005277BB" w:rsidP="00FC619B">
      <w:pPr>
        <w:pStyle w:val="BodyText"/>
        <w:ind w:right="166" w:firstLine="708"/>
        <w:jc w:val="both"/>
        <w:rPr>
          <w:sz w:val="26"/>
        </w:rPr>
      </w:pPr>
      <w:r w:rsidRPr="00FC619B">
        <w:rPr>
          <w:sz w:val="26"/>
        </w:rPr>
        <w:t xml:space="preserve">Одновременно  </w:t>
      </w:r>
      <w:r w:rsidRPr="00FC619B">
        <w:rPr>
          <w:spacing w:val="56"/>
          <w:sz w:val="26"/>
        </w:rPr>
        <w:t xml:space="preserve"> </w:t>
      </w:r>
      <w:r w:rsidRPr="00FC619B">
        <w:rPr>
          <w:sz w:val="26"/>
        </w:rPr>
        <w:t xml:space="preserve">с   </w:t>
      </w:r>
      <w:r w:rsidRPr="00FC619B">
        <w:rPr>
          <w:spacing w:val="54"/>
          <w:sz w:val="26"/>
        </w:rPr>
        <w:t xml:space="preserve"> </w:t>
      </w:r>
      <w:r w:rsidRPr="00FC619B">
        <w:rPr>
          <w:sz w:val="26"/>
        </w:rPr>
        <w:t xml:space="preserve">информацией   </w:t>
      </w:r>
      <w:r w:rsidRPr="00FC619B">
        <w:rPr>
          <w:spacing w:val="54"/>
          <w:sz w:val="26"/>
        </w:rPr>
        <w:t xml:space="preserve"> </w:t>
      </w:r>
      <w:r w:rsidRPr="00FC619B">
        <w:rPr>
          <w:sz w:val="26"/>
        </w:rPr>
        <w:t xml:space="preserve">о   </w:t>
      </w:r>
      <w:r w:rsidRPr="00FC619B">
        <w:rPr>
          <w:spacing w:val="55"/>
          <w:sz w:val="26"/>
        </w:rPr>
        <w:t xml:space="preserve"> </w:t>
      </w:r>
      <w:r w:rsidRPr="00FC619B">
        <w:rPr>
          <w:sz w:val="26"/>
        </w:rPr>
        <w:t xml:space="preserve">вынесенных   </w:t>
      </w:r>
      <w:r w:rsidRPr="00FC619B">
        <w:rPr>
          <w:spacing w:val="54"/>
          <w:sz w:val="26"/>
        </w:rPr>
        <w:t xml:space="preserve"> </w:t>
      </w:r>
      <w:r w:rsidRPr="00FC619B">
        <w:rPr>
          <w:sz w:val="26"/>
        </w:rPr>
        <w:t xml:space="preserve">судебных   </w:t>
      </w:r>
      <w:r w:rsidRPr="00FC619B">
        <w:rPr>
          <w:spacing w:val="54"/>
          <w:sz w:val="26"/>
        </w:rPr>
        <w:t xml:space="preserve"> </w:t>
      </w:r>
      <w:r w:rsidRPr="00FC619B">
        <w:rPr>
          <w:sz w:val="26"/>
        </w:rPr>
        <w:t>решениях</w:t>
      </w:r>
      <w:r w:rsidRPr="00FC619B">
        <w:rPr>
          <w:spacing w:val="-68"/>
          <w:sz w:val="26"/>
        </w:rPr>
        <w:t xml:space="preserve"> </w:t>
      </w:r>
      <w:r w:rsidRPr="00FC619B">
        <w:rPr>
          <w:sz w:val="26"/>
        </w:rPr>
        <w:t>с</w:t>
      </w:r>
      <w:r w:rsidRPr="00FC619B">
        <w:rPr>
          <w:spacing w:val="1"/>
          <w:sz w:val="26"/>
        </w:rPr>
        <w:t xml:space="preserve"> </w:t>
      </w:r>
      <w:r w:rsidRPr="00FC619B">
        <w:rPr>
          <w:sz w:val="26"/>
        </w:rPr>
        <w:t>приложением</w:t>
      </w:r>
      <w:r w:rsidRPr="00FC619B">
        <w:rPr>
          <w:spacing w:val="1"/>
          <w:sz w:val="26"/>
        </w:rPr>
        <w:t xml:space="preserve"> </w:t>
      </w:r>
      <w:r w:rsidRPr="00FC619B">
        <w:rPr>
          <w:sz w:val="26"/>
        </w:rPr>
        <w:t>их</w:t>
      </w:r>
      <w:r w:rsidRPr="00FC619B">
        <w:rPr>
          <w:spacing w:val="1"/>
          <w:sz w:val="26"/>
        </w:rPr>
        <w:t xml:space="preserve"> </w:t>
      </w:r>
      <w:r w:rsidRPr="00FC619B">
        <w:rPr>
          <w:sz w:val="26"/>
        </w:rPr>
        <w:t>копий</w:t>
      </w:r>
      <w:r w:rsidRPr="00FC619B">
        <w:rPr>
          <w:spacing w:val="1"/>
          <w:sz w:val="26"/>
        </w:rPr>
        <w:t xml:space="preserve"> </w:t>
      </w:r>
      <w:r w:rsidRPr="00FC619B">
        <w:rPr>
          <w:sz w:val="26"/>
        </w:rPr>
        <w:t>направляется</w:t>
      </w:r>
      <w:r w:rsidRPr="00FC619B">
        <w:rPr>
          <w:spacing w:val="1"/>
          <w:sz w:val="26"/>
        </w:rPr>
        <w:t xml:space="preserve"> </w:t>
      </w:r>
      <w:r w:rsidRPr="00FC619B">
        <w:rPr>
          <w:sz w:val="26"/>
        </w:rPr>
        <w:t>служебная</w:t>
      </w:r>
      <w:r w:rsidRPr="00FC619B">
        <w:rPr>
          <w:spacing w:val="1"/>
          <w:sz w:val="26"/>
        </w:rPr>
        <w:t xml:space="preserve"> </w:t>
      </w:r>
      <w:r w:rsidRPr="00FC619B">
        <w:rPr>
          <w:sz w:val="26"/>
        </w:rPr>
        <w:t>записка</w:t>
      </w:r>
      <w:r w:rsidRPr="00FC619B">
        <w:rPr>
          <w:spacing w:val="1"/>
          <w:sz w:val="26"/>
        </w:rPr>
        <w:t xml:space="preserve"> </w:t>
      </w:r>
      <w:r w:rsidRPr="00FC619B">
        <w:rPr>
          <w:sz w:val="26"/>
        </w:rPr>
        <w:t>должностного</w:t>
      </w:r>
      <w:r w:rsidRPr="00FC619B">
        <w:rPr>
          <w:spacing w:val="1"/>
          <w:sz w:val="26"/>
        </w:rPr>
        <w:t xml:space="preserve"> </w:t>
      </w:r>
      <w:r w:rsidRPr="00FC619B">
        <w:rPr>
          <w:sz w:val="26"/>
        </w:rPr>
        <w:t>лица</w:t>
      </w:r>
      <w:r w:rsidRPr="00FC619B">
        <w:rPr>
          <w:spacing w:val="1"/>
          <w:sz w:val="26"/>
        </w:rPr>
        <w:t xml:space="preserve"> </w:t>
      </w:r>
      <w:r w:rsidRPr="00FC619B">
        <w:rPr>
          <w:sz w:val="26"/>
        </w:rPr>
        <w:t>(работника), принявшего или подготовившего сделку, ненормативный правовой акт,</w:t>
      </w:r>
      <w:r w:rsidRPr="00FC619B">
        <w:rPr>
          <w:spacing w:val="-67"/>
          <w:sz w:val="26"/>
        </w:rPr>
        <w:t xml:space="preserve"> </w:t>
      </w:r>
      <w:r w:rsidRPr="00FC619B">
        <w:rPr>
          <w:sz w:val="26"/>
        </w:rPr>
        <w:t>решение</w:t>
      </w:r>
      <w:r w:rsidRPr="00FC619B">
        <w:rPr>
          <w:spacing w:val="1"/>
          <w:sz w:val="26"/>
        </w:rPr>
        <w:t xml:space="preserve"> </w:t>
      </w:r>
      <w:r w:rsidRPr="00FC619B">
        <w:rPr>
          <w:sz w:val="26"/>
        </w:rPr>
        <w:t>и</w:t>
      </w:r>
      <w:r w:rsidRPr="00FC619B">
        <w:rPr>
          <w:spacing w:val="1"/>
          <w:sz w:val="26"/>
        </w:rPr>
        <w:t xml:space="preserve"> </w:t>
      </w:r>
      <w:r w:rsidRPr="00FC619B">
        <w:rPr>
          <w:sz w:val="26"/>
        </w:rPr>
        <w:t>совершение</w:t>
      </w:r>
      <w:r w:rsidRPr="00FC619B">
        <w:rPr>
          <w:spacing w:val="1"/>
          <w:sz w:val="26"/>
        </w:rPr>
        <w:t xml:space="preserve"> </w:t>
      </w:r>
      <w:r w:rsidRPr="00FC619B">
        <w:rPr>
          <w:sz w:val="26"/>
        </w:rPr>
        <w:t>действий</w:t>
      </w:r>
      <w:r w:rsidRPr="00FC619B">
        <w:rPr>
          <w:spacing w:val="1"/>
          <w:sz w:val="26"/>
        </w:rPr>
        <w:t xml:space="preserve"> </w:t>
      </w:r>
      <w:r w:rsidRPr="00FC619B">
        <w:rPr>
          <w:sz w:val="26"/>
        </w:rPr>
        <w:t>(бездействия),</w:t>
      </w:r>
      <w:r w:rsidRPr="00FC619B">
        <w:rPr>
          <w:spacing w:val="1"/>
          <w:sz w:val="26"/>
        </w:rPr>
        <w:t xml:space="preserve"> </w:t>
      </w:r>
      <w:r w:rsidRPr="00FC619B">
        <w:rPr>
          <w:sz w:val="26"/>
        </w:rPr>
        <w:t>признанных</w:t>
      </w:r>
      <w:r w:rsidRPr="00FC619B">
        <w:rPr>
          <w:spacing w:val="1"/>
          <w:sz w:val="26"/>
        </w:rPr>
        <w:t xml:space="preserve"> </w:t>
      </w:r>
      <w:r w:rsidRPr="00FC619B">
        <w:rPr>
          <w:sz w:val="26"/>
        </w:rPr>
        <w:t>судом</w:t>
      </w:r>
      <w:r w:rsidRPr="00FC619B">
        <w:rPr>
          <w:spacing w:val="1"/>
          <w:sz w:val="26"/>
        </w:rPr>
        <w:t xml:space="preserve"> </w:t>
      </w:r>
      <w:r w:rsidRPr="00FC619B">
        <w:rPr>
          <w:sz w:val="26"/>
        </w:rPr>
        <w:t>недействительными</w:t>
      </w:r>
      <w:r w:rsidRPr="00FC619B">
        <w:rPr>
          <w:spacing w:val="7"/>
          <w:sz w:val="26"/>
        </w:rPr>
        <w:t xml:space="preserve"> </w:t>
      </w:r>
      <w:r w:rsidRPr="00FC619B">
        <w:rPr>
          <w:sz w:val="26"/>
        </w:rPr>
        <w:t>(незаконными),</w:t>
      </w:r>
      <w:r w:rsidRPr="00FC619B">
        <w:rPr>
          <w:spacing w:val="6"/>
          <w:sz w:val="26"/>
        </w:rPr>
        <w:t xml:space="preserve"> </w:t>
      </w:r>
      <w:r w:rsidRPr="00FC619B">
        <w:rPr>
          <w:sz w:val="26"/>
        </w:rPr>
        <w:t>относительно</w:t>
      </w:r>
      <w:r w:rsidRPr="00FC619B">
        <w:rPr>
          <w:spacing w:val="7"/>
          <w:sz w:val="26"/>
        </w:rPr>
        <w:t xml:space="preserve"> </w:t>
      </w:r>
      <w:r w:rsidRPr="00FC619B">
        <w:rPr>
          <w:sz w:val="26"/>
        </w:rPr>
        <w:t>причин</w:t>
      </w:r>
      <w:r w:rsidRPr="00FC619B">
        <w:rPr>
          <w:spacing w:val="7"/>
          <w:sz w:val="26"/>
        </w:rPr>
        <w:t xml:space="preserve"> </w:t>
      </w:r>
      <w:r w:rsidRPr="00FC619B">
        <w:rPr>
          <w:sz w:val="26"/>
        </w:rPr>
        <w:t>его</w:t>
      </w:r>
      <w:r w:rsidRPr="00FC619B">
        <w:rPr>
          <w:spacing w:val="6"/>
          <w:sz w:val="26"/>
        </w:rPr>
        <w:t xml:space="preserve"> </w:t>
      </w:r>
      <w:r w:rsidRPr="00FC619B">
        <w:rPr>
          <w:sz w:val="26"/>
        </w:rPr>
        <w:t>действий.</w:t>
      </w:r>
    </w:p>
    <w:p w:rsidR="005277BB" w:rsidRPr="00FC619B" w:rsidRDefault="005277BB" w:rsidP="00FC619B">
      <w:pPr>
        <w:pStyle w:val="BodyText"/>
        <w:ind w:right="166" w:firstLine="708"/>
        <w:jc w:val="both"/>
        <w:rPr>
          <w:sz w:val="26"/>
        </w:rPr>
      </w:pPr>
      <w:r w:rsidRPr="00FC619B">
        <w:rPr>
          <w:sz w:val="26"/>
        </w:rPr>
        <w:t>2.4.Председатель</w:t>
      </w:r>
      <w:r w:rsidRPr="00FC619B">
        <w:rPr>
          <w:spacing w:val="1"/>
          <w:sz w:val="26"/>
        </w:rPr>
        <w:t xml:space="preserve"> </w:t>
      </w:r>
      <w:r w:rsidRPr="00FC619B">
        <w:rPr>
          <w:sz w:val="26"/>
        </w:rPr>
        <w:t>в</w:t>
      </w:r>
      <w:r w:rsidRPr="00FC619B">
        <w:rPr>
          <w:spacing w:val="1"/>
          <w:sz w:val="26"/>
        </w:rPr>
        <w:t xml:space="preserve"> </w:t>
      </w:r>
      <w:r w:rsidRPr="00FC619B">
        <w:rPr>
          <w:sz w:val="26"/>
        </w:rPr>
        <w:t>срок</w:t>
      </w:r>
      <w:r w:rsidRPr="00FC619B">
        <w:rPr>
          <w:spacing w:val="1"/>
          <w:sz w:val="26"/>
        </w:rPr>
        <w:t xml:space="preserve"> </w:t>
      </w:r>
      <w:r w:rsidRPr="00FC619B">
        <w:rPr>
          <w:sz w:val="26"/>
        </w:rPr>
        <w:t>до</w:t>
      </w:r>
      <w:r w:rsidRPr="00FC619B">
        <w:rPr>
          <w:spacing w:val="1"/>
          <w:sz w:val="26"/>
        </w:rPr>
        <w:t xml:space="preserve"> 10 </w:t>
      </w:r>
      <w:r w:rsidRPr="00FC619B">
        <w:rPr>
          <w:sz w:val="26"/>
        </w:rPr>
        <w:t>числа</w:t>
      </w:r>
      <w:r w:rsidRPr="00FC619B">
        <w:rPr>
          <w:spacing w:val="1"/>
          <w:sz w:val="26"/>
        </w:rPr>
        <w:t xml:space="preserve"> </w:t>
      </w:r>
      <w:r w:rsidRPr="00FC619B">
        <w:rPr>
          <w:sz w:val="26"/>
        </w:rPr>
        <w:t>месяца,</w:t>
      </w:r>
      <w:r w:rsidRPr="00FC619B">
        <w:rPr>
          <w:spacing w:val="1"/>
          <w:sz w:val="26"/>
        </w:rPr>
        <w:t xml:space="preserve"> </w:t>
      </w:r>
      <w:r w:rsidRPr="00FC619B">
        <w:rPr>
          <w:sz w:val="26"/>
        </w:rPr>
        <w:t>следующего</w:t>
      </w:r>
      <w:r w:rsidRPr="00FC619B">
        <w:rPr>
          <w:spacing w:val="1"/>
          <w:sz w:val="26"/>
        </w:rPr>
        <w:t xml:space="preserve"> </w:t>
      </w:r>
      <w:r w:rsidRPr="00FC619B">
        <w:rPr>
          <w:sz w:val="26"/>
        </w:rPr>
        <w:t>за отчетным</w:t>
      </w:r>
      <w:r w:rsidRPr="00FC619B">
        <w:rPr>
          <w:spacing w:val="1"/>
          <w:sz w:val="26"/>
        </w:rPr>
        <w:t xml:space="preserve"> </w:t>
      </w:r>
      <w:r w:rsidRPr="00FC619B">
        <w:rPr>
          <w:sz w:val="26"/>
        </w:rPr>
        <w:t>кварталом, определяет дату проведения заседания рабочей группы и необходимость</w:t>
      </w:r>
      <w:r w:rsidRPr="00FC619B">
        <w:rPr>
          <w:spacing w:val="1"/>
          <w:sz w:val="26"/>
        </w:rPr>
        <w:t xml:space="preserve"> </w:t>
      </w:r>
      <w:r w:rsidRPr="00FC619B">
        <w:rPr>
          <w:sz w:val="26"/>
        </w:rPr>
        <w:t>приглашения</w:t>
      </w:r>
      <w:r w:rsidRPr="00FC619B">
        <w:rPr>
          <w:spacing w:val="-1"/>
          <w:sz w:val="26"/>
        </w:rPr>
        <w:t xml:space="preserve"> </w:t>
      </w:r>
      <w:r w:rsidRPr="00FC619B">
        <w:rPr>
          <w:sz w:val="26"/>
        </w:rPr>
        <w:t>на</w:t>
      </w:r>
      <w:r w:rsidRPr="00FC619B">
        <w:rPr>
          <w:spacing w:val="-1"/>
          <w:sz w:val="26"/>
        </w:rPr>
        <w:t xml:space="preserve"> </w:t>
      </w:r>
      <w:r w:rsidRPr="00FC619B">
        <w:rPr>
          <w:sz w:val="26"/>
        </w:rPr>
        <w:t>заседание иных</w:t>
      </w:r>
      <w:r w:rsidRPr="00FC619B">
        <w:rPr>
          <w:spacing w:val="-2"/>
          <w:sz w:val="26"/>
        </w:rPr>
        <w:t xml:space="preserve"> </w:t>
      </w:r>
      <w:r w:rsidRPr="00FC619B">
        <w:rPr>
          <w:sz w:val="26"/>
        </w:rPr>
        <w:t>сотрудников и</w:t>
      </w:r>
      <w:r w:rsidRPr="00FC619B">
        <w:rPr>
          <w:spacing w:val="-1"/>
          <w:sz w:val="26"/>
        </w:rPr>
        <w:t xml:space="preserve"> </w:t>
      </w:r>
      <w:r w:rsidRPr="00FC619B">
        <w:rPr>
          <w:sz w:val="26"/>
        </w:rPr>
        <w:t>иных</w:t>
      </w:r>
      <w:r w:rsidRPr="00FC619B">
        <w:rPr>
          <w:spacing w:val="-1"/>
          <w:sz w:val="26"/>
        </w:rPr>
        <w:t xml:space="preserve"> </w:t>
      </w:r>
      <w:r w:rsidRPr="00FC619B">
        <w:rPr>
          <w:sz w:val="26"/>
        </w:rPr>
        <w:t>лиц.</w:t>
      </w:r>
    </w:p>
    <w:p w:rsidR="005277BB" w:rsidRPr="00FC619B" w:rsidRDefault="005277BB" w:rsidP="00FC619B">
      <w:pPr>
        <w:pStyle w:val="BodyText"/>
        <w:ind w:right="166" w:firstLine="708"/>
        <w:jc w:val="both"/>
        <w:rPr>
          <w:sz w:val="26"/>
        </w:rPr>
      </w:pPr>
      <w:r w:rsidRPr="00FC619B">
        <w:rPr>
          <w:sz w:val="26"/>
        </w:rPr>
        <w:t>2.5.Ответственное</w:t>
      </w:r>
      <w:r w:rsidRPr="00FC619B">
        <w:rPr>
          <w:spacing w:val="-12"/>
          <w:sz w:val="26"/>
        </w:rPr>
        <w:t xml:space="preserve"> </w:t>
      </w:r>
      <w:r w:rsidRPr="00FC619B">
        <w:rPr>
          <w:sz w:val="26"/>
        </w:rPr>
        <w:t>лицо</w:t>
      </w:r>
      <w:r w:rsidRPr="00FC619B">
        <w:rPr>
          <w:spacing w:val="-11"/>
          <w:sz w:val="26"/>
        </w:rPr>
        <w:t xml:space="preserve"> </w:t>
      </w:r>
      <w:r w:rsidRPr="00FC619B">
        <w:rPr>
          <w:sz w:val="26"/>
        </w:rPr>
        <w:t>оповещает</w:t>
      </w:r>
      <w:r w:rsidRPr="00FC619B">
        <w:rPr>
          <w:spacing w:val="-11"/>
          <w:sz w:val="26"/>
        </w:rPr>
        <w:t xml:space="preserve"> </w:t>
      </w:r>
      <w:r w:rsidRPr="00FC619B">
        <w:rPr>
          <w:sz w:val="26"/>
        </w:rPr>
        <w:t>членов</w:t>
      </w:r>
      <w:r w:rsidRPr="00FC619B">
        <w:rPr>
          <w:spacing w:val="-11"/>
          <w:sz w:val="26"/>
        </w:rPr>
        <w:t xml:space="preserve"> </w:t>
      </w:r>
      <w:r w:rsidRPr="00FC619B">
        <w:rPr>
          <w:sz w:val="26"/>
        </w:rPr>
        <w:t>рабочей</w:t>
      </w:r>
      <w:r w:rsidRPr="00FC619B">
        <w:rPr>
          <w:spacing w:val="-11"/>
          <w:sz w:val="26"/>
        </w:rPr>
        <w:t xml:space="preserve"> </w:t>
      </w:r>
      <w:r w:rsidRPr="00FC619B">
        <w:rPr>
          <w:sz w:val="26"/>
        </w:rPr>
        <w:t>группы</w:t>
      </w:r>
      <w:r w:rsidRPr="00FC619B">
        <w:rPr>
          <w:spacing w:val="-11"/>
          <w:sz w:val="26"/>
        </w:rPr>
        <w:t xml:space="preserve"> </w:t>
      </w:r>
      <w:r w:rsidRPr="00FC619B">
        <w:rPr>
          <w:sz w:val="26"/>
        </w:rPr>
        <w:t>и</w:t>
      </w:r>
      <w:r w:rsidRPr="00FC619B">
        <w:rPr>
          <w:spacing w:val="-4"/>
          <w:sz w:val="26"/>
        </w:rPr>
        <w:t xml:space="preserve"> </w:t>
      </w:r>
      <w:r w:rsidRPr="00FC619B">
        <w:rPr>
          <w:sz w:val="26"/>
        </w:rPr>
        <w:t>приглашаемых</w:t>
      </w:r>
      <w:r w:rsidRPr="00FC619B">
        <w:rPr>
          <w:spacing w:val="-12"/>
          <w:sz w:val="26"/>
        </w:rPr>
        <w:t xml:space="preserve"> </w:t>
      </w:r>
      <w:r w:rsidRPr="00FC619B">
        <w:rPr>
          <w:sz w:val="26"/>
        </w:rPr>
        <w:t>на</w:t>
      </w:r>
      <w:r w:rsidRPr="00FC619B">
        <w:rPr>
          <w:spacing w:val="-67"/>
          <w:sz w:val="26"/>
        </w:rPr>
        <w:t xml:space="preserve"> </w:t>
      </w:r>
      <w:r w:rsidRPr="00FC619B">
        <w:rPr>
          <w:sz w:val="26"/>
        </w:rPr>
        <w:t>заседание</w:t>
      </w:r>
      <w:r w:rsidRPr="00FC619B">
        <w:rPr>
          <w:spacing w:val="1"/>
          <w:sz w:val="26"/>
        </w:rPr>
        <w:t xml:space="preserve"> </w:t>
      </w:r>
      <w:r w:rsidRPr="00FC619B">
        <w:rPr>
          <w:sz w:val="26"/>
        </w:rPr>
        <w:t>иных</w:t>
      </w:r>
      <w:r w:rsidRPr="00FC619B">
        <w:rPr>
          <w:spacing w:val="1"/>
          <w:sz w:val="26"/>
        </w:rPr>
        <w:t xml:space="preserve"> </w:t>
      </w:r>
      <w:r w:rsidRPr="00FC619B">
        <w:rPr>
          <w:sz w:val="26"/>
        </w:rPr>
        <w:t>сотрудников</w:t>
      </w:r>
      <w:r w:rsidRPr="00FC619B">
        <w:rPr>
          <w:spacing w:val="1"/>
          <w:sz w:val="26"/>
        </w:rPr>
        <w:t xml:space="preserve"> </w:t>
      </w:r>
      <w:r w:rsidRPr="00FC619B">
        <w:rPr>
          <w:sz w:val="26"/>
        </w:rPr>
        <w:t>и</w:t>
      </w:r>
      <w:r w:rsidRPr="00FC619B">
        <w:rPr>
          <w:spacing w:val="1"/>
          <w:sz w:val="26"/>
        </w:rPr>
        <w:t xml:space="preserve"> </w:t>
      </w:r>
      <w:r w:rsidRPr="00FC619B">
        <w:rPr>
          <w:sz w:val="26"/>
        </w:rPr>
        <w:t>иных</w:t>
      </w:r>
      <w:r w:rsidRPr="00FC619B">
        <w:rPr>
          <w:spacing w:val="1"/>
          <w:sz w:val="26"/>
        </w:rPr>
        <w:t xml:space="preserve"> </w:t>
      </w:r>
      <w:r w:rsidRPr="00FC619B">
        <w:rPr>
          <w:sz w:val="26"/>
        </w:rPr>
        <w:t>лиц</w:t>
      </w:r>
      <w:r w:rsidRPr="00FC619B">
        <w:rPr>
          <w:spacing w:val="1"/>
          <w:sz w:val="26"/>
        </w:rPr>
        <w:t xml:space="preserve"> </w:t>
      </w:r>
      <w:r w:rsidRPr="00FC619B">
        <w:rPr>
          <w:sz w:val="26"/>
        </w:rPr>
        <w:t>о</w:t>
      </w:r>
      <w:r w:rsidRPr="00FC619B">
        <w:rPr>
          <w:spacing w:val="1"/>
          <w:sz w:val="26"/>
        </w:rPr>
        <w:t xml:space="preserve"> </w:t>
      </w:r>
      <w:r w:rsidRPr="00FC619B">
        <w:rPr>
          <w:sz w:val="26"/>
        </w:rPr>
        <w:t>дате,</w:t>
      </w:r>
      <w:r w:rsidRPr="00FC619B">
        <w:rPr>
          <w:spacing w:val="1"/>
          <w:sz w:val="26"/>
        </w:rPr>
        <w:t xml:space="preserve"> </w:t>
      </w:r>
      <w:r w:rsidRPr="00FC619B">
        <w:rPr>
          <w:sz w:val="26"/>
        </w:rPr>
        <w:t>месте</w:t>
      </w:r>
      <w:r w:rsidRPr="00FC619B">
        <w:rPr>
          <w:spacing w:val="1"/>
          <w:sz w:val="26"/>
        </w:rPr>
        <w:t xml:space="preserve"> </w:t>
      </w:r>
      <w:r w:rsidRPr="00FC619B">
        <w:rPr>
          <w:sz w:val="26"/>
        </w:rPr>
        <w:t>и</w:t>
      </w:r>
      <w:r w:rsidRPr="00FC619B">
        <w:rPr>
          <w:spacing w:val="1"/>
          <w:sz w:val="26"/>
        </w:rPr>
        <w:t xml:space="preserve"> </w:t>
      </w:r>
      <w:r w:rsidRPr="00FC619B">
        <w:rPr>
          <w:sz w:val="26"/>
        </w:rPr>
        <w:t>времени</w:t>
      </w:r>
      <w:r w:rsidRPr="00FC619B">
        <w:rPr>
          <w:spacing w:val="1"/>
          <w:sz w:val="26"/>
        </w:rPr>
        <w:t xml:space="preserve"> </w:t>
      </w:r>
      <w:r w:rsidRPr="00FC619B">
        <w:rPr>
          <w:sz w:val="26"/>
        </w:rPr>
        <w:t>проведения</w:t>
      </w:r>
      <w:r w:rsidRPr="00FC619B">
        <w:rPr>
          <w:spacing w:val="1"/>
          <w:sz w:val="26"/>
        </w:rPr>
        <w:t xml:space="preserve"> </w:t>
      </w:r>
      <w:r w:rsidRPr="00FC619B">
        <w:rPr>
          <w:sz w:val="26"/>
        </w:rPr>
        <w:t>заседания</w:t>
      </w:r>
      <w:r w:rsidRPr="00FC619B">
        <w:rPr>
          <w:spacing w:val="-2"/>
          <w:sz w:val="26"/>
        </w:rPr>
        <w:t xml:space="preserve"> </w:t>
      </w:r>
      <w:r w:rsidRPr="00FC619B">
        <w:rPr>
          <w:sz w:val="26"/>
        </w:rPr>
        <w:t>рабочей группы.</w:t>
      </w:r>
    </w:p>
    <w:p w:rsidR="005277BB" w:rsidRPr="00FC619B" w:rsidRDefault="005277BB" w:rsidP="00FC619B">
      <w:pPr>
        <w:pStyle w:val="BodyText"/>
        <w:ind w:right="166" w:firstLine="708"/>
        <w:jc w:val="both"/>
        <w:rPr>
          <w:sz w:val="26"/>
        </w:rPr>
      </w:pPr>
      <w:r w:rsidRPr="00FC619B">
        <w:rPr>
          <w:sz w:val="26"/>
        </w:rPr>
        <w:t>2.6.Заседание</w:t>
      </w:r>
      <w:r w:rsidRPr="00FC619B">
        <w:rPr>
          <w:spacing w:val="1"/>
          <w:sz w:val="26"/>
        </w:rPr>
        <w:t xml:space="preserve"> </w:t>
      </w:r>
      <w:r w:rsidRPr="00FC619B">
        <w:rPr>
          <w:sz w:val="26"/>
        </w:rPr>
        <w:t>рабочей</w:t>
      </w:r>
      <w:r w:rsidRPr="00FC619B">
        <w:rPr>
          <w:spacing w:val="1"/>
          <w:sz w:val="26"/>
        </w:rPr>
        <w:t xml:space="preserve"> </w:t>
      </w:r>
      <w:r w:rsidRPr="00FC619B">
        <w:rPr>
          <w:sz w:val="26"/>
        </w:rPr>
        <w:t>группы</w:t>
      </w:r>
      <w:r w:rsidRPr="00FC619B">
        <w:rPr>
          <w:spacing w:val="1"/>
          <w:sz w:val="26"/>
        </w:rPr>
        <w:t xml:space="preserve"> </w:t>
      </w:r>
      <w:r w:rsidRPr="00FC619B">
        <w:rPr>
          <w:sz w:val="26"/>
        </w:rPr>
        <w:t>является</w:t>
      </w:r>
      <w:r w:rsidRPr="00FC619B">
        <w:rPr>
          <w:spacing w:val="1"/>
          <w:sz w:val="26"/>
        </w:rPr>
        <w:t xml:space="preserve"> </w:t>
      </w:r>
      <w:r w:rsidRPr="00FC619B">
        <w:rPr>
          <w:sz w:val="26"/>
        </w:rPr>
        <w:t>правомочным,</w:t>
      </w:r>
      <w:r w:rsidRPr="00FC619B">
        <w:rPr>
          <w:spacing w:val="1"/>
          <w:sz w:val="26"/>
        </w:rPr>
        <w:t xml:space="preserve"> </w:t>
      </w:r>
      <w:r w:rsidRPr="00FC619B">
        <w:rPr>
          <w:sz w:val="26"/>
        </w:rPr>
        <w:t>если</w:t>
      </w:r>
      <w:r w:rsidRPr="00FC619B">
        <w:rPr>
          <w:spacing w:val="1"/>
          <w:sz w:val="26"/>
        </w:rPr>
        <w:t xml:space="preserve"> </w:t>
      </w:r>
      <w:r w:rsidRPr="00FC619B">
        <w:rPr>
          <w:sz w:val="26"/>
        </w:rPr>
        <w:t>на</w:t>
      </w:r>
      <w:r w:rsidRPr="00FC619B">
        <w:rPr>
          <w:spacing w:val="1"/>
          <w:sz w:val="26"/>
        </w:rPr>
        <w:t xml:space="preserve"> </w:t>
      </w:r>
      <w:r w:rsidRPr="00FC619B">
        <w:rPr>
          <w:sz w:val="26"/>
        </w:rPr>
        <w:t>нем</w:t>
      </w:r>
      <w:r w:rsidRPr="00FC619B">
        <w:rPr>
          <w:spacing w:val="1"/>
          <w:sz w:val="26"/>
        </w:rPr>
        <w:t xml:space="preserve"> </w:t>
      </w:r>
      <w:r w:rsidRPr="00FC619B">
        <w:rPr>
          <w:sz w:val="26"/>
        </w:rPr>
        <w:t>присутствует</w:t>
      </w:r>
      <w:r w:rsidRPr="00FC619B">
        <w:rPr>
          <w:spacing w:val="1"/>
          <w:sz w:val="26"/>
        </w:rPr>
        <w:t xml:space="preserve"> </w:t>
      </w:r>
      <w:r w:rsidRPr="00FC619B">
        <w:rPr>
          <w:sz w:val="26"/>
        </w:rPr>
        <w:t>более</w:t>
      </w:r>
      <w:r w:rsidRPr="00FC619B">
        <w:rPr>
          <w:spacing w:val="1"/>
          <w:sz w:val="26"/>
        </w:rPr>
        <w:t xml:space="preserve"> </w:t>
      </w:r>
      <w:r w:rsidRPr="00FC619B">
        <w:rPr>
          <w:sz w:val="26"/>
        </w:rPr>
        <w:t>половины</w:t>
      </w:r>
      <w:r w:rsidRPr="00FC619B">
        <w:rPr>
          <w:spacing w:val="1"/>
          <w:sz w:val="26"/>
        </w:rPr>
        <w:t xml:space="preserve"> </w:t>
      </w:r>
      <w:r w:rsidRPr="00FC619B">
        <w:rPr>
          <w:sz w:val="26"/>
        </w:rPr>
        <w:t>состава</w:t>
      </w:r>
      <w:r w:rsidRPr="00FC619B">
        <w:rPr>
          <w:spacing w:val="1"/>
          <w:sz w:val="26"/>
        </w:rPr>
        <w:t xml:space="preserve"> </w:t>
      </w:r>
      <w:r w:rsidRPr="00FC619B">
        <w:rPr>
          <w:sz w:val="26"/>
        </w:rPr>
        <w:t>рабочей</w:t>
      </w:r>
      <w:r w:rsidRPr="00FC619B">
        <w:rPr>
          <w:spacing w:val="1"/>
          <w:sz w:val="26"/>
        </w:rPr>
        <w:t xml:space="preserve"> </w:t>
      </w:r>
      <w:r w:rsidRPr="00FC619B">
        <w:rPr>
          <w:sz w:val="26"/>
        </w:rPr>
        <w:t>группы.</w:t>
      </w:r>
      <w:r w:rsidRPr="00FC619B">
        <w:rPr>
          <w:spacing w:val="1"/>
          <w:sz w:val="26"/>
        </w:rPr>
        <w:t xml:space="preserve"> </w:t>
      </w:r>
      <w:r w:rsidRPr="00FC619B">
        <w:rPr>
          <w:sz w:val="26"/>
        </w:rPr>
        <w:t>Заседание</w:t>
      </w:r>
      <w:r w:rsidRPr="00FC619B">
        <w:rPr>
          <w:spacing w:val="1"/>
          <w:sz w:val="26"/>
        </w:rPr>
        <w:t xml:space="preserve"> </w:t>
      </w:r>
      <w:r w:rsidRPr="00FC619B">
        <w:rPr>
          <w:sz w:val="26"/>
        </w:rPr>
        <w:t>проводится</w:t>
      </w:r>
      <w:r w:rsidRPr="00FC619B">
        <w:rPr>
          <w:spacing w:val="1"/>
          <w:sz w:val="26"/>
        </w:rPr>
        <w:t xml:space="preserve"> </w:t>
      </w:r>
      <w:r w:rsidRPr="00FC619B">
        <w:rPr>
          <w:sz w:val="26"/>
        </w:rPr>
        <w:t>председателем, а в его отсутствие – иным, определяемым председателем членом</w:t>
      </w:r>
      <w:r w:rsidRPr="00FC619B">
        <w:rPr>
          <w:spacing w:val="1"/>
          <w:sz w:val="26"/>
        </w:rPr>
        <w:t xml:space="preserve"> </w:t>
      </w:r>
      <w:r w:rsidRPr="00FC619B">
        <w:rPr>
          <w:sz w:val="26"/>
        </w:rPr>
        <w:t>рабочей</w:t>
      </w:r>
      <w:r w:rsidRPr="00FC619B">
        <w:rPr>
          <w:spacing w:val="-1"/>
          <w:sz w:val="26"/>
        </w:rPr>
        <w:t xml:space="preserve"> </w:t>
      </w:r>
      <w:r w:rsidRPr="00FC619B">
        <w:rPr>
          <w:sz w:val="26"/>
        </w:rPr>
        <w:t>группы.</w:t>
      </w:r>
    </w:p>
    <w:p w:rsidR="005277BB" w:rsidRPr="00FC619B" w:rsidRDefault="005277BB" w:rsidP="00FC619B">
      <w:pPr>
        <w:pStyle w:val="BodyText"/>
        <w:ind w:right="166" w:firstLine="708"/>
        <w:jc w:val="both"/>
        <w:rPr>
          <w:sz w:val="26"/>
        </w:rPr>
      </w:pPr>
      <w:r w:rsidRPr="00FC619B">
        <w:rPr>
          <w:sz w:val="26"/>
        </w:rPr>
        <w:t>2.7.Рабочая</w:t>
      </w:r>
      <w:r w:rsidRPr="00FC619B">
        <w:rPr>
          <w:spacing w:val="1"/>
          <w:sz w:val="26"/>
        </w:rPr>
        <w:t xml:space="preserve"> </w:t>
      </w:r>
      <w:r w:rsidRPr="00FC619B">
        <w:rPr>
          <w:sz w:val="26"/>
        </w:rPr>
        <w:t>группа</w:t>
      </w:r>
      <w:r w:rsidRPr="00FC619B">
        <w:rPr>
          <w:spacing w:val="1"/>
          <w:sz w:val="26"/>
        </w:rPr>
        <w:t xml:space="preserve"> </w:t>
      </w:r>
      <w:r w:rsidRPr="00FC619B">
        <w:rPr>
          <w:sz w:val="26"/>
        </w:rPr>
        <w:t>в</w:t>
      </w:r>
      <w:r w:rsidRPr="00FC619B">
        <w:rPr>
          <w:spacing w:val="1"/>
          <w:sz w:val="26"/>
        </w:rPr>
        <w:t xml:space="preserve"> </w:t>
      </w:r>
      <w:r w:rsidRPr="00FC619B">
        <w:rPr>
          <w:sz w:val="26"/>
        </w:rPr>
        <w:t>ходе</w:t>
      </w:r>
      <w:r w:rsidRPr="00FC619B">
        <w:rPr>
          <w:spacing w:val="1"/>
          <w:sz w:val="26"/>
        </w:rPr>
        <w:t xml:space="preserve"> </w:t>
      </w:r>
      <w:r w:rsidRPr="00FC619B">
        <w:rPr>
          <w:sz w:val="26"/>
        </w:rPr>
        <w:t>рассмотрения</w:t>
      </w:r>
      <w:r w:rsidRPr="00FC619B">
        <w:rPr>
          <w:spacing w:val="1"/>
          <w:sz w:val="26"/>
        </w:rPr>
        <w:t xml:space="preserve"> </w:t>
      </w:r>
      <w:r w:rsidRPr="00FC619B">
        <w:rPr>
          <w:sz w:val="26"/>
        </w:rPr>
        <w:t>вопросов</w:t>
      </w:r>
      <w:r w:rsidRPr="00FC619B">
        <w:rPr>
          <w:spacing w:val="1"/>
          <w:sz w:val="26"/>
        </w:rPr>
        <w:t xml:space="preserve"> </w:t>
      </w:r>
      <w:r w:rsidRPr="00FC619B">
        <w:rPr>
          <w:sz w:val="26"/>
        </w:rPr>
        <w:t>правоприменительной</w:t>
      </w:r>
      <w:r w:rsidRPr="00FC619B">
        <w:rPr>
          <w:spacing w:val="1"/>
          <w:sz w:val="26"/>
        </w:rPr>
        <w:t xml:space="preserve"> </w:t>
      </w:r>
      <w:r w:rsidRPr="00FC619B">
        <w:rPr>
          <w:sz w:val="26"/>
        </w:rPr>
        <w:t>практики:</w:t>
      </w:r>
    </w:p>
    <w:p w:rsidR="005277BB" w:rsidRPr="00FC619B" w:rsidRDefault="005277BB" w:rsidP="006220C1">
      <w:pPr>
        <w:pStyle w:val="BodyText"/>
        <w:tabs>
          <w:tab w:val="left" w:pos="7156"/>
        </w:tabs>
        <w:ind w:right="164" w:firstLine="709"/>
        <w:jc w:val="both"/>
        <w:rPr>
          <w:sz w:val="26"/>
        </w:rPr>
      </w:pPr>
      <w:r w:rsidRPr="00FC619B">
        <w:rPr>
          <w:sz w:val="26"/>
        </w:rPr>
        <w:t>анализирует</w:t>
      </w:r>
      <w:r w:rsidRPr="00FC619B">
        <w:rPr>
          <w:spacing w:val="1"/>
          <w:sz w:val="26"/>
        </w:rPr>
        <w:t xml:space="preserve"> </w:t>
      </w:r>
      <w:r w:rsidRPr="00FC619B">
        <w:rPr>
          <w:sz w:val="26"/>
        </w:rPr>
        <w:t>судебные</w:t>
      </w:r>
      <w:r w:rsidRPr="00FC619B">
        <w:rPr>
          <w:spacing w:val="1"/>
          <w:sz w:val="26"/>
        </w:rPr>
        <w:t xml:space="preserve"> </w:t>
      </w:r>
      <w:r w:rsidRPr="00FC619B">
        <w:rPr>
          <w:sz w:val="26"/>
        </w:rPr>
        <w:t>решения,</w:t>
      </w:r>
      <w:r w:rsidRPr="00FC619B">
        <w:rPr>
          <w:spacing w:val="1"/>
          <w:sz w:val="26"/>
        </w:rPr>
        <w:t xml:space="preserve"> </w:t>
      </w:r>
      <w:r w:rsidRPr="00FC619B">
        <w:rPr>
          <w:sz w:val="26"/>
        </w:rPr>
        <w:t>в</w:t>
      </w:r>
      <w:r w:rsidRPr="00FC619B">
        <w:rPr>
          <w:spacing w:val="1"/>
          <w:sz w:val="26"/>
        </w:rPr>
        <w:t xml:space="preserve"> </w:t>
      </w:r>
      <w:r w:rsidRPr="00FC619B">
        <w:rPr>
          <w:sz w:val="26"/>
        </w:rPr>
        <w:t>том</w:t>
      </w:r>
      <w:r w:rsidRPr="00FC619B">
        <w:rPr>
          <w:spacing w:val="1"/>
          <w:sz w:val="26"/>
        </w:rPr>
        <w:t xml:space="preserve"> </w:t>
      </w:r>
      <w:r w:rsidRPr="00FC619B">
        <w:rPr>
          <w:sz w:val="26"/>
        </w:rPr>
        <w:t>числе</w:t>
      </w:r>
      <w:r w:rsidRPr="00FC619B">
        <w:rPr>
          <w:spacing w:val="1"/>
          <w:sz w:val="26"/>
        </w:rPr>
        <w:t xml:space="preserve"> </w:t>
      </w:r>
      <w:r w:rsidRPr="00FC619B">
        <w:rPr>
          <w:sz w:val="26"/>
        </w:rPr>
        <w:t>основания</w:t>
      </w:r>
      <w:r w:rsidRPr="00FC619B">
        <w:rPr>
          <w:spacing w:val="1"/>
          <w:sz w:val="26"/>
        </w:rPr>
        <w:t xml:space="preserve"> </w:t>
      </w:r>
      <w:r w:rsidRPr="00FC619B">
        <w:rPr>
          <w:sz w:val="26"/>
        </w:rPr>
        <w:t>признания</w:t>
      </w:r>
      <w:r w:rsidRPr="00FC619B">
        <w:rPr>
          <w:spacing w:val="1"/>
          <w:sz w:val="26"/>
        </w:rPr>
        <w:t xml:space="preserve"> </w:t>
      </w:r>
      <w:r w:rsidRPr="00FC619B">
        <w:rPr>
          <w:sz w:val="26"/>
        </w:rPr>
        <w:t>недействительными сделки, ненормативного правового акта, незаконными решения</w:t>
      </w:r>
      <w:r w:rsidRPr="00FC619B">
        <w:rPr>
          <w:spacing w:val="1"/>
          <w:sz w:val="26"/>
        </w:rPr>
        <w:t xml:space="preserve"> </w:t>
      </w:r>
      <w:r w:rsidRPr="00FC619B">
        <w:rPr>
          <w:sz w:val="26"/>
        </w:rPr>
        <w:t>и</w:t>
      </w:r>
      <w:r w:rsidRPr="00FC619B">
        <w:rPr>
          <w:spacing w:val="-2"/>
          <w:sz w:val="26"/>
        </w:rPr>
        <w:t xml:space="preserve"> </w:t>
      </w:r>
      <w:r w:rsidRPr="00FC619B">
        <w:rPr>
          <w:sz w:val="26"/>
        </w:rPr>
        <w:t>действия</w:t>
      </w:r>
      <w:r w:rsidRPr="00FC619B">
        <w:rPr>
          <w:spacing w:val="-1"/>
          <w:sz w:val="26"/>
        </w:rPr>
        <w:t xml:space="preserve"> </w:t>
      </w:r>
      <w:r w:rsidRPr="00FC619B">
        <w:rPr>
          <w:sz w:val="26"/>
        </w:rPr>
        <w:t>(бездействие)</w:t>
      </w:r>
      <w:r w:rsidRPr="00FC619B">
        <w:rPr>
          <w:spacing w:val="-2"/>
          <w:sz w:val="26"/>
        </w:rPr>
        <w:t xml:space="preserve"> </w:t>
      </w:r>
      <w:r w:rsidRPr="00FC619B">
        <w:rPr>
          <w:sz w:val="26"/>
        </w:rPr>
        <w:t>Совета сельского поселения Меселинский сельсовет муниципального района Аургазинский район Республики Башкортостан и</w:t>
      </w:r>
      <w:r w:rsidRPr="00FC619B">
        <w:rPr>
          <w:spacing w:val="-1"/>
          <w:sz w:val="26"/>
        </w:rPr>
        <w:t xml:space="preserve"> </w:t>
      </w:r>
      <w:r w:rsidRPr="00FC619B">
        <w:rPr>
          <w:sz w:val="26"/>
        </w:rPr>
        <w:t>его должностных</w:t>
      </w:r>
      <w:r w:rsidRPr="00FC619B">
        <w:rPr>
          <w:spacing w:val="-1"/>
          <w:sz w:val="26"/>
        </w:rPr>
        <w:t xml:space="preserve"> </w:t>
      </w:r>
      <w:r w:rsidRPr="00FC619B">
        <w:rPr>
          <w:sz w:val="26"/>
        </w:rPr>
        <w:t xml:space="preserve">лиц; </w:t>
      </w:r>
    </w:p>
    <w:p w:rsidR="005277BB" w:rsidRPr="00FC619B" w:rsidRDefault="005277BB" w:rsidP="006220C1">
      <w:pPr>
        <w:pStyle w:val="BodyText"/>
        <w:tabs>
          <w:tab w:val="left" w:pos="7156"/>
        </w:tabs>
        <w:ind w:right="164" w:firstLine="709"/>
        <w:jc w:val="both"/>
        <w:rPr>
          <w:sz w:val="26"/>
        </w:rPr>
      </w:pPr>
      <w:r w:rsidRPr="00FC619B">
        <w:rPr>
          <w:sz w:val="26"/>
        </w:rPr>
        <w:t>выясняет:</w:t>
      </w:r>
    </w:p>
    <w:p w:rsidR="005277BB" w:rsidRPr="00FC619B" w:rsidRDefault="005277BB" w:rsidP="00FC619B">
      <w:pPr>
        <w:pStyle w:val="BodyText"/>
        <w:tabs>
          <w:tab w:val="left" w:pos="1965"/>
          <w:tab w:val="left" w:pos="2347"/>
          <w:tab w:val="left" w:pos="4395"/>
          <w:tab w:val="left" w:pos="6057"/>
          <w:tab w:val="left" w:pos="7176"/>
          <w:tab w:val="left" w:pos="8364"/>
        </w:tabs>
        <w:ind w:left="823"/>
        <w:rPr>
          <w:sz w:val="26"/>
        </w:rPr>
      </w:pPr>
      <w:r w:rsidRPr="00FC619B">
        <w:rPr>
          <w:sz w:val="26"/>
        </w:rPr>
        <w:t>мотивы</w:t>
      </w:r>
      <w:r w:rsidRPr="00FC619B">
        <w:rPr>
          <w:sz w:val="26"/>
        </w:rPr>
        <w:tab/>
        <w:t>и</w:t>
      </w:r>
      <w:r w:rsidRPr="00FC619B">
        <w:rPr>
          <w:sz w:val="26"/>
        </w:rPr>
        <w:tab/>
        <w:t>обстоятельства</w:t>
      </w:r>
      <w:r w:rsidRPr="00FC619B">
        <w:rPr>
          <w:sz w:val="26"/>
        </w:rPr>
        <w:tab/>
        <w:t>совершения</w:t>
      </w:r>
      <w:r w:rsidRPr="00FC619B">
        <w:rPr>
          <w:sz w:val="26"/>
        </w:rPr>
        <w:tab/>
        <w:t>сделки,</w:t>
      </w:r>
      <w:r w:rsidRPr="00FC619B">
        <w:rPr>
          <w:sz w:val="26"/>
        </w:rPr>
        <w:tab/>
        <w:t>издания</w:t>
      </w:r>
      <w:r w:rsidRPr="00FC619B">
        <w:rPr>
          <w:sz w:val="26"/>
        </w:rPr>
        <w:tab/>
        <w:t xml:space="preserve">ненормативного </w:t>
      </w:r>
      <w:r w:rsidRPr="00FC619B">
        <w:rPr>
          <w:spacing w:val="-1"/>
          <w:sz w:val="26"/>
        </w:rPr>
        <w:t>правового</w:t>
      </w:r>
      <w:r w:rsidRPr="00FC619B">
        <w:rPr>
          <w:spacing w:val="-17"/>
          <w:sz w:val="26"/>
        </w:rPr>
        <w:t xml:space="preserve"> </w:t>
      </w:r>
      <w:r w:rsidRPr="00FC619B">
        <w:rPr>
          <w:spacing w:val="-1"/>
          <w:sz w:val="26"/>
        </w:rPr>
        <w:t>акта,</w:t>
      </w:r>
      <w:r w:rsidRPr="00FC619B">
        <w:rPr>
          <w:spacing w:val="-17"/>
          <w:sz w:val="26"/>
        </w:rPr>
        <w:t xml:space="preserve"> </w:t>
      </w:r>
      <w:r w:rsidRPr="00FC619B">
        <w:rPr>
          <w:spacing w:val="-1"/>
          <w:sz w:val="26"/>
        </w:rPr>
        <w:t>принятия</w:t>
      </w:r>
      <w:r w:rsidRPr="00FC619B">
        <w:rPr>
          <w:spacing w:val="-17"/>
          <w:sz w:val="26"/>
        </w:rPr>
        <w:t xml:space="preserve"> </w:t>
      </w:r>
      <w:r w:rsidRPr="00FC619B">
        <w:rPr>
          <w:sz w:val="26"/>
        </w:rPr>
        <w:t>решения</w:t>
      </w:r>
      <w:r w:rsidRPr="00FC619B">
        <w:rPr>
          <w:spacing w:val="-17"/>
          <w:sz w:val="26"/>
        </w:rPr>
        <w:t xml:space="preserve"> </w:t>
      </w:r>
      <w:r w:rsidRPr="00FC619B">
        <w:rPr>
          <w:sz w:val="26"/>
        </w:rPr>
        <w:t>и</w:t>
      </w:r>
      <w:r w:rsidRPr="00FC619B">
        <w:rPr>
          <w:spacing w:val="-16"/>
          <w:sz w:val="26"/>
        </w:rPr>
        <w:t xml:space="preserve"> </w:t>
      </w:r>
      <w:r w:rsidRPr="00FC619B">
        <w:rPr>
          <w:sz w:val="26"/>
        </w:rPr>
        <w:t>совершения</w:t>
      </w:r>
      <w:r w:rsidRPr="00FC619B">
        <w:rPr>
          <w:spacing w:val="-17"/>
          <w:sz w:val="26"/>
        </w:rPr>
        <w:t xml:space="preserve"> </w:t>
      </w:r>
      <w:r w:rsidRPr="00FC619B">
        <w:rPr>
          <w:sz w:val="26"/>
        </w:rPr>
        <w:t>действий</w:t>
      </w:r>
      <w:r w:rsidRPr="00FC619B">
        <w:rPr>
          <w:spacing w:val="-17"/>
          <w:sz w:val="26"/>
        </w:rPr>
        <w:t xml:space="preserve"> </w:t>
      </w:r>
      <w:r w:rsidRPr="00FC619B">
        <w:rPr>
          <w:sz w:val="26"/>
        </w:rPr>
        <w:t>(бездействия),</w:t>
      </w:r>
      <w:r w:rsidRPr="00FC619B">
        <w:rPr>
          <w:spacing w:val="-17"/>
          <w:sz w:val="26"/>
        </w:rPr>
        <w:t xml:space="preserve"> </w:t>
      </w:r>
      <w:r w:rsidRPr="00FC619B">
        <w:rPr>
          <w:sz w:val="26"/>
        </w:rPr>
        <w:t>признанных</w:t>
      </w:r>
      <w:r w:rsidRPr="00FC619B">
        <w:rPr>
          <w:spacing w:val="-67"/>
          <w:sz w:val="26"/>
        </w:rPr>
        <w:t xml:space="preserve"> </w:t>
      </w:r>
      <w:r w:rsidRPr="00FC619B">
        <w:rPr>
          <w:sz w:val="26"/>
        </w:rPr>
        <w:t>судом</w:t>
      </w:r>
      <w:r w:rsidRPr="00FC619B">
        <w:rPr>
          <w:spacing w:val="-2"/>
          <w:sz w:val="26"/>
        </w:rPr>
        <w:t xml:space="preserve"> </w:t>
      </w:r>
      <w:r w:rsidRPr="00FC619B">
        <w:rPr>
          <w:sz w:val="26"/>
        </w:rPr>
        <w:t>недействительными (незаконными);</w:t>
      </w:r>
    </w:p>
    <w:p w:rsidR="005277BB" w:rsidRPr="00FC619B" w:rsidRDefault="005277BB">
      <w:pPr>
        <w:pStyle w:val="BodyText"/>
        <w:ind w:right="163" w:firstLine="709"/>
        <w:jc w:val="both"/>
        <w:rPr>
          <w:sz w:val="26"/>
        </w:rPr>
      </w:pPr>
      <w:r w:rsidRPr="00FC619B">
        <w:rPr>
          <w:sz w:val="26"/>
        </w:rPr>
        <w:t>наличие</w:t>
      </w:r>
      <w:r w:rsidRPr="00FC619B">
        <w:rPr>
          <w:spacing w:val="1"/>
          <w:sz w:val="26"/>
        </w:rPr>
        <w:t xml:space="preserve"> </w:t>
      </w:r>
      <w:r w:rsidRPr="00FC619B">
        <w:rPr>
          <w:sz w:val="26"/>
        </w:rPr>
        <w:t>(отсутствие)</w:t>
      </w:r>
      <w:r w:rsidRPr="00FC619B">
        <w:rPr>
          <w:spacing w:val="1"/>
          <w:sz w:val="26"/>
        </w:rPr>
        <w:t xml:space="preserve"> </w:t>
      </w:r>
      <w:r w:rsidRPr="00FC619B">
        <w:rPr>
          <w:sz w:val="26"/>
        </w:rPr>
        <w:t>в</w:t>
      </w:r>
      <w:r w:rsidRPr="00FC619B">
        <w:rPr>
          <w:spacing w:val="1"/>
          <w:sz w:val="26"/>
        </w:rPr>
        <w:t xml:space="preserve"> </w:t>
      </w:r>
      <w:r w:rsidRPr="00FC619B">
        <w:rPr>
          <w:sz w:val="26"/>
        </w:rPr>
        <w:t>действиях</w:t>
      </w:r>
      <w:r w:rsidRPr="00FC619B">
        <w:rPr>
          <w:spacing w:val="1"/>
          <w:sz w:val="26"/>
        </w:rPr>
        <w:t xml:space="preserve"> </w:t>
      </w:r>
      <w:r w:rsidRPr="00FC619B">
        <w:rPr>
          <w:sz w:val="26"/>
        </w:rPr>
        <w:t>лиц,</w:t>
      </w:r>
      <w:r w:rsidRPr="00FC619B">
        <w:rPr>
          <w:spacing w:val="1"/>
          <w:sz w:val="26"/>
        </w:rPr>
        <w:t xml:space="preserve"> </w:t>
      </w:r>
      <w:r w:rsidRPr="00FC619B">
        <w:rPr>
          <w:sz w:val="26"/>
        </w:rPr>
        <w:t>участвовавших</w:t>
      </w:r>
      <w:r w:rsidRPr="00FC619B">
        <w:rPr>
          <w:spacing w:val="1"/>
          <w:sz w:val="26"/>
        </w:rPr>
        <w:t xml:space="preserve"> </w:t>
      </w:r>
      <w:r w:rsidRPr="00FC619B">
        <w:rPr>
          <w:sz w:val="26"/>
        </w:rPr>
        <w:t>в</w:t>
      </w:r>
      <w:r w:rsidRPr="00FC619B">
        <w:rPr>
          <w:spacing w:val="1"/>
          <w:sz w:val="26"/>
        </w:rPr>
        <w:t xml:space="preserve"> </w:t>
      </w:r>
      <w:r w:rsidRPr="00FC619B">
        <w:rPr>
          <w:sz w:val="26"/>
        </w:rPr>
        <w:t>подготовке</w:t>
      </w:r>
      <w:r w:rsidRPr="00FC619B">
        <w:rPr>
          <w:spacing w:val="1"/>
          <w:sz w:val="26"/>
        </w:rPr>
        <w:t xml:space="preserve"> </w:t>
      </w:r>
      <w:r w:rsidRPr="00FC619B">
        <w:rPr>
          <w:sz w:val="26"/>
        </w:rPr>
        <w:t>соответствующих</w:t>
      </w:r>
      <w:r w:rsidRPr="00FC619B">
        <w:rPr>
          <w:spacing w:val="-14"/>
          <w:sz w:val="26"/>
        </w:rPr>
        <w:t xml:space="preserve"> </w:t>
      </w:r>
      <w:r w:rsidRPr="00FC619B">
        <w:rPr>
          <w:sz w:val="26"/>
        </w:rPr>
        <w:t>проектов</w:t>
      </w:r>
      <w:r w:rsidRPr="00FC619B">
        <w:rPr>
          <w:spacing w:val="-13"/>
          <w:sz w:val="26"/>
        </w:rPr>
        <w:t xml:space="preserve"> </w:t>
      </w:r>
      <w:r w:rsidRPr="00FC619B">
        <w:rPr>
          <w:sz w:val="26"/>
        </w:rPr>
        <w:t>документов,</w:t>
      </w:r>
      <w:r w:rsidRPr="00FC619B">
        <w:rPr>
          <w:spacing w:val="-13"/>
          <w:sz w:val="26"/>
        </w:rPr>
        <w:t xml:space="preserve"> </w:t>
      </w:r>
      <w:r w:rsidRPr="00FC619B">
        <w:rPr>
          <w:sz w:val="26"/>
        </w:rPr>
        <w:t>а</w:t>
      </w:r>
      <w:r w:rsidRPr="00FC619B">
        <w:rPr>
          <w:spacing w:val="-13"/>
          <w:sz w:val="26"/>
        </w:rPr>
        <w:t xml:space="preserve"> </w:t>
      </w:r>
      <w:r w:rsidRPr="00FC619B">
        <w:rPr>
          <w:sz w:val="26"/>
        </w:rPr>
        <w:t>также</w:t>
      </w:r>
      <w:r w:rsidRPr="00FC619B">
        <w:rPr>
          <w:spacing w:val="-13"/>
          <w:sz w:val="26"/>
        </w:rPr>
        <w:t xml:space="preserve"> </w:t>
      </w:r>
      <w:r w:rsidRPr="00FC619B">
        <w:rPr>
          <w:sz w:val="26"/>
        </w:rPr>
        <w:t>совершении</w:t>
      </w:r>
      <w:r w:rsidRPr="00FC619B">
        <w:rPr>
          <w:spacing w:val="-13"/>
          <w:sz w:val="26"/>
        </w:rPr>
        <w:t xml:space="preserve"> </w:t>
      </w:r>
      <w:r w:rsidRPr="00FC619B">
        <w:rPr>
          <w:sz w:val="26"/>
        </w:rPr>
        <w:t>действий</w:t>
      </w:r>
      <w:r w:rsidRPr="00FC619B">
        <w:rPr>
          <w:spacing w:val="-13"/>
          <w:sz w:val="26"/>
        </w:rPr>
        <w:t xml:space="preserve"> </w:t>
      </w:r>
      <w:r w:rsidRPr="00FC619B">
        <w:rPr>
          <w:sz w:val="26"/>
        </w:rPr>
        <w:t>(бездействии),</w:t>
      </w:r>
      <w:r w:rsidRPr="00FC619B">
        <w:rPr>
          <w:spacing w:val="-68"/>
          <w:sz w:val="26"/>
        </w:rPr>
        <w:t xml:space="preserve"> </w:t>
      </w:r>
      <w:r w:rsidRPr="00FC619B">
        <w:rPr>
          <w:sz w:val="26"/>
        </w:rPr>
        <w:t>признанных судом недействительными (незаконными), признаков коррупционных</w:t>
      </w:r>
      <w:r w:rsidRPr="00FC619B">
        <w:rPr>
          <w:spacing w:val="1"/>
          <w:sz w:val="26"/>
        </w:rPr>
        <w:t xml:space="preserve"> </w:t>
      </w:r>
      <w:r w:rsidRPr="00FC619B">
        <w:rPr>
          <w:sz w:val="26"/>
        </w:rPr>
        <w:t>проявлений,</w:t>
      </w:r>
      <w:r w:rsidRPr="00FC619B">
        <w:rPr>
          <w:spacing w:val="-1"/>
          <w:sz w:val="26"/>
        </w:rPr>
        <w:t xml:space="preserve"> </w:t>
      </w:r>
      <w:r w:rsidRPr="00FC619B">
        <w:rPr>
          <w:sz w:val="26"/>
        </w:rPr>
        <w:t>в</w:t>
      </w:r>
      <w:r w:rsidRPr="00FC619B">
        <w:rPr>
          <w:spacing w:val="-1"/>
          <w:sz w:val="26"/>
        </w:rPr>
        <w:t xml:space="preserve"> </w:t>
      </w:r>
      <w:r w:rsidRPr="00FC619B">
        <w:rPr>
          <w:sz w:val="26"/>
        </w:rPr>
        <w:t>том числе:</w:t>
      </w:r>
    </w:p>
    <w:p w:rsidR="005277BB" w:rsidRPr="00FC619B" w:rsidRDefault="005277BB">
      <w:pPr>
        <w:pStyle w:val="BodyText"/>
        <w:ind w:right="165" w:firstLine="709"/>
        <w:jc w:val="both"/>
        <w:rPr>
          <w:sz w:val="26"/>
        </w:rPr>
      </w:pPr>
      <w:r w:rsidRPr="00FC619B">
        <w:rPr>
          <w:sz w:val="26"/>
        </w:rPr>
        <w:t>обстоятельств</w:t>
      </w:r>
      <w:r w:rsidRPr="00FC619B">
        <w:rPr>
          <w:spacing w:val="1"/>
          <w:sz w:val="26"/>
        </w:rPr>
        <w:t xml:space="preserve"> </w:t>
      </w:r>
      <w:r w:rsidRPr="00FC619B">
        <w:rPr>
          <w:sz w:val="26"/>
        </w:rPr>
        <w:t>личной</w:t>
      </w:r>
      <w:r w:rsidRPr="00FC619B">
        <w:rPr>
          <w:spacing w:val="1"/>
          <w:sz w:val="26"/>
        </w:rPr>
        <w:t xml:space="preserve"> </w:t>
      </w:r>
      <w:r w:rsidRPr="00FC619B">
        <w:rPr>
          <w:sz w:val="26"/>
        </w:rPr>
        <w:t>заинтересованности</w:t>
      </w:r>
      <w:r w:rsidRPr="00FC619B">
        <w:rPr>
          <w:spacing w:val="1"/>
          <w:sz w:val="26"/>
        </w:rPr>
        <w:t xml:space="preserve"> </w:t>
      </w:r>
      <w:r w:rsidRPr="00FC619B">
        <w:rPr>
          <w:sz w:val="26"/>
        </w:rPr>
        <w:t>(ситуации</w:t>
      </w:r>
      <w:r w:rsidRPr="00FC619B">
        <w:rPr>
          <w:spacing w:val="1"/>
          <w:sz w:val="26"/>
        </w:rPr>
        <w:t xml:space="preserve"> </w:t>
      </w:r>
      <w:r w:rsidRPr="00FC619B">
        <w:rPr>
          <w:sz w:val="26"/>
        </w:rPr>
        <w:t>конфликта</w:t>
      </w:r>
      <w:r w:rsidRPr="00FC619B">
        <w:rPr>
          <w:spacing w:val="1"/>
          <w:sz w:val="26"/>
        </w:rPr>
        <w:t xml:space="preserve"> </w:t>
      </w:r>
      <w:r w:rsidRPr="00FC619B">
        <w:rPr>
          <w:sz w:val="26"/>
        </w:rPr>
        <w:t>интересов)</w:t>
      </w:r>
      <w:r w:rsidRPr="00FC619B">
        <w:rPr>
          <w:spacing w:val="-67"/>
          <w:sz w:val="26"/>
        </w:rPr>
        <w:t xml:space="preserve"> </w:t>
      </w:r>
      <w:r w:rsidRPr="00FC619B">
        <w:rPr>
          <w:sz w:val="26"/>
        </w:rPr>
        <w:t>лиц, участвовавшие в разработке, а также согласовании проектов признанных судом</w:t>
      </w:r>
      <w:r w:rsidRPr="00FC619B">
        <w:rPr>
          <w:spacing w:val="-67"/>
          <w:sz w:val="26"/>
        </w:rPr>
        <w:t xml:space="preserve"> </w:t>
      </w:r>
      <w:r w:rsidRPr="00FC619B">
        <w:rPr>
          <w:sz w:val="26"/>
        </w:rPr>
        <w:t>недействительными</w:t>
      </w:r>
      <w:r w:rsidRPr="00FC619B">
        <w:rPr>
          <w:spacing w:val="-3"/>
          <w:sz w:val="26"/>
        </w:rPr>
        <w:t xml:space="preserve"> </w:t>
      </w:r>
      <w:r w:rsidRPr="00FC619B">
        <w:rPr>
          <w:sz w:val="26"/>
        </w:rPr>
        <w:t>сделки,</w:t>
      </w:r>
      <w:r w:rsidRPr="00FC619B">
        <w:rPr>
          <w:spacing w:val="-1"/>
          <w:sz w:val="26"/>
        </w:rPr>
        <w:t xml:space="preserve"> </w:t>
      </w:r>
      <w:r w:rsidRPr="00FC619B">
        <w:rPr>
          <w:sz w:val="26"/>
        </w:rPr>
        <w:t>акта,</w:t>
      </w:r>
      <w:r w:rsidRPr="00FC619B">
        <w:rPr>
          <w:spacing w:val="-2"/>
          <w:sz w:val="26"/>
        </w:rPr>
        <w:t xml:space="preserve"> </w:t>
      </w:r>
      <w:r w:rsidRPr="00FC619B">
        <w:rPr>
          <w:sz w:val="26"/>
        </w:rPr>
        <w:t>решения</w:t>
      </w:r>
      <w:r w:rsidRPr="00FC619B">
        <w:rPr>
          <w:spacing w:val="-1"/>
          <w:sz w:val="26"/>
        </w:rPr>
        <w:t xml:space="preserve"> </w:t>
      </w:r>
      <w:r w:rsidRPr="00FC619B">
        <w:rPr>
          <w:sz w:val="26"/>
        </w:rPr>
        <w:t>и</w:t>
      </w:r>
      <w:r w:rsidRPr="00FC619B">
        <w:rPr>
          <w:spacing w:val="-2"/>
          <w:sz w:val="26"/>
        </w:rPr>
        <w:t xml:space="preserve"> </w:t>
      </w:r>
      <w:r w:rsidRPr="00FC619B">
        <w:rPr>
          <w:sz w:val="26"/>
        </w:rPr>
        <w:t>совершении</w:t>
      </w:r>
      <w:r w:rsidRPr="00FC619B">
        <w:rPr>
          <w:spacing w:val="-2"/>
          <w:sz w:val="26"/>
        </w:rPr>
        <w:t xml:space="preserve"> </w:t>
      </w:r>
      <w:r w:rsidRPr="00FC619B">
        <w:rPr>
          <w:sz w:val="26"/>
        </w:rPr>
        <w:t>действий</w:t>
      </w:r>
      <w:r w:rsidRPr="00FC619B">
        <w:rPr>
          <w:spacing w:val="-1"/>
          <w:sz w:val="26"/>
        </w:rPr>
        <w:t xml:space="preserve"> </w:t>
      </w:r>
      <w:r w:rsidRPr="00FC619B">
        <w:rPr>
          <w:sz w:val="26"/>
        </w:rPr>
        <w:t>(бездействия);</w:t>
      </w:r>
    </w:p>
    <w:p w:rsidR="005277BB" w:rsidRPr="00FC619B" w:rsidRDefault="005277BB">
      <w:pPr>
        <w:pStyle w:val="BodyText"/>
        <w:ind w:right="164" w:firstLine="709"/>
        <w:jc w:val="both"/>
        <w:rPr>
          <w:sz w:val="26"/>
        </w:rPr>
      </w:pPr>
      <w:r w:rsidRPr="00FC619B">
        <w:rPr>
          <w:sz w:val="26"/>
        </w:rPr>
        <w:t>обстоятельств, свидетельствующих о несообщении такими лицами о случаях</w:t>
      </w:r>
      <w:r w:rsidRPr="00FC619B">
        <w:rPr>
          <w:spacing w:val="1"/>
          <w:sz w:val="26"/>
        </w:rPr>
        <w:t xml:space="preserve"> </w:t>
      </w:r>
      <w:r w:rsidRPr="00FC619B">
        <w:rPr>
          <w:sz w:val="26"/>
        </w:rPr>
        <w:t>коррупционного</w:t>
      </w:r>
      <w:r w:rsidRPr="00FC619B">
        <w:rPr>
          <w:spacing w:val="1"/>
          <w:sz w:val="26"/>
        </w:rPr>
        <w:t xml:space="preserve"> </w:t>
      </w:r>
      <w:r w:rsidRPr="00FC619B">
        <w:rPr>
          <w:sz w:val="26"/>
        </w:rPr>
        <w:t>вмешательства,</w:t>
      </w:r>
      <w:r w:rsidRPr="00FC619B">
        <w:rPr>
          <w:spacing w:val="1"/>
          <w:sz w:val="26"/>
        </w:rPr>
        <w:t xml:space="preserve"> </w:t>
      </w:r>
      <w:r w:rsidRPr="00FC619B">
        <w:rPr>
          <w:sz w:val="26"/>
        </w:rPr>
        <w:t>иных</w:t>
      </w:r>
      <w:r w:rsidRPr="00FC619B">
        <w:rPr>
          <w:spacing w:val="1"/>
          <w:sz w:val="26"/>
        </w:rPr>
        <w:t xml:space="preserve"> </w:t>
      </w:r>
      <w:r w:rsidRPr="00FC619B">
        <w:rPr>
          <w:sz w:val="26"/>
        </w:rPr>
        <w:t>злоупотреблений</w:t>
      </w:r>
      <w:r w:rsidRPr="00FC619B">
        <w:rPr>
          <w:spacing w:val="1"/>
          <w:sz w:val="26"/>
        </w:rPr>
        <w:t xml:space="preserve"> </w:t>
      </w:r>
      <w:r w:rsidRPr="00FC619B">
        <w:rPr>
          <w:sz w:val="26"/>
        </w:rPr>
        <w:t>лиц,</w:t>
      </w:r>
      <w:r w:rsidRPr="00FC619B">
        <w:rPr>
          <w:spacing w:val="1"/>
          <w:sz w:val="26"/>
        </w:rPr>
        <w:t xml:space="preserve"> </w:t>
      </w:r>
      <w:r w:rsidRPr="00FC619B">
        <w:rPr>
          <w:sz w:val="26"/>
        </w:rPr>
        <w:t>заинтересованных</w:t>
      </w:r>
      <w:r w:rsidRPr="00FC619B">
        <w:rPr>
          <w:spacing w:val="1"/>
          <w:sz w:val="26"/>
        </w:rPr>
        <w:t xml:space="preserve"> </w:t>
      </w:r>
      <w:r w:rsidRPr="00FC619B">
        <w:rPr>
          <w:sz w:val="26"/>
        </w:rPr>
        <w:t>в</w:t>
      </w:r>
      <w:r w:rsidRPr="00FC619B">
        <w:rPr>
          <w:spacing w:val="-67"/>
          <w:sz w:val="26"/>
        </w:rPr>
        <w:t xml:space="preserve"> </w:t>
      </w:r>
      <w:r w:rsidRPr="00FC619B">
        <w:rPr>
          <w:sz w:val="26"/>
        </w:rPr>
        <w:t>заключении</w:t>
      </w:r>
      <w:r w:rsidRPr="00FC619B">
        <w:rPr>
          <w:spacing w:val="1"/>
          <w:sz w:val="26"/>
        </w:rPr>
        <w:t xml:space="preserve"> </w:t>
      </w:r>
      <w:r w:rsidRPr="00FC619B">
        <w:rPr>
          <w:sz w:val="26"/>
        </w:rPr>
        <w:t>сделки,</w:t>
      </w:r>
      <w:r w:rsidRPr="00FC619B">
        <w:rPr>
          <w:spacing w:val="1"/>
          <w:sz w:val="26"/>
        </w:rPr>
        <w:t xml:space="preserve"> </w:t>
      </w:r>
      <w:r w:rsidRPr="00FC619B">
        <w:rPr>
          <w:sz w:val="26"/>
        </w:rPr>
        <w:t>издании</w:t>
      </w:r>
      <w:r w:rsidRPr="00FC619B">
        <w:rPr>
          <w:spacing w:val="1"/>
          <w:sz w:val="26"/>
        </w:rPr>
        <w:t xml:space="preserve"> </w:t>
      </w:r>
      <w:r w:rsidRPr="00FC619B">
        <w:rPr>
          <w:sz w:val="26"/>
        </w:rPr>
        <w:t>акта,</w:t>
      </w:r>
      <w:r w:rsidRPr="00FC619B">
        <w:rPr>
          <w:spacing w:val="1"/>
          <w:sz w:val="26"/>
        </w:rPr>
        <w:t xml:space="preserve"> </w:t>
      </w:r>
      <w:r w:rsidRPr="00FC619B">
        <w:rPr>
          <w:sz w:val="26"/>
        </w:rPr>
        <w:t>принятии</w:t>
      </w:r>
      <w:r w:rsidRPr="00FC619B">
        <w:rPr>
          <w:spacing w:val="1"/>
          <w:sz w:val="26"/>
        </w:rPr>
        <w:t xml:space="preserve"> </w:t>
      </w:r>
      <w:r w:rsidRPr="00FC619B">
        <w:rPr>
          <w:sz w:val="26"/>
        </w:rPr>
        <w:t>решения,</w:t>
      </w:r>
      <w:r w:rsidRPr="00FC619B">
        <w:rPr>
          <w:spacing w:val="1"/>
          <w:sz w:val="26"/>
        </w:rPr>
        <w:t xml:space="preserve"> </w:t>
      </w:r>
      <w:r w:rsidRPr="00FC619B">
        <w:rPr>
          <w:sz w:val="26"/>
        </w:rPr>
        <w:t>совершении</w:t>
      </w:r>
      <w:r w:rsidRPr="00FC619B">
        <w:rPr>
          <w:spacing w:val="1"/>
          <w:sz w:val="26"/>
        </w:rPr>
        <w:t xml:space="preserve"> </w:t>
      </w:r>
      <w:r w:rsidRPr="00FC619B">
        <w:rPr>
          <w:sz w:val="26"/>
        </w:rPr>
        <w:t>действий</w:t>
      </w:r>
      <w:r w:rsidRPr="00FC619B">
        <w:rPr>
          <w:spacing w:val="1"/>
          <w:sz w:val="26"/>
        </w:rPr>
        <w:t xml:space="preserve"> </w:t>
      </w:r>
      <w:r w:rsidRPr="00FC619B">
        <w:rPr>
          <w:sz w:val="26"/>
        </w:rPr>
        <w:t>(бездействии);</w:t>
      </w:r>
    </w:p>
    <w:p w:rsidR="005277BB" w:rsidRPr="00FC619B" w:rsidRDefault="005277BB">
      <w:pPr>
        <w:pStyle w:val="BodyText"/>
        <w:ind w:right="163" w:firstLine="709"/>
        <w:jc w:val="both"/>
        <w:rPr>
          <w:sz w:val="26"/>
        </w:rPr>
      </w:pPr>
      <w:r w:rsidRPr="00FC619B">
        <w:rPr>
          <w:sz w:val="26"/>
        </w:rPr>
        <w:t>наличие</w:t>
      </w:r>
      <w:r w:rsidRPr="00FC619B">
        <w:rPr>
          <w:spacing w:val="1"/>
          <w:sz w:val="26"/>
        </w:rPr>
        <w:t xml:space="preserve"> </w:t>
      </w:r>
      <w:r w:rsidRPr="00FC619B">
        <w:rPr>
          <w:sz w:val="26"/>
        </w:rPr>
        <w:t>(отсутствие)</w:t>
      </w:r>
      <w:r w:rsidRPr="00FC619B">
        <w:rPr>
          <w:spacing w:val="1"/>
          <w:sz w:val="26"/>
        </w:rPr>
        <w:t xml:space="preserve"> </w:t>
      </w:r>
      <w:r w:rsidRPr="00FC619B">
        <w:rPr>
          <w:sz w:val="26"/>
        </w:rPr>
        <w:t>в</w:t>
      </w:r>
      <w:r w:rsidRPr="00FC619B">
        <w:rPr>
          <w:spacing w:val="1"/>
          <w:sz w:val="26"/>
        </w:rPr>
        <w:t xml:space="preserve"> </w:t>
      </w:r>
      <w:r w:rsidRPr="00FC619B">
        <w:rPr>
          <w:sz w:val="26"/>
        </w:rPr>
        <w:t>действиях</w:t>
      </w:r>
      <w:r w:rsidRPr="00FC619B">
        <w:rPr>
          <w:spacing w:val="1"/>
          <w:sz w:val="26"/>
        </w:rPr>
        <w:t xml:space="preserve"> </w:t>
      </w:r>
      <w:r w:rsidRPr="00FC619B">
        <w:rPr>
          <w:sz w:val="26"/>
        </w:rPr>
        <w:t>лиц,</w:t>
      </w:r>
      <w:r w:rsidRPr="00FC619B">
        <w:rPr>
          <w:spacing w:val="1"/>
          <w:sz w:val="26"/>
        </w:rPr>
        <w:t xml:space="preserve"> </w:t>
      </w:r>
      <w:r w:rsidRPr="00FC619B">
        <w:rPr>
          <w:sz w:val="26"/>
        </w:rPr>
        <w:t>участвовавших</w:t>
      </w:r>
      <w:r w:rsidRPr="00C65196">
        <w:rPr>
          <w:sz w:val="26"/>
        </w:rPr>
        <w:t xml:space="preserve"> </w:t>
      </w:r>
      <w:r w:rsidRPr="00FC619B">
        <w:rPr>
          <w:sz w:val="26"/>
        </w:rPr>
        <w:t>в</w:t>
      </w:r>
      <w:r w:rsidRPr="00FC619B">
        <w:rPr>
          <w:spacing w:val="1"/>
          <w:sz w:val="26"/>
        </w:rPr>
        <w:t xml:space="preserve"> </w:t>
      </w:r>
      <w:r w:rsidRPr="00FC619B">
        <w:rPr>
          <w:sz w:val="26"/>
        </w:rPr>
        <w:t>подготовке</w:t>
      </w:r>
      <w:r w:rsidRPr="00FC619B">
        <w:rPr>
          <w:spacing w:val="1"/>
          <w:sz w:val="26"/>
        </w:rPr>
        <w:t xml:space="preserve"> </w:t>
      </w:r>
      <w:r w:rsidRPr="00FC619B">
        <w:rPr>
          <w:sz w:val="26"/>
        </w:rPr>
        <w:t>соответствующих</w:t>
      </w:r>
      <w:r w:rsidRPr="00FC619B">
        <w:rPr>
          <w:spacing w:val="-14"/>
          <w:sz w:val="26"/>
        </w:rPr>
        <w:t xml:space="preserve"> </w:t>
      </w:r>
      <w:r w:rsidRPr="00FC619B">
        <w:rPr>
          <w:sz w:val="26"/>
        </w:rPr>
        <w:t>проектов</w:t>
      </w:r>
      <w:r w:rsidRPr="00FC619B">
        <w:rPr>
          <w:spacing w:val="-13"/>
          <w:sz w:val="26"/>
        </w:rPr>
        <w:t xml:space="preserve"> </w:t>
      </w:r>
      <w:r w:rsidRPr="00FC619B">
        <w:rPr>
          <w:sz w:val="26"/>
        </w:rPr>
        <w:t>документов,</w:t>
      </w:r>
      <w:r w:rsidRPr="00FC619B">
        <w:rPr>
          <w:spacing w:val="-13"/>
          <w:sz w:val="26"/>
        </w:rPr>
        <w:t xml:space="preserve"> </w:t>
      </w:r>
      <w:r w:rsidRPr="00FC619B">
        <w:rPr>
          <w:sz w:val="26"/>
        </w:rPr>
        <w:t>а</w:t>
      </w:r>
      <w:r w:rsidRPr="00FC619B">
        <w:rPr>
          <w:spacing w:val="-13"/>
          <w:sz w:val="26"/>
        </w:rPr>
        <w:t xml:space="preserve"> </w:t>
      </w:r>
      <w:r w:rsidRPr="00FC619B">
        <w:rPr>
          <w:sz w:val="26"/>
        </w:rPr>
        <w:t>также</w:t>
      </w:r>
      <w:r w:rsidRPr="00FC619B">
        <w:rPr>
          <w:spacing w:val="-13"/>
          <w:sz w:val="26"/>
        </w:rPr>
        <w:t xml:space="preserve"> </w:t>
      </w:r>
      <w:r w:rsidRPr="00FC619B">
        <w:rPr>
          <w:sz w:val="26"/>
        </w:rPr>
        <w:t>совершении</w:t>
      </w:r>
      <w:r w:rsidRPr="00FC619B">
        <w:rPr>
          <w:spacing w:val="-13"/>
          <w:sz w:val="26"/>
        </w:rPr>
        <w:t xml:space="preserve"> </w:t>
      </w:r>
      <w:r w:rsidRPr="00FC619B">
        <w:rPr>
          <w:sz w:val="26"/>
        </w:rPr>
        <w:t>действий</w:t>
      </w:r>
      <w:r w:rsidRPr="00FC619B">
        <w:rPr>
          <w:spacing w:val="-13"/>
          <w:sz w:val="26"/>
        </w:rPr>
        <w:t xml:space="preserve"> </w:t>
      </w:r>
      <w:r w:rsidRPr="00FC619B">
        <w:rPr>
          <w:sz w:val="26"/>
        </w:rPr>
        <w:t>(бездействии),</w:t>
      </w:r>
      <w:r w:rsidRPr="00FC619B">
        <w:rPr>
          <w:spacing w:val="-68"/>
          <w:sz w:val="26"/>
        </w:rPr>
        <w:t xml:space="preserve"> </w:t>
      </w:r>
      <w:r w:rsidRPr="00FC619B">
        <w:rPr>
          <w:sz w:val="26"/>
        </w:rPr>
        <w:t>признанных</w:t>
      </w:r>
      <w:r w:rsidRPr="00FC619B">
        <w:rPr>
          <w:spacing w:val="-7"/>
          <w:sz w:val="26"/>
        </w:rPr>
        <w:t xml:space="preserve"> </w:t>
      </w:r>
      <w:r w:rsidRPr="00FC619B">
        <w:rPr>
          <w:sz w:val="26"/>
        </w:rPr>
        <w:t>судом</w:t>
      </w:r>
      <w:r w:rsidRPr="00FC619B">
        <w:rPr>
          <w:spacing w:val="-6"/>
          <w:sz w:val="26"/>
        </w:rPr>
        <w:t xml:space="preserve"> </w:t>
      </w:r>
      <w:r w:rsidRPr="00FC619B">
        <w:rPr>
          <w:sz w:val="26"/>
        </w:rPr>
        <w:t>недействительными</w:t>
      </w:r>
      <w:r w:rsidRPr="00FC619B">
        <w:rPr>
          <w:spacing w:val="-8"/>
          <w:sz w:val="26"/>
        </w:rPr>
        <w:t xml:space="preserve"> </w:t>
      </w:r>
      <w:r w:rsidRPr="00FC619B">
        <w:rPr>
          <w:sz w:val="26"/>
        </w:rPr>
        <w:t>(незаконными),</w:t>
      </w:r>
      <w:r w:rsidRPr="00FC619B">
        <w:rPr>
          <w:spacing w:val="-6"/>
          <w:sz w:val="26"/>
        </w:rPr>
        <w:t xml:space="preserve"> </w:t>
      </w:r>
      <w:r w:rsidRPr="00FC619B">
        <w:rPr>
          <w:sz w:val="26"/>
        </w:rPr>
        <w:t>признаков</w:t>
      </w:r>
      <w:r w:rsidRPr="00FC619B">
        <w:rPr>
          <w:spacing w:val="-8"/>
          <w:sz w:val="26"/>
        </w:rPr>
        <w:t xml:space="preserve"> </w:t>
      </w:r>
      <w:r w:rsidRPr="00FC619B">
        <w:rPr>
          <w:sz w:val="26"/>
        </w:rPr>
        <w:t>правонарушений;</w:t>
      </w:r>
    </w:p>
    <w:p w:rsidR="005277BB" w:rsidRPr="00FC619B" w:rsidRDefault="005277BB" w:rsidP="00FC619B">
      <w:pPr>
        <w:pStyle w:val="BodyText"/>
        <w:ind w:right="164" w:firstLine="709"/>
        <w:jc w:val="both"/>
        <w:rPr>
          <w:sz w:val="26"/>
        </w:rPr>
      </w:pPr>
      <w:r w:rsidRPr="00FC619B">
        <w:rPr>
          <w:sz w:val="26"/>
        </w:rPr>
        <w:t>вырабатывает</w:t>
      </w:r>
      <w:r w:rsidRPr="00FC619B">
        <w:rPr>
          <w:spacing w:val="1"/>
          <w:sz w:val="26"/>
        </w:rPr>
        <w:t xml:space="preserve"> </w:t>
      </w:r>
      <w:r w:rsidRPr="00FC619B">
        <w:rPr>
          <w:sz w:val="26"/>
        </w:rPr>
        <w:t>рекомендации</w:t>
      </w:r>
      <w:r w:rsidRPr="00FC619B">
        <w:rPr>
          <w:spacing w:val="1"/>
          <w:sz w:val="26"/>
        </w:rPr>
        <w:t xml:space="preserve"> </w:t>
      </w:r>
      <w:r w:rsidRPr="00FC619B">
        <w:rPr>
          <w:sz w:val="26"/>
        </w:rPr>
        <w:t>о</w:t>
      </w:r>
      <w:r w:rsidRPr="00FC619B">
        <w:rPr>
          <w:spacing w:val="1"/>
          <w:sz w:val="26"/>
        </w:rPr>
        <w:t xml:space="preserve"> </w:t>
      </w:r>
      <w:r w:rsidRPr="00FC619B">
        <w:rPr>
          <w:sz w:val="26"/>
        </w:rPr>
        <w:t>мерах,</w:t>
      </w:r>
      <w:r w:rsidRPr="00FC619B">
        <w:rPr>
          <w:spacing w:val="1"/>
          <w:sz w:val="26"/>
        </w:rPr>
        <w:t xml:space="preserve"> </w:t>
      </w:r>
      <w:r w:rsidRPr="00FC619B">
        <w:rPr>
          <w:sz w:val="26"/>
        </w:rPr>
        <w:t>направленных</w:t>
      </w:r>
      <w:r w:rsidRPr="00FC619B">
        <w:rPr>
          <w:spacing w:val="1"/>
          <w:sz w:val="26"/>
        </w:rPr>
        <w:t xml:space="preserve"> </w:t>
      </w:r>
      <w:r w:rsidRPr="00FC619B">
        <w:rPr>
          <w:sz w:val="26"/>
        </w:rPr>
        <w:t>на</w:t>
      </w:r>
      <w:r w:rsidRPr="00FC619B">
        <w:rPr>
          <w:spacing w:val="1"/>
          <w:sz w:val="26"/>
        </w:rPr>
        <w:t xml:space="preserve"> </w:t>
      </w:r>
      <w:r w:rsidRPr="00FC619B">
        <w:rPr>
          <w:sz w:val="26"/>
        </w:rPr>
        <w:t>предупреждение</w:t>
      </w:r>
      <w:r w:rsidRPr="00FC619B">
        <w:rPr>
          <w:spacing w:val="1"/>
          <w:sz w:val="26"/>
        </w:rPr>
        <w:t xml:space="preserve"> </w:t>
      </w:r>
      <w:r w:rsidRPr="00FC619B">
        <w:rPr>
          <w:sz w:val="26"/>
        </w:rPr>
        <w:t>заключения</w:t>
      </w:r>
      <w:r w:rsidRPr="00FC619B">
        <w:rPr>
          <w:spacing w:val="119"/>
          <w:sz w:val="26"/>
        </w:rPr>
        <w:t xml:space="preserve"> </w:t>
      </w:r>
      <w:r w:rsidRPr="00FC619B">
        <w:rPr>
          <w:sz w:val="26"/>
        </w:rPr>
        <w:t xml:space="preserve">сделок,  </w:t>
      </w:r>
      <w:r w:rsidRPr="00FC619B">
        <w:rPr>
          <w:spacing w:val="48"/>
          <w:sz w:val="26"/>
        </w:rPr>
        <w:t xml:space="preserve"> </w:t>
      </w:r>
      <w:r w:rsidRPr="00FC619B">
        <w:rPr>
          <w:sz w:val="26"/>
        </w:rPr>
        <w:t xml:space="preserve">издания  </w:t>
      </w:r>
      <w:r w:rsidRPr="00FC619B">
        <w:rPr>
          <w:spacing w:val="48"/>
          <w:sz w:val="26"/>
        </w:rPr>
        <w:t xml:space="preserve"> </w:t>
      </w:r>
      <w:r w:rsidRPr="00FC619B">
        <w:rPr>
          <w:sz w:val="26"/>
        </w:rPr>
        <w:t xml:space="preserve">правовых  </w:t>
      </w:r>
      <w:r w:rsidRPr="00FC619B">
        <w:rPr>
          <w:spacing w:val="48"/>
          <w:sz w:val="26"/>
        </w:rPr>
        <w:t xml:space="preserve"> </w:t>
      </w:r>
      <w:r w:rsidRPr="00FC619B">
        <w:rPr>
          <w:sz w:val="26"/>
        </w:rPr>
        <w:t xml:space="preserve">актов,  </w:t>
      </w:r>
      <w:r w:rsidRPr="00FC619B">
        <w:rPr>
          <w:spacing w:val="48"/>
          <w:sz w:val="26"/>
        </w:rPr>
        <w:t xml:space="preserve"> </w:t>
      </w:r>
      <w:r w:rsidRPr="00FC619B">
        <w:rPr>
          <w:sz w:val="26"/>
        </w:rPr>
        <w:t xml:space="preserve">а  </w:t>
      </w:r>
      <w:r w:rsidRPr="00FC619B">
        <w:rPr>
          <w:spacing w:val="48"/>
          <w:sz w:val="26"/>
        </w:rPr>
        <w:t xml:space="preserve"> </w:t>
      </w:r>
      <w:r w:rsidRPr="00FC619B">
        <w:rPr>
          <w:sz w:val="26"/>
        </w:rPr>
        <w:t xml:space="preserve">также  </w:t>
      </w:r>
      <w:r w:rsidRPr="00FC619B">
        <w:rPr>
          <w:spacing w:val="48"/>
          <w:sz w:val="26"/>
        </w:rPr>
        <w:t xml:space="preserve"> </w:t>
      </w:r>
      <w:r w:rsidRPr="00FC619B">
        <w:rPr>
          <w:sz w:val="26"/>
        </w:rPr>
        <w:t xml:space="preserve">принятия  </w:t>
      </w:r>
      <w:r w:rsidRPr="00FC619B">
        <w:rPr>
          <w:spacing w:val="48"/>
          <w:sz w:val="26"/>
        </w:rPr>
        <w:t xml:space="preserve"> </w:t>
      </w:r>
      <w:r w:rsidRPr="00FC619B">
        <w:rPr>
          <w:sz w:val="26"/>
        </w:rPr>
        <w:t>решений</w:t>
      </w:r>
      <w:r w:rsidRPr="00FC619B">
        <w:rPr>
          <w:spacing w:val="-68"/>
          <w:sz w:val="26"/>
        </w:rPr>
        <w:t xml:space="preserve"> </w:t>
      </w:r>
      <w:r w:rsidRPr="00FC619B">
        <w:rPr>
          <w:sz w:val="26"/>
        </w:rPr>
        <w:t>и совершения</w:t>
      </w:r>
      <w:r w:rsidRPr="00FC619B">
        <w:rPr>
          <w:spacing w:val="1"/>
          <w:sz w:val="26"/>
        </w:rPr>
        <w:t xml:space="preserve"> </w:t>
      </w:r>
      <w:r w:rsidRPr="00FC619B">
        <w:rPr>
          <w:sz w:val="26"/>
        </w:rPr>
        <w:t>действий</w:t>
      </w:r>
      <w:r w:rsidRPr="00FC619B">
        <w:rPr>
          <w:spacing w:val="1"/>
          <w:sz w:val="26"/>
        </w:rPr>
        <w:t xml:space="preserve"> </w:t>
      </w:r>
      <w:r w:rsidRPr="00FC619B">
        <w:rPr>
          <w:sz w:val="26"/>
        </w:rPr>
        <w:t>(бездействия),</w:t>
      </w:r>
      <w:r w:rsidRPr="00FC619B">
        <w:rPr>
          <w:spacing w:val="1"/>
          <w:sz w:val="26"/>
        </w:rPr>
        <w:t xml:space="preserve"> </w:t>
      </w:r>
      <w:r w:rsidRPr="00FC619B">
        <w:rPr>
          <w:sz w:val="26"/>
        </w:rPr>
        <w:t>не</w:t>
      </w:r>
      <w:r w:rsidRPr="00FC619B">
        <w:rPr>
          <w:spacing w:val="1"/>
          <w:sz w:val="26"/>
        </w:rPr>
        <w:t xml:space="preserve"> </w:t>
      </w:r>
      <w:r w:rsidRPr="00FC619B">
        <w:rPr>
          <w:sz w:val="26"/>
        </w:rPr>
        <w:t>соответствующих</w:t>
      </w:r>
      <w:r w:rsidRPr="00FC619B">
        <w:rPr>
          <w:spacing w:val="1"/>
          <w:sz w:val="26"/>
        </w:rPr>
        <w:t xml:space="preserve"> </w:t>
      </w:r>
      <w:r w:rsidRPr="00FC619B">
        <w:rPr>
          <w:sz w:val="26"/>
        </w:rPr>
        <w:t>законодательству,</w:t>
      </w:r>
      <w:r w:rsidRPr="00FC619B">
        <w:rPr>
          <w:spacing w:val="1"/>
          <w:sz w:val="26"/>
        </w:rPr>
        <w:t xml:space="preserve"> </w:t>
      </w:r>
      <w:r w:rsidRPr="00FC619B">
        <w:rPr>
          <w:sz w:val="26"/>
        </w:rPr>
        <w:t>и</w:t>
      </w:r>
      <w:r w:rsidRPr="00FC619B">
        <w:rPr>
          <w:spacing w:val="1"/>
          <w:sz w:val="26"/>
        </w:rPr>
        <w:t xml:space="preserve"> </w:t>
      </w:r>
      <w:r w:rsidRPr="00FC619B">
        <w:rPr>
          <w:sz w:val="26"/>
        </w:rPr>
        <w:t>коррупционных</w:t>
      </w:r>
      <w:r w:rsidRPr="00FC619B">
        <w:rPr>
          <w:spacing w:val="-1"/>
          <w:sz w:val="26"/>
        </w:rPr>
        <w:t xml:space="preserve"> </w:t>
      </w:r>
      <w:r w:rsidRPr="00FC619B">
        <w:rPr>
          <w:sz w:val="26"/>
        </w:rPr>
        <w:t>проявлений.</w:t>
      </w:r>
    </w:p>
    <w:p w:rsidR="005277BB" w:rsidRPr="00FC619B" w:rsidRDefault="005277BB" w:rsidP="00FC619B">
      <w:pPr>
        <w:pStyle w:val="BodyText"/>
        <w:ind w:right="164" w:firstLine="709"/>
        <w:jc w:val="both"/>
        <w:rPr>
          <w:sz w:val="26"/>
        </w:rPr>
      </w:pPr>
      <w:r w:rsidRPr="00FC619B">
        <w:rPr>
          <w:sz w:val="26"/>
        </w:rPr>
        <w:t>2.8.По</w:t>
      </w:r>
      <w:r w:rsidRPr="00FC619B">
        <w:rPr>
          <w:spacing w:val="1"/>
          <w:sz w:val="26"/>
        </w:rPr>
        <w:t xml:space="preserve"> </w:t>
      </w:r>
      <w:r w:rsidRPr="00FC619B">
        <w:rPr>
          <w:sz w:val="26"/>
        </w:rPr>
        <w:t>итогам</w:t>
      </w:r>
      <w:r w:rsidRPr="00FC619B">
        <w:rPr>
          <w:spacing w:val="1"/>
          <w:sz w:val="26"/>
        </w:rPr>
        <w:t xml:space="preserve"> </w:t>
      </w:r>
      <w:r w:rsidRPr="00FC619B">
        <w:rPr>
          <w:sz w:val="26"/>
        </w:rPr>
        <w:t>рассмотрения</w:t>
      </w:r>
      <w:r w:rsidRPr="00FC619B">
        <w:rPr>
          <w:spacing w:val="1"/>
          <w:sz w:val="26"/>
        </w:rPr>
        <w:t xml:space="preserve"> </w:t>
      </w:r>
      <w:r w:rsidRPr="00FC619B">
        <w:rPr>
          <w:sz w:val="26"/>
        </w:rPr>
        <w:t>вышеуказанных</w:t>
      </w:r>
      <w:r w:rsidRPr="00FC619B">
        <w:rPr>
          <w:spacing w:val="1"/>
          <w:sz w:val="26"/>
        </w:rPr>
        <w:t xml:space="preserve"> </w:t>
      </w:r>
      <w:r w:rsidRPr="00FC619B">
        <w:rPr>
          <w:sz w:val="26"/>
        </w:rPr>
        <w:t>вопросов</w:t>
      </w:r>
      <w:r w:rsidRPr="00FC619B">
        <w:rPr>
          <w:spacing w:val="1"/>
          <w:sz w:val="26"/>
        </w:rPr>
        <w:t xml:space="preserve"> </w:t>
      </w:r>
      <w:r w:rsidRPr="00FC619B">
        <w:rPr>
          <w:sz w:val="26"/>
        </w:rPr>
        <w:t>рабочая</w:t>
      </w:r>
      <w:r w:rsidRPr="00FC619B">
        <w:rPr>
          <w:spacing w:val="1"/>
          <w:sz w:val="26"/>
        </w:rPr>
        <w:t xml:space="preserve"> </w:t>
      </w:r>
      <w:r w:rsidRPr="00FC619B">
        <w:rPr>
          <w:sz w:val="26"/>
        </w:rPr>
        <w:t>группа</w:t>
      </w:r>
      <w:r w:rsidRPr="00FC619B">
        <w:rPr>
          <w:spacing w:val="-67"/>
          <w:sz w:val="26"/>
        </w:rPr>
        <w:t xml:space="preserve"> </w:t>
      </w:r>
      <w:r w:rsidRPr="00FC619B">
        <w:rPr>
          <w:sz w:val="26"/>
        </w:rPr>
        <w:t>принимает решение о наличии (отсутствии) признаков коррупционных проявлений,</w:t>
      </w:r>
      <w:r w:rsidRPr="00FC619B">
        <w:rPr>
          <w:spacing w:val="1"/>
          <w:sz w:val="26"/>
        </w:rPr>
        <w:t xml:space="preserve"> </w:t>
      </w:r>
      <w:r w:rsidRPr="00FC619B">
        <w:rPr>
          <w:sz w:val="26"/>
        </w:rPr>
        <w:t>признаков правонарушений, а также вырабатывает рекомендации, направленные на</w:t>
      </w:r>
      <w:r w:rsidRPr="00FC619B">
        <w:rPr>
          <w:spacing w:val="1"/>
          <w:sz w:val="26"/>
        </w:rPr>
        <w:t xml:space="preserve"> </w:t>
      </w:r>
      <w:r w:rsidRPr="00FC619B">
        <w:rPr>
          <w:sz w:val="26"/>
        </w:rPr>
        <w:t>предупреждение принятия ненормативных правовых актов, совершения действий</w:t>
      </w:r>
      <w:r w:rsidRPr="00FC619B">
        <w:rPr>
          <w:spacing w:val="1"/>
          <w:sz w:val="26"/>
        </w:rPr>
        <w:t xml:space="preserve"> </w:t>
      </w:r>
      <w:r w:rsidRPr="00FC619B">
        <w:rPr>
          <w:sz w:val="26"/>
        </w:rPr>
        <w:t>(бездействия),</w:t>
      </w:r>
      <w:r w:rsidRPr="00FC619B">
        <w:rPr>
          <w:spacing w:val="-1"/>
          <w:sz w:val="26"/>
        </w:rPr>
        <w:t xml:space="preserve"> </w:t>
      </w:r>
      <w:r w:rsidRPr="00FC619B">
        <w:rPr>
          <w:sz w:val="26"/>
        </w:rPr>
        <w:t>противоречащих</w:t>
      </w:r>
      <w:r w:rsidRPr="00FC619B">
        <w:rPr>
          <w:spacing w:val="-1"/>
          <w:sz w:val="26"/>
        </w:rPr>
        <w:t xml:space="preserve"> </w:t>
      </w:r>
      <w:r w:rsidRPr="00FC619B">
        <w:rPr>
          <w:sz w:val="26"/>
        </w:rPr>
        <w:t>законодательству.</w:t>
      </w:r>
    </w:p>
    <w:p w:rsidR="005277BB" w:rsidRPr="00FC619B" w:rsidRDefault="005277BB" w:rsidP="00C65196">
      <w:pPr>
        <w:pStyle w:val="BodyText"/>
        <w:ind w:right="164" w:firstLine="709"/>
        <w:jc w:val="both"/>
        <w:rPr>
          <w:sz w:val="26"/>
        </w:rPr>
      </w:pPr>
      <w:r w:rsidRPr="00FC619B">
        <w:rPr>
          <w:sz w:val="26"/>
        </w:rPr>
        <w:t>2.9.Решение</w:t>
      </w:r>
      <w:r w:rsidRPr="00FC619B">
        <w:rPr>
          <w:spacing w:val="67"/>
          <w:sz w:val="26"/>
        </w:rPr>
        <w:t xml:space="preserve"> </w:t>
      </w:r>
      <w:r w:rsidRPr="00FC619B">
        <w:rPr>
          <w:sz w:val="26"/>
        </w:rPr>
        <w:t>рабочей</w:t>
      </w:r>
      <w:r w:rsidRPr="00FC619B">
        <w:rPr>
          <w:spacing w:val="135"/>
          <w:sz w:val="26"/>
        </w:rPr>
        <w:t xml:space="preserve"> </w:t>
      </w:r>
      <w:r w:rsidRPr="00FC619B">
        <w:rPr>
          <w:sz w:val="26"/>
        </w:rPr>
        <w:t>группы</w:t>
      </w:r>
      <w:r w:rsidRPr="00FC619B">
        <w:rPr>
          <w:spacing w:val="136"/>
          <w:sz w:val="26"/>
        </w:rPr>
        <w:t xml:space="preserve"> </w:t>
      </w:r>
      <w:r w:rsidRPr="00FC619B">
        <w:rPr>
          <w:sz w:val="26"/>
        </w:rPr>
        <w:t>по</w:t>
      </w:r>
      <w:r w:rsidRPr="00FC619B">
        <w:rPr>
          <w:spacing w:val="136"/>
          <w:sz w:val="26"/>
        </w:rPr>
        <w:t xml:space="preserve"> </w:t>
      </w:r>
      <w:r w:rsidRPr="00FC619B">
        <w:rPr>
          <w:sz w:val="26"/>
        </w:rPr>
        <w:t>вопросам,</w:t>
      </w:r>
      <w:r w:rsidRPr="00FC619B">
        <w:rPr>
          <w:spacing w:val="136"/>
          <w:sz w:val="26"/>
        </w:rPr>
        <w:t xml:space="preserve"> </w:t>
      </w:r>
      <w:r w:rsidRPr="00FC619B">
        <w:rPr>
          <w:sz w:val="26"/>
        </w:rPr>
        <w:t>указанным</w:t>
      </w:r>
      <w:r w:rsidRPr="00FC619B">
        <w:rPr>
          <w:spacing w:val="136"/>
          <w:sz w:val="26"/>
        </w:rPr>
        <w:t xml:space="preserve"> </w:t>
      </w:r>
      <w:r w:rsidRPr="00FC619B">
        <w:rPr>
          <w:sz w:val="26"/>
        </w:rPr>
        <w:t>в</w:t>
      </w:r>
      <w:r w:rsidRPr="00FC619B">
        <w:rPr>
          <w:spacing w:val="136"/>
          <w:sz w:val="26"/>
        </w:rPr>
        <w:t xml:space="preserve"> </w:t>
      </w:r>
      <w:r w:rsidRPr="00FC619B">
        <w:rPr>
          <w:sz w:val="26"/>
        </w:rPr>
        <w:t>пунктах</w:t>
      </w:r>
      <w:r w:rsidRPr="00FC619B">
        <w:rPr>
          <w:spacing w:val="136"/>
          <w:sz w:val="26"/>
        </w:rPr>
        <w:t xml:space="preserve"> </w:t>
      </w:r>
      <w:r w:rsidRPr="00FC619B">
        <w:rPr>
          <w:sz w:val="26"/>
        </w:rPr>
        <w:t>2.7,</w:t>
      </w:r>
      <w:r w:rsidRPr="00C65196">
        <w:rPr>
          <w:sz w:val="26"/>
        </w:rPr>
        <w:t xml:space="preserve"> </w:t>
      </w:r>
      <w:r w:rsidRPr="00FC619B">
        <w:rPr>
          <w:sz w:val="26"/>
        </w:rPr>
        <w:t>2.8</w:t>
      </w:r>
      <w:r w:rsidRPr="00FC619B">
        <w:rPr>
          <w:spacing w:val="1"/>
          <w:sz w:val="26"/>
        </w:rPr>
        <w:t xml:space="preserve"> </w:t>
      </w:r>
      <w:r w:rsidRPr="00FC619B">
        <w:rPr>
          <w:sz w:val="26"/>
        </w:rPr>
        <w:t>настоящего</w:t>
      </w:r>
      <w:r w:rsidRPr="00FC619B">
        <w:rPr>
          <w:spacing w:val="1"/>
          <w:sz w:val="26"/>
        </w:rPr>
        <w:t xml:space="preserve"> </w:t>
      </w:r>
      <w:r w:rsidRPr="00FC619B">
        <w:rPr>
          <w:sz w:val="26"/>
        </w:rPr>
        <w:t>Порядка,</w:t>
      </w:r>
      <w:r w:rsidRPr="00FC619B">
        <w:rPr>
          <w:spacing w:val="1"/>
          <w:sz w:val="26"/>
        </w:rPr>
        <w:t xml:space="preserve"> </w:t>
      </w:r>
      <w:r w:rsidRPr="00FC619B">
        <w:rPr>
          <w:sz w:val="26"/>
        </w:rPr>
        <w:t>принимается</w:t>
      </w:r>
      <w:r w:rsidRPr="00FC619B">
        <w:rPr>
          <w:spacing w:val="1"/>
          <w:sz w:val="26"/>
        </w:rPr>
        <w:t xml:space="preserve"> </w:t>
      </w:r>
      <w:r w:rsidRPr="00FC619B">
        <w:rPr>
          <w:sz w:val="26"/>
        </w:rPr>
        <w:t>открытым</w:t>
      </w:r>
      <w:r w:rsidRPr="00FC619B">
        <w:rPr>
          <w:spacing w:val="1"/>
          <w:sz w:val="26"/>
        </w:rPr>
        <w:t xml:space="preserve"> </w:t>
      </w:r>
      <w:r w:rsidRPr="00FC619B">
        <w:rPr>
          <w:sz w:val="26"/>
        </w:rPr>
        <w:t>голосованием</w:t>
      </w:r>
      <w:r w:rsidRPr="00FC619B">
        <w:rPr>
          <w:spacing w:val="1"/>
          <w:sz w:val="26"/>
        </w:rPr>
        <w:t xml:space="preserve"> </w:t>
      </w:r>
      <w:r w:rsidRPr="00FC619B">
        <w:rPr>
          <w:sz w:val="26"/>
        </w:rPr>
        <w:t>простым</w:t>
      </w:r>
      <w:r w:rsidRPr="00FC619B">
        <w:rPr>
          <w:spacing w:val="1"/>
          <w:sz w:val="26"/>
        </w:rPr>
        <w:t xml:space="preserve"> </w:t>
      </w:r>
      <w:r w:rsidRPr="00FC619B">
        <w:rPr>
          <w:sz w:val="26"/>
        </w:rPr>
        <w:t>большинством голосов присутствующих на заседании. В случае равенства голосов</w:t>
      </w:r>
      <w:r w:rsidRPr="00FC619B">
        <w:rPr>
          <w:spacing w:val="1"/>
          <w:sz w:val="26"/>
        </w:rPr>
        <w:t xml:space="preserve"> </w:t>
      </w:r>
      <w:r w:rsidRPr="00FC619B">
        <w:rPr>
          <w:sz w:val="26"/>
        </w:rPr>
        <w:t>решающим</w:t>
      </w:r>
      <w:r w:rsidRPr="00FC619B">
        <w:rPr>
          <w:spacing w:val="-1"/>
          <w:sz w:val="26"/>
        </w:rPr>
        <w:t xml:space="preserve"> </w:t>
      </w:r>
      <w:r w:rsidRPr="00FC619B">
        <w:rPr>
          <w:sz w:val="26"/>
        </w:rPr>
        <w:t>является голос</w:t>
      </w:r>
      <w:r w:rsidRPr="00FC619B">
        <w:rPr>
          <w:spacing w:val="-1"/>
          <w:sz w:val="26"/>
        </w:rPr>
        <w:t xml:space="preserve"> </w:t>
      </w:r>
      <w:r w:rsidRPr="00FC619B">
        <w:rPr>
          <w:sz w:val="26"/>
        </w:rPr>
        <w:t>председательствующего</w:t>
      </w:r>
      <w:r w:rsidRPr="00FC619B">
        <w:rPr>
          <w:spacing w:val="-1"/>
          <w:sz w:val="26"/>
        </w:rPr>
        <w:t xml:space="preserve"> </w:t>
      </w:r>
      <w:r w:rsidRPr="00FC619B">
        <w:rPr>
          <w:sz w:val="26"/>
        </w:rPr>
        <w:t>на</w:t>
      </w:r>
      <w:r w:rsidRPr="00FC619B">
        <w:rPr>
          <w:spacing w:val="-1"/>
          <w:sz w:val="26"/>
        </w:rPr>
        <w:t xml:space="preserve"> </w:t>
      </w:r>
      <w:r w:rsidRPr="00FC619B">
        <w:rPr>
          <w:sz w:val="26"/>
        </w:rPr>
        <w:t>заседании.</w:t>
      </w:r>
    </w:p>
    <w:p w:rsidR="005277BB" w:rsidRPr="00FC619B" w:rsidRDefault="005277BB" w:rsidP="00FC619B">
      <w:pPr>
        <w:pStyle w:val="BodyText"/>
        <w:ind w:right="165"/>
        <w:jc w:val="both"/>
        <w:rPr>
          <w:sz w:val="26"/>
        </w:rPr>
      </w:pPr>
      <w:r w:rsidRPr="00FC619B">
        <w:rPr>
          <w:sz w:val="26"/>
        </w:rPr>
        <w:t xml:space="preserve">           2.10.По</w:t>
      </w:r>
      <w:r w:rsidRPr="00FC619B">
        <w:rPr>
          <w:spacing w:val="1"/>
          <w:sz w:val="26"/>
        </w:rPr>
        <w:t xml:space="preserve"> </w:t>
      </w:r>
      <w:r w:rsidRPr="00FC619B">
        <w:rPr>
          <w:sz w:val="26"/>
        </w:rPr>
        <w:t>итогам</w:t>
      </w:r>
      <w:r w:rsidRPr="00FC619B">
        <w:rPr>
          <w:spacing w:val="1"/>
          <w:sz w:val="26"/>
        </w:rPr>
        <w:t xml:space="preserve"> </w:t>
      </w:r>
      <w:r w:rsidRPr="00FC619B">
        <w:rPr>
          <w:sz w:val="26"/>
        </w:rPr>
        <w:t>заседания</w:t>
      </w:r>
      <w:r w:rsidRPr="00FC619B">
        <w:rPr>
          <w:spacing w:val="1"/>
          <w:sz w:val="26"/>
        </w:rPr>
        <w:t xml:space="preserve"> </w:t>
      </w:r>
      <w:r w:rsidRPr="00FC619B">
        <w:rPr>
          <w:sz w:val="26"/>
        </w:rPr>
        <w:t>составляется</w:t>
      </w:r>
      <w:r w:rsidRPr="00FC619B">
        <w:rPr>
          <w:spacing w:val="1"/>
          <w:sz w:val="26"/>
        </w:rPr>
        <w:t xml:space="preserve"> </w:t>
      </w:r>
      <w:r w:rsidRPr="00FC619B">
        <w:rPr>
          <w:sz w:val="26"/>
        </w:rPr>
        <w:t>протокол,</w:t>
      </w:r>
      <w:r w:rsidRPr="00FC619B">
        <w:rPr>
          <w:spacing w:val="1"/>
          <w:sz w:val="26"/>
        </w:rPr>
        <w:t xml:space="preserve"> </w:t>
      </w:r>
      <w:r w:rsidRPr="00FC619B">
        <w:rPr>
          <w:sz w:val="26"/>
        </w:rPr>
        <w:t>подписываемый</w:t>
      </w:r>
      <w:r w:rsidRPr="00FC619B">
        <w:rPr>
          <w:spacing w:val="1"/>
          <w:sz w:val="26"/>
        </w:rPr>
        <w:t xml:space="preserve"> </w:t>
      </w:r>
      <w:r w:rsidRPr="00FC619B">
        <w:rPr>
          <w:sz w:val="26"/>
        </w:rPr>
        <w:t>председателем.</w:t>
      </w:r>
      <w:r w:rsidRPr="00FC619B">
        <w:rPr>
          <w:spacing w:val="-1"/>
          <w:sz w:val="26"/>
        </w:rPr>
        <w:t xml:space="preserve"> </w:t>
      </w:r>
      <w:r w:rsidRPr="00FC619B">
        <w:rPr>
          <w:sz w:val="26"/>
        </w:rPr>
        <w:t>В протоколе</w:t>
      </w:r>
      <w:r w:rsidRPr="00FC619B">
        <w:rPr>
          <w:spacing w:val="-1"/>
          <w:sz w:val="26"/>
        </w:rPr>
        <w:t xml:space="preserve"> </w:t>
      </w:r>
      <w:r w:rsidRPr="00FC619B">
        <w:rPr>
          <w:sz w:val="26"/>
        </w:rPr>
        <w:t>указываются:</w:t>
      </w:r>
    </w:p>
    <w:p w:rsidR="005277BB" w:rsidRPr="00FC619B" w:rsidRDefault="005277BB">
      <w:pPr>
        <w:pStyle w:val="BodyText"/>
        <w:ind w:left="823"/>
        <w:jc w:val="both"/>
        <w:rPr>
          <w:sz w:val="26"/>
        </w:rPr>
      </w:pPr>
      <w:r w:rsidRPr="00FC619B">
        <w:rPr>
          <w:sz w:val="26"/>
        </w:rPr>
        <w:t>дата,</w:t>
      </w:r>
      <w:r w:rsidRPr="00FC619B">
        <w:rPr>
          <w:spacing w:val="-3"/>
          <w:sz w:val="26"/>
        </w:rPr>
        <w:t xml:space="preserve"> </w:t>
      </w:r>
      <w:r w:rsidRPr="00FC619B">
        <w:rPr>
          <w:sz w:val="26"/>
        </w:rPr>
        <w:t>время</w:t>
      </w:r>
      <w:r w:rsidRPr="00FC619B">
        <w:rPr>
          <w:spacing w:val="-3"/>
          <w:sz w:val="26"/>
        </w:rPr>
        <w:t xml:space="preserve"> </w:t>
      </w:r>
      <w:r w:rsidRPr="00FC619B">
        <w:rPr>
          <w:sz w:val="26"/>
        </w:rPr>
        <w:t>и</w:t>
      </w:r>
      <w:r w:rsidRPr="00FC619B">
        <w:rPr>
          <w:spacing w:val="-3"/>
          <w:sz w:val="26"/>
        </w:rPr>
        <w:t xml:space="preserve"> </w:t>
      </w:r>
      <w:r w:rsidRPr="00FC619B">
        <w:rPr>
          <w:sz w:val="26"/>
        </w:rPr>
        <w:t>место</w:t>
      </w:r>
      <w:r w:rsidRPr="00FC619B">
        <w:rPr>
          <w:spacing w:val="-3"/>
          <w:sz w:val="26"/>
        </w:rPr>
        <w:t xml:space="preserve"> </w:t>
      </w:r>
      <w:r w:rsidRPr="00FC619B">
        <w:rPr>
          <w:sz w:val="26"/>
        </w:rPr>
        <w:t>проведения</w:t>
      </w:r>
      <w:r w:rsidRPr="00FC619B">
        <w:rPr>
          <w:spacing w:val="-3"/>
          <w:sz w:val="26"/>
        </w:rPr>
        <w:t xml:space="preserve"> </w:t>
      </w:r>
      <w:r w:rsidRPr="00FC619B">
        <w:rPr>
          <w:sz w:val="26"/>
        </w:rPr>
        <w:t>заседания;</w:t>
      </w:r>
    </w:p>
    <w:p w:rsidR="005277BB" w:rsidRPr="00FC619B" w:rsidRDefault="005277BB">
      <w:pPr>
        <w:pStyle w:val="BodyText"/>
        <w:ind w:left="823" w:right="165"/>
        <w:jc w:val="both"/>
        <w:rPr>
          <w:sz w:val="26"/>
        </w:rPr>
      </w:pPr>
      <w:r w:rsidRPr="00FC619B">
        <w:rPr>
          <w:sz w:val="26"/>
        </w:rPr>
        <w:t>присутствующие на заседании члены рабочей группы и иные участники;</w:t>
      </w:r>
      <w:r w:rsidRPr="00FC619B">
        <w:rPr>
          <w:spacing w:val="1"/>
          <w:sz w:val="26"/>
        </w:rPr>
        <w:t xml:space="preserve"> </w:t>
      </w:r>
      <w:r w:rsidRPr="00FC619B">
        <w:rPr>
          <w:sz w:val="26"/>
        </w:rPr>
        <w:t>фамилия,</w:t>
      </w:r>
      <w:r w:rsidRPr="00FC619B">
        <w:rPr>
          <w:spacing w:val="58"/>
          <w:sz w:val="26"/>
        </w:rPr>
        <w:t xml:space="preserve"> </w:t>
      </w:r>
      <w:r w:rsidRPr="00FC619B">
        <w:rPr>
          <w:sz w:val="26"/>
        </w:rPr>
        <w:t>имя,</w:t>
      </w:r>
      <w:r w:rsidRPr="00FC619B">
        <w:rPr>
          <w:spacing w:val="57"/>
          <w:sz w:val="26"/>
        </w:rPr>
        <w:t xml:space="preserve"> </w:t>
      </w:r>
      <w:r w:rsidRPr="00FC619B">
        <w:rPr>
          <w:sz w:val="26"/>
        </w:rPr>
        <w:t>отчество</w:t>
      </w:r>
      <w:r w:rsidRPr="00FC619B">
        <w:rPr>
          <w:spacing w:val="58"/>
          <w:sz w:val="26"/>
        </w:rPr>
        <w:t xml:space="preserve"> </w:t>
      </w:r>
      <w:r w:rsidRPr="00FC619B">
        <w:rPr>
          <w:sz w:val="26"/>
        </w:rPr>
        <w:t>выступавших</w:t>
      </w:r>
      <w:r w:rsidRPr="00FC619B">
        <w:rPr>
          <w:spacing w:val="58"/>
          <w:sz w:val="26"/>
        </w:rPr>
        <w:t xml:space="preserve"> </w:t>
      </w:r>
      <w:r w:rsidRPr="00FC619B">
        <w:rPr>
          <w:sz w:val="26"/>
        </w:rPr>
        <w:t>на</w:t>
      </w:r>
      <w:r w:rsidRPr="00FC619B">
        <w:rPr>
          <w:spacing w:val="58"/>
          <w:sz w:val="26"/>
        </w:rPr>
        <w:t xml:space="preserve"> </w:t>
      </w:r>
      <w:r w:rsidRPr="00FC619B">
        <w:rPr>
          <w:sz w:val="26"/>
        </w:rPr>
        <w:t>заседании</w:t>
      </w:r>
      <w:r w:rsidRPr="00FC619B">
        <w:rPr>
          <w:spacing w:val="58"/>
          <w:sz w:val="26"/>
        </w:rPr>
        <w:t xml:space="preserve"> </w:t>
      </w:r>
      <w:r w:rsidRPr="00FC619B">
        <w:rPr>
          <w:sz w:val="26"/>
        </w:rPr>
        <w:t>и</w:t>
      </w:r>
      <w:r w:rsidRPr="00FC619B">
        <w:rPr>
          <w:spacing w:val="58"/>
          <w:sz w:val="26"/>
        </w:rPr>
        <w:t xml:space="preserve"> </w:t>
      </w:r>
      <w:r w:rsidRPr="00FC619B">
        <w:rPr>
          <w:sz w:val="26"/>
        </w:rPr>
        <w:t>основные</w:t>
      </w:r>
      <w:r w:rsidRPr="00FC619B">
        <w:rPr>
          <w:spacing w:val="58"/>
          <w:sz w:val="26"/>
        </w:rPr>
        <w:t xml:space="preserve"> </w:t>
      </w:r>
      <w:r w:rsidRPr="00FC619B">
        <w:rPr>
          <w:sz w:val="26"/>
        </w:rPr>
        <w:t>тезисы</w:t>
      </w:r>
    </w:p>
    <w:p w:rsidR="005277BB" w:rsidRPr="00FC619B" w:rsidRDefault="005277BB">
      <w:pPr>
        <w:pStyle w:val="BodyText"/>
        <w:ind w:left="823" w:right="5037" w:hanging="709"/>
        <w:jc w:val="both"/>
        <w:rPr>
          <w:sz w:val="26"/>
        </w:rPr>
      </w:pPr>
      <w:r w:rsidRPr="00FC619B">
        <w:rPr>
          <w:sz w:val="26"/>
        </w:rPr>
        <w:t>выступлений, предложенные рекомендации;</w:t>
      </w:r>
      <w:r w:rsidRPr="00FC619B">
        <w:rPr>
          <w:spacing w:val="-67"/>
          <w:sz w:val="26"/>
        </w:rPr>
        <w:t xml:space="preserve"> </w:t>
      </w:r>
      <w:r w:rsidRPr="00FC619B">
        <w:rPr>
          <w:sz w:val="26"/>
        </w:rPr>
        <w:t>результаты</w:t>
      </w:r>
      <w:r w:rsidRPr="00FC619B">
        <w:rPr>
          <w:spacing w:val="-1"/>
          <w:sz w:val="26"/>
        </w:rPr>
        <w:t xml:space="preserve"> </w:t>
      </w:r>
      <w:r w:rsidRPr="00FC619B">
        <w:rPr>
          <w:sz w:val="26"/>
        </w:rPr>
        <w:t>голосования;</w:t>
      </w:r>
    </w:p>
    <w:p w:rsidR="005277BB" w:rsidRPr="00FC619B" w:rsidRDefault="005277BB">
      <w:pPr>
        <w:pStyle w:val="BodyText"/>
        <w:ind w:left="823"/>
        <w:jc w:val="both"/>
        <w:rPr>
          <w:sz w:val="26"/>
        </w:rPr>
      </w:pPr>
      <w:r w:rsidRPr="00FC619B">
        <w:rPr>
          <w:sz w:val="26"/>
        </w:rPr>
        <w:t>принятое</w:t>
      </w:r>
      <w:r w:rsidRPr="00FC619B">
        <w:rPr>
          <w:spacing w:val="-4"/>
          <w:sz w:val="26"/>
        </w:rPr>
        <w:t xml:space="preserve"> </w:t>
      </w:r>
      <w:r w:rsidRPr="00FC619B">
        <w:rPr>
          <w:sz w:val="26"/>
        </w:rPr>
        <w:t>решение.</w:t>
      </w:r>
    </w:p>
    <w:p w:rsidR="005277BB" w:rsidRPr="00FC619B" w:rsidRDefault="005277BB" w:rsidP="00FC619B">
      <w:pPr>
        <w:pStyle w:val="BodyText"/>
        <w:ind w:right="165" w:firstLine="709"/>
        <w:jc w:val="both"/>
        <w:rPr>
          <w:sz w:val="26"/>
        </w:rPr>
      </w:pPr>
      <w:r w:rsidRPr="00FC619B">
        <w:rPr>
          <w:sz w:val="26"/>
        </w:rPr>
        <w:t>К</w:t>
      </w:r>
      <w:r w:rsidRPr="00FC619B">
        <w:rPr>
          <w:spacing w:val="1"/>
          <w:sz w:val="26"/>
        </w:rPr>
        <w:t xml:space="preserve"> </w:t>
      </w:r>
      <w:r w:rsidRPr="00FC619B">
        <w:rPr>
          <w:sz w:val="26"/>
        </w:rPr>
        <w:t>протоколу</w:t>
      </w:r>
      <w:r w:rsidRPr="00FC619B">
        <w:rPr>
          <w:spacing w:val="1"/>
          <w:sz w:val="26"/>
        </w:rPr>
        <w:t xml:space="preserve"> </w:t>
      </w:r>
      <w:r w:rsidRPr="00FC619B">
        <w:rPr>
          <w:sz w:val="26"/>
        </w:rPr>
        <w:t>прилагаются</w:t>
      </w:r>
      <w:r w:rsidRPr="00FC619B">
        <w:rPr>
          <w:spacing w:val="1"/>
          <w:sz w:val="26"/>
        </w:rPr>
        <w:t xml:space="preserve"> </w:t>
      </w:r>
      <w:r w:rsidRPr="00FC619B">
        <w:rPr>
          <w:sz w:val="26"/>
        </w:rPr>
        <w:t>копии</w:t>
      </w:r>
      <w:r w:rsidRPr="00FC619B">
        <w:rPr>
          <w:spacing w:val="1"/>
          <w:sz w:val="26"/>
        </w:rPr>
        <w:t xml:space="preserve"> </w:t>
      </w:r>
      <w:r w:rsidRPr="00FC619B">
        <w:rPr>
          <w:sz w:val="26"/>
        </w:rPr>
        <w:t>судебных</w:t>
      </w:r>
      <w:r w:rsidRPr="00FC619B">
        <w:rPr>
          <w:spacing w:val="1"/>
          <w:sz w:val="26"/>
        </w:rPr>
        <w:t xml:space="preserve"> </w:t>
      </w:r>
      <w:r w:rsidRPr="00FC619B">
        <w:rPr>
          <w:sz w:val="26"/>
        </w:rPr>
        <w:t>решений,</w:t>
      </w:r>
      <w:r w:rsidRPr="00FC619B">
        <w:rPr>
          <w:spacing w:val="1"/>
          <w:sz w:val="26"/>
        </w:rPr>
        <w:t xml:space="preserve"> </w:t>
      </w:r>
      <w:r w:rsidRPr="00FC619B">
        <w:rPr>
          <w:sz w:val="26"/>
        </w:rPr>
        <w:t>признанного</w:t>
      </w:r>
      <w:r w:rsidRPr="00FC619B">
        <w:rPr>
          <w:spacing w:val="1"/>
          <w:sz w:val="26"/>
        </w:rPr>
        <w:t xml:space="preserve"> </w:t>
      </w:r>
      <w:r w:rsidRPr="00FC619B">
        <w:rPr>
          <w:sz w:val="26"/>
        </w:rPr>
        <w:t>судом</w:t>
      </w:r>
      <w:r w:rsidRPr="00FC619B">
        <w:rPr>
          <w:spacing w:val="1"/>
          <w:sz w:val="26"/>
        </w:rPr>
        <w:t xml:space="preserve"> </w:t>
      </w:r>
      <w:r w:rsidRPr="00FC619B">
        <w:rPr>
          <w:sz w:val="26"/>
        </w:rPr>
        <w:t>недействительным</w:t>
      </w:r>
      <w:r w:rsidRPr="00FC619B">
        <w:rPr>
          <w:spacing w:val="1"/>
          <w:sz w:val="26"/>
        </w:rPr>
        <w:t xml:space="preserve"> </w:t>
      </w:r>
      <w:r w:rsidRPr="00FC619B">
        <w:rPr>
          <w:sz w:val="26"/>
        </w:rPr>
        <w:t>ненормативного</w:t>
      </w:r>
      <w:r w:rsidRPr="00FC619B">
        <w:rPr>
          <w:spacing w:val="1"/>
          <w:sz w:val="26"/>
        </w:rPr>
        <w:t xml:space="preserve"> </w:t>
      </w:r>
      <w:r w:rsidRPr="00FC619B">
        <w:rPr>
          <w:sz w:val="26"/>
        </w:rPr>
        <w:t>акта,</w:t>
      </w:r>
      <w:r w:rsidRPr="00FC619B">
        <w:rPr>
          <w:spacing w:val="1"/>
          <w:sz w:val="26"/>
        </w:rPr>
        <w:t xml:space="preserve"> </w:t>
      </w:r>
      <w:r w:rsidRPr="00FC619B">
        <w:rPr>
          <w:sz w:val="26"/>
        </w:rPr>
        <w:t>а</w:t>
      </w:r>
      <w:r w:rsidRPr="00FC619B">
        <w:rPr>
          <w:spacing w:val="1"/>
          <w:sz w:val="26"/>
        </w:rPr>
        <w:t xml:space="preserve"> </w:t>
      </w:r>
      <w:r w:rsidRPr="00FC619B">
        <w:rPr>
          <w:sz w:val="26"/>
        </w:rPr>
        <w:t>также</w:t>
      </w:r>
      <w:r w:rsidRPr="00FC619B">
        <w:rPr>
          <w:spacing w:val="1"/>
          <w:sz w:val="26"/>
        </w:rPr>
        <w:t xml:space="preserve"> </w:t>
      </w:r>
      <w:r w:rsidRPr="00FC619B">
        <w:rPr>
          <w:sz w:val="26"/>
        </w:rPr>
        <w:t>иные</w:t>
      </w:r>
      <w:r w:rsidRPr="00FC619B">
        <w:rPr>
          <w:spacing w:val="1"/>
          <w:sz w:val="26"/>
        </w:rPr>
        <w:t xml:space="preserve"> </w:t>
      </w:r>
      <w:r w:rsidRPr="00FC619B">
        <w:rPr>
          <w:sz w:val="26"/>
        </w:rPr>
        <w:t>материалы,</w:t>
      </w:r>
      <w:r w:rsidRPr="00FC619B">
        <w:rPr>
          <w:spacing w:val="1"/>
          <w:sz w:val="26"/>
        </w:rPr>
        <w:t xml:space="preserve"> </w:t>
      </w:r>
      <w:r w:rsidRPr="00FC619B">
        <w:rPr>
          <w:sz w:val="26"/>
        </w:rPr>
        <w:t>явившиеся</w:t>
      </w:r>
      <w:r w:rsidRPr="00FC619B">
        <w:rPr>
          <w:spacing w:val="1"/>
          <w:sz w:val="26"/>
        </w:rPr>
        <w:t xml:space="preserve"> </w:t>
      </w:r>
      <w:r w:rsidRPr="00FC619B">
        <w:rPr>
          <w:sz w:val="26"/>
        </w:rPr>
        <w:t>предметом</w:t>
      </w:r>
      <w:r w:rsidRPr="00FC619B">
        <w:rPr>
          <w:spacing w:val="-1"/>
          <w:sz w:val="26"/>
        </w:rPr>
        <w:t xml:space="preserve"> </w:t>
      </w:r>
      <w:r w:rsidRPr="00FC619B">
        <w:rPr>
          <w:sz w:val="26"/>
        </w:rPr>
        <w:t>рассмотрения</w:t>
      </w:r>
      <w:r w:rsidRPr="00FC619B">
        <w:rPr>
          <w:spacing w:val="-1"/>
          <w:sz w:val="26"/>
        </w:rPr>
        <w:t xml:space="preserve"> </w:t>
      </w:r>
      <w:r w:rsidRPr="00FC619B">
        <w:rPr>
          <w:sz w:val="26"/>
        </w:rPr>
        <w:t>рабочей группы.</w:t>
      </w:r>
    </w:p>
    <w:p w:rsidR="005277BB" w:rsidRPr="00FC619B" w:rsidRDefault="005277BB" w:rsidP="00FC619B">
      <w:pPr>
        <w:pStyle w:val="BodyText"/>
        <w:ind w:right="165" w:firstLine="709"/>
        <w:jc w:val="both"/>
        <w:rPr>
          <w:sz w:val="26"/>
        </w:rPr>
      </w:pPr>
      <w:r w:rsidRPr="00FC619B">
        <w:rPr>
          <w:sz w:val="26"/>
        </w:rPr>
        <w:t>2.11.Председатель</w:t>
      </w:r>
      <w:r w:rsidRPr="00FC619B">
        <w:rPr>
          <w:spacing w:val="1"/>
          <w:sz w:val="26"/>
        </w:rPr>
        <w:t xml:space="preserve"> </w:t>
      </w:r>
      <w:r w:rsidRPr="00FC619B">
        <w:rPr>
          <w:sz w:val="26"/>
        </w:rPr>
        <w:t>не</w:t>
      </w:r>
      <w:r w:rsidRPr="00FC619B">
        <w:rPr>
          <w:spacing w:val="1"/>
          <w:sz w:val="26"/>
        </w:rPr>
        <w:t xml:space="preserve"> </w:t>
      </w:r>
      <w:r w:rsidRPr="00FC619B">
        <w:rPr>
          <w:sz w:val="26"/>
        </w:rPr>
        <w:t xml:space="preserve">позднее </w:t>
      </w:r>
      <w:r w:rsidRPr="00FC619B">
        <w:rPr>
          <w:spacing w:val="1"/>
          <w:sz w:val="26"/>
        </w:rPr>
        <w:t xml:space="preserve">5 </w:t>
      </w:r>
      <w:r w:rsidRPr="00FC619B">
        <w:rPr>
          <w:sz w:val="26"/>
        </w:rPr>
        <w:t>дней</w:t>
      </w:r>
      <w:r w:rsidRPr="00FC619B">
        <w:rPr>
          <w:spacing w:val="70"/>
          <w:sz w:val="26"/>
        </w:rPr>
        <w:t xml:space="preserve"> </w:t>
      </w:r>
      <w:r w:rsidRPr="00FC619B">
        <w:rPr>
          <w:sz w:val="26"/>
        </w:rPr>
        <w:t>со</w:t>
      </w:r>
      <w:r w:rsidRPr="00FC619B">
        <w:rPr>
          <w:spacing w:val="70"/>
          <w:sz w:val="26"/>
        </w:rPr>
        <w:t xml:space="preserve"> </w:t>
      </w:r>
      <w:r w:rsidRPr="00FC619B">
        <w:rPr>
          <w:sz w:val="26"/>
        </w:rPr>
        <w:t>дня</w:t>
      </w:r>
      <w:r w:rsidRPr="00FC619B">
        <w:rPr>
          <w:spacing w:val="70"/>
          <w:sz w:val="26"/>
        </w:rPr>
        <w:t xml:space="preserve"> </w:t>
      </w:r>
      <w:r w:rsidRPr="00FC619B">
        <w:rPr>
          <w:sz w:val="26"/>
        </w:rPr>
        <w:t>проведения</w:t>
      </w:r>
      <w:r w:rsidRPr="00FC619B">
        <w:rPr>
          <w:spacing w:val="70"/>
          <w:sz w:val="26"/>
        </w:rPr>
        <w:t xml:space="preserve"> </w:t>
      </w:r>
      <w:r w:rsidRPr="00FC619B">
        <w:rPr>
          <w:sz w:val="26"/>
        </w:rPr>
        <w:t>заседания</w:t>
      </w:r>
      <w:r w:rsidRPr="00FC619B">
        <w:rPr>
          <w:spacing w:val="1"/>
          <w:sz w:val="26"/>
        </w:rPr>
        <w:t xml:space="preserve"> </w:t>
      </w:r>
      <w:r w:rsidRPr="00FC619B">
        <w:rPr>
          <w:sz w:val="26"/>
        </w:rPr>
        <w:t>направляет протокол для принятия соответствующих решений в заинтересованные</w:t>
      </w:r>
      <w:r w:rsidRPr="00FC619B">
        <w:rPr>
          <w:spacing w:val="1"/>
          <w:sz w:val="26"/>
        </w:rPr>
        <w:t xml:space="preserve"> </w:t>
      </w:r>
      <w:r w:rsidRPr="00FC619B">
        <w:rPr>
          <w:sz w:val="26"/>
        </w:rPr>
        <w:t>структурные</w:t>
      </w:r>
      <w:r w:rsidRPr="00FC619B">
        <w:rPr>
          <w:spacing w:val="1"/>
          <w:sz w:val="26"/>
        </w:rPr>
        <w:t xml:space="preserve"> </w:t>
      </w:r>
      <w:r w:rsidRPr="00FC619B">
        <w:rPr>
          <w:sz w:val="26"/>
        </w:rPr>
        <w:t>подразделения</w:t>
      </w:r>
      <w:r w:rsidRPr="00FC619B">
        <w:rPr>
          <w:spacing w:val="1"/>
          <w:sz w:val="26"/>
        </w:rPr>
        <w:t xml:space="preserve"> </w:t>
      </w:r>
      <w:r w:rsidRPr="00FC619B">
        <w:rPr>
          <w:sz w:val="26"/>
        </w:rPr>
        <w:t>органа</w:t>
      </w:r>
      <w:r w:rsidRPr="00FC619B">
        <w:rPr>
          <w:spacing w:val="1"/>
          <w:sz w:val="26"/>
        </w:rPr>
        <w:t xml:space="preserve"> </w:t>
      </w:r>
      <w:r w:rsidRPr="00FC619B">
        <w:rPr>
          <w:sz w:val="26"/>
        </w:rPr>
        <w:t>местного</w:t>
      </w:r>
      <w:r w:rsidRPr="00FC619B">
        <w:rPr>
          <w:spacing w:val="1"/>
          <w:sz w:val="26"/>
        </w:rPr>
        <w:t xml:space="preserve"> </w:t>
      </w:r>
      <w:r w:rsidRPr="00FC619B">
        <w:rPr>
          <w:sz w:val="26"/>
        </w:rPr>
        <w:t>самоуправления,</w:t>
      </w:r>
      <w:r w:rsidRPr="00FC619B">
        <w:rPr>
          <w:spacing w:val="1"/>
          <w:sz w:val="26"/>
        </w:rPr>
        <w:t xml:space="preserve"> </w:t>
      </w:r>
      <w:r w:rsidRPr="00FC619B">
        <w:rPr>
          <w:sz w:val="26"/>
        </w:rPr>
        <w:t>муниципальные</w:t>
      </w:r>
      <w:r w:rsidRPr="00FC619B">
        <w:rPr>
          <w:spacing w:val="-67"/>
          <w:sz w:val="26"/>
        </w:rPr>
        <w:t xml:space="preserve"> </w:t>
      </w:r>
      <w:r w:rsidRPr="00FC619B">
        <w:rPr>
          <w:sz w:val="26"/>
        </w:rPr>
        <w:t>учреждения,</w:t>
      </w:r>
      <w:r w:rsidRPr="00FC619B">
        <w:rPr>
          <w:spacing w:val="-1"/>
          <w:sz w:val="26"/>
        </w:rPr>
        <w:t xml:space="preserve"> </w:t>
      </w:r>
      <w:r w:rsidRPr="00FC619B">
        <w:rPr>
          <w:sz w:val="26"/>
        </w:rPr>
        <w:t>должностным лицам.</w:t>
      </w:r>
    </w:p>
    <w:p w:rsidR="005277BB" w:rsidRPr="00FC619B" w:rsidRDefault="005277BB" w:rsidP="00FC619B">
      <w:pPr>
        <w:pStyle w:val="BodyText"/>
        <w:ind w:right="165" w:firstLine="709"/>
        <w:jc w:val="both"/>
        <w:rPr>
          <w:sz w:val="26"/>
        </w:rPr>
      </w:pPr>
      <w:r w:rsidRPr="00FC619B">
        <w:rPr>
          <w:sz w:val="26"/>
        </w:rPr>
        <w:t>2.12. В</w:t>
      </w:r>
      <w:r w:rsidRPr="00FC619B">
        <w:rPr>
          <w:spacing w:val="62"/>
          <w:sz w:val="26"/>
        </w:rPr>
        <w:t xml:space="preserve"> </w:t>
      </w:r>
      <w:r w:rsidRPr="00FC619B">
        <w:rPr>
          <w:sz w:val="26"/>
        </w:rPr>
        <w:t>случае</w:t>
      </w:r>
      <w:r w:rsidRPr="00FC619B">
        <w:rPr>
          <w:spacing w:val="130"/>
          <w:sz w:val="26"/>
        </w:rPr>
        <w:t xml:space="preserve"> </w:t>
      </w:r>
      <w:r w:rsidRPr="00FC619B">
        <w:rPr>
          <w:sz w:val="26"/>
        </w:rPr>
        <w:t>выявления</w:t>
      </w:r>
      <w:r w:rsidRPr="00FC619B">
        <w:rPr>
          <w:spacing w:val="131"/>
          <w:sz w:val="26"/>
        </w:rPr>
        <w:t xml:space="preserve"> </w:t>
      </w:r>
      <w:r w:rsidRPr="00FC619B">
        <w:rPr>
          <w:sz w:val="26"/>
        </w:rPr>
        <w:t>коррупционной</w:t>
      </w:r>
      <w:r w:rsidRPr="00FC619B">
        <w:rPr>
          <w:spacing w:val="131"/>
          <w:sz w:val="26"/>
        </w:rPr>
        <w:t xml:space="preserve"> </w:t>
      </w:r>
      <w:r w:rsidRPr="00FC619B">
        <w:rPr>
          <w:sz w:val="26"/>
        </w:rPr>
        <w:t>составляющей</w:t>
      </w:r>
      <w:r w:rsidRPr="00FC619B">
        <w:rPr>
          <w:spacing w:val="131"/>
          <w:sz w:val="26"/>
        </w:rPr>
        <w:t xml:space="preserve"> </w:t>
      </w:r>
      <w:r w:rsidRPr="00FC619B">
        <w:rPr>
          <w:sz w:val="26"/>
        </w:rPr>
        <w:t>в</w:t>
      </w:r>
      <w:r w:rsidRPr="00FC619B">
        <w:rPr>
          <w:spacing w:val="131"/>
          <w:sz w:val="26"/>
        </w:rPr>
        <w:t xml:space="preserve"> </w:t>
      </w:r>
      <w:r w:rsidRPr="00FC619B">
        <w:rPr>
          <w:sz w:val="26"/>
        </w:rPr>
        <w:t>решениях</w:t>
      </w:r>
      <w:r w:rsidRPr="00FC619B">
        <w:rPr>
          <w:spacing w:val="131"/>
          <w:sz w:val="26"/>
        </w:rPr>
        <w:t xml:space="preserve"> </w:t>
      </w:r>
      <w:r w:rsidRPr="00FC619B">
        <w:rPr>
          <w:sz w:val="26"/>
        </w:rPr>
        <w:t>и совершении действий (бездействия) Совета сельского поселения Меселинский сельсовет муниципального района Аургазинский район Республики Башкортостан и</w:t>
      </w:r>
      <w:r w:rsidRPr="00FC619B">
        <w:rPr>
          <w:spacing w:val="-1"/>
          <w:sz w:val="26"/>
        </w:rPr>
        <w:t xml:space="preserve"> </w:t>
      </w:r>
      <w:r w:rsidRPr="00FC619B">
        <w:rPr>
          <w:sz w:val="26"/>
        </w:rPr>
        <w:t>его должностных лиц, председатель направляет протокол и иные материалы, явившиеся предметом</w:t>
      </w:r>
      <w:r w:rsidRPr="00FC619B">
        <w:rPr>
          <w:spacing w:val="1"/>
          <w:sz w:val="26"/>
        </w:rPr>
        <w:t xml:space="preserve"> </w:t>
      </w:r>
      <w:r w:rsidRPr="00FC619B">
        <w:rPr>
          <w:sz w:val="26"/>
        </w:rPr>
        <w:t>рассмотрения</w:t>
      </w:r>
      <w:r w:rsidRPr="00FC619B">
        <w:rPr>
          <w:spacing w:val="1"/>
          <w:sz w:val="26"/>
        </w:rPr>
        <w:t xml:space="preserve"> </w:t>
      </w:r>
      <w:r w:rsidRPr="00FC619B">
        <w:rPr>
          <w:sz w:val="26"/>
        </w:rPr>
        <w:t>рабочей</w:t>
      </w:r>
      <w:r w:rsidRPr="00FC619B">
        <w:rPr>
          <w:spacing w:val="1"/>
          <w:sz w:val="26"/>
        </w:rPr>
        <w:t xml:space="preserve"> </w:t>
      </w:r>
      <w:r w:rsidRPr="00FC619B">
        <w:rPr>
          <w:sz w:val="26"/>
        </w:rPr>
        <w:t>группы,</w:t>
      </w:r>
      <w:r w:rsidRPr="00FC619B">
        <w:rPr>
          <w:spacing w:val="1"/>
          <w:sz w:val="26"/>
        </w:rPr>
        <w:t xml:space="preserve"> </w:t>
      </w:r>
      <w:r w:rsidRPr="00FC619B">
        <w:rPr>
          <w:sz w:val="26"/>
        </w:rPr>
        <w:t>на</w:t>
      </w:r>
      <w:r w:rsidRPr="00FC619B">
        <w:rPr>
          <w:spacing w:val="1"/>
          <w:sz w:val="26"/>
        </w:rPr>
        <w:t xml:space="preserve"> </w:t>
      </w:r>
      <w:r w:rsidRPr="00FC619B">
        <w:rPr>
          <w:sz w:val="26"/>
        </w:rPr>
        <w:t>рассмотрение</w:t>
      </w:r>
      <w:r w:rsidRPr="00FC619B">
        <w:rPr>
          <w:spacing w:val="1"/>
          <w:sz w:val="26"/>
        </w:rPr>
        <w:t xml:space="preserve"> </w:t>
      </w:r>
      <w:r w:rsidRPr="00FC619B">
        <w:rPr>
          <w:sz w:val="26"/>
        </w:rPr>
        <w:t>соответствующей</w:t>
      </w:r>
      <w:r w:rsidRPr="00FC619B">
        <w:rPr>
          <w:spacing w:val="1"/>
          <w:sz w:val="26"/>
        </w:rPr>
        <w:t xml:space="preserve"> </w:t>
      </w:r>
      <w:r w:rsidRPr="00FC619B">
        <w:rPr>
          <w:sz w:val="26"/>
        </w:rPr>
        <w:t>комиссии</w:t>
      </w:r>
      <w:r w:rsidRPr="00FC619B">
        <w:rPr>
          <w:spacing w:val="1"/>
          <w:sz w:val="26"/>
        </w:rPr>
        <w:t xml:space="preserve"> </w:t>
      </w:r>
      <w:r w:rsidRPr="00FC619B">
        <w:rPr>
          <w:sz w:val="26"/>
        </w:rPr>
        <w:t>по</w:t>
      </w:r>
      <w:r w:rsidRPr="00FC619B">
        <w:rPr>
          <w:spacing w:val="1"/>
          <w:sz w:val="26"/>
        </w:rPr>
        <w:t xml:space="preserve"> </w:t>
      </w:r>
      <w:r w:rsidRPr="00FC619B">
        <w:rPr>
          <w:sz w:val="26"/>
        </w:rPr>
        <w:t>соблюдению</w:t>
      </w:r>
      <w:r w:rsidRPr="00FC619B">
        <w:rPr>
          <w:spacing w:val="1"/>
          <w:sz w:val="26"/>
        </w:rPr>
        <w:t xml:space="preserve"> </w:t>
      </w:r>
      <w:r w:rsidRPr="00FC619B">
        <w:rPr>
          <w:sz w:val="26"/>
        </w:rPr>
        <w:t>требований</w:t>
      </w:r>
      <w:r w:rsidRPr="00FC619B">
        <w:rPr>
          <w:spacing w:val="1"/>
          <w:sz w:val="26"/>
        </w:rPr>
        <w:t xml:space="preserve"> </w:t>
      </w:r>
      <w:r w:rsidRPr="00FC619B">
        <w:rPr>
          <w:sz w:val="26"/>
        </w:rPr>
        <w:t>к</w:t>
      </w:r>
      <w:r w:rsidRPr="00FC619B">
        <w:rPr>
          <w:spacing w:val="1"/>
          <w:sz w:val="26"/>
        </w:rPr>
        <w:t xml:space="preserve"> </w:t>
      </w:r>
      <w:r w:rsidRPr="00FC619B">
        <w:rPr>
          <w:sz w:val="26"/>
        </w:rPr>
        <w:t>служебному</w:t>
      </w:r>
      <w:r w:rsidRPr="00FC619B">
        <w:rPr>
          <w:spacing w:val="1"/>
          <w:sz w:val="26"/>
        </w:rPr>
        <w:t xml:space="preserve"> </w:t>
      </w:r>
      <w:r w:rsidRPr="00FC619B">
        <w:rPr>
          <w:sz w:val="26"/>
        </w:rPr>
        <w:t>(должностному)</w:t>
      </w:r>
      <w:r w:rsidRPr="00FC619B">
        <w:rPr>
          <w:spacing w:val="1"/>
          <w:sz w:val="26"/>
        </w:rPr>
        <w:t xml:space="preserve"> </w:t>
      </w:r>
      <w:r w:rsidRPr="00FC619B">
        <w:rPr>
          <w:sz w:val="26"/>
        </w:rPr>
        <w:t>поведению</w:t>
      </w:r>
      <w:r w:rsidRPr="00FC619B">
        <w:rPr>
          <w:spacing w:val="1"/>
          <w:sz w:val="26"/>
        </w:rPr>
        <w:t xml:space="preserve"> </w:t>
      </w:r>
      <w:r w:rsidRPr="00FC619B">
        <w:rPr>
          <w:sz w:val="26"/>
        </w:rPr>
        <w:t>и</w:t>
      </w:r>
      <w:r w:rsidRPr="00FC619B">
        <w:rPr>
          <w:spacing w:val="1"/>
          <w:sz w:val="26"/>
        </w:rPr>
        <w:t xml:space="preserve"> </w:t>
      </w:r>
      <w:r w:rsidRPr="00FC619B">
        <w:rPr>
          <w:sz w:val="26"/>
        </w:rPr>
        <w:t>урегулированию</w:t>
      </w:r>
      <w:r w:rsidRPr="00FC619B">
        <w:rPr>
          <w:spacing w:val="1"/>
          <w:sz w:val="26"/>
        </w:rPr>
        <w:t xml:space="preserve"> </w:t>
      </w:r>
      <w:r w:rsidRPr="00FC619B">
        <w:rPr>
          <w:sz w:val="26"/>
        </w:rPr>
        <w:t>конфликта</w:t>
      </w:r>
      <w:r w:rsidRPr="00FC619B">
        <w:rPr>
          <w:spacing w:val="1"/>
          <w:sz w:val="26"/>
        </w:rPr>
        <w:t xml:space="preserve"> </w:t>
      </w:r>
      <w:r w:rsidRPr="00FC619B">
        <w:rPr>
          <w:sz w:val="26"/>
        </w:rPr>
        <w:t>интересов</w:t>
      </w:r>
      <w:r w:rsidRPr="00FC619B">
        <w:rPr>
          <w:spacing w:val="1"/>
          <w:sz w:val="26"/>
        </w:rPr>
        <w:t xml:space="preserve"> </w:t>
      </w:r>
      <w:r w:rsidRPr="00FC619B">
        <w:rPr>
          <w:sz w:val="26"/>
        </w:rPr>
        <w:t>для</w:t>
      </w:r>
      <w:r w:rsidRPr="00FC619B">
        <w:rPr>
          <w:spacing w:val="1"/>
          <w:sz w:val="26"/>
        </w:rPr>
        <w:t xml:space="preserve"> </w:t>
      </w:r>
      <w:r w:rsidRPr="00FC619B">
        <w:rPr>
          <w:sz w:val="26"/>
        </w:rPr>
        <w:t>выработки</w:t>
      </w:r>
      <w:r w:rsidRPr="00FC619B">
        <w:rPr>
          <w:spacing w:val="1"/>
          <w:sz w:val="26"/>
        </w:rPr>
        <w:t xml:space="preserve"> </w:t>
      </w:r>
      <w:r w:rsidRPr="00FC619B">
        <w:rPr>
          <w:sz w:val="26"/>
        </w:rPr>
        <w:t>дальнейших</w:t>
      </w:r>
      <w:r w:rsidRPr="00FC619B">
        <w:rPr>
          <w:spacing w:val="1"/>
          <w:sz w:val="26"/>
        </w:rPr>
        <w:t xml:space="preserve"> </w:t>
      </w:r>
      <w:r w:rsidRPr="00FC619B">
        <w:rPr>
          <w:sz w:val="26"/>
        </w:rPr>
        <w:t>мер</w:t>
      </w:r>
      <w:r w:rsidRPr="00FC619B">
        <w:rPr>
          <w:spacing w:val="1"/>
          <w:sz w:val="26"/>
        </w:rPr>
        <w:t xml:space="preserve"> </w:t>
      </w:r>
      <w:r w:rsidRPr="00FC619B">
        <w:rPr>
          <w:sz w:val="26"/>
        </w:rPr>
        <w:t>по</w:t>
      </w:r>
      <w:r w:rsidRPr="00FC619B">
        <w:rPr>
          <w:spacing w:val="1"/>
          <w:sz w:val="26"/>
        </w:rPr>
        <w:t xml:space="preserve"> </w:t>
      </w:r>
      <w:r w:rsidRPr="00FC619B">
        <w:rPr>
          <w:sz w:val="26"/>
        </w:rPr>
        <w:t>профилактике</w:t>
      </w:r>
      <w:r w:rsidRPr="00FC619B">
        <w:rPr>
          <w:spacing w:val="-2"/>
          <w:sz w:val="26"/>
        </w:rPr>
        <w:t xml:space="preserve"> </w:t>
      </w:r>
      <w:r w:rsidRPr="00FC619B">
        <w:rPr>
          <w:sz w:val="26"/>
        </w:rPr>
        <w:t>и</w:t>
      </w:r>
      <w:r w:rsidRPr="00FC619B">
        <w:rPr>
          <w:spacing w:val="-1"/>
          <w:sz w:val="26"/>
        </w:rPr>
        <w:t xml:space="preserve"> </w:t>
      </w:r>
      <w:r w:rsidRPr="00FC619B">
        <w:rPr>
          <w:sz w:val="26"/>
        </w:rPr>
        <w:t>предотвращению</w:t>
      </w:r>
      <w:r w:rsidRPr="00FC619B">
        <w:rPr>
          <w:spacing w:val="-1"/>
          <w:sz w:val="26"/>
        </w:rPr>
        <w:t xml:space="preserve"> </w:t>
      </w:r>
      <w:r w:rsidRPr="00FC619B">
        <w:rPr>
          <w:sz w:val="26"/>
        </w:rPr>
        <w:t>коррупции.</w:t>
      </w:r>
    </w:p>
    <w:p w:rsidR="005277BB" w:rsidRPr="00FC619B" w:rsidRDefault="005277BB" w:rsidP="00FC619B">
      <w:pPr>
        <w:pStyle w:val="BodyText"/>
        <w:ind w:right="165" w:firstLine="709"/>
        <w:jc w:val="both"/>
        <w:rPr>
          <w:sz w:val="26"/>
        </w:rPr>
      </w:pPr>
      <w:r w:rsidRPr="00FC619B">
        <w:rPr>
          <w:sz w:val="26"/>
        </w:rPr>
        <w:t>2.13.В</w:t>
      </w:r>
      <w:r w:rsidRPr="00FC619B">
        <w:rPr>
          <w:spacing w:val="1"/>
          <w:sz w:val="26"/>
        </w:rPr>
        <w:t xml:space="preserve"> </w:t>
      </w:r>
      <w:r w:rsidRPr="00FC619B">
        <w:rPr>
          <w:sz w:val="26"/>
        </w:rPr>
        <w:t>случае</w:t>
      </w:r>
      <w:r w:rsidRPr="00FC619B">
        <w:rPr>
          <w:spacing w:val="1"/>
          <w:sz w:val="26"/>
        </w:rPr>
        <w:t xml:space="preserve"> </w:t>
      </w:r>
      <w:r w:rsidRPr="00FC619B">
        <w:rPr>
          <w:sz w:val="26"/>
        </w:rPr>
        <w:t>выявления</w:t>
      </w:r>
      <w:r w:rsidRPr="00FC619B">
        <w:rPr>
          <w:spacing w:val="1"/>
          <w:sz w:val="26"/>
        </w:rPr>
        <w:t xml:space="preserve"> </w:t>
      </w:r>
      <w:r w:rsidRPr="00FC619B">
        <w:rPr>
          <w:sz w:val="26"/>
        </w:rPr>
        <w:t>признаков</w:t>
      </w:r>
      <w:r w:rsidRPr="00FC619B">
        <w:rPr>
          <w:spacing w:val="1"/>
          <w:sz w:val="26"/>
        </w:rPr>
        <w:t xml:space="preserve"> </w:t>
      </w:r>
      <w:r w:rsidRPr="00FC619B">
        <w:rPr>
          <w:sz w:val="26"/>
        </w:rPr>
        <w:t>нарушения,</w:t>
      </w:r>
      <w:r w:rsidRPr="00FC619B">
        <w:rPr>
          <w:spacing w:val="1"/>
          <w:sz w:val="26"/>
        </w:rPr>
        <w:t xml:space="preserve"> </w:t>
      </w:r>
      <w:r w:rsidRPr="00FC619B">
        <w:rPr>
          <w:sz w:val="26"/>
        </w:rPr>
        <w:t>влекущего</w:t>
      </w:r>
      <w:r w:rsidRPr="00FC619B">
        <w:rPr>
          <w:spacing w:val="1"/>
          <w:sz w:val="26"/>
        </w:rPr>
        <w:t xml:space="preserve"> </w:t>
      </w:r>
      <w:r w:rsidRPr="00FC619B">
        <w:rPr>
          <w:sz w:val="26"/>
        </w:rPr>
        <w:t>привлечение</w:t>
      </w:r>
      <w:r w:rsidRPr="00FC619B">
        <w:rPr>
          <w:spacing w:val="1"/>
          <w:sz w:val="26"/>
        </w:rPr>
        <w:t xml:space="preserve"> </w:t>
      </w:r>
      <w:r w:rsidRPr="00FC619B">
        <w:rPr>
          <w:sz w:val="26"/>
        </w:rPr>
        <w:t>виновного</w:t>
      </w:r>
      <w:r w:rsidRPr="00FC619B">
        <w:rPr>
          <w:spacing w:val="1"/>
          <w:sz w:val="26"/>
        </w:rPr>
        <w:t xml:space="preserve"> </w:t>
      </w:r>
      <w:r w:rsidRPr="00FC619B">
        <w:rPr>
          <w:sz w:val="26"/>
        </w:rPr>
        <w:t>лица</w:t>
      </w:r>
      <w:r w:rsidRPr="00FC619B">
        <w:rPr>
          <w:spacing w:val="1"/>
          <w:sz w:val="26"/>
        </w:rPr>
        <w:t xml:space="preserve"> </w:t>
      </w:r>
      <w:r w:rsidRPr="00FC619B">
        <w:rPr>
          <w:sz w:val="26"/>
        </w:rPr>
        <w:t>к</w:t>
      </w:r>
      <w:r w:rsidRPr="00FC619B">
        <w:rPr>
          <w:spacing w:val="1"/>
          <w:sz w:val="26"/>
        </w:rPr>
        <w:t xml:space="preserve"> </w:t>
      </w:r>
      <w:r w:rsidRPr="00FC619B">
        <w:rPr>
          <w:sz w:val="26"/>
        </w:rPr>
        <w:t>административной,</w:t>
      </w:r>
      <w:r w:rsidRPr="00FC619B">
        <w:rPr>
          <w:spacing w:val="1"/>
          <w:sz w:val="26"/>
        </w:rPr>
        <w:t xml:space="preserve"> </w:t>
      </w:r>
      <w:r w:rsidRPr="00FC619B">
        <w:rPr>
          <w:sz w:val="26"/>
        </w:rPr>
        <w:t>уголовной</w:t>
      </w:r>
      <w:r w:rsidRPr="00FC619B">
        <w:rPr>
          <w:spacing w:val="1"/>
          <w:sz w:val="26"/>
        </w:rPr>
        <w:t xml:space="preserve"> </w:t>
      </w:r>
      <w:r w:rsidRPr="00FC619B">
        <w:rPr>
          <w:sz w:val="26"/>
        </w:rPr>
        <w:t>ответственности,</w:t>
      </w:r>
      <w:r w:rsidRPr="00FC619B">
        <w:rPr>
          <w:spacing w:val="1"/>
          <w:sz w:val="26"/>
        </w:rPr>
        <w:t xml:space="preserve"> </w:t>
      </w:r>
      <w:r w:rsidRPr="00FC619B">
        <w:rPr>
          <w:sz w:val="26"/>
        </w:rPr>
        <w:t>председателем</w:t>
      </w:r>
      <w:r w:rsidRPr="00FC619B">
        <w:rPr>
          <w:spacing w:val="-67"/>
          <w:sz w:val="26"/>
        </w:rPr>
        <w:t xml:space="preserve"> </w:t>
      </w:r>
      <w:r w:rsidRPr="00FC619B">
        <w:rPr>
          <w:sz w:val="26"/>
        </w:rPr>
        <w:t>Совета сельского поселения Меселинский сельсовет муниципального района Аургазинский район Республики Башкортостан соответствующая</w:t>
      </w:r>
      <w:r w:rsidRPr="00FC619B">
        <w:rPr>
          <w:spacing w:val="69"/>
          <w:sz w:val="26"/>
        </w:rPr>
        <w:t xml:space="preserve"> </w:t>
      </w:r>
      <w:r w:rsidRPr="00FC619B">
        <w:rPr>
          <w:sz w:val="26"/>
        </w:rPr>
        <w:t>информация  и</w:t>
      </w:r>
      <w:r w:rsidRPr="00FC619B">
        <w:rPr>
          <w:spacing w:val="69"/>
          <w:sz w:val="26"/>
        </w:rPr>
        <w:t xml:space="preserve"> </w:t>
      </w:r>
      <w:r w:rsidRPr="00FC619B">
        <w:rPr>
          <w:sz w:val="26"/>
        </w:rPr>
        <w:t>материалы направляются</w:t>
      </w:r>
      <w:r w:rsidRPr="00FC619B">
        <w:rPr>
          <w:spacing w:val="1"/>
          <w:sz w:val="26"/>
        </w:rPr>
        <w:t xml:space="preserve"> </w:t>
      </w:r>
      <w:r w:rsidRPr="00FC619B">
        <w:rPr>
          <w:sz w:val="26"/>
        </w:rPr>
        <w:t>в</w:t>
      </w:r>
      <w:r w:rsidRPr="00FC619B">
        <w:rPr>
          <w:spacing w:val="1"/>
          <w:sz w:val="26"/>
        </w:rPr>
        <w:t xml:space="preserve"> </w:t>
      </w:r>
      <w:r w:rsidRPr="00FC619B">
        <w:rPr>
          <w:sz w:val="26"/>
        </w:rPr>
        <w:t>уполномоченные</w:t>
      </w:r>
      <w:r w:rsidRPr="00FC619B">
        <w:rPr>
          <w:spacing w:val="1"/>
          <w:sz w:val="26"/>
        </w:rPr>
        <w:t xml:space="preserve"> </w:t>
      </w:r>
      <w:r w:rsidRPr="00FC619B">
        <w:rPr>
          <w:sz w:val="26"/>
        </w:rPr>
        <w:t>органы</w:t>
      </w:r>
      <w:r w:rsidRPr="00FC619B">
        <w:rPr>
          <w:spacing w:val="1"/>
          <w:sz w:val="26"/>
        </w:rPr>
        <w:t xml:space="preserve"> </w:t>
      </w:r>
      <w:r w:rsidRPr="00FC619B">
        <w:rPr>
          <w:sz w:val="26"/>
        </w:rPr>
        <w:t>в</w:t>
      </w:r>
      <w:r w:rsidRPr="00FC619B">
        <w:rPr>
          <w:spacing w:val="1"/>
          <w:sz w:val="26"/>
        </w:rPr>
        <w:t xml:space="preserve"> </w:t>
      </w:r>
      <w:r w:rsidRPr="00FC619B">
        <w:rPr>
          <w:sz w:val="26"/>
        </w:rPr>
        <w:t>соответствии</w:t>
      </w:r>
      <w:r w:rsidRPr="00FC619B">
        <w:rPr>
          <w:spacing w:val="1"/>
          <w:sz w:val="26"/>
        </w:rPr>
        <w:t xml:space="preserve"> </w:t>
      </w:r>
      <w:r w:rsidRPr="00FC619B">
        <w:rPr>
          <w:sz w:val="26"/>
        </w:rPr>
        <w:t>с</w:t>
      </w:r>
      <w:r w:rsidRPr="00FC619B">
        <w:rPr>
          <w:spacing w:val="1"/>
          <w:sz w:val="26"/>
        </w:rPr>
        <w:t xml:space="preserve"> </w:t>
      </w:r>
      <w:r w:rsidRPr="00FC619B">
        <w:rPr>
          <w:sz w:val="26"/>
        </w:rPr>
        <w:t>установленной</w:t>
      </w:r>
      <w:r w:rsidRPr="00FC619B">
        <w:rPr>
          <w:spacing w:val="1"/>
          <w:sz w:val="26"/>
        </w:rPr>
        <w:t xml:space="preserve"> </w:t>
      </w:r>
      <w:r w:rsidRPr="00FC619B">
        <w:rPr>
          <w:sz w:val="26"/>
        </w:rPr>
        <w:t>компетенцией.</w:t>
      </w:r>
    </w:p>
    <w:p w:rsidR="005277BB" w:rsidRDefault="005277BB">
      <w:pPr>
        <w:pStyle w:val="BodyText"/>
        <w:ind w:left="0"/>
        <w:rPr>
          <w:sz w:val="20"/>
        </w:rPr>
      </w:pPr>
    </w:p>
    <w:p w:rsidR="005277BB" w:rsidRDefault="005277BB">
      <w:pPr>
        <w:pStyle w:val="BodyText"/>
        <w:spacing w:before="7"/>
        <w:ind w:left="0"/>
        <w:rPr>
          <w:sz w:val="22"/>
        </w:rPr>
      </w:pPr>
      <w:r>
        <w:rPr>
          <w:noProof/>
          <w:lang w:eastAsia="ru-RU"/>
        </w:rPr>
        <w:pict>
          <v:shape id="_x0000_s1027" style="position:absolute;margin-left:219.55pt;margin-top:15.15pt;width:184.5pt;height:.1pt;z-index:-251660800;mso-wrap-distance-left:0;mso-wrap-distance-right:0;mso-position-horizontal-relative:page" coordorigin="4391,303" coordsize="3690,0" path="m4391,303r3691,e" filled="f" strokeweight=".36pt">
            <v:path arrowok="t"/>
            <w10:wrap type="topAndBottom" anchorx="page"/>
          </v:shape>
        </w:pict>
      </w:r>
    </w:p>
    <w:p w:rsidR="005277BB" w:rsidRDefault="005277BB">
      <w:pPr>
        <w:sectPr w:rsidR="005277BB" w:rsidSect="00C65196">
          <w:headerReference w:type="even" r:id="rId10"/>
          <w:headerReference w:type="default" r:id="rId11"/>
          <w:pgSz w:w="11910" w:h="16840"/>
          <w:pgMar w:top="1040" w:right="400" w:bottom="280" w:left="1020" w:header="720" w:footer="720" w:gutter="0"/>
          <w:cols w:space="720"/>
          <w:titlePg/>
        </w:sectPr>
      </w:pPr>
    </w:p>
    <w:p w:rsidR="005277BB" w:rsidRDefault="005277BB" w:rsidP="00FE5D50">
      <w:pPr>
        <w:tabs>
          <w:tab w:val="left" w:pos="10330"/>
        </w:tabs>
        <w:spacing w:before="76"/>
        <w:ind w:left="7344" w:right="153"/>
        <w:rPr>
          <w:lang w:val="en-US"/>
        </w:rPr>
      </w:pPr>
      <w:r>
        <w:rPr>
          <w:lang w:val="en-US"/>
        </w:rPr>
        <w:t xml:space="preserve">              </w:t>
      </w:r>
    </w:p>
    <w:p w:rsidR="005277BB" w:rsidRPr="00FC619B" w:rsidRDefault="005277BB" w:rsidP="00FE5D50">
      <w:pPr>
        <w:tabs>
          <w:tab w:val="left" w:pos="10330"/>
        </w:tabs>
        <w:spacing w:before="76"/>
        <w:ind w:left="7344" w:right="153"/>
      </w:pPr>
      <w:r w:rsidRPr="00FC619B">
        <w:t>Приложение №2 к решению</w:t>
      </w:r>
      <w:r w:rsidRPr="00FC619B">
        <w:rPr>
          <w:spacing w:val="1"/>
        </w:rPr>
        <w:t xml:space="preserve"> </w:t>
      </w:r>
      <w:r w:rsidRPr="00FC619B">
        <w:t>Совета сельского поселения Меселинский сельсовет МР Аургазинский район РБ</w:t>
      </w:r>
    </w:p>
    <w:p w:rsidR="005277BB" w:rsidRPr="00FC619B" w:rsidRDefault="005277BB">
      <w:pPr>
        <w:tabs>
          <w:tab w:val="left" w:pos="8177"/>
          <w:tab w:val="left" w:pos="9732"/>
          <w:tab w:val="left" w:pos="10272"/>
        </w:tabs>
        <w:ind w:left="7344"/>
      </w:pPr>
      <w:r w:rsidRPr="00FC619B">
        <w:t>от «</w:t>
      </w:r>
      <w:r>
        <w:t>22</w:t>
      </w:r>
      <w:r w:rsidRPr="00FC619B">
        <w:t>» августа 2022 г.</w:t>
      </w:r>
    </w:p>
    <w:p w:rsidR="005277BB" w:rsidRPr="00FC619B" w:rsidRDefault="005277BB">
      <w:pPr>
        <w:tabs>
          <w:tab w:val="left" w:pos="8107"/>
        </w:tabs>
        <w:ind w:left="7344"/>
      </w:pPr>
      <w:r w:rsidRPr="00FC619B">
        <w:t xml:space="preserve">№ </w:t>
      </w:r>
      <w:r w:rsidRPr="00FC619B">
        <w:rPr>
          <w:spacing w:val="-1"/>
        </w:rPr>
        <w:t xml:space="preserve"> </w:t>
      </w:r>
      <w:r>
        <w:rPr>
          <w:spacing w:val="-1"/>
        </w:rPr>
        <w:t>206</w:t>
      </w:r>
    </w:p>
    <w:p w:rsidR="005277BB" w:rsidRDefault="005277BB">
      <w:pPr>
        <w:pStyle w:val="BodyText"/>
        <w:ind w:left="0"/>
        <w:rPr>
          <w:sz w:val="20"/>
        </w:rPr>
      </w:pPr>
    </w:p>
    <w:p w:rsidR="005277BB" w:rsidRDefault="005277BB">
      <w:pPr>
        <w:pStyle w:val="BodyText"/>
        <w:spacing w:before="89"/>
        <w:ind w:left="120" w:right="170"/>
        <w:jc w:val="center"/>
      </w:pPr>
      <w:r>
        <w:t>Состав</w:t>
      </w:r>
    </w:p>
    <w:p w:rsidR="005277BB" w:rsidRDefault="005277BB" w:rsidP="00EA50A8">
      <w:pPr>
        <w:pStyle w:val="BodyText"/>
        <w:tabs>
          <w:tab w:val="left" w:pos="8420"/>
        </w:tabs>
        <w:ind w:left="11"/>
        <w:jc w:val="center"/>
      </w:pPr>
      <w:r>
        <w:t>рабочей</w:t>
      </w:r>
      <w:r>
        <w:rPr>
          <w:spacing w:val="-2"/>
        </w:rPr>
        <w:t xml:space="preserve"> </w:t>
      </w:r>
      <w:r>
        <w:t>группы</w:t>
      </w:r>
      <w:r>
        <w:rPr>
          <w:spacing w:val="-3"/>
        </w:rPr>
        <w:t xml:space="preserve"> </w:t>
      </w:r>
      <w:r>
        <w:t>Совета сельского поселения Меселинский сельсовет муниципального района Аургазинский район Республики Башкортостан по рассмотрению вопросов правоприменительной практики по результатам анализа</w:t>
      </w:r>
      <w:r>
        <w:rPr>
          <w:spacing w:val="1"/>
        </w:rPr>
        <w:t xml:space="preserve"> </w:t>
      </w:r>
      <w:r>
        <w:t>вступивших</w:t>
      </w:r>
      <w:r>
        <w:rPr>
          <w:spacing w:val="1"/>
        </w:rPr>
        <w:t xml:space="preserve"> </w:t>
      </w:r>
      <w:r>
        <w:t>в</w:t>
      </w:r>
      <w:r>
        <w:rPr>
          <w:spacing w:val="1"/>
        </w:rPr>
        <w:t xml:space="preserve"> </w:t>
      </w:r>
      <w:r>
        <w:t>законную</w:t>
      </w:r>
      <w:r>
        <w:rPr>
          <w:spacing w:val="1"/>
        </w:rPr>
        <w:t xml:space="preserve"> </w:t>
      </w:r>
      <w:r>
        <w:t>силу</w:t>
      </w:r>
      <w:r>
        <w:rPr>
          <w:spacing w:val="1"/>
        </w:rPr>
        <w:t xml:space="preserve"> </w:t>
      </w:r>
      <w:r>
        <w:t>решений</w:t>
      </w:r>
      <w:r>
        <w:rPr>
          <w:spacing w:val="1"/>
        </w:rPr>
        <w:t xml:space="preserve"> </w:t>
      </w:r>
      <w:r>
        <w:t>судов,</w:t>
      </w:r>
      <w:r>
        <w:rPr>
          <w:spacing w:val="1"/>
        </w:rPr>
        <w:t xml:space="preserve"> </w:t>
      </w:r>
      <w:r>
        <w:t>арбитражных</w:t>
      </w:r>
      <w:r>
        <w:rPr>
          <w:spacing w:val="1"/>
        </w:rPr>
        <w:t xml:space="preserve"> </w:t>
      </w:r>
      <w:r>
        <w:t>судов</w:t>
      </w:r>
      <w:r>
        <w:rPr>
          <w:spacing w:val="1"/>
        </w:rPr>
        <w:t xml:space="preserve"> </w:t>
      </w:r>
      <w:r>
        <w:t>о</w:t>
      </w:r>
      <w:r>
        <w:rPr>
          <w:spacing w:val="1"/>
        </w:rPr>
        <w:t xml:space="preserve"> </w:t>
      </w:r>
      <w:r>
        <w:t>признании</w:t>
      </w:r>
      <w:r>
        <w:rPr>
          <w:spacing w:val="1"/>
        </w:rPr>
        <w:t xml:space="preserve"> </w:t>
      </w:r>
      <w:r>
        <w:t>недействительными сделок, ненормативных правовых актов, незаконными решений</w:t>
      </w:r>
      <w:r>
        <w:rPr>
          <w:spacing w:val="1"/>
        </w:rPr>
        <w:t xml:space="preserve"> </w:t>
      </w:r>
      <w:r>
        <w:t>и</w:t>
      </w:r>
      <w:r>
        <w:rPr>
          <w:spacing w:val="-1"/>
        </w:rPr>
        <w:t xml:space="preserve"> </w:t>
      </w:r>
      <w:r>
        <w:t>действий (бездействия) Совета сельского поселения Меселинский сельсовет муниципального района Аургазинский район Республики Башкортостан,</w:t>
      </w:r>
      <w:r>
        <w:rPr>
          <w:spacing w:val="-4"/>
        </w:rPr>
        <w:t xml:space="preserve"> </w:t>
      </w:r>
      <w:r>
        <w:t>а</w:t>
      </w:r>
      <w:r>
        <w:rPr>
          <w:spacing w:val="-4"/>
        </w:rPr>
        <w:t xml:space="preserve"> </w:t>
      </w:r>
      <w:r>
        <w:t>также</w:t>
      </w:r>
      <w:r>
        <w:rPr>
          <w:spacing w:val="-3"/>
        </w:rPr>
        <w:t xml:space="preserve"> </w:t>
      </w:r>
      <w:r>
        <w:t>незаконными решений</w:t>
      </w:r>
      <w:r>
        <w:rPr>
          <w:spacing w:val="-1"/>
        </w:rPr>
        <w:t xml:space="preserve"> </w:t>
      </w:r>
      <w:r>
        <w:t>и</w:t>
      </w:r>
      <w:r>
        <w:rPr>
          <w:spacing w:val="-1"/>
        </w:rPr>
        <w:t xml:space="preserve"> </w:t>
      </w:r>
      <w:r>
        <w:t>действий (бездействия) его должностных лиц:</w:t>
      </w:r>
    </w:p>
    <w:p w:rsidR="005277BB" w:rsidRDefault="005277BB">
      <w:pPr>
        <w:pStyle w:val="BodyText"/>
        <w:ind w:left="0"/>
        <w:rPr>
          <w:sz w:val="20"/>
        </w:rPr>
      </w:pPr>
    </w:p>
    <w:p w:rsidR="005277BB" w:rsidRDefault="005277BB">
      <w:pPr>
        <w:pStyle w:val="BodyText"/>
        <w:spacing w:before="4"/>
        <w:ind w:left="0"/>
      </w:pPr>
      <w:r>
        <w:t>Александрова И.М.</w:t>
      </w:r>
    </w:p>
    <w:p w:rsidR="005277BB" w:rsidRDefault="005277BB">
      <w:pPr>
        <w:pStyle w:val="BodyText"/>
        <w:tabs>
          <w:tab w:val="left" w:pos="5783"/>
        </w:tabs>
        <w:spacing w:before="88"/>
        <w:ind w:left="3124"/>
      </w:pPr>
      <w:r>
        <w:rPr>
          <w:u w:val="single"/>
        </w:rPr>
        <w:t>глава сельского поселения</w:t>
      </w:r>
      <w:r>
        <w:rPr>
          <w:u w:val="single"/>
        </w:rPr>
        <w:tab/>
      </w:r>
      <w:r>
        <w:t>,</w:t>
      </w:r>
      <w:r>
        <w:rPr>
          <w:spacing w:val="-3"/>
        </w:rPr>
        <w:t xml:space="preserve"> </w:t>
      </w:r>
      <w:r>
        <w:t>председатель</w:t>
      </w:r>
      <w:r>
        <w:rPr>
          <w:spacing w:val="-3"/>
        </w:rPr>
        <w:t xml:space="preserve"> </w:t>
      </w:r>
      <w:r>
        <w:t>рабочей</w:t>
      </w:r>
      <w:r>
        <w:rPr>
          <w:spacing w:val="-3"/>
        </w:rPr>
        <w:t xml:space="preserve"> </w:t>
      </w:r>
      <w:r>
        <w:t>группы</w:t>
      </w:r>
    </w:p>
    <w:p w:rsidR="005277BB" w:rsidRDefault="005277BB">
      <w:pPr>
        <w:pStyle w:val="BodyText"/>
        <w:spacing w:line="20" w:lineRule="exact"/>
        <w:ind w:left="108"/>
        <w:rPr>
          <w:sz w:val="2"/>
        </w:rPr>
      </w:pPr>
      <w:r>
        <w:rPr>
          <w:noProof/>
          <w:lang w:eastAsia="ru-RU"/>
        </w:rPr>
      </w:r>
      <w:r w:rsidRPr="003C45E0">
        <w:rPr>
          <w:sz w:val="2"/>
        </w:rPr>
        <w:pict>
          <v:group id="_x0000_s1028" style="width:126pt;height:.6pt;mso-position-horizontal-relative:char;mso-position-vertical-relative:line" coordsize="2520,12">
            <v:line id="_x0000_s1029" style="position:absolute" from="0,6" to="2520,6" strokeweight=".56pt"/>
            <w10:anchorlock/>
          </v:group>
        </w:pict>
      </w:r>
    </w:p>
    <w:p w:rsidR="005277BB" w:rsidRDefault="005277BB">
      <w:pPr>
        <w:ind w:left="120" w:right="1701"/>
        <w:jc w:val="center"/>
        <w:rPr>
          <w:sz w:val="18"/>
        </w:rPr>
      </w:pPr>
      <w:r>
        <w:rPr>
          <w:sz w:val="18"/>
        </w:rPr>
        <w:t>(должность)</w:t>
      </w:r>
    </w:p>
    <w:p w:rsidR="005277BB" w:rsidRPr="00EA50A8" w:rsidRDefault="005277BB">
      <w:pPr>
        <w:pStyle w:val="BodyText"/>
        <w:ind w:left="0"/>
      </w:pPr>
      <w:r>
        <w:t>Алексеева Н.К.</w:t>
      </w:r>
    </w:p>
    <w:p w:rsidR="005277BB" w:rsidRDefault="005277BB">
      <w:pPr>
        <w:pStyle w:val="BodyText"/>
        <w:tabs>
          <w:tab w:val="left" w:pos="5783"/>
        </w:tabs>
        <w:spacing w:before="233"/>
        <w:ind w:left="3124"/>
      </w:pPr>
      <w:r>
        <w:t>депутат округа № 2 ,</w:t>
      </w:r>
      <w:r>
        <w:rPr>
          <w:spacing w:val="-2"/>
        </w:rPr>
        <w:t xml:space="preserve"> </w:t>
      </w:r>
      <w:r>
        <w:t>секретарь</w:t>
      </w:r>
      <w:r>
        <w:rPr>
          <w:spacing w:val="-2"/>
        </w:rPr>
        <w:t xml:space="preserve"> </w:t>
      </w:r>
      <w:r>
        <w:t>рабочей</w:t>
      </w:r>
      <w:r>
        <w:rPr>
          <w:spacing w:val="-1"/>
        </w:rPr>
        <w:t xml:space="preserve"> </w:t>
      </w:r>
      <w:r>
        <w:t>группы</w:t>
      </w:r>
    </w:p>
    <w:p w:rsidR="005277BB" w:rsidRDefault="005277BB">
      <w:pPr>
        <w:pStyle w:val="BodyText"/>
        <w:spacing w:line="20" w:lineRule="exact"/>
        <w:ind w:left="108"/>
        <w:rPr>
          <w:sz w:val="2"/>
        </w:rPr>
      </w:pPr>
      <w:r>
        <w:rPr>
          <w:noProof/>
          <w:lang w:eastAsia="ru-RU"/>
        </w:rPr>
      </w:r>
      <w:r w:rsidRPr="003C45E0">
        <w:rPr>
          <w:sz w:val="2"/>
        </w:rPr>
        <w:pict>
          <v:group id="_x0000_s1030" style="width:126pt;height:.6pt;mso-position-horizontal-relative:char;mso-position-vertical-relative:line" coordsize="2520,12">
            <v:line id="_x0000_s1031" style="position:absolute" from="0,6" to="2520,6" strokeweight=".56pt"/>
            <w10:anchorlock/>
          </v:group>
        </w:pict>
      </w:r>
    </w:p>
    <w:p w:rsidR="005277BB" w:rsidRDefault="005277BB">
      <w:pPr>
        <w:ind w:left="3" w:right="1404"/>
        <w:jc w:val="center"/>
        <w:rPr>
          <w:sz w:val="18"/>
        </w:rPr>
      </w:pPr>
      <w:r>
        <w:rPr>
          <w:sz w:val="18"/>
        </w:rPr>
        <w:t>(должность)</w:t>
      </w:r>
    </w:p>
    <w:p w:rsidR="005277BB" w:rsidRDefault="005277BB">
      <w:pPr>
        <w:pStyle w:val="BodyText"/>
        <w:spacing w:before="7"/>
        <w:ind w:left="0"/>
        <w:rPr>
          <w:sz w:val="24"/>
        </w:rPr>
      </w:pPr>
    </w:p>
    <w:p w:rsidR="005277BB" w:rsidRDefault="005277BB">
      <w:pPr>
        <w:rPr>
          <w:sz w:val="24"/>
        </w:rPr>
        <w:sectPr w:rsidR="005277BB">
          <w:pgSz w:w="11910" w:h="16840"/>
          <w:pgMar w:top="1040" w:right="400" w:bottom="280" w:left="1020" w:header="720" w:footer="720" w:gutter="0"/>
          <w:cols w:space="720"/>
        </w:sectPr>
      </w:pPr>
    </w:p>
    <w:p w:rsidR="005277BB" w:rsidRDefault="005277BB">
      <w:pPr>
        <w:pStyle w:val="BodyText"/>
        <w:spacing w:before="88"/>
      </w:pPr>
      <w:r>
        <w:t>Члены</w:t>
      </w:r>
      <w:r>
        <w:rPr>
          <w:spacing w:val="-1"/>
        </w:rPr>
        <w:t xml:space="preserve"> </w:t>
      </w:r>
      <w:r>
        <w:t>рабочей группы:</w:t>
      </w:r>
    </w:p>
    <w:p w:rsidR="005277BB" w:rsidRDefault="005277BB">
      <w:pPr>
        <w:pStyle w:val="BodyText"/>
        <w:ind w:left="0"/>
        <w:rPr>
          <w:sz w:val="20"/>
        </w:rPr>
      </w:pPr>
    </w:p>
    <w:p w:rsidR="005277BB" w:rsidRDefault="005277BB">
      <w:pPr>
        <w:pStyle w:val="BodyText"/>
        <w:spacing w:before="6"/>
        <w:ind w:left="0"/>
        <w:rPr>
          <w:sz w:val="27"/>
        </w:rPr>
      </w:pPr>
      <w:r>
        <w:rPr>
          <w:noProof/>
          <w:lang w:eastAsia="ru-RU"/>
        </w:rPr>
        <w:pict>
          <v:shape id="_x0000_s1032" style="position:absolute;margin-left:56.7pt;margin-top:18.1pt;width:119pt;height:.1pt;z-index:-251659776;mso-wrap-distance-left:0;mso-wrap-distance-right:0;mso-position-horizontal-relative:page" coordorigin="1134,362" coordsize="2380,0" path="m1134,362r2380,e" filled="f" strokeweight=".56pt">
            <v:path arrowok="t"/>
            <w10:wrap type="topAndBottom" anchorx="page"/>
          </v:shape>
        </w:pict>
      </w:r>
      <w:r>
        <w:rPr>
          <w:sz w:val="27"/>
        </w:rPr>
        <w:t>Никитина И.В.</w:t>
      </w:r>
    </w:p>
    <w:p w:rsidR="005277BB" w:rsidRDefault="005277BB">
      <w:pPr>
        <w:pStyle w:val="BodyText"/>
        <w:ind w:left="0"/>
        <w:rPr>
          <w:sz w:val="30"/>
        </w:rPr>
      </w:pPr>
      <w:r>
        <w:br w:type="column"/>
      </w:r>
    </w:p>
    <w:p w:rsidR="005277BB" w:rsidRDefault="005277BB">
      <w:pPr>
        <w:pStyle w:val="BodyText"/>
        <w:spacing w:before="7"/>
        <w:ind w:left="0"/>
        <w:rPr>
          <w:sz w:val="29"/>
        </w:rPr>
      </w:pPr>
    </w:p>
    <w:p w:rsidR="005277BB" w:rsidRDefault="005277BB">
      <w:pPr>
        <w:pStyle w:val="BodyText"/>
        <w:tabs>
          <w:tab w:val="left" w:pos="2353"/>
        </w:tabs>
      </w:pPr>
      <w:r>
        <w:rPr>
          <w:u w:val="single"/>
        </w:rPr>
        <w:t>управляющий делами</w:t>
      </w:r>
      <w:r>
        <w:rPr>
          <w:u w:val="single"/>
        </w:rPr>
        <w:tab/>
      </w:r>
      <w:r>
        <w:t>,</w:t>
      </w:r>
      <w:r>
        <w:rPr>
          <w:spacing w:val="-1"/>
        </w:rPr>
        <w:t xml:space="preserve"> </w:t>
      </w:r>
      <w:r>
        <w:t>ответственное лицо за</w:t>
      </w:r>
      <w:r>
        <w:rPr>
          <w:spacing w:val="-1"/>
        </w:rPr>
        <w:t xml:space="preserve"> </w:t>
      </w:r>
      <w:r>
        <w:t>работу по</w:t>
      </w:r>
    </w:p>
    <w:p w:rsidR="005277BB" w:rsidRDefault="005277BB">
      <w:pPr>
        <w:spacing w:before="9"/>
        <w:ind w:left="743"/>
        <w:rPr>
          <w:sz w:val="18"/>
        </w:rPr>
      </w:pPr>
      <w:r>
        <w:rPr>
          <w:sz w:val="18"/>
        </w:rPr>
        <w:t>(должность)</w:t>
      </w:r>
    </w:p>
    <w:p w:rsidR="005277BB" w:rsidRDefault="005277BB">
      <w:pPr>
        <w:rPr>
          <w:sz w:val="18"/>
        </w:rPr>
        <w:sectPr w:rsidR="005277BB">
          <w:type w:val="continuous"/>
          <w:pgSz w:w="11910" w:h="16840"/>
          <w:pgMar w:top="1040" w:right="400" w:bottom="280" w:left="1020" w:header="720" w:footer="720" w:gutter="0"/>
          <w:cols w:num="2" w:space="720" w:equalWidth="0">
            <w:col w:w="3001" w:space="79"/>
            <w:col w:w="7410"/>
          </w:cols>
        </w:sectPr>
      </w:pPr>
    </w:p>
    <w:p w:rsidR="005277BB" w:rsidRDefault="005277BB" w:rsidP="00FC619B">
      <w:pPr>
        <w:pStyle w:val="BodyText"/>
        <w:tabs>
          <w:tab w:val="left" w:pos="10285"/>
        </w:tabs>
        <w:spacing w:before="106"/>
        <w:jc w:val="both"/>
        <w:rPr>
          <w:sz w:val="18"/>
        </w:rPr>
      </w:pPr>
      <w:r>
        <w:t>профилактике</w:t>
      </w:r>
      <w:r>
        <w:rPr>
          <w:spacing w:val="-5"/>
        </w:rPr>
        <w:t xml:space="preserve"> </w:t>
      </w:r>
      <w:r>
        <w:t>коррупционных</w:t>
      </w:r>
      <w:r>
        <w:rPr>
          <w:spacing w:val="-4"/>
        </w:rPr>
        <w:t xml:space="preserve"> </w:t>
      </w:r>
      <w:r>
        <w:t>и</w:t>
      </w:r>
      <w:r>
        <w:rPr>
          <w:spacing w:val="-5"/>
        </w:rPr>
        <w:t xml:space="preserve"> </w:t>
      </w:r>
      <w:r>
        <w:t>иных</w:t>
      </w:r>
      <w:r>
        <w:rPr>
          <w:spacing w:val="-4"/>
        </w:rPr>
        <w:t xml:space="preserve"> </w:t>
      </w:r>
      <w:r>
        <w:t>правонарушений</w:t>
      </w:r>
      <w:r>
        <w:rPr>
          <w:spacing w:val="-5"/>
        </w:rPr>
        <w:t xml:space="preserve"> </w:t>
      </w:r>
      <w:r>
        <w:t>в</w:t>
      </w:r>
      <w:r>
        <w:rPr>
          <w:spacing w:val="-5"/>
        </w:rPr>
        <w:t xml:space="preserve"> </w:t>
      </w:r>
      <w:r>
        <w:t>Совете сельского поселения Меселинский сельсовет муниципального района Аургазинский район Республики Башкортостан</w:t>
      </w:r>
    </w:p>
    <w:sectPr w:rsidR="005277BB" w:rsidSect="00615E33">
      <w:type w:val="continuous"/>
      <w:pgSz w:w="11910" w:h="16840"/>
      <w:pgMar w:top="1040" w:right="40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BB" w:rsidRDefault="005277BB">
      <w:r>
        <w:separator/>
      </w:r>
    </w:p>
  </w:endnote>
  <w:endnote w:type="continuationSeparator" w:id="0">
    <w:p w:rsidR="005277BB" w:rsidRDefault="00527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BB" w:rsidRDefault="005277BB">
      <w:r>
        <w:separator/>
      </w:r>
    </w:p>
  </w:footnote>
  <w:footnote w:type="continuationSeparator" w:id="0">
    <w:p w:rsidR="005277BB" w:rsidRDefault="00527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BB" w:rsidRDefault="005277BB" w:rsidP="00284C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77BB" w:rsidRDefault="005277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BB" w:rsidRDefault="005277BB" w:rsidP="00284C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277BB" w:rsidRDefault="005277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5769C"/>
    <w:multiLevelType w:val="multilevel"/>
    <w:tmpl w:val="EC96C638"/>
    <w:lvl w:ilvl="0">
      <w:start w:val="2"/>
      <w:numFmt w:val="decimal"/>
      <w:lvlText w:val="%1"/>
      <w:lvlJc w:val="left"/>
      <w:pPr>
        <w:ind w:left="1305" w:hanging="483"/>
      </w:pPr>
      <w:rPr>
        <w:rFonts w:cs="Times New Roman" w:hint="default"/>
      </w:rPr>
    </w:lvl>
    <w:lvl w:ilvl="1">
      <w:start w:val="1"/>
      <w:numFmt w:val="decimal"/>
      <w:lvlText w:val="%1.%2."/>
      <w:lvlJc w:val="left"/>
      <w:pPr>
        <w:ind w:left="1305" w:hanging="483"/>
      </w:pPr>
      <w:rPr>
        <w:rFonts w:ascii="Times New Roman" w:eastAsia="Times New Roman" w:hAnsi="Times New Roman" w:cs="Times New Roman" w:hint="default"/>
        <w:w w:val="100"/>
        <w:sz w:val="28"/>
        <w:szCs w:val="28"/>
      </w:rPr>
    </w:lvl>
    <w:lvl w:ilvl="2">
      <w:numFmt w:val="bullet"/>
      <w:lvlText w:val="•"/>
      <w:lvlJc w:val="left"/>
      <w:pPr>
        <w:ind w:left="3137" w:hanging="483"/>
      </w:pPr>
      <w:rPr>
        <w:rFonts w:hint="default"/>
      </w:rPr>
    </w:lvl>
    <w:lvl w:ilvl="3">
      <w:numFmt w:val="bullet"/>
      <w:lvlText w:val="•"/>
      <w:lvlJc w:val="left"/>
      <w:pPr>
        <w:ind w:left="4055" w:hanging="483"/>
      </w:pPr>
      <w:rPr>
        <w:rFonts w:hint="default"/>
      </w:rPr>
    </w:lvl>
    <w:lvl w:ilvl="4">
      <w:numFmt w:val="bullet"/>
      <w:lvlText w:val="•"/>
      <w:lvlJc w:val="left"/>
      <w:pPr>
        <w:ind w:left="4974" w:hanging="483"/>
      </w:pPr>
      <w:rPr>
        <w:rFonts w:hint="default"/>
      </w:rPr>
    </w:lvl>
    <w:lvl w:ilvl="5">
      <w:numFmt w:val="bullet"/>
      <w:lvlText w:val="•"/>
      <w:lvlJc w:val="left"/>
      <w:pPr>
        <w:ind w:left="5893" w:hanging="483"/>
      </w:pPr>
      <w:rPr>
        <w:rFonts w:hint="default"/>
      </w:rPr>
    </w:lvl>
    <w:lvl w:ilvl="6">
      <w:numFmt w:val="bullet"/>
      <w:lvlText w:val="•"/>
      <w:lvlJc w:val="left"/>
      <w:pPr>
        <w:ind w:left="6811" w:hanging="483"/>
      </w:pPr>
      <w:rPr>
        <w:rFonts w:hint="default"/>
      </w:rPr>
    </w:lvl>
    <w:lvl w:ilvl="7">
      <w:numFmt w:val="bullet"/>
      <w:lvlText w:val="•"/>
      <w:lvlJc w:val="left"/>
      <w:pPr>
        <w:ind w:left="7730" w:hanging="483"/>
      </w:pPr>
      <w:rPr>
        <w:rFonts w:hint="default"/>
      </w:rPr>
    </w:lvl>
    <w:lvl w:ilvl="8">
      <w:numFmt w:val="bullet"/>
      <w:lvlText w:val="•"/>
      <w:lvlJc w:val="left"/>
      <w:pPr>
        <w:ind w:left="8648" w:hanging="483"/>
      </w:pPr>
      <w:rPr>
        <w:rFonts w:hint="default"/>
      </w:rPr>
    </w:lvl>
  </w:abstractNum>
  <w:abstractNum w:abstractNumId="1">
    <w:nsid w:val="3E935F28"/>
    <w:multiLevelType w:val="hybridMultilevel"/>
    <w:tmpl w:val="54665F02"/>
    <w:lvl w:ilvl="0" w:tplc="5BF41114">
      <w:start w:val="1"/>
      <w:numFmt w:val="decimal"/>
      <w:lvlText w:val="%1."/>
      <w:lvlJc w:val="left"/>
      <w:pPr>
        <w:ind w:left="114" w:hanging="289"/>
      </w:pPr>
      <w:rPr>
        <w:rFonts w:ascii="Times New Roman" w:eastAsia="Times New Roman" w:hAnsi="Times New Roman" w:cs="Times New Roman" w:hint="default"/>
        <w:w w:val="100"/>
        <w:sz w:val="24"/>
        <w:szCs w:val="24"/>
      </w:rPr>
    </w:lvl>
    <w:lvl w:ilvl="1" w:tplc="8AFC4C9E">
      <w:start w:val="1"/>
      <w:numFmt w:val="upperRoman"/>
      <w:lvlText w:val="%2."/>
      <w:lvlJc w:val="left"/>
      <w:pPr>
        <w:ind w:left="4223" w:hanging="234"/>
      </w:pPr>
      <w:rPr>
        <w:rFonts w:ascii="Times New Roman" w:eastAsia="Times New Roman" w:hAnsi="Times New Roman" w:cs="Times New Roman" w:hint="default"/>
        <w:w w:val="100"/>
        <w:sz w:val="28"/>
        <w:szCs w:val="28"/>
      </w:rPr>
    </w:lvl>
    <w:lvl w:ilvl="2" w:tplc="CCAA4F4C">
      <w:numFmt w:val="bullet"/>
      <w:lvlText w:val="•"/>
      <w:lvlJc w:val="left"/>
      <w:pPr>
        <w:ind w:left="4916" w:hanging="234"/>
      </w:pPr>
      <w:rPr>
        <w:rFonts w:hint="default"/>
      </w:rPr>
    </w:lvl>
    <w:lvl w:ilvl="3" w:tplc="7318CDC0">
      <w:numFmt w:val="bullet"/>
      <w:lvlText w:val="•"/>
      <w:lvlJc w:val="left"/>
      <w:pPr>
        <w:ind w:left="5612" w:hanging="234"/>
      </w:pPr>
      <w:rPr>
        <w:rFonts w:hint="default"/>
      </w:rPr>
    </w:lvl>
    <w:lvl w:ilvl="4" w:tplc="FE242DD0">
      <w:numFmt w:val="bullet"/>
      <w:lvlText w:val="•"/>
      <w:lvlJc w:val="left"/>
      <w:pPr>
        <w:ind w:left="6308" w:hanging="234"/>
      </w:pPr>
      <w:rPr>
        <w:rFonts w:hint="default"/>
      </w:rPr>
    </w:lvl>
    <w:lvl w:ilvl="5" w:tplc="0554B256">
      <w:numFmt w:val="bullet"/>
      <w:lvlText w:val="•"/>
      <w:lvlJc w:val="left"/>
      <w:pPr>
        <w:ind w:left="7004" w:hanging="234"/>
      </w:pPr>
      <w:rPr>
        <w:rFonts w:hint="default"/>
      </w:rPr>
    </w:lvl>
    <w:lvl w:ilvl="6" w:tplc="3AFA0858">
      <w:numFmt w:val="bullet"/>
      <w:lvlText w:val="•"/>
      <w:lvlJc w:val="left"/>
      <w:pPr>
        <w:ind w:left="7701" w:hanging="234"/>
      </w:pPr>
      <w:rPr>
        <w:rFonts w:hint="default"/>
      </w:rPr>
    </w:lvl>
    <w:lvl w:ilvl="7" w:tplc="6B96CC92">
      <w:numFmt w:val="bullet"/>
      <w:lvlText w:val="•"/>
      <w:lvlJc w:val="left"/>
      <w:pPr>
        <w:ind w:left="8397" w:hanging="234"/>
      </w:pPr>
      <w:rPr>
        <w:rFonts w:hint="default"/>
      </w:rPr>
    </w:lvl>
    <w:lvl w:ilvl="8" w:tplc="70F4DCAE">
      <w:numFmt w:val="bullet"/>
      <w:lvlText w:val="•"/>
      <w:lvlJc w:val="left"/>
      <w:pPr>
        <w:ind w:left="9093" w:hanging="234"/>
      </w:pPr>
      <w:rPr>
        <w:rFonts w:hint="default"/>
      </w:rPr>
    </w:lvl>
  </w:abstractNum>
  <w:abstractNum w:abstractNumId="2">
    <w:nsid w:val="5DC63248"/>
    <w:multiLevelType w:val="multilevel"/>
    <w:tmpl w:val="701A39A8"/>
    <w:lvl w:ilvl="0">
      <w:start w:val="2"/>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834"/>
        </w:tabs>
        <w:ind w:left="834" w:hanging="720"/>
      </w:pPr>
      <w:rPr>
        <w:rFonts w:cs="Times New Roman" w:hint="default"/>
      </w:rPr>
    </w:lvl>
    <w:lvl w:ilvl="2">
      <w:start w:val="1"/>
      <w:numFmt w:val="decimal"/>
      <w:lvlText w:val="%1.%2.%3."/>
      <w:lvlJc w:val="left"/>
      <w:pPr>
        <w:tabs>
          <w:tab w:val="num" w:pos="948"/>
        </w:tabs>
        <w:ind w:left="948" w:hanging="720"/>
      </w:pPr>
      <w:rPr>
        <w:rFonts w:cs="Times New Roman" w:hint="default"/>
      </w:rPr>
    </w:lvl>
    <w:lvl w:ilvl="3">
      <w:start w:val="1"/>
      <w:numFmt w:val="decimal"/>
      <w:lvlText w:val="%1.%2.%3.%4."/>
      <w:lvlJc w:val="left"/>
      <w:pPr>
        <w:tabs>
          <w:tab w:val="num" w:pos="1422"/>
        </w:tabs>
        <w:ind w:left="1422" w:hanging="1080"/>
      </w:pPr>
      <w:rPr>
        <w:rFonts w:cs="Times New Roman" w:hint="default"/>
      </w:rPr>
    </w:lvl>
    <w:lvl w:ilvl="4">
      <w:start w:val="1"/>
      <w:numFmt w:val="decimal"/>
      <w:lvlText w:val="%1.%2.%3.%4.%5."/>
      <w:lvlJc w:val="left"/>
      <w:pPr>
        <w:tabs>
          <w:tab w:val="num" w:pos="1536"/>
        </w:tabs>
        <w:ind w:left="1536" w:hanging="1080"/>
      </w:pPr>
      <w:rPr>
        <w:rFonts w:cs="Times New Roman" w:hint="default"/>
      </w:rPr>
    </w:lvl>
    <w:lvl w:ilvl="5">
      <w:start w:val="1"/>
      <w:numFmt w:val="decimal"/>
      <w:lvlText w:val="%1.%2.%3.%4.%5.%6."/>
      <w:lvlJc w:val="left"/>
      <w:pPr>
        <w:tabs>
          <w:tab w:val="num" w:pos="2010"/>
        </w:tabs>
        <w:ind w:left="2010" w:hanging="1440"/>
      </w:pPr>
      <w:rPr>
        <w:rFonts w:cs="Times New Roman" w:hint="default"/>
      </w:rPr>
    </w:lvl>
    <w:lvl w:ilvl="6">
      <w:start w:val="1"/>
      <w:numFmt w:val="decimal"/>
      <w:lvlText w:val="%1.%2.%3.%4.%5.%6.%7."/>
      <w:lvlJc w:val="left"/>
      <w:pPr>
        <w:tabs>
          <w:tab w:val="num" w:pos="2124"/>
        </w:tabs>
        <w:ind w:left="2124" w:hanging="1440"/>
      </w:pPr>
      <w:rPr>
        <w:rFonts w:cs="Times New Roman" w:hint="default"/>
      </w:rPr>
    </w:lvl>
    <w:lvl w:ilvl="7">
      <w:start w:val="1"/>
      <w:numFmt w:val="decimal"/>
      <w:lvlText w:val="%1.%2.%3.%4.%5.%6.%7.%8."/>
      <w:lvlJc w:val="left"/>
      <w:pPr>
        <w:tabs>
          <w:tab w:val="num" w:pos="2598"/>
        </w:tabs>
        <w:ind w:left="2598" w:hanging="1800"/>
      </w:pPr>
      <w:rPr>
        <w:rFonts w:cs="Times New Roman" w:hint="default"/>
      </w:rPr>
    </w:lvl>
    <w:lvl w:ilvl="8">
      <w:start w:val="1"/>
      <w:numFmt w:val="decimal"/>
      <w:lvlText w:val="%1.%2.%3.%4.%5.%6.%7.%8.%9."/>
      <w:lvlJc w:val="left"/>
      <w:pPr>
        <w:tabs>
          <w:tab w:val="num" w:pos="2712"/>
        </w:tabs>
        <w:ind w:left="2712"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787"/>
    <w:rsid w:val="00003CDA"/>
    <w:rsid w:val="00076E9D"/>
    <w:rsid w:val="0009133B"/>
    <w:rsid w:val="000C3FDB"/>
    <w:rsid w:val="000E434F"/>
    <w:rsid w:val="00122DDE"/>
    <w:rsid w:val="00147907"/>
    <w:rsid w:val="00185D71"/>
    <w:rsid w:val="00196329"/>
    <w:rsid w:val="00261F6F"/>
    <w:rsid w:val="00284C29"/>
    <w:rsid w:val="002E7459"/>
    <w:rsid w:val="00326787"/>
    <w:rsid w:val="003A3BBB"/>
    <w:rsid w:val="003B48C2"/>
    <w:rsid w:val="003C45E0"/>
    <w:rsid w:val="003E2081"/>
    <w:rsid w:val="0047771B"/>
    <w:rsid w:val="004B5102"/>
    <w:rsid w:val="004C145D"/>
    <w:rsid w:val="005277BB"/>
    <w:rsid w:val="00542B80"/>
    <w:rsid w:val="006074B5"/>
    <w:rsid w:val="00615E33"/>
    <w:rsid w:val="006220C1"/>
    <w:rsid w:val="006A6694"/>
    <w:rsid w:val="007969DC"/>
    <w:rsid w:val="00A0685F"/>
    <w:rsid w:val="00B84E7E"/>
    <w:rsid w:val="00B913FA"/>
    <w:rsid w:val="00BE0953"/>
    <w:rsid w:val="00C65196"/>
    <w:rsid w:val="00D028AD"/>
    <w:rsid w:val="00D53672"/>
    <w:rsid w:val="00DE0873"/>
    <w:rsid w:val="00E748D8"/>
    <w:rsid w:val="00EA50A8"/>
    <w:rsid w:val="00F233EB"/>
    <w:rsid w:val="00F752EF"/>
    <w:rsid w:val="00F90458"/>
    <w:rsid w:val="00FC619B"/>
    <w:rsid w:val="00FE5D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33"/>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615E33"/>
    <w:pPr>
      <w:ind w:left="120" w:right="172"/>
      <w:jc w:val="center"/>
      <w:outlineLvl w:val="0"/>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table" w:customStyle="1" w:styleId="TableNormal1">
    <w:name w:val="Table Normal1"/>
    <w:uiPriority w:val="99"/>
    <w:semiHidden/>
    <w:rsid w:val="00615E3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15E33"/>
    <w:pPr>
      <w:ind w:left="114"/>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ListParagraph">
    <w:name w:val="List Paragraph"/>
    <w:basedOn w:val="Normal"/>
    <w:uiPriority w:val="99"/>
    <w:qFormat/>
    <w:rsid w:val="00615E33"/>
    <w:pPr>
      <w:ind w:left="114" w:firstLine="709"/>
      <w:jc w:val="both"/>
    </w:pPr>
  </w:style>
  <w:style w:type="paragraph" w:customStyle="1" w:styleId="TableParagraph">
    <w:name w:val="Table Paragraph"/>
    <w:basedOn w:val="Normal"/>
    <w:uiPriority w:val="99"/>
    <w:rsid w:val="00615E33"/>
  </w:style>
  <w:style w:type="paragraph" w:styleId="NoSpacing">
    <w:name w:val="No Spacing"/>
    <w:uiPriority w:val="99"/>
    <w:qFormat/>
    <w:rsid w:val="00F233EB"/>
    <w:pPr>
      <w:widowControl w:val="0"/>
      <w:autoSpaceDE w:val="0"/>
      <w:autoSpaceDN w:val="0"/>
    </w:pPr>
    <w:rPr>
      <w:rFonts w:ascii="Times New Roman" w:eastAsia="Times New Roman" w:hAnsi="Times New Roman"/>
      <w:lang w:eastAsia="en-US"/>
    </w:rPr>
  </w:style>
  <w:style w:type="paragraph" w:styleId="Header">
    <w:name w:val="header"/>
    <w:basedOn w:val="Normal"/>
    <w:link w:val="HeaderChar"/>
    <w:uiPriority w:val="99"/>
    <w:semiHidden/>
    <w:rsid w:val="003B48C2"/>
    <w:pPr>
      <w:widowControl/>
      <w:tabs>
        <w:tab w:val="center" w:pos="4153"/>
        <w:tab w:val="right" w:pos="8306"/>
      </w:tabs>
      <w:suppressAutoHyphens/>
      <w:autoSpaceDE/>
      <w:autoSpaceDN/>
    </w:pPr>
    <w:rPr>
      <w:sz w:val="30"/>
      <w:szCs w:val="20"/>
      <w:lang w:eastAsia="ar-SA"/>
    </w:rPr>
  </w:style>
  <w:style w:type="character" w:customStyle="1" w:styleId="HeaderChar">
    <w:name w:val="Header Char"/>
    <w:basedOn w:val="DefaultParagraphFont"/>
    <w:link w:val="Header"/>
    <w:uiPriority w:val="99"/>
    <w:semiHidden/>
    <w:locked/>
    <w:rsid w:val="003B48C2"/>
    <w:rPr>
      <w:rFonts w:ascii="Times New Roman" w:hAnsi="Times New Roman" w:cs="Times New Roman"/>
      <w:sz w:val="20"/>
      <w:szCs w:val="20"/>
      <w:lang w:val="ru-RU" w:eastAsia="ar-SA" w:bidi="ar-SA"/>
    </w:rPr>
  </w:style>
  <w:style w:type="paragraph" w:customStyle="1" w:styleId="31">
    <w:name w:val="Основной текст с отступом 31"/>
    <w:basedOn w:val="Normal"/>
    <w:uiPriority w:val="99"/>
    <w:rsid w:val="003B48C2"/>
    <w:pPr>
      <w:widowControl/>
      <w:suppressAutoHyphens/>
      <w:autoSpaceDE/>
      <w:autoSpaceDN/>
      <w:ind w:firstLine="720"/>
    </w:pPr>
    <w:rPr>
      <w:sz w:val="28"/>
      <w:szCs w:val="20"/>
      <w:lang w:eastAsia="ar-SA"/>
    </w:rPr>
  </w:style>
  <w:style w:type="paragraph" w:styleId="BalloonText">
    <w:name w:val="Balloon Text"/>
    <w:basedOn w:val="Normal"/>
    <w:link w:val="BalloonTextChar"/>
    <w:uiPriority w:val="99"/>
    <w:semiHidden/>
    <w:rsid w:val="003B48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8C2"/>
    <w:rPr>
      <w:rFonts w:ascii="Tahoma" w:hAnsi="Tahoma" w:cs="Tahoma"/>
      <w:sz w:val="16"/>
      <w:szCs w:val="16"/>
      <w:lang w:val="ru-RU"/>
    </w:rPr>
  </w:style>
  <w:style w:type="character" w:styleId="PageNumber">
    <w:name w:val="page number"/>
    <w:basedOn w:val="DefaultParagraphFont"/>
    <w:uiPriority w:val="99"/>
    <w:rsid w:val="00C65196"/>
    <w:rPr>
      <w:rFonts w:cs="Times New Roman"/>
    </w:rPr>
  </w:style>
  <w:style w:type="paragraph" w:styleId="NormalWe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semiHidden/>
    <w:rsid w:val="00C65196"/>
    <w:pPr>
      <w:widowControl/>
      <w:autoSpaceDE/>
      <w:autoSpaceDN/>
      <w:spacing w:before="100" w:beforeAutospacing="1" w:after="100" w:afterAutospacing="1"/>
    </w:pPr>
    <w:rPr>
      <w:sz w:val="24"/>
      <w:szCs w:val="24"/>
      <w:lang w:eastAsia="ru-RU"/>
    </w:rPr>
  </w:style>
  <w:style w:type="character" w:customStyle="1" w:styleId="2">
    <w:name w:val="Знак Знак2"/>
    <w:basedOn w:val="DefaultParagraphFont"/>
    <w:uiPriority w:val="99"/>
    <w:semiHidden/>
    <w:locked/>
    <w:rsid w:val="00C65196"/>
    <w:rPr>
      <w:rFonts w:cs="Times New Roman"/>
      <w:lang w:val="ru-RU" w:eastAsia="ru-RU" w:bidi="ar-SA"/>
    </w:rPr>
  </w:style>
  <w:style w:type="character" w:customStyle="1" w:styleId="NormalWebChar">
    <w:name w:val="Normal (Web) Char"/>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ink w:val="NormalWeb"/>
    <w:uiPriority w:val="99"/>
    <w:locked/>
    <w:rsid w:val="00C65196"/>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D25E46A1D17375FA080F9293B23DDAC9F178F11F3A747050E0CA1B33143C7D4FDEF63B0rCC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1957</Words>
  <Characters>11158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salahova</dc:creator>
  <cp:keywords/>
  <dc:description/>
  <cp:lastModifiedBy>Пользователь Windows</cp:lastModifiedBy>
  <cp:revision>4</cp:revision>
  <cp:lastPrinted>2022-08-23T09:26:00Z</cp:lastPrinted>
  <dcterms:created xsi:type="dcterms:W3CDTF">2022-08-18T05:13:00Z</dcterms:created>
  <dcterms:modified xsi:type="dcterms:W3CDTF">2022-08-23T09:27:00Z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