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5D" w:rsidRDefault="0044135D" w:rsidP="00DA73B7">
      <w:pPr>
        <w:pStyle w:val="Header"/>
        <w:tabs>
          <w:tab w:val="left" w:pos="5355"/>
        </w:tabs>
        <w:jc w:val="center"/>
        <w:rPr>
          <w:sz w:val="26"/>
          <w:szCs w:val="24"/>
        </w:rPr>
      </w:pPr>
    </w:p>
    <w:p w:rsidR="0044135D" w:rsidRDefault="0044135D" w:rsidP="00DA73B7">
      <w:pPr>
        <w:pStyle w:val="Header"/>
        <w:tabs>
          <w:tab w:val="left" w:pos="5355"/>
        </w:tabs>
        <w:jc w:val="center"/>
        <w:rPr>
          <w:sz w:val="26"/>
          <w:szCs w:val="24"/>
        </w:rPr>
      </w:pPr>
    </w:p>
    <w:p w:rsidR="0044135D" w:rsidRPr="00DA73B7" w:rsidRDefault="0044135D" w:rsidP="00DA73B7">
      <w:pPr>
        <w:pStyle w:val="Header"/>
        <w:tabs>
          <w:tab w:val="left" w:pos="5355"/>
        </w:tabs>
        <w:jc w:val="center"/>
        <w:rPr>
          <w:sz w:val="26"/>
          <w:szCs w:val="24"/>
        </w:rPr>
      </w:pPr>
      <w:r w:rsidRPr="00DA73B7">
        <w:rPr>
          <w:sz w:val="26"/>
          <w:szCs w:val="24"/>
        </w:rPr>
        <w:t xml:space="preserve"> </w:t>
      </w:r>
    </w:p>
    <w:p w:rsidR="0044135D" w:rsidRPr="00DA73B7" w:rsidRDefault="0044135D" w:rsidP="00DA73B7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DA73B7">
        <w:rPr>
          <w:rFonts w:ascii="Times New Roman" w:hAnsi="Times New Roman"/>
          <w:b/>
          <w:bCs/>
          <w:sz w:val="26"/>
          <w:szCs w:val="26"/>
        </w:rPr>
        <w:t xml:space="preserve">       ҠАРАР                                                                              ПОСТАНОВЛЕНИЕ</w:t>
      </w:r>
    </w:p>
    <w:p w:rsidR="0044135D" w:rsidRPr="00DA73B7" w:rsidRDefault="0044135D" w:rsidP="00DA73B7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DA73B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A73B7">
        <w:rPr>
          <w:rFonts w:ascii="Times New Roman" w:hAnsi="Times New Roman"/>
          <w:sz w:val="26"/>
          <w:szCs w:val="28"/>
        </w:rPr>
        <w:t xml:space="preserve"> 18 октябрь 2022 й.                             № 49                               18 октября  </w:t>
      </w:r>
      <w:smartTag w:uri="urn:schemas-microsoft-com:office:smarttags" w:element="metricconverter">
        <w:smartTagPr>
          <w:attr w:name="ProductID" w:val="2022 г"/>
        </w:smartTagPr>
        <w:r w:rsidRPr="00DA73B7">
          <w:rPr>
            <w:rFonts w:ascii="Times New Roman" w:hAnsi="Times New Roman"/>
            <w:sz w:val="26"/>
            <w:szCs w:val="28"/>
          </w:rPr>
          <w:t>2022 г</w:t>
        </w:r>
      </w:smartTag>
      <w:r w:rsidRPr="00DA73B7">
        <w:rPr>
          <w:rFonts w:ascii="Times New Roman" w:hAnsi="Times New Roman"/>
          <w:sz w:val="26"/>
          <w:szCs w:val="28"/>
        </w:rPr>
        <w:t>.</w:t>
      </w:r>
    </w:p>
    <w:p w:rsidR="0044135D" w:rsidRPr="00DA73B7" w:rsidRDefault="0044135D" w:rsidP="00DA73B7">
      <w:pPr>
        <w:tabs>
          <w:tab w:val="left" w:pos="98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35D" w:rsidRPr="00DA73B7" w:rsidRDefault="0044135D" w:rsidP="00DA73B7">
      <w:pPr>
        <w:pStyle w:val="BodyTextIndent"/>
        <w:jc w:val="center"/>
        <w:rPr>
          <w:rFonts w:ascii="Times New Roman" w:hAnsi="Times New Roman" w:cs="Times New Roman"/>
          <w:sz w:val="26"/>
          <w:szCs w:val="28"/>
        </w:rPr>
      </w:pPr>
      <w:r w:rsidRPr="00DA7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DA73B7">
        <w:rPr>
          <w:rFonts w:ascii="Times New Roman" w:hAnsi="Times New Roman" w:cs="Times New Roman"/>
          <w:b w:val="0"/>
          <w:sz w:val="26"/>
          <w:szCs w:val="28"/>
        </w:rPr>
        <w:t xml:space="preserve">Об утверждении Порядка составления и ведения сводной бюджетной росписи </w:t>
      </w:r>
      <w:r w:rsidRPr="00DA73B7">
        <w:rPr>
          <w:rFonts w:ascii="Times New Roman" w:hAnsi="Times New Roman" w:cs="Times New Roman"/>
          <w:b w:val="0"/>
          <w:sz w:val="26"/>
          <w:szCs w:val="28"/>
          <w:shd w:val="clear" w:color="auto" w:fill="FFFFFF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DA73B7">
        <w:rPr>
          <w:rFonts w:ascii="Times New Roman" w:hAnsi="Times New Roman" w:cs="Times New Roman"/>
          <w:b w:val="0"/>
          <w:sz w:val="26"/>
          <w:szCs w:val="28"/>
        </w:rPr>
        <w:t xml:space="preserve"> и бюджетных росписей главных распорядителей средств бюджета </w:t>
      </w:r>
      <w:r w:rsidRPr="00DA73B7">
        <w:rPr>
          <w:rFonts w:ascii="Times New Roman" w:hAnsi="Times New Roman" w:cs="Times New Roman"/>
          <w:b w:val="0"/>
          <w:sz w:val="26"/>
          <w:szCs w:val="28"/>
          <w:shd w:val="clear" w:color="auto" w:fill="FFFFFF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DA73B7">
        <w:rPr>
          <w:rFonts w:ascii="Times New Roman" w:hAnsi="Times New Roman" w:cs="Times New Roman"/>
          <w:b w:val="0"/>
          <w:sz w:val="26"/>
          <w:szCs w:val="28"/>
        </w:rPr>
        <w:t xml:space="preserve"> (главных администраторов источников финансирования дефицита бюджета </w:t>
      </w:r>
      <w:r w:rsidRPr="00DA73B7">
        <w:rPr>
          <w:rFonts w:ascii="Times New Roman" w:hAnsi="Times New Roman" w:cs="Times New Roman"/>
          <w:b w:val="0"/>
          <w:sz w:val="26"/>
          <w:szCs w:val="28"/>
          <w:shd w:val="clear" w:color="auto" w:fill="FFFFFF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DA73B7">
        <w:rPr>
          <w:rFonts w:ascii="Times New Roman" w:hAnsi="Times New Roman" w:cs="Times New Roman"/>
          <w:b w:val="0"/>
          <w:sz w:val="26"/>
          <w:szCs w:val="28"/>
        </w:rPr>
        <w:t>)</w:t>
      </w:r>
    </w:p>
    <w:p w:rsidR="0044135D" w:rsidRPr="00DA73B7" w:rsidRDefault="0044135D" w:rsidP="00DA73B7">
      <w:pPr>
        <w:ind w:firstLine="426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</w:p>
    <w:p w:rsidR="0044135D" w:rsidRPr="00DA73B7" w:rsidRDefault="0044135D" w:rsidP="00DA73B7">
      <w:pPr>
        <w:spacing w:line="360" w:lineRule="auto"/>
        <w:ind w:firstLine="426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sz w:val="26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Меселинский сельсовет муниципального района Аургазинский район Республики Башкортостан  </w:t>
      </w:r>
    </w:p>
    <w:p w:rsidR="0044135D" w:rsidRPr="00DA73B7" w:rsidRDefault="0044135D" w:rsidP="00DA73B7">
      <w:pPr>
        <w:spacing w:line="360" w:lineRule="auto"/>
        <w:jc w:val="center"/>
        <w:rPr>
          <w:rFonts w:ascii="Times New Roman" w:hAnsi="Times New Roman"/>
          <w:b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b/>
          <w:sz w:val="26"/>
          <w:szCs w:val="28"/>
          <w:shd w:val="clear" w:color="auto" w:fill="FFFFFF"/>
        </w:rPr>
        <w:t>Постановляю:</w:t>
      </w:r>
    </w:p>
    <w:p w:rsidR="0044135D" w:rsidRPr="00DA73B7" w:rsidRDefault="0044135D" w:rsidP="00DA73B7">
      <w:pPr>
        <w:pStyle w:val="ListParagraph"/>
        <w:tabs>
          <w:tab w:val="left" w:pos="4962"/>
        </w:tabs>
        <w:spacing w:line="360" w:lineRule="auto"/>
        <w:ind w:left="0" w:firstLine="426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sz w:val="26"/>
          <w:szCs w:val="28"/>
          <w:shd w:val="clear" w:color="auto" w:fill="FFFFFF"/>
        </w:rPr>
        <w:t xml:space="preserve">1. </w:t>
      </w:r>
      <w:r w:rsidRPr="00DA73B7">
        <w:rPr>
          <w:rFonts w:ascii="Times New Roman" w:hAnsi="Times New Roman"/>
          <w:sz w:val="26"/>
        </w:rPr>
        <w:t xml:space="preserve">Утвердить Порядок составления и ведения сводной бюджетной росписи бюджета 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DA73B7">
        <w:rPr>
          <w:rFonts w:ascii="Times New Roman" w:hAnsi="Times New Roman"/>
          <w:sz w:val="26"/>
        </w:rPr>
        <w:t xml:space="preserve"> и бюджетных росписей главных распорядителей средств бюджета 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DA73B7">
        <w:rPr>
          <w:rFonts w:ascii="Times New Roman" w:hAnsi="Times New Roman"/>
          <w:sz w:val="26"/>
        </w:rPr>
        <w:t xml:space="preserve"> (главных администраторов источников финансирования дефицита бюджета 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DA73B7">
        <w:rPr>
          <w:rFonts w:ascii="Times New Roman" w:hAnsi="Times New Roman"/>
          <w:sz w:val="26"/>
        </w:rPr>
        <w:t>).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 xml:space="preserve"> согласно приложению №1.</w:t>
      </w:r>
    </w:p>
    <w:p w:rsidR="0044135D" w:rsidRPr="00DA73B7" w:rsidRDefault="0044135D" w:rsidP="00DA73B7">
      <w:pPr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sz w:val="26"/>
          <w:szCs w:val="28"/>
          <w:shd w:val="clear" w:color="auto" w:fill="FFFFFF"/>
        </w:rPr>
        <w:t>2. Контроль за исполнением настоящего Постановления оставляю за собой.</w:t>
      </w:r>
    </w:p>
    <w:p w:rsidR="0044135D" w:rsidRPr="00DA73B7" w:rsidRDefault="0044135D" w:rsidP="00DA73B7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</w:p>
    <w:p w:rsidR="0044135D" w:rsidRPr="00DA73B7" w:rsidRDefault="0044135D" w:rsidP="00DA73B7">
      <w:pPr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sz w:val="26"/>
          <w:szCs w:val="28"/>
          <w:shd w:val="clear" w:color="auto" w:fill="FFFFFF"/>
        </w:rPr>
        <w:t>Глава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ab/>
        <w:t xml:space="preserve"> сельского поселения            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ab/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ab/>
        <w:t xml:space="preserve">     </w:t>
      </w:r>
      <w:r>
        <w:rPr>
          <w:rFonts w:ascii="Times New Roman" w:hAnsi="Times New Roman"/>
          <w:sz w:val="26"/>
          <w:szCs w:val="28"/>
          <w:shd w:val="clear" w:color="auto" w:fill="FFFFFF"/>
        </w:rPr>
        <w:t xml:space="preserve">                            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 xml:space="preserve"> И.М. Александрова</w:t>
      </w:r>
    </w:p>
    <w:p w:rsidR="0044135D" w:rsidRDefault="0044135D" w:rsidP="004E025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135D" w:rsidRPr="00E23F49" w:rsidRDefault="0044135D" w:rsidP="004E025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</w:t>
      </w:r>
    </w:p>
    <w:p w:rsidR="0044135D" w:rsidRDefault="0044135D" w:rsidP="00AC0866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4135D" w:rsidRPr="00E23F49" w:rsidRDefault="0044135D" w:rsidP="00AC0866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44135D" w:rsidRPr="00E23F49" w:rsidRDefault="0044135D" w:rsidP="00AC0866">
      <w:pPr>
        <w:spacing w:after="0" w:line="240" w:lineRule="auto"/>
        <w:ind w:left="4962"/>
        <w:rPr>
          <w:rFonts w:ascii="Times New Roman" w:hAnsi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44135D" w:rsidRPr="00E23F49" w:rsidRDefault="0044135D" w:rsidP="00AC0866">
      <w:pPr>
        <w:spacing w:after="0" w:line="240" w:lineRule="auto"/>
        <w:ind w:left="4962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44135D" w:rsidRPr="00E23F49" w:rsidRDefault="0044135D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Меселинский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44135D" w:rsidRPr="00E23F49" w:rsidRDefault="0044135D" w:rsidP="00365104">
      <w:pPr>
        <w:spacing w:after="0" w:line="240" w:lineRule="auto"/>
        <w:ind w:left="4962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Аургазинский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44135D" w:rsidRPr="00E23F49" w:rsidRDefault="0044135D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18 октября 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22 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года № </w:t>
      </w:r>
      <w:r>
        <w:rPr>
          <w:rFonts w:ascii="Times New Roman" w:hAnsi="Times New Roman"/>
          <w:sz w:val="20"/>
          <w:szCs w:val="20"/>
          <w:shd w:val="clear" w:color="auto" w:fill="FFFFFF"/>
        </w:rPr>
        <w:t>49</w:t>
      </w:r>
    </w:p>
    <w:p w:rsidR="0044135D" w:rsidRPr="00DA73B7" w:rsidRDefault="0044135D" w:rsidP="00BE24E6">
      <w:pPr>
        <w:rPr>
          <w:rFonts w:ascii="Times New Roman" w:hAnsi="Times New Roman"/>
          <w:sz w:val="26"/>
          <w:szCs w:val="24"/>
          <w:shd w:val="clear" w:color="auto" w:fill="FFFFFF"/>
        </w:rPr>
      </w:pPr>
    </w:p>
    <w:p w:rsidR="0044135D" w:rsidRPr="00DA73B7" w:rsidRDefault="0044135D" w:rsidP="00595D37">
      <w:pPr>
        <w:spacing w:after="0"/>
        <w:contextualSpacing/>
        <w:jc w:val="center"/>
        <w:rPr>
          <w:rFonts w:ascii="Times New Roman" w:hAnsi="Times New Roman"/>
          <w:b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b/>
          <w:sz w:val="26"/>
          <w:szCs w:val="28"/>
          <w:shd w:val="clear" w:color="auto" w:fill="FFFFFF"/>
        </w:rPr>
        <w:t>ПОРЯДОК</w:t>
      </w:r>
    </w:p>
    <w:p w:rsidR="0044135D" w:rsidRPr="00DA73B7" w:rsidRDefault="0044135D" w:rsidP="004E0254">
      <w:pPr>
        <w:spacing w:after="0"/>
        <w:contextualSpacing/>
        <w:jc w:val="center"/>
        <w:rPr>
          <w:rFonts w:ascii="Times New Roman" w:hAnsi="Times New Roman"/>
          <w:b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b/>
          <w:sz w:val="26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Меселинский сельсовет муниципального района Аургазинский район Республики Башкортостан </w:t>
      </w:r>
    </w:p>
    <w:p w:rsidR="0044135D" w:rsidRPr="00DA73B7" w:rsidRDefault="0044135D" w:rsidP="00595D37">
      <w:pPr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</w:p>
    <w:p w:rsidR="0044135D" w:rsidRPr="00DA73B7" w:rsidRDefault="0044135D" w:rsidP="00470EE6">
      <w:pPr>
        <w:ind w:firstLine="426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DA73B7">
        <w:rPr>
          <w:rFonts w:ascii="Times New Roman" w:hAnsi="Times New Roman"/>
          <w:sz w:val="26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Меселинский сельсовет муниципального района Аургазинский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Меселинский сельсовет муниципального района Аургазинский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 Меселинский сельсовет муниципального района Аургазинский район Республики Башкортостан (далее - сводная роспись).</w:t>
      </w:r>
    </w:p>
    <w:p w:rsidR="0044135D" w:rsidRPr="00DA73B7" w:rsidRDefault="0044135D" w:rsidP="00595D37">
      <w:pPr>
        <w:spacing w:before="240" w:after="24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b/>
          <w:bCs/>
          <w:sz w:val="26"/>
          <w:szCs w:val="28"/>
          <w:lang w:eastAsia="ru-RU"/>
        </w:rPr>
        <w:t>I. Состав сводной росписи, порядок ее составления и утверждения</w:t>
      </w:r>
    </w:p>
    <w:p w:rsidR="0044135D" w:rsidRPr="00DA73B7" w:rsidRDefault="0044135D" w:rsidP="002157C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 xml:space="preserve">1. Сводная роспись составляется Администрацией </w:t>
      </w:r>
      <w:r w:rsidRPr="00DA73B7">
        <w:rPr>
          <w:rFonts w:ascii="Times New Roman" w:hAnsi="Times New Roman"/>
          <w:sz w:val="26"/>
          <w:szCs w:val="28"/>
          <w:shd w:val="clear" w:color="auto" w:fill="FFFFFF"/>
        </w:rPr>
        <w:t xml:space="preserve">сельского поселения Меселинский сельсовет муниципального района Аургазинский район Республики Башкортостан </w:t>
      </w:r>
      <w:r w:rsidRPr="00DA73B7">
        <w:rPr>
          <w:rFonts w:ascii="Times New Roman" w:hAnsi="Times New Roman"/>
          <w:sz w:val="26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44135D" w:rsidRPr="00DA73B7" w:rsidRDefault="0044135D" w:rsidP="00AE1B2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44135D" w:rsidRPr="00DA73B7" w:rsidRDefault="0044135D" w:rsidP="00AE1B2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44135D" w:rsidRPr="00DA73B7" w:rsidRDefault="0044135D" w:rsidP="00F02D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44135D" w:rsidRPr="00DA73B7" w:rsidRDefault="0044135D" w:rsidP="00AE1B2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2. Сводная роспись составляется Уполномоченным органом и утверждается Главой сельского поселения Меселинский сельсовет муниципального района Аургазинский 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44135D" w:rsidRPr="00DA73B7" w:rsidRDefault="0044135D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44135D" w:rsidRPr="00DA73B7" w:rsidRDefault="0044135D" w:rsidP="004462E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44135D" w:rsidRPr="00DA73B7" w:rsidRDefault="0044135D" w:rsidP="00470E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44135D" w:rsidRPr="00DA73B7" w:rsidRDefault="0044135D" w:rsidP="00D867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44135D" w:rsidRPr="00DA73B7" w:rsidRDefault="0044135D" w:rsidP="00D8677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DA73B7">
        <w:rPr>
          <w:rFonts w:ascii="Times New Roman" w:hAnsi="Times New Roman"/>
          <w:b/>
          <w:bCs/>
          <w:sz w:val="26"/>
          <w:szCs w:val="28"/>
          <w:lang w:eastAsia="ru-RU"/>
        </w:rPr>
        <w:t>II. Лимиты бюджетных обязательств</w:t>
      </w:r>
    </w:p>
    <w:p w:rsidR="0044135D" w:rsidRPr="00DA73B7" w:rsidRDefault="0044135D" w:rsidP="00D8677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44135D" w:rsidRPr="00DA73B7" w:rsidRDefault="0044135D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Меселинский сельсовет муниципального района Аургазинский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44135D" w:rsidRPr="00DA73B7" w:rsidRDefault="0044135D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44135D" w:rsidRPr="00DA73B7" w:rsidRDefault="0044135D" w:rsidP="00470E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44135D" w:rsidRPr="00DA73B7" w:rsidRDefault="0044135D" w:rsidP="00082C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8"/>
          <w:lang w:eastAsia="ru-RU"/>
        </w:rPr>
      </w:pPr>
    </w:p>
    <w:p w:rsidR="0044135D" w:rsidRPr="00DA73B7" w:rsidRDefault="0044135D" w:rsidP="00470EE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DA73B7">
        <w:rPr>
          <w:rFonts w:ascii="Times New Roman" w:hAnsi="Times New Roman"/>
          <w:b/>
          <w:sz w:val="26"/>
          <w:szCs w:val="28"/>
          <w:lang w:eastAsia="ru-RU"/>
        </w:rPr>
        <w:t>I</w:t>
      </w:r>
      <w:r w:rsidRPr="00DA73B7">
        <w:rPr>
          <w:rFonts w:ascii="Times New Roman" w:hAnsi="Times New Roman"/>
          <w:b/>
          <w:sz w:val="26"/>
          <w:szCs w:val="28"/>
          <w:lang w:val="en-US" w:eastAsia="ru-RU"/>
        </w:rPr>
        <w:t>II</w:t>
      </w:r>
      <w:r w:rsidRPr="00DA73B7">
        <w:rPr>
          <w:rFonts w:ascii="Times New Roman" w:hAnsi="Times New Roman"/>
          <w:b/>
          <w:sz w:val="26"/>
          <w:szCs w:val="28"/>
          <w:lang w:eastAsia="ru-RU"/>
        </w:rPr>
        <w:t>.</w:t>
      </w:r>
      <w:r w:rsidRPr="00DA73B7">
        <w:rPr>
          <w:rFonts w:ascii="Times New Roman" w:hAnsi="Times New Roman"/>
          <w:b/>
          <w:sz w:val="26"/>
          <w:szCs w:val="28"/>
          <w:lang w:eastAsia="ru-RU"/>
        </w:rPr>
        <w:tab/>
        <w:t>Ведение сводной росписи и изменение лимитов бюджетных</w:t>
      </w:r>
    </w:p>
    <w:p w:rsidR="0044135D" w:rsidRPr="00DA73B7" w:rsidRDefault="0044135D" w:rsidP="0063150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DA73B7">
        <w:rPr>
          <w:rFonts w:ascii="Times New Roman" w:hAnsi="Times New Roman"/>
          <w:b/>
          <w:sz w:val="26"/>
          <w:szCs w:val="28"/>
          <w:lang w:eastAsia="ru-RU"/>
        </w:rPr>
        <w:t>обязательств</w:t>
      </w:r>
    </w:p>
    <w:p w:rsidR="0044135D" w:rsidRPr="00DA73B7" w:rsidRDefault="0044135D" w:rsidP="0063150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44135D" w:rsidRPr="00DA73B7" w:rsidRDefault="0044135D" w:rsidP="00470E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44135D" w:rsidRPr="00DA73B7" w:rsidRDefault="0044135D" w:rsidP="00AE1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44135D" w:rsidRPr="00DA73B7" w:rsidRDefault="0044135D" w:rsidP="00AE1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44135D" w:rsidRPr="00DA73B7" w:rsidRDefault="0044135D" w:rsidP="00AE1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- решения Совета муниципального района Аургазинский район Республики Башкортостан;</w:t>
      </w:r>
    </w:p>
    <w:p w:rsidR="0044135D" w:rsidRPr="00DA73B7" w:rsidRDefault="0044135D" w:rsidP="0036085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- решения Совета сельского поселения Меселинский сельсовет муниципального района Аургазинский район Республики Башкортостан о бюджете сельского поселения Меселинский сельсовет муниципального района Аургазинский район Республики Башкортостан на соответствующий год и на плановый период;</w:t>
      </w:r>
    </w:p>
    <w:p w:rsidR="0044135D" w:rsidRPr="00DA73B7" w:rsidRDefault="0044135D" w:rsidP="007462D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- постановления и распоряжения Главы сельского поселения;</w:t>
      </w:r>
    </w:p>
    <w:p w:rsidR="0044135D" w:rsidRPr="00DA73B7" w:rsidRDefault="0044135D" w:rsidP="00EB6D8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- справки-уведомления об изменении сметных назначений (размеров финансирования) главных распорядителей средств бюджета муниципального района Аургазинский район Республики Башкортостан.</w:t>
      </w:r>
    </w:p>
    <w:p w:rsidR="0044135D" w:rsidRPr="00DA73B7" w:rsidRDefault="0044135D" w:rsidP="00AE1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44135D" w:rsidRPr="00DA73B7" w:rsidRDefault="0044135D" w:rsidP="00AE1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44135D" w:rsidRPr="00DA73B7" w:rsidRDefault="0044135D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44135D" w:rsidRPr="00DA73B7" w:rsidRDefault="0044135D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44135D" w:rsidRPr="00DA73B7" w:rsidRDefault="0044135D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</w:p>
    <w:p w:rsidR="0044135D" w:rsidRPr="00DA73B7" w:rsidRDefault="0044135D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hAnsi="Times New Roman"/>
          <w:b/>
          <w:sz w:val="26"/>
          <w:szCs w:val="28"/>
          <w:lang w:eastAsia="ru-RU"/>
        </w:rPr>
      </w:pPr>
      <w:r w:rsidRPr="00DA73B7">
        <w:rPr>
          <w:rFonts w:ascii="Times New Roman" w:hAnsi="Times New Roman"/>
          <w:b/>
          <w:sz w:val="26"/>
          <w:szCs w:val="28"/>
          <w:lang w:val="en-US" w:eastAsia="ru-RU"/>
        </w:rPr>
        <w:t>I</w:t>
      </w:r>
      <w:r w:rsidRPr="00DA73B7">
        <w:rPr>
          <w:rFonts w:ascii="Times New Roman" w:hAnsi="Times New Roman"/>
          <w:b/>
          <w:sz w:val="26"/>
          <w:szCs w:val="28"/>
          <w:lang w:eastAsia="ru-RU"/>
        </w:rPr>
        <w:t>V.</w:t>
      </w:r>
      <w:r w:rsidRPr="00DA73B7">
        <w:rPr>
          <w:rFonts w:ascii="Times New Roman" w:hAnsi="Times New Roman"/>
          <w:b/>
          <w:sz w:val="26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44135D" w:rsidRPr="00DA73B7" w:rsidRDefault="0044135D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hAnsi="Times New Roman"/>
          <w:b/>
          <w:sz w:val="26"/>
          <w:szCs w:val="28"/>
          <w:lang w:eastAsia="ru-RU"/>
        </w:rPr>
      </w:pPr>
    </w:p>
    <w:p w:rsidR="0044135D" w:rsidRPr="00DA73B7" w:rsidRDefault="0044135D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44135D" w:rsidRPr="00DA73B7" w:rsidRDefault="0044135D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44135D" w:rsidRPr="00DA73B7" w:rsidRDefault="0044135D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44135D" w:rsidRPr="00DA73B7" w:rsidRDefault="0044135D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44135D" w:rsidRPr="00DA73B7" w:rsidRDefault="0044135D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44135D" w:rsidRPr="00DA73B7" w:rsidRDefault="0044135D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hAnsi="Times New Roman"/>
          <w:sz w:val="26"/>
          <w:szCs w:val="28"/>
          <w:lang w:eastAsia="ru-RU"/>
        </w:rPr>
      </w:pPr>
      <w:r w:rsidRPr="00DA73B7">
        <w:rPr>
          <w:rFonts w:ascii="Times New Roman" w:hAnsi="Times New Roman"/>
          <w:sz w:val="26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4135D" w:rsidRPr="00E23F49" w:rsidRDefault="0044135D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4D38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4D38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125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Default="0044135D" w:rsidP="007F6C5A">
      <w:pPr>
        <w:spacing w:after="0"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</w:p>
    <w:p w:rsidR="0044135D" w:rsidRPr="00E23F49" w:rsidRDefault="0044135D" w:rsidP="007F6C5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Приложение № 1</w:t>
      </w:r>
    </w:p>
    <w:p w:rsidR="0044135D" w:rsidRPr="00E23F49" w:rsidRDefault="0044135D" w:rsidP="007F6C5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к Порядку</w:t>
      </w:r>
    </w:p>
    <w:p w:rsidR="0044135D" w:rsidRPr="00E23F49" w:rsidRDefault="0044135D" w:rsidP="007F6C5A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4135D" w:rsidRPr="00E23F49" w:rsidRDefault="0044135D" w:rsidP="007F6C5A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E23F49">
        <w:rPr>
          <w:rFonts w:ascii="Times New Roman" w:hAnsi="Times New Roman"/>
          <w:sz w:val="18"/>
          <w:szCs w:val="18"/>
        </w:rPr>
        <w:t>УТВЕРЖДАЮ:</w:t>
      </w:r>
    </w:p>
    <w:p w:rsidR="0044135D" w:rsidRPr="00E23F49" w:rsidRDefault="0044135D" w:rsidP="0008433A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44135D" w:rsidRPr="00E23F49" w:rsidRDefault="0044135D" w:rsidP="0008433A">
      <w:pPr>
        <w:spacing w:after="0" w:line="240" w:lineRule="auto"/>
        <w:ind w:left="4962"/>
        <w:contextualSpacing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44135D" w:rsidRPr="00E23F49" w:rsidRDefault="0044135D" w:rsidP="0008433A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Меселинский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44135D" w:rsidRPr="00E23F49" w:rsidRDefault="0044135D" w:rsidP="0008433A">
      <w:pPr>
        <w:spacing w:after="0" w:line="240" w:lineRule="auto"/>
        <w:ind w:left="4962"/>
        <w:contextualSpacing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Аургазинский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44135D" w:rsidRPr="00E23F49" w:rsidRDefault="0044135D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18 октября 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22 </w:t>
      </w:r>
      <w:r w:rsidRPr="00E23F49">
        <w:rPr>
          <w:rFonts w:ascii="Times New Roman" w:hAnsi="Times New Roman"/>
          <w:sz w:val="20"/>
          <w:szCs w:val="20"/>
          <w:shd w:val="clear" w:color="auto" w:fill="FFFFFF"/>
        </w:rPr>
        <w:t xml:space="preserve"> года № </w:t>
      </w:r>
      <w:r>
        <w:rPr>
          <w:rFonts w:ascii="Times New Roman" w:hAnsi="Times New Roman"/>
          <w:sz w:val="20"/>
          <w:szCs w:val="20"/>
          <w:shd w:val="clear" w:color="auto" w:fill="FFFFFF"/>
        </w:rPr>
        <w:t>49</w:t>
      </w:r>
    </w:p>
    <w:p w:rsidR="0044135D" w:rsidRPr="00E23F49" w:rsidRDefault="0044135D" w:rsidP="00F83ED5">
      <w:pPr>
        <w:spacing w:after="0" w:line="240" w:lineRule="exact"/>
        <w:contextualSpacing/>
        <w:rPr>
          <w:rFonts w:ascii="Times New Roman" w:hAnsi="Times New Roman"/>
          <w:sz w:val="18"/>
          <w:szCs w:val="18"/>
        </w:rPr>
      </w:pPr>
    </w:p>
    <w:p w:rsidR="0044135D" w:rsidRPr="00E23F49" w:rsidRDefault="0044135D" w:rsidP="00F83ED5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СВОДНАЯ  БЮДЖЕТНАЯ РОСПИСЬ БЮДЖЕТА СЕЛЬСКОГО ПОСЕЛЕНИЯ</w:t>
      </w:r>
    </w:p>
    <w:p w:rsidR="0044135D" w:rsidRPr="00E23F49" w:rsidRDefault="0044135D" w:rsidP="00092B54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МЕСЕЛИНСКИЙ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РЕСПУБЛИКИ БАШКОРТОСТАН НА 20__ФИНАНСОВЫЙ ГОД И НА ПЛАНОВЫЙ ПЕРИОД 20___ и 20___ГОДОВ</w:t>
      </w:r>
    </w:p>
    <w:p w:rsidR="0044135D" w:rsidRPr="00E23F49" w:rsidRDefault="0044135D" w:rsidP="00E4187D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(текущий финансовый год и плановый период)</w:t>
      </w:r>
    </w:p>
    <w:p w:rsidR="0044135D" w:rsidRPr="00E23F49" w:rsidRDefault="0044135D" w:rsidP="00E4187D">
      <w:pPr>
        <w:spacing w:after="0" w:line="240" w:lineRule="exact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4135D" w:rsidRPr="00E23F49" w:rsidRDefault="0044135D" w:rsidP="00E4187D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>
        <w:rPr>
          <w:rFonts w:ascii="Times New Roman" w:hAnsi="Times New Roman"/>
          <w:sz w:val="26"/>
          <w:szCs w:val="26"/>
        </w:rPr>
        <w:t>МЕСЕЛИНСКИЙ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44135D" w:rsidRPr="00E23F49" w:rsidRDefault="0044135D" w:rsidP="005D63FF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E23F49">
        <w:rPr>
          <w:rFonts w:ascii="Times New Roman" w:hAnsi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6"/>
        <w:gridCol w:w="2532"/>
        <w:gridCol w:w="1659"/>
        <w:gridCol w:w="1902"/>
        <w:gridCol w:w="1903"/>
      </w:tblGrid>
      <w:tr w:rsidR="0044135D" w:rsidRPr="00620342" w:rsidTr="00261ECA">
        <w:trPr>
          <w:trHeight w:val="510"/>
        </w:trPr>
        <w:tc>
          <w:tcPr>
            <w:tcW w:w="1417" w:type="dxa"/>
            <w:vMerge w:val="restart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 xml:space="preserve">Сумма  </w:t>
            </w:r>
          </w:p>
        </w:tc>
      </w:tr>
      <w:tr w:rsidR="0044135D" w:rsidRPr="00620342" w:rsidTr="00261ECA">
        <w:trPr>
          <w:trHeight w:val="510"/>
        </w:trPr>
        <w:tc>
          <w:tcPr>
            <w:tcW w:w="1417" w:type="dxa"/>
            <w:vMerge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44135D" w:rsidRPr="00620342" w:rsidTr="00261ECA">
        <w:trPr>
          <w:trHeight w:hRule="exact" w:val="284"/>
        </w:trPr>
        <w:tc>
          <w:tcPr>
            <w:tcW w:w="1417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135D" w:rsidRPr="00620342" w:rsidTr="00261ECA">
        <w:trPr>
          <w:trHeight w:hRule="exact" w:val="284"/>
        </w:trPr>
        <w:tc>
          <w:tcPr>
            <w:tcW w:w="9462" w:type="dxa"/>
            <w:gridSpan w:val="5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5D" w:rsidRPr="00620342" w:rsidTr="00261ECA">
        <w:trPr>
          <w:trHeight w:hRule="exact" w:val="284"/>
        </w:trPr>
        <w:tc>
          <w:tcPr>
            <w:tcW w:w="1417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5D" w:rsidRPr="00620342" w:rsidTr="00261ECA">
        <w:trPr>
          <w:trHeight w:hRule="exact" w:val="284"/>
        </w:trPr>
        <w:tc>
          <w:tcPr>
            <w:tcW w:w="9462" w:type="dxa"/>
            <w:gridSpan w:val="5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5D" w:rsidRPr="00620342" w:rsidTr="00261ECA">
        <w:trPr>
          <w:trHeight w:hRule="exact" w:val="284"/>
        </w:trPr>
        <w:tc>
          <w:tcPr>
            <w:tcW w:w="1417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5D" w:rsidRPr="00620342" w:rsidTr="00261ECA">
        <w:trPr>
          <w:trHeight w:hRule="exact" w:val="284"/>
        </w:trPr>
        <w:tc>
          <w:tcPr>
            <w:tcW w:w="9462" w:type="dxa"/>
            <w:gridSpan w:val="5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5D" w:rsidRPr="00620342" w:rsidTr="00261ECA">
        <w:trPr>
          <w:trHeight w:hRule="exact" w:val="284"/>
        </w:trPr>
        <w:tc>
          <w:tcPr>
            <w:tcW w:w="1417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5D" w:rsidRPr="00620342" w:rsidTr="00261ECA">
        <w:trPr>
          <w:trHeight w:hRule="exact" w:val="284"/>
        </w:trPr>
        <w:tc>
          <w:tcPr>
            <w:tcW w:w="1417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35D" w:rsidRPr="00E23F49" w:rsidRDefault="0044135D" w:rsidP="00E4187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35D" w:rsidRPr="00E23F49" w:rsidRDefault="0044135D" w:rsidP="00E4187D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rFonts w:ascii="Times New Roman" w:hAnsi="Times New Roman"/>
          <w:sz w:val="26"/>
          <w:szCs w:val="26"/>
        </w:rPr>
        <w:t>МЕСЕЛИНСКИЙ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44135D" w:rsidRPr="00E23F49" w:rsidRDefault="0044135D" w:rsidP="001645A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E23F49">
        <w:rPr>
          <w:rFonts w:ascii="Times New Roman" w:hAnsi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5"/>
        <w:gridCol w:w="3456"/>
        <w:gridCol w:w="1489"/>
        <w:gridCol w:w="1477"/>
        <w:gridCol w:w="1470"/>
      </w:tblGrid>
      <w:tr w:rsidR="0044135D" w:rsidRPr="00620342" w:rsidTr="00261ECA">
        <w:trPr>
          <w:trHeight w:val="510"/>
        </w:trPr>
        <w:tc>
          <w:tcPr>
            <w:tcW w:w="1418" w:type="dxa"/>
            <w:vMerge w:val="restart"/>
          </w:tcPr>
          <w:p w:rsidR="0044135D" w:rsidRPr="00620342" w:rsidRDefault="0044135D" w:rsidP="001645A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</w:tcPr>
          <w:p w:rsidR="0044135D" w:rsidRPr="00620342" w:rsidRDefault="0044135D" w:rsidP="001645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Меселинский</w:t>
            </w:r>
            <w:r w:rsidRPr="00620342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Аургазинский</w:t>
            </w:r>
            <w:r w:rsidRPr="00620342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Аургазинский</w:t>
            </w:r>
            <w:r w:rsidRPr="00620342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</w:tcPr>
          <w:p w:rsidR="0044135D" w:rsidRPr="00620342" w:rsidRDefault="0044135D" w:rsidP="001645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44135D" w:rsidRPr="00620342" w:rsidTr="00261ECA">
        <w:trPr>
          <w:trHeight w:val="510"/>
        </w:trPr>
        <w:tc>
          <w:tcPr>
            <w:tcW w:w="1418" w:type="dxa"/>
            <w:vMerge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44135D" w:rsidRPr="00620342" w:rsidTr="00261ECA">
        <w:trPr>
          <w:trHeight w:hRule="exact" w:val="284"/>
        </w:trPr>
        <w:tc>
          <w:tcPr>
            <w:tcW w:w="141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135D" w:rsidRPr="00620342" w:rsidTr="00261ECA">
        <w:trPr>
          <w:trHeight w:hRule="exact" w:val="284"/>
        </w:trPr>
        <w:tc>
          <w:tcPr>
            <w:tcW w:w="1418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5D" w:rsidRPr="00620342" w:rsidTr="00261ECA">
        <w:trPr>
          <w:trHeight w:hRule="exact" w:val="284"/>
        </w:trPr>
        <w:tc>
          <w:tcPr>
            <w:tcW w:w="1418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  <w:r w:rsidRPr="0062034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4135D" w:rsidRPr="00620342" w:rsidRDefault="0044135D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35D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44135D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5D" w:rsidRPr="00E23F49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5D" w:rsidRDefault="0044135D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lang w:eastAsia="ru-RU"/>
        </w:rPr>
      </w:pPr>
    </w:p>
    <w:p w:rsidR="0044135D" w:rsidRPr="00E23F49" w:rsidRDefault="0044135D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E23F49">
        <w:rPr>
          <w:rFonts w:ascii="Times New Roman" w:hAnsi="Times New Roman"/>
          <w:lang w:eastAsia="ru-RU"/>
        </w:rPr>
        <w:t xml:space="preserve">Приложение № 2 </w:t>
      </w:r>
    </w:p>
    <w:p w:rsidR="0044135D" w:rsidRPr="00E23F49" w:rsidRDefault="0044135D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E23F49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Меселинский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>Аургазинский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район Республики Башкортостан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на основании _____________________________________________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ab/>
      </w:r>
      <w:r w:rsidRPr="00E23F49">
        <w:rPr>
          <w:rFonts w:ascii="Times New Roman" w:hAnsi="Times New Roman"/>
          <w:sz w:val="26"/>
          <w:szCs w:val="26"/>
          <w:lang w:eastAsia="ru-RU"/>
        </w:rPr>
        <w:tab/>
      </w:r>
      <w:r w:rsidRPr="00E23F49">
        <w:rPr>
          <w:rFonts w:ascii="Times New Roman" w:hAnsi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по вопросу ____________________________________________</w:t>
      </w:r>
    </w:p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5D" w:rsidRPr="00E23F49" w:rsidRDefault="0044135D" w:rsidP="00754DF9">
      <w:pPr>
        <w:spacing w:before="240" w:after="24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E23F49">
        <w:rPr>
          <w:rFonts w:ascii="Times New Roman" w:hAnsi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44135D" w:rsidRPr="00620342" w:rsidTr="00261ECA">
        <w:tc>
          <w:tcPr>
            <w:tcW w:w="1805" w:type="dxa"/>
            <w:vMerge w:val="restart"/>
          </w:tcPr>
          <w:p w:rsidR="0044135D" w:rsidRPr="00620342" w:rsidRDefault="0044135D" w:rsidP="00754DF9">
            <w:pPr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</w:tcPr>
          <w:p w:rsidR="0044135D" w:rsidRPr="00620342" w:rsidRDefault="0044135D" w:rsidP="00754DF9">
            <w:pPr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44135D" w:rsidRPr="00620342" w:rsidRDefault="0044135D" w:rsidP="00754DF9">
            <w:pPr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Сумма изменений (+ ув., - ум.), в том числе:</w:t>
            </w:r>
          </w:p>
        </w:tc>
      </w:tr>
      <w:tr w:rsidR="0044135D" w:rsidRPr="00620342" w:rsidTr="00261ECA">
        <w:tc>
          <w:tcPr>
            <w:tcW w:w="1805" w:type="dxa"/>
            <w:vMerge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5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4135D" w:rsidRPr="00E23F49" w:rsidRDefault="0044135D" w:rsidP="00290671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F8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44135D" w:rsidRPr="00E23F49" w:rsidRDefault="0044135D" w:rsidP="00F83E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5D" w:rsidRPr="00E23F49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BB7116">
      <w:pPr>
        <w:jc w:val="both"/>
        <w:rPr>
          <w:rFonts w:ascii="Times New Roman" w:hAnsi="Times New Roman"/>
          <w:sz w:val="28"/>
          <w:szCs w:val="28"/>
        </w:rPr>
      </w:pPr>
    </w:p>
    <w:p w:rsidR="0044135D" w:rsidRPr="00E23F49" w:rsidRDefault="0044135D" w:rsidP="007F6C5A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 xml:space="preserve">Приложение № 3 </w:t>
      </w:r>
    </w:p>
    <w:p w:rsidR="0044135D" w:rsidRPr="00E23F49" w:rsidRDefault="0044135D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 xml:space="preserve">                                                                                                                      к Порядку</w:t>
      </w:r>
    </w:p>
    <w:p w:rsidR="0044135D" w:rsidRPr="00E23F49" w:rsidRDefault="0044135D" w:rsidP="007F6C5A">
      <w:pPr>
        <w:jc w:val="right"/>
        <w:rPr>
          <w:rFonts w:ascii="Times New Roman" w:hAnsi="Times New Roman"/>
          <w:sz w:val="28"/>
          <w:szCs w:val="28"/>
        </w:rPr>
      </w:pPr>
    </w:p>
    <w:p w:rsidR="0044135D" w:rsidRPr="00E23F49" w:rsidRDefault="0044135D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ЛИМИТЫ БЮДЖЕТНЫХ ОБЯЗАТЕЛЬСТВ НА 20_ГОД</w:t>
      </w:r>
    </w:p>
    <w:p w:rsidR="0044135D" w:rsidRPr="00E23F49" w:rsidRDefault="0044135D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/>
          <w:sz w:val="26"/>
          <w:szCs w:val="26"/>
        </w:rPr>
        <w:t xml:space="preserve"> И 20</w:t>
      </w:r>
      <w:r w:rsidRPr="00E23F49">
        <w:rPr>
          <w:rFonts w:ascii="Times New Roman" w:hAnsi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/>
          <w:sz w:val="26"/>
          <w:szCs w:val="26"/>
        </w:rPr>
        <w:t>ГОДОВ</w:t>
      </w:r>
    </w:p>
    <w:p w:rsidR="0044135D" w:rsidRPr="00E23F49" w:rsidRDefault="0044135D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(текущий финансовый год и плановый период)</w:t>
      </w: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4135D" w:rsidRPr="00E23F49" w:rsidRDefault="0044135D" w:rsidP="00754DF9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Меселинский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 сельсовет</w:t>
      </w:r>
      <w:r w:rsidRPr="00E23F49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 район Республики Башкортостан)</w:t>
      </w: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44135D" w:rsidRPr="00620342" w:rsidTr="00261ECA">
        <w:tc>
          <w:tcPr>
            <w:tcW w:w="1805" w:type="dxa"/>
            <w:vMerge w:val="restart"/>
          </w:tcPr>
          <w:p w:rsidR="0044135D" w:rsidRPr="00620342" w:rsidRDefault="0044135D" w:rsidP="00754DF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44135D" w:rsidRPr="00620342" w:rsidRDefault="0044135D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44135D" w:rsidRPr="00620342" w:rsidRDefault="0044135D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Сумма</w:t>
            </w:r>
          </w:p>
        </w:tc>
      </w:tr>
      <w:tr w:rsidR="0044135D" w:rsidRPr="00620342" w:rsidTr="00261ECA">
        <w:tc>
          <w:tcPr>
            <w:tcW w:w="1805" w:type="dxa"/>
            <w:vMerge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5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135D" w:rsidRPr="00E23F49" w:rsidRDefault="0044135D" w:rsidP="00754DF9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5D" w:rsidRPr="00E23F49" w:rsidRDefault="0044135D" w:rsidP="00F8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F6C5A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 xml:space="preserve">Приложение № 4 </w:t>
      </w:r>
    </w:p>
    <w:p w:rsidR="0044135D" w:rsidRPr="00E23F49" w:rsidRDefault="0044135D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 xml:space="preserve">                                                                                                                       к Порядку</w:t>
      </w:r>
    </w:p>
    <w:p w:rsidR="0044135D" w:rsidRPr="00E23F49" w:rsidRDefault="0044135D" w:rsidP="00754DF9">
      <w:pPr>
        <w:jc w:val="both"/>
        <w:rPr>
          <w:rFonts w:ascii="Times New Roman" w:hAnsi="Times New Roman"/>
        </w:rPr>
      </w:pPr>
    </w:p>
    <w:p w:rsidR="0044135D" w:rsidRPr="00E23F49" w:rsidRDefault="0044135D" w:rsidP="00754DF9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/>
          <w:sz w:val="26"/>
          <w:szCs w:val="26"/>
        </w:rPr>
        <w:t>ГОД</w:t>
      </w:r>
    </w:p>
    <w:p w:rsidR="0044135D" w:rsidRPr="00E23F49" w:rsidRDefault="0044135D" w:rsidP="00754DF9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/>
          <w:sz w:val="26"/>
          <w:szCs w:val="26"/>
        </w:rPr>
        <w:t>И 20</w:t>
      </w:r>
      <w:r w:rsidRPr="00E23F49">
        <w:rPr>
          <w:rFonts w:ascii="Times New Roman" w:hAnsi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/>
          <w:sz w:val="26"/>
          <w:szCs w:val="26"/>
        </w:rPr>
        <w:t>ГОДОВ</w:t>
      </w:r>
    </w:p>
    <w:p w:rsidR="0044135D" w:rsidRPr="00E23F49" w:rsidRDefault="0044135D" w:rsidP="00754DF9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(текущий финансовый год и плановый период)</w:t>
      </w: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4135D" w:rsidRPr="00E23F49" w:rsidRDefault="0044135D" w:rsidP="00754DF9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(главный администратор источников финансирования дефицита бюджета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Меселинский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Республики Башкортостан)</w:t>
      </w: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44135D" w:rsidRPr="00620342" w:rsidTr="00261ECA">
        <w:tc>
          <w:tcPr>
            <w:tcW w:w="1805" w:type="dxa"/>
            <w:vMerge w:val="restart"/>
          </w:tcPr>
          <w:p w:rsidR="0044135D" w:rsidRPr="00620342" w:rsidRDefault="0044135D" w:rsidP="00754DF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44135D" w:rsidRPr="00620342" w:rsidRDefault="0044135D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44135D" w:rsidRPr="00620342" w:rsidRDefault="0044135D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Сумма</w:t>
            </w:r>
          </w:p>
        </w:tc>
      </w:tr>
      <w:tr w:rsidR="0044135D" w:rsidRPr="00620342" w:rsidTr="00261ECA">
        <w:tc>
          <w:tcPr>
            <w:tcW w:w="1805" w:type="dxa"/>
            <w:vMerge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5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F8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54DF9">
      <w:pPr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62630F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62630F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62630F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7F6C5A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E23F49">
        <w:rPr>
          <w:rFonts w:ascii="Times New Roman" w:hAnsi="Times New Roman"/>
        </w:rPr>
        <w:t xml:space="preserve">Приложение № 5 </w:t>
      </w:r>
    </w:p>
    <w:p w:rsidR="0044135D" w:rsidRPr="00E23F49" w:rsidRDefault="0044135D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 xml:space="preserve">                                                                                                          к Порядку</w:t>
      </w: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УВЕДОМЛЕНИЕ</w:t>
      </w:r>
    </w:p>
    <w:p w:rsidR="0044135D" w:rsidRPr="00E23F49" w:rsidRDefault="0044135D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/>
          <w:sz w:val="26"/>
          <w:szCs w:val="26"/>
        </w:rPr>
        <w:t>от</w:t>
      </w:r>
      <w:r w:rsidRPr="00E23F49">
        <w:rPr>
          <w:rFonts w:ascii="Times New Roman" w:hAnsi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/>
          <w:sz w:val="26"/>
          <w:szCs w:val="26"/>
        </w:rPr>
        <w:t>20</w:t>
      </w:r>
      <w:r w:rsidRPr="00E23F49">
        <w:rPr>
          <w:rFonts w:ascii="Times New Roman" w:hAnsi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/>
          <w:sz w:val="26"/>
          <w:szCs w:val="26"/>
        </w:rPr>
        <w:t>г.</w:t>
      </w:r>
    </w:p>
    <w:p w:rsidR="0044135D" w:rsidRPr="00E23F49" w:rsidRDefault="0044135D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44135D" w:rsidRPr="00E23F49" w:rsidRDefault="0044135D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Меселинский</w:t>
      </w:r>
      <w:r w:rsidRPr="00E23F49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44135D" w:rsidRPr="00E23F49" w:rsidRDefault="0044135D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23F49">
        <w:rPr>
          <w:rFonts w:ascii="Times New Roman" w:hAnsi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/>
          <w:sz w:val="26"/>
          <w:szCs w:val="26"/>
          <w:u w:val="single"/>
        </w:rPr>
        <w:t>__________________________________________________________</w:t>
      </w:r>
    </w:p>
    <w:p w:rsidR="0044135D" w:rsidRPr="00E23F49" w:rsidRDefault="0044135D" w:rsidP="00E965E2">
      <w:pPr>
        <w:spacing w:after="0" w:line="240" w:lineRule="exact"/>
        <w:contextualSpacing/>
        <w:jc w:val="center"/>
        <w:rPr>
          <w:rFonts w:ascii="Times New Roman" w:hAnsi="Times New Roman"/>
        </w:rPr>
      </w:pPr>
      <w:r w:rsidRPr="00E23F49">
        <w:rPr>
          <w:rFonts w:ascii="Times New Roman" w:hAnsi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/>
        </w:rPr>
        <w:t>наименование, дата, номер документа, являющегося основанием</w:t>
      </w: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23F49">
        <w:rPr>
          <w:rFonts w:ascii="Times New Roman" w:hAnsi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/>
          <w:sz w:val="26"/>
          <w:szCs w:val="26"/>
          <w:u w:val="single"/>
        </w:rPr>
        <w:t>_____________________________________________________________</w:t>
      </w:r>
    </w:p>
    <w:p w:rsidR="0044135D" w:rsidRPr="00E23F49" w:rsidRDefault="0044135D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4135D" w:rsidRPr="00E23F49" w:rsidRDefault="0044135D" w:rsidP="00E965E2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44135D" w:rsidRPr="00620342" w:rsidTr="00261ECA">
        <w:tc>
          <w:tcPr>
            <w:tcW w:w="1805" w:type="dxa"/>
            <w:vMerge w:val="restart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Сумма изменений (+ ув., - ум.), в том числе:</w:t>
            </w:r>
          </w:p>
        </w:tc>
      </w:tr>
      <w:tr w:rsidR="0044135D" w:rsidRPr="00620342" w:rsidTr="00261ECA">
        <w:tc>
          <w:tcPr>
            <w:tcW w:w="1805" w:type="dxa"/>
            <w:vMerge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5</w:t>
            </w: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44135D" w:rsidRPr="00620342" w:rsidTr="00261ECA">
        <w:tc>
          <w:tcPr>
            <w:tcW w:w="180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4135D" w:rsidRPr="00E23F49" w:rsidRDefault="0044135D" w:rsidP="00E965E2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F8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5D" w:rsidRPr="00E23F49" w:rsidRDefault="0044135D" w:rsidP="00F8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Default="0044135D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/>
        </w:rPr>
      </w:pPr>
    </w:p>
    <w:p w:rsidR="0044135D" w:rsidRPr="00E23F49" w:rsidRDefault="0044135D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Приложение № 6</w:t>
      </w:r>
    </w:p>
    <w:p w:rsidR="0044135D" w:rsidRPr="00E23F49" w:rsidRDefault="0044135D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/>
          <w:sz w:val="28"/>
          <w:szCs w:val="28"/>
        </w:rPr>
      </w:pPr>
      <w:r w:rsidRPr="00E23F49">
        <w:rPr>
          <w:rFonts w:ascii="Times New Roman" w:hAnsi="Times New Roman"/>
        </w:rPr>
        <w:t>к Порядку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УТВЕРЖДАЮ: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Глава сельского поселения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Меселинский</w:t>
      </w:r>
      <w:r w:rsidRPr="00E23F49">
        <w:rPr>
          <w:rFonts w:ascii="Times New Roman" w:hAnsi="Times New Roman"/>
        </w:rPr>
        <w:t xml:space="preserve"> сельсовет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муниципального района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Аургазинский</w:t>
      </w:r>
      <w:r w:rsidRPr="00E23F49">
        <w:rPr>
          <w:rFonts w:ascii="Times New Roman" w:hAnsi="Times New Roman"/>
        </w:rPr>
        <w:t xml:space="preserve"> район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 xml:space="preserve">Республики Башкортостан 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 xml:space="preserve">_______________ </w:t>
      </w:r>
    </w:p>
    <w:p w:rsidR="0044135D" w:rsidRPr="00E23F49" w:rsidRDefault="0044135D" w:rsidP="00AF3273">
      <w:pPr>
        <w:spacing w:after="0" w:line="240" w:lineRule="exact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18 октября</w:t>
      </w:r>
      <w:r w:rsidRPr="00E23F4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E23F49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№49</w:t>
      </w:r>
    </w:p>
    <w:p w:rsidR="0044135D" w:rsidRPr="00E23F49" w:rsidRDefault="0044135D" w:rsidP="00E965E2">
      <w:pPr>
        <w:rPr>
          <w:rFonts w:ascii="Times New Roman" w:hAnsi="Times New Roman"/>
        </w:rPr>
      </w:pPr>
    </w:p>
    <w:p w:rsidR="0044135D" w:rsidRPr="00E23F49" w:rsidRDefault="0044135D" w:rsidP="00E9039C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БЮДЖЕТНЫЕ АССИГНОВАНИЯ И ЛИМИТЫ БЮДЖЕТНЫХ ОБЯЗАТЕЛЬСТВ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3F49">
        <w:rPr>
          <w:rFonts w:ascii="Times New Roman" w:hAnsi="Times New Roman"/>
          <w:sz w:val="26"/>
          <w:szCs w:val="26"/>
        </w:rPr>
        <w:t xml:space="preserve"> «</w:t>
      </w:r>
      <w:r w:rsidRPr="00E23F49">
        <w:rPr>
          <w:rFonts w:ascii="Times New Roman" w:hAnsi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/>
          <w:sz w:val="26"/>
          <w:szCs w:val="26"/>
        </w:rPr>
        <w:t xml:space="preserve">» </w:t>
      </w:r>
      <w:r w:rsidRPr="00E23F49">
        <w:rPr>
          <w:rFonts w:ascii="Times New Roman" w:hAnsi="Times New Roman"/>
          <w:sz w:val="26"/>
          <w:szCs w:val="26"/>
          <w:u w:val="single"/>
        </w:rPr>
        <w:t xml:space="preserve">___________ </w:t>
      </w:r>
      <w:r w:rsidRPr="00E23F49">
        <w:rPr>
          <w:rFonts w:ascii="Times New Roman" w:hAnsi="Times New Roman"/>
          <w:sz w:val="26"/>
          <w:szCs w:val="26"/>
        </w:rPr>
        <w:t>20</w:t>
      </w:r>
      <w:r w:rsidRPr="00E23F49">
        <w:rPr>
          <w:rFonts w:ascii="Times New Roman" w:hAnsi="Times New Roman"/>
          <w:sz w:val="26"/>
          <w:szCs w:val="26"/>
          <w:u w:val="single"/>
        </w:rPr>
        <w:t xml:space="preserve"> __</w:t>
      </w:r>
      <w:r w:rsidRPr="00E23F49">
        <w:rPr>
          <w:rFonts w:ascii="Times New Roman" w:hAnsi="Times New Roman"/>
          <w:sz w:val="26"/>
          <w:szCs w:val="26"/>
        </w:rPr>
        <w:t>г.</w:t>
      </w:r>
    </w:p>
    <w:p w:rsidR="0044135D" w:rsidRPr="00E23F49" w:rsidRDefault="0044135D" w:rsidP="00E9039C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4135D" w:rsidRDefault="0044135D" w:rsidP="00B4458F">
      <w:pPr>
        <w:pStyle w:val="ListParagraph"/>
        <w:numPr>
          <w:ilvl w:val="0"/>
          <w:numId w:val="8"/>
        </w:numPr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 xml:space="preserve">БЮДЖЕТНЫЕ АССИГНОВАНИЯ ПО РАСХОДАМ БЮДЖЕТА СЕЛЬСКОГО ПОСЕЛЕНИЯ </w:t>
      </w:r>
      <w:r>
        <w:rPr>
          <w:rFonts w:ascii="Times New Roman" w:hAnsi="Times New Roman"/>
          <w:sz w:val="26"/>
          <w:szCs w:val="26"/>
        </w:rPr>
        <w:t>МЕСЕЛИНСКИЙ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</w:t>
      </w:r>
    </w:p>
    <w:p w:rsidR="0044135D" w:rsidRPr="00E23F49" w:rsidRDefault="0044135D" w:rsidP="00B4458F">
      <w:pPr>
        <w:pStyle w:val="ListParagraph"/>
        <w:numPr>
          <w:ilvl w:val="0"/>
          <w:numId w:val="8"/>
        </w:numPr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44135D" w:rsidRPr="00E23F49" w:rsidRDefault="0044135D" w:rsidP="00B4458F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3103"/>
        <w:gridCol w:w="2268"/>
        <w:gridCol w:w="1808"/>
      </w:tblGrid>
      <w:tr w:rsidR="0044135D" w:rsidRPr="00620342" w:rsidTr="00261ECA">
        <w:tc>
          <w:tcPr>
            <w:tcW w:w="2283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03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 xml:space="preserve">Код главного распорядителя средств бюджета сельского поселения </w:t>
            </w:r>
            <w:r>
              <w:rPr>
                <w:rFonts w:ascii="Times New Roman" w:hAnsi="Times New Roman"/>
              </w:rPr>
              <w:t>Меселинский</w:t>
            </w:r>
            <w:r w:rsidRPr="00620342">
              <w:rPr>
                <w:rFonts w:ascii="Times New Roman" w:hAnsi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</w:rPr>
              <w:t>Аургазинский</w:t>
            </w:r>
            <w:r w:rsidRPr="0062034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Сумма</w:t>
            </w:r>
          </w:p>
        </w:tc>
      </w:tr>
      <w:tr w:rsidR="0044135D" w:rsidRPr="00620342" w:rsidTr="00261ECA">
        <w:tc>
          <w:tcPr>
            <w:tcW w:w="2283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1</w:t>
            </w:r>
          </w:p>
        </w:tc>
        <w:tc>
          <w:tcPr>
            <w:tcW w:w="3103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4</w:t>
            </w:r>
          </w:p>
        </w:tc>
      </w:tr>
      <w:tr w:rsidR="0044135D" w:rsidRPr="00620342" w:rsidTr="00261ECA">
        <w:tc>
          <w:tcPr>
            <w:tcW w:w="2283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44135D" w:rsidRPr="00620342" w:rsidTr="00261ECA">
        <w:tc>
          <w:tcPr>
            <w:tcW w:w="2283" w:type="dxa"/>
          </w:tcPr>
          <w:p w:rsidR="0044135D" w:rsidRPr="00620342" w:rsidRDefault="0044135D" w:rsidP="003A5C58">
            <w:pPr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3103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4135D" w:rsidRPr="00E23F49" w:rsidRDefault="0044135D" w:rsidP="00B4458F">
      <w:pPr>
        <w:jc w:val="both"/>
        <w:rPr>
          <w:rFonts w:ascii="Times New Roman" w:hAnsi="Times New Roman"/>
        </w:rPr>
      </w:pPr>
    </w:p>
    <w:p w:rsidR="0044135D" w:rsidRPr="00E23F49" w:rsidRDefault="0044135D" w:rsidP="00E23F49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 xml:space="preserve">ЛИМИТЫ БЮДЖЕТНЫХ ОБЯЗАТЕЛЬСТВ ПО РАСХОДАМ БЮДЖЕТА СЕЛЬСКОГО ПОСЕЛЕНИЯ </w:t>
      </w:r>
      <w:r>
        <w:rPr>
          <w:rFonts w:ascii="Times New Roman" w:hAnsi="Times New Roman"/>
          <w:sz w:val="26"/>
          <w:szCs w:val="26"/>
        </w:rPr>
        <w:t>МЕСЕЛИНСКИЙ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</w:t>
      </w:r>
    </w:p>
    <w:p w:rsidR="0044135D" w:rsidRPr="00E23F49" w:rsidRDefault="0044135D" w:rsidP="00E23F49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44135D" w:rsidRPr="00E23F49" w:rsidRDefault="0044135D" w:rsidP="00B4458F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E23F49">
        <w:rPr>
          <w:rFonts w:ascii="Times New Roman" w:hAnsi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3103"/>
        <w:gridCol w:w="2268"/>
        <w:gridCol w:w="1808"/>
      </w:tblGrid>
      <w:tr w:rsidR="0044135D" w:rsidRPr="00620342" w:rsidTr="00261ECA">
        <w:tc>
          <w:tcPr>
            <w:tcW w:w="2284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03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 xml:space="preserve">Код главного распорядителя средств бюджета сельского поселения </w:t>
            </w:r>
            <w:r>
              <w:rPr>
                <w:rFonts w:ascii="Times New Roman" w:hAnsi="Times New Roman"/>
              </w:rPr>
              <w:t>Меселинский</w:t>
            </w:r>
            <w:r w:rsidRPr="00620342">
              <w:rPr>
                <w:rFonts w:ascii="Times New Roman" w:hAnsi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</w:rPr>
              <w:t>Аургазинский</w:t>
            </w:r>
            <w:r w:rsidRPr="0062034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</w:tcPr>
          <w:p w:rsidR="0044135D" w:rsidRPr="00620342" w:rsidRDefault="0044135D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Сумма</w:t>
            </w:r>
          </w:p>
        </w:tc>
      </w:tr>
      <w:tr w:rsidR="0044135D" w:rsidRPr="00620342" w:rsidTr="00261ECA">
        <w:tc>
          <w:tcPr>
            <w:tcW w:w="2284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1</w:t>
            </w:r>
          </w:p>
        </w:tc>
        <w:tc>
          <w:tcPr>
            <w:tcW w:w="3103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4</w:t>
            </w:r>
          </w:p>
        </w:tc>
      </w:tr>
      <w:tr w:rsidR="0044135D" w:rsidRPr="00620342" w:rsidTr="00261ECA">
        <w:tc>
          <w:tcPr>
            <w:tcW w:w="2284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44135D" w:rsidRPr="00620342" w:rsidTr="00261ECA">
        <w:tc>
          <w:tcPr>
            <w:tcW w:w="2284" w:type="dxa"/>
          </w:tcPr>
          <w:p w:rsidR="0044135D" w:rsidRPr="00620342" w:rsidRDefault="0044135D" w:rsidP="003A5C58">
            <w:pPr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Итого</w:t>
            </w:r>
          </w:p>
        </w:tc>
        <w:tc>
          <w:tcPr>
            <w:tcW w:w="3103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62630F">
      <w:pPr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>
        <w:rPr>
          <w:rFonts w:ascii="Times New Roman" w:hAnsi="Times New Roman"/>
          <w:sz w:val="26"/>
          <w:szCs w:val="26"/>
        </w:rPr>
        <w:t>МЕСЕЛИНСКИЙ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44135D" w:rsidRPr="00E23F49" w:rsidRDefault="0044135D" w:rsidP="0062630F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2455"/>
        <w:gridCol w:w="2268"/>
        <w:gridCol w:w="1559"/>
        <w:gridCol w:w="1479"/>
      </w:tblGrid>
      <w:tr w:rsidR="0044135D" w:rsidRPr="00620342" w:rsidTr="00E7397C">
        <w:tc>
          <w:tcPr>
            <w:tcW w:w="1798" w:type="dxa"/>
            <w:vMerge w:val="restart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 xml:space="preserve">Код </w:t>
            </w:r>
          </w:p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Сумма</w:t>
            </w:r>
          </w:p>
        </w:tc>
      </w:tr>
      <w:tr w:rsidR="0044135D" w:rsidRPr="00620342" w:rsidTr="00E7397C">
        <w:tc>
          <w:tcPr>
            <w:tcW w:w="1798" w:type="dxa"/>
            <w:vMerge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5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>
              <w:rPr>
                <w:rFonts w:ascii="Times New Roman" w:hAnsi="Times New Roman"/>
              </w:rPr>
              <w:t>Меселинский</w:t>
            </w:r>
            <w:r w:rsidRPr="00620342">
              <w:rPr>
                <w:rFonts w:ascii="Times New Roman" w:hAnsi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</w:rPr>
              <w:t>Аургазинский</w:t>
            </w:r>
            <w:r w:rsidRPr="0062034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 xml:space="preserve">источника финансирования дефицита бюджета сельского поселения </w:t>
            </w:r>
            <w:r>
              <w:rPr>
                <w:rFonts w:ascii="Times New Roman" w:hAnsi="Times New Roman"/>
              </w:rPr>
              <w:t>Меселинский</w:t>
            </w:r>
            <w:r w:rsidRPr="00620342">
              <w:rPr>
                <w:rFonts w:ascii="Times New Roman" w:hAnsi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</w:rPr>
              <w:t>Аургазинский</w:t>
            </w:r>
            <w:r w:rsidRPr="0062034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КОСГУ</w:t>
            </w:r>
          </w:p>
        </w:tc>
        <w:tc>
          <w:tcPr>
            <w:tcW w:w="1479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</w:p>
        </w:tc>
      </w:tr>
      <w:tr w:rsidR="0044135D" w:rsidRPr="00620342" w:rsidTr="00E7397C">
        <w:tc>
          <w:tcPr>
            <w:tcW w:w="179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4</w:t>
            </w:r>
          </w:p>
        </w:tc>
        <w:tc>
          <w:tcPr>
            <w:tcW w:w="1479" w:type="dxa"/>
          </w:tcPr>
          <w:p w:rsidR="0044135D" w:rsidRPr="00620342" w:rsidRDefault="0044135D" w:rsidP="003A5C58">
            <w:pPr>
              <w:jc w:val="center"/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5</w:t>
            </w:r>
          </w:p>
        </w:tc>
      </w:tr>
      <w:tr w:rsidR="0044135D" w:rsidRPr="00620342" w:rsidTr="00E7397C">
        <w:tc>
          <w:tcPr>
            <w:tcW w:w="179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5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44135D" w:rsidRPr="00620342" w:rsidTr="00E7397C">
        <w:tc>
          <w:tcPr>
            <w:tcW w:w="1798" w:type="dxa"/>
          </w:tcPr>
          <w:p w:rsidR="0044135D" w:rsidRPr="00620342" w:rsidRDefault="0044135D" w:rsidP="003A5C58">
            <w:pPr>
              <w:rPr>
                <w:rFonts w:ascii="Times New Roman" w:hAnsi="Times New Roman"/>
              </w:rPr>
            </w:pPr>
            <w:r w:rsidRPr="00620342">
              <w:rPr>
                <w:rFonts w:ascii="Times New Roman" w:hAnsi="Times New Roman"/>
              </w:rPr>
              <w:t>Итого</w:t>
            </w:r>
          </w:p>
        </w:tc>
        <w:tc>
          <w:tcPr>
            <w:tcW w:w="2455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44135D" w:rsidRPr="00620342" w:rsidRDefault="0044135D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4135D" w:rsidRPr="00E23F49" w:rsidRDefault="0044135D" w:rsidP="0062630F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44135D" w:rsidRPr="00E23F49" w:rsidRDefault="0044135D" w:rsidP="00F8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F49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44135D" w:rsidRPr="00E23F49" w:rsidRDefault="0044135D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44135D" w:rsidRPr="00E23F49" w:rsidSect="00DA73B7">
      <w:headerReference w:type="even" r:id="rId7"/>
      <w:headerReference w:type="default" r:id="rId8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5D" w:rsidRDefault="0044135D">
      <w:r>
        <w:separator/>
      </w:r>
    </w:p>
  </w:endnote>
  <w:endnote w:type="continuationSeparator" w:id="0">
    <w:p w:rsidR="0044135D" w:rsidRDefault="0044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5D" w:rsidRDefault="0044135D">
      <w:r>
        <w:separator/>
      </w:r>
    </w:p>
  </w:footnote>
  <w:footnote w:type="continuationSeparator" w:id="0">
    <w:p w:rsidR="0044135D" w:rsidRDefault="0044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5D" w:rsidRDefault="0044135D" w:rsidP="00371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35D" w:rsidRDefault="00441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5D" w:rsidRDefault="0044135D" w:rsidP="00371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4135D" w:rsidRDefault="00441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87C"/>
    <w:rsid w:val="000375B6"/>
    <w:rsid w:val="00082C99"/>
    <w:rsid w:val="0008433A"/>
    <w:rsid w:val="00092B54"/>
    <w:rsid w:val="000A23B6"/>
    <w:rsid w:val="000B1295"/>
    <w:rsid w:val="001244BD"/>
    <w:rsid w:val="0012580F"/>
    <w:rsid w:val="0014515C"/>
    <w:rsid w:val="001645A5"/>
    <w:rsid w:val="0017256A"/>
    <w:rsid w:val="001851DB"/>
    <w:rsid w:val="0018713E"/>
    <w:rsid w:val="00195188"/>
    <w:rsid w:val="002157CB"/>
    <w:rsid w:val="00252568"/>
    <w:rsid w:val="00261ECA"/>
    <w:rsid w:val="00290671"/>
    <w:rsid w:val="002C188A"/>
    <w:rsid w:val="0033668E"/>
    <w:rsid w:val="00360856"/>
    <w:rsid w:val="00365104"/>
    <w:rsid w:val="003713C0"/>
    <w:rsid w:val="003A5C58"/>
    <w:rsid w:val="003D5756"/>
    <w:rsid w:val="0044135D"/>
    <w:rsid w:val="004462EF"/>
    <w:rsid w:val="004510A3"/>
    <w:rsid w:val="00470EE6"/>
    <w:rsid w:val="00484BB6"/>
    <w:rsid w:val="004D381A"/>
    <w:rsid w:val="004E0254"/>
    <w:rsid w:val="00503583"/>
    <w:rsid w:val="005122FC"/>
    <w:rsid w:val="00570460"/>
    <w:rsid w:val="00591E6E"/>
    <w:rsid w:val="00591EE9"/>
    <w:rsid w:val="00595D37"/>
    <w:rsid w:val="005C3441"/>
    <w:rsid w:val="005D63FF"/>
    <w:rsid w:val="00620342"/>
    <w:rsid w:val="0062630F"/>
    <w:rsid w:val="00631506"/>
    <w:rsid w:val="00645664"/>
    <w:rsid w:val="00650884"/>
    <w:rsid w:val="00663294"/>
    <w:rsid w:val="006655C0"/>
    <w:rsid w:val="00670FF8"/>
    <w:rsid w:val="006A61AE"/>
    <w:rsid w:val="006B09B1"/>
    <w:rsid w:val="006F26B1"/>
    <w:rsid w:val="006F53B6"/>
    <w:rsid w:val="007462DD"/>
    <w:rsid w:val="00754DF9"/>
    <w:rsid w:val="007F6C5A"/>
    <w:rsid w:val="00852CDA"/>
    <w:rsid w:val="008663A3"/>
    <w:rsid w:val="00915514"/>
    <w:rsid w:val="0095487C"/>
    <w:rsid w:val="00962F73"/>
    <w:rsid w:val="009726F4"/>
    <w:rsid w:val="00AA46B5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17332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95933"/>
    <w:rsid w:val="00DA34E4"/>
    <w:rsid w:val="00DA73B7"/>
    <w:rsid w:val="00E025A3"/>
    <w:rsid w:val="00E174CF"/>
    <w:rsid w:val="00E2193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FF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hadow/>
      <w:spacing w:val="60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8433A"/>
    <w:rPr>
      <w:rFonts w:ascii="Times New Roman" w:hAnsi="Times New Roman" w:cs="Times New Roman"/>
      <w:b/>
      <w:shadow/>
      <w:spacing w:val="6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B711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B7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290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5933"/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A73B7"/>
    <w:rPr>
      <w:rFonts w:cs="Times New Roman"/>
      <w:kern w:val="2"/>
      <w:lang w:val="ru-RU" w:eastAsia="ar-SA" w:bidi="ar-SA"/>
    </w:rPr>
  </w:style>
  <w:style w:type="paragraph" w:styleId="Header">
    <w:name w:val="header"/>
    <w:basedOn w:val="Normal"/>
    <w:link w:val="HeaderChar1"/>
    <w:uiPriority w:val="99"/>
    <w:rsid w:val="00DA73B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1380"/>
    <w:rPr>
      <w:lang w:eastAsia="en-US"/>
    </w:rPr>
  </w:style>
  <w:style w:type="character" w:styleId="PageNumber">
    <w:name w:val="page number"/>
    <w:basedOn w:val="DefaultParagraphFont"/>
    <w:uiPriority w:val="99"/>
    <w:rsid w:val="00DA7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94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11</Pages>
  <Words>2462</Words>
  <Characters>14038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20</cp:revision>
  <cp:lastPrinted>2022-10-18T05:34:00Z</cp:lastPrinted>
  <dcterms:created xsi:type="dcterms:W3CDTF">2020-10-26T07:41:00Z</dcterms:created>
  <dcterms:modified xsi:type="dcterms:W3CDTF">2022-10-18T05:36:00Z</dcterms:modified>
</cp:coreProperties>
</file>