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F6" w:rsidRDefault="00405FF6" w:rsidP="009C2E39">
      <w:pPr>
        <w:ind w:left="142"/>
        <w:jc w:val="right"/>
      </w:pPr>
      <w:r>
        <w:rPr>
          <w:noProof/>
          <w:lang w:eastAsia="ru-RU"/>
        </w:rPr>
        <w:pict>
          <v:group id="Группа 6" o:spid="_x0000_s1026" style="position:absolute;left:0;text-align:left;margin-left:8.1pt;margin-top:1.2pt;width:732.5pt;height:493.25pt;z-index:251658240" coordsize="93030,62645" wrapcoords="17444 0 17444 3677 10811 4202 641 4464 -22 4464 -22 12047 9882 12080 9882 14706 884 15133 884 21567 9661 21567 9661 16807 21600 16742 21600 5285 10435 5252 10435 4727 10789 4202 20495 4202 20450 0 17444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">
            <v:group id="Группа 3" o:spid="_x0000_s1027" style="position:absolute;top:13062;width:93030;height:35497" coordsize="93030,35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8" type="#_x0000_t75" style="position:absolute;left:42751;top:2375;width:50279;height:331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c7lDAAAAA2gAAAA8AAABkcnMvZG93bnJldi54bWxET9tqwkAQfS/4D8sIvhTdtJQq0U2wpUKf&#10;hKgfMGTHJJqdTbObi3/vCkKfhsO5ziYdTS16al1lWcHbIgJBnFtdcaHgdNzNVyCcR9ZYWyYFN3KQ&#10;JpOXDcbaDpxRf/CFCCHsYlRQet/EUrq8JINuYRviwJ1ta9AH2BZStziEcFPL9yj6lAYrDg0lNvRd&#10;Un49dEbBMeuWw+V0+Vo1H8Prnlx2/fvJlJpNx+0ahKfR/4uf7l8d5sPjlceVy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tzuUMAAAADaAAAADwAAAAAAAAAAAAAAAACfAgAA&#10;ZHJzL2Rvd25yZXYueG1sUEsFBgAAAAAEAAQA9wAAAIwDAAAAAA==&#10;">
                <v:imagedata r:id="rId4" o:title=""/>
                <v:path arrowok="t"/>
              </v:shape>
              <v:shape id="Рисунок 2" o:spid="_x0000_s1029" type="#_x0000_t75" style="position:absolute;width:44856;height:218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SGgjAAAAA2gAAAA8AAABkcnMvZG93bnJldi54bWxEj0GLwjAUhO8L/ofwBG9rqohKNYotCJ4E&#10;XQWPj+ZtU7Z5KU209d8bQdjjMDPfMOttb2vxoNZXjhVMxgkI4sLpiksFl5/99xKED8gaa8ek4Eke&#10;tpvB1xpT7To+0eMcShEh7FNUYEJoUil9YciiH7uGOHq/rrUYomxLqVvsItzWcpokc2mx4rhgsKHc&#10;UPF3vlsF3WLusny2f959j/lxccuuV5MpNRr2uxWIQH34D3/aB61gCu8r8QbIz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IaCMAAAADaAAAADwAAAAAAAAAAAAAAAACfAgAA&#10;ZHJzL2Rvd25yZXYueG1sUEsFBgAAAAAEAAQA9wAAAIwDAAAAAA==&#10;">
                <v:imagedata r:id="rId5" o:title=""/>
                <v:path arrowok="t"/>
              </v:shape>
            </v:group>
            <v:shape id="Рисунок 4" o:spid="_x0000_s1030" type="#_x0000_t75" style="position:absolute;left:4037;top:43938;width:37522;height:18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3ExLBAAAA2gAAAA8AAABkcnMvZG93bnJldi54bWxEj92KwjAUhO+FfYdwFvZOU90iUo1SBEX2&#10;QvDnAQ7NsYk2J6WJWt9+Iyzs5TAz3zCLVe8a8aAuWM8KxqMMBHHlteVawfm0Gc5AhIissfFMCl4U&#10;YLX8GCyw0P7JB3ocYy0ShEOBCkyMbSFlqAw5DCPfEifv4juHMcmulrrDZ4K7Rk6ybCodWk4LBlta&#10;G6pux7tTsP0x13Jd1vZicyNfdN9/5zNS6uuzL+cgIvXxP/zX3mkFObyvpBs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O3ExLBAAAA2gAAAA8AAAAAAAAAAAAAAAAAnwIA&#10;AGRycy9kb3ducmV2LnhtbFBLBQYAAAAABAAEAPcAAACNAwAAAAA=&#10;">
              <v:imagedata r:id="rId6" o:title=""/>
              <v:path arrowok="t"/>
            </v:shape>
            <v:shape id="Рисунок 5" o:spid="_x0000_s1031" type="#_x0000_t75" style="position:absolute;left:75289;width:12668;height:12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wIvBAAAA2gAAAA8AAABkcnMvZG93bnJldi54bWxEj0GLwjAUhO/C/ofwFrxpqqBsu0YRYZd6&#10;8GAV9vponm2xeQlNtPXfG0HY4zAz3zCrzWBacafON5YVzKYJCOLS6oYrBefTz+QLhA/IGlvLpOBB&#10;Hjbrj9EKM217PtK9CJWIEPYZKqhDcJmUvqzJoJ9aRxy9i+0Mhii7SuoO+wg3rZwnyVIabDgu1Oho&#10;V1N5LW5Gwby87Q59sc/7Q3rMf/+sSxmdUuPPYfsNItAQ/sPvdq4VLOB1Jd4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QwIvBAAAA2gAAAA8AAAAAAAAAAAAAAAAAnwIA&#10;AGRycy9kb3ducmV2LnhtbFBLBQYAAAAABAAEAPcAAACNAwAAAAA=&#10;">
              <v:imagedata r:id="rId7" o:title=""/>
              <v:path arrowok="t"/>
            </v:shape>
            <w10:wrap type="through"/>
          </v:group>
        </w:pict>
      </w:r>
      <w:r w:rsidRPr="00CB2288">
        <w:t xml:space="preserve"> </w:t>
      </w:r>
      <w:bookmarkStart w:id="0" w:name="_GoBack"/>
      <w:bookmarkEnd w:id="0"/>
      <w:r>
        <w:t xml:space="preserve">Приложение №2 </w:t>
      </w:r>
    </w:p>
    <w:sectPr w:rsidR="00405FF6" w:rsidSect="00CB2288">
      <w:pgSz w:w="16838" w:h="11906" w:orient="landscape"/>
      <w:pgMar w:top="1135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288"/>
    <w:rsid w:val="002619BB"/>
    <w:rsid w:val="00405FF6"/>
    <w:rsid w:val="009C2E39"/>
    <w:rsid w:val="00C139A9"/>
    <w:rsid w:val="00C57784"/>
    <w:rsid w:val="00CB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</Words>
  <Characters>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Пользователь Windows</cp:lastModifiedBy>
  <cp:revision>2</cp:revision>
  <dcterms:created xsi:type="dcterms:W3CDTF">2022-12-06T06:47:00Z</dcterms:created>
  <dcterms:modified xsi:type="dcterms:W3CDTF">2022-12-27T05:05:00Z</dcterms:modified>
</cp:coreProperties>
</file>