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D569C5" w:rsidTr="00B70C4D">
        <w:tc>
          <w:tcPr>
            <w:tcW w:w="4253" w:type="dxa"/>
          </w:tcPr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569C5" w:rsidRPr="00FD1C4F" w:rsidRDefault="00D569C5" w:rsidP="00B70C4D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D1C4F">
              <w:rPr>
                <w:rFonts w:ascii="Century Bash" w:hAnsi="Century Bash"/>
                <w:shadow/>
                <w:sz w:val="20"/>
                <w:szCs w:val="20"/>
              </w:rPr>
              <w:t>БАШ</w:t>
            </w:r>
            <w:r w:rsidRPr="00FD1C4F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FD1C4F">
              <w:rPr>
                <w:rFonts w:ascii="Century Bash" w:hAnsi="Century Bash"/>
                <w:shadow/>
                <w:sz w:val="20"/>
                <w:szCs w:val="20"/>
              </w:rPr>
              <w:t>ОРТОСТАН  РЕСПУБЛИКА</w:t>
            </w:r>
            <w:r w:rsidRPr="00FD1C4F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H</w:t>
            </w:r>
            <w:r w:rsidRPr="00FD1C4F">
              <w:rPr>
                <w:rFonts w:ascii="Century Bash" w:hAnsi="Century Bash"/>
                <w:shadow/>
                <w:sz w:val="20"/>
                <w:szCs w:val="20"/>
              </w:rPr>
              <w:t>Ы</w:t>
            </w:r>
          </w:p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D569C5" w:rsidRPr="004B5102" w:rsidRDefault="00D569C5" w:rsidP="00B70C4D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D569C5" w:rsidRDefault="00D569C5" w:rsidP="00B70C4D">
            <w:pPr>
              <w:pStyle w:val="Header"/>
              <w:jc w:val="center"/>
            </w:pPr>
            <w:r w:rsidRPr="009B0A5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737376378" r:id="rId8"/>
              </w:object>
            </w:r>
          </w:p>
        </w:tc>
        <w:tc>
          <w:tcPr>
            <w:tcW w:w="3827" w:type="dxa"/>
          </w:tcPr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569C5" w:rsidRPr="00FD1C4F" w:rsidRDefault="00D569C5" w:rsidP="00B70C4D">
            <w:pPr>
              <w:pStyle w:val="Header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FD1C4F">
              <w:rPr>
                <w:rFonts w:ascii="Century Bash" w:hAnsi="Century Bash"/>
                <w:shadow/>
                <w:sz w:val="20"/>
                <w:szCs w:val="20"/>
              </w:rPr>
              <w:t>РЕСПУБЛИКА БАШКОРТОСТАН</w:t>
            </w:r>
          </w:p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D569C5" w:rsidRDefault="00D569C5" w:rsidP="00B70C4D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D569C5" w:rsidRDefault="00D569C5" w:rsidP="00B70C4D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D569C5" w:rsidRPr="000C3FDB" w:rsidRDefault="00D569C5" w:rsidP="00FD1C4F">
      <w:pPr>
        <w:pStyle w:val="Header"/>
        <w:ind w:left="5664" w:right="-142" w:hanging="5664"/>
        <w:rPr>
          <w:sz w:val="26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D569C5" w:rsidRPr="00054BDB" w:rsidRDefault="00D569C5" w:rsidP="00054BDB">
      <w:pPr>
        <w:pStyle w:val="a0"/>
        <w:jc w:val="center"/>
        <w:rPr>
          <w:sz w:val="26"/>
        </w:rPr>
      </w:pPr>
      <w:r w:rsidRPr="00054BDB">
        <w:rPr>
          <w:sz w:val="26"/>
        </w:rPr>
        <w:t>РЕШЕНИЕ</w:t>
      </w:r>
    </w:p>
    <w:p w:rsidR="00D569C5" w:rsidRPr="00054BDB" w:rsidRDefault="00D569C5" w:rsidP="00054BDB">
      <w:pPr>
        <w:pStyle w:val="a0"/>
        <w:jc w:val="center"/>
        <w:rPr>
          <w:sz w:val="26"/>
        </w:rPr>
      </w:pPr>
      <w:r w:rsidRPr="00054BDB">
        <w:rPr>
          <w:sz w:val="26"/>
        </w:rPr>
        <w:t>Совета сельского поселения Меселинский сельсовет</w:t>
      </w:r>
    </w:p>
    <w:p w:rsidR="00D569C5" w:rsidRPr="00054BDB" w:rsidRDefault="00D569C5" w:rsidP="00054BDB">
      <w:pPr>
        <w:pStyle w:val="a0"/>
        <w:jc w:val="center"/>
        <w:rPr>
          <w:sz w:val="26"/>
        </w:rPr>
      </w:pPr>
      <w:r w:rsidRPr="00054BDB">
        <w:rPr>
          <w:sz w:val="26"/>
        </w:rPr>
        <w:t>муниципального района Аургазинский район</w:t>
      </w:r>
    </w:p>
    <w:p w:rsidR="00D569C5" w:rsidRPr="00054BDB" w:rsidRDefault="00D569C5" w:rsidP="00054BDB">
      <w:pPr>
        <w:pStyle w:val="a0"/>
        <w:jc w:val="center"/>
        <w:rPr>
          <w:sz w:val="26"/>
        </w:rPr>
      </w:pPr>
      <w:r w:rsidRPr="00054BDB">
        <w:rPr>
          <w:sz w:val="26"/>
        </w:rPr>
        <w:t>Республики Башкортостан</w:t>
      </w:r>
    </w:p>
    <w:p w:rsidR="00D569C5" w:rsidRPr="00054BDB" w:rsidRDefault="00D569C5" w:rsidP="00054BDB">
      <w:pPr>
        <w:pStyle w:val="a0"/>
        <w:jc w:val="center"/>
        <w:rPr>
          <w:sz w:val="26"/>
        </w:rPr>
      </w:pPr>
    </w:p>
    <w:p w:rsidR="00D569C5" w:rsidRPr="00054BDB" w:rsidRDefault="00D569C5" w:rsidP="00054BDB">
      <w:pPr>
        <w:pStyle w:val="a0"/>
        <w:ind w:left="5940"/>
        <w:rPr>
          <w:sz w:val="26"/>
        </w:rPr>
      </w:pPr>
      <w:r w:rsidRPr="00054BDB">
        <w:rPr>
          <w:sz w:val="26"/>
        </w:rPr>
        <w:t>2 февраля 2023 года</w:t>
      </w:r>
    </w:p>
    <w:p w:rsidR="00D569C5" w:rsidRPr="00054BDB" w:rsidRDefault="00D569C5" w:rsidP="00054BDB">
      <w:pPr>
        <w:pStyle w:val="a0"/>
        <w:ind w:left="5940"/>
        <w:rPr>
          <w:sz w:val="26"/>
        </w:rPr>
      </w:pPr>
      <w:r w:rsidRPr="00054BDB">
        <w:rPr>
          <w:sz w:val="26"/>
        </w:rPr>
        <w:t>№ 226</w:t>
      </w:r>
    </w:p>
    <w:p w:rsidR="00D569C5" w:rsidRPr="004012A2" w:rsidRDefault="00D569C5" w:rsidP="007E3723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69C5" w:rsidRDefault="00D569C5" w:rsidP="00B257D9">
      <w:pPr>
        <w:pStyle w:val="a0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О проекте решения Совета сельского поселения Меселинский сельсовет муниципального района Аургазинский район Республики Башкортостан </w:t>
      </w:r>
    </w:p>
    <w:p w:rsidR="00D569C5" w:rsidRDefault="00D569C5" w:rsidP="00B257D9">
      <w:pPr>
        <w:pStyle w:val="a0"/>
        <w:jc w:val="center"/>
        <w:rPr>
          <w:b/>
          <w:sz w:val="26"/>
          <w:szCs w:val="28"/>
        </w:rPr>
      </w:pPr>
      <w:r>
        <w:rPr>
          <w:b/>
          <w:bCs/>
          <w:sz w:val="26"/>
          <w:szCs w:val="28"/>
        </w:rPr>
        <w:t>«</w:t>
      </w:r>
      <w:r>
        <w:rPr>
          <w:b/>
          <w:sz w:val="26"/>
          <w:szCs w:val="28"/>
        </w:rPr>
        <w:t xml:space="preserve">О внесении изменений и дополнений в Устав </w:t>
      </w:r>
      <w:r>
        <w:rPr>
          <w:b/>
          <w:bCs/>
          <w:sz w:val="26"/>
          <w:szCs w:val="28"/>
        </w:rPr>
        <w:t xml:space="preserve">сельского поселения Меселинский сельсовет </w:t>
      </w:r>
      <w:r>
        <w:rPr>
          <w:b/>
          <w:sz w:val="26"/>
          <w:szCs w:val="28"/>
        </w:rPr>
        <w:t>муниципального района Аургазинский район</w:t>
      </w:r>
    </w:p>
    <w:p w:rsidR="00D569C5" w:rsidRDefault="00D569C5" w:rsidP="00B257D9">
      <w:pPr>
        <w:pStyle w:val="a0"/>
        <w:jc w:val="center"/>
        <w:rPr>
          <w:b/>
          <w:bCs/>
          <w:sz w:val="26"/>
          <w:szCs w:val="28"/>
        </w:rPr>
      </w:pPr>
      <w:r>
        <w:rPr>
          <w:b/>
          <w:sz w:val="26"/>
          <w:szCs w:val="28"/>
        </w:rPr>
        <w:t>Республики Башкортостан</w:t>
      </w:r>
      <w:r>
        <w:rPr>
          <w:b/>
          <w:bCs/>
          <w:sz w:val="26"/>
          <w:szCs w:val="28"/>
        </w:rPr>
        <w:t>»</w:t>
      </w:r>
    </w:p>
    <w:p w:rsidR="00D569C5" w:rsidRDefault="00D569C5" w:rsidP="00B257D9">
      <w:pPr>
        <w:pStyle w:val="a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  <w:r>
        <w:rPr>
          <w:bCs/>
          <w:sz w:val="26"/>
          <w:szCs w:val="28"/>
        </w:rPr>
        <w:tab/>
      </w:r>
    </w:p>
    <w:p w:rsidR="00D569C5" w:rsidRDefault="00D569C5" w:rsidP="00B257D9">
      <w:pPr>
        <w:pStyle w:val="a0"/>
        <w:ind w:firstLine="708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Меселинский сельсовет муниципального района Аургазинский район Совет </w:t>
      </w:r>
      <w:r>
        <w:rPr>
          <w:bCs/>
          <w:sz w:val="26"/>
          <w:szCs w:val="28"/>
        </w:rPr>
        <w:t>сельского поселения Меселинский сельсовет</w:t>
      </w:r>
      <w:r>
        <w:rPr>
          <w:sz w:val="26"/>
          <w:szCs w:val="28"/>
        </w:rPr>
        <w:t xml:space="preserve"> муниципального района Аургазинский район Республики Башкортостан </w:t>
      </w:r>
      <w:r>
        <w:rPr>
          <w:b/>
          <w:sz w:val="26"/>
          <w:szCs w:val="28"/>
        </w:rPr>
        <w:t>решил:</w:t>
      </w:r>
    </w:p>
    <w:p w:rsidR="00D569C5" w:rsidRDefault="00D569C5" w:rsidP="00B257D9">
      <w:pPr>
        <w:pStyle w:val="a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Утвердить проект решения Совета </w:t>
      </w:r>
      <w:r>
        <w:rPr>
          <w:bCs/>
          <w:sz w:val="26"/>
          <w:szCs w:val="28"/>
        </w:rPr>
        <w:t>сельского поселения Меселинский сельсовет</w:t>
      </w:r>
      <w:r>
        <w:rPr>
          <w:sz w:val="26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 w:val="26"/>
          <w:szCs w:val="28"/>
        </w:rPr>
        <w:t>сельского поселения Меселинский сельсовет</w:t>
      </w:r>
      <w:r>
        <w:rPr>
          <w:sz w:val="26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D569C5" w:rsidRDefault="00D569C5" w:rsidP="00B257D9">
      <w:pPr>
        <w:pStyle w:val="a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bCs/>
          <w:sz w:val="26"/>
          <w:szCs w:val="28"/>
        </w:rPr>
        <w:t>сельского поселения Меселинский сельсовет</w:t>
      </w:r>
      <w:r>
        <w:rPr>
          <w:sz w:val="26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6"/>
          <w:szCs w:val="28"/>
          <w:lang w:val="en-US"/>
        </w:rPr>
        <w:t>www</w:t>
      </w:r>
      <w:r>
        <w:rPr>
          <w:sz w:val="26"/>
          <w:szCs w:val="28"/>
        </w:rPr>
        <w:t>.</w:t>
      </w:r>
      <w:r>
        <w:rPr>
          <w:sz w:val="26"/>
          <w:szCs w:val="28"/>
          <w:lang w:val="en-US"/>
        </w:rPr>
        <w:t>meselinsky</w:t>
      </w:r>
      <w:r>
        <w:rPr>
          <w:sz w:val="26"/>
          <w:szCs w:val="28"/>
        </w:rPr>
        <w:t>.</w:t>
      </w:r>
      <w:r>
        <w:rPr>
          <w:sz w:val="26"/>
          <w:szCs w:val="28"/>
          <w:lang w:val="en-US"/>
        </w:rPr>
        <w:t>ru</w:t>
      </w:r>
      <w:r>
        <w:rPr>
          <w:sz w:val="26"/>
          <w:szCs w:val="28"/>
        </w:rPr>
        <w:t>».</w:t>
      </w:r>
    </w:p>
    <w:p w:rsidR="00D569C5" w:rsidRDefault="00D569C5" w:rsidP="00B257D9">
      <w:pPr>
        <w:pStyle w:val="a0"/>
        <w:ind w:firstLine="708"/>
        <w:jc w:val="both"/>
      </w:pPr>
      <w:r>
        <w:t>3. Настоящее решение вступает в силу со дня официального обнародования.</w:t>
      </w:r>
    </w:p>
    <w:p w:rsidR="00D569C5" w:rsidRDefault="00D569C5" w:rsidP="00B257D9">
      <w:pPr>
        <w:pStyle w:val="a0"/>
        <w:ind w:firstLine="708"/>
        <w:jc w:val="both"/>
      </w:pPr>
    </w:p>
    <w:p w:rsidR="00D569C5" w:rsidRDefault="00D569C5" w:rsidP="00B257D9">
      <w:pPr>
        <w:pStyle w:val="a0"/>
        <w:ind w:firstLine="708"/>
        <w:jc w:val="both"/>
      </w:pPr>
    </w:p>
    <w:p w:rsidR="00D569C5" w:rsidRDefault="00D569C5" w:rsidP="00B257D9">
      <w:pPr>
        <w:pStyle w:val="a0"/>
        <w:ind w:firstLine="708"/>
        <w:jc w:val="both"/>
      </w:pPr>
    </w:p>
    <w:p w:rsidR="00D569C5" w:rsidRPr="00B257D9" w:rsidRDefault="00D569C5" w:rsidP="00B257D9">
      <w:pPr>
        <w:pStyle w:val="a0"/>
        <w:jc w:val="both"/>
        <w:rPr>
          <w:sz w:val="26"/>
        </w:rPr>
      </w:pPr>
      <w:r w:rsidRPr="00B257D9">
        <w:rPr>
          <w:sz w:val="26"/>
        </w:rPr>
        <w:t xml:space="preserve">Глава сельского поселения </w:t>
      </w:r>
    </w:p>
    <w:p w:rsidR="00D569C5" w:rsidRPr="00B257D9" w:rsidRDefault="00D569C5" w:rsidP="00B257D9">
      <w:pPr>
        <w:pStyle w:val="a0"/>
        <w:jc w:val="both"/>
        <w:rPr>
          <w:sz w:val="26"/>
        </w:rPr>
      </w:pPr>
      <w:r w:rsidRPr="00B257D9">
        <w:rPr>
          <w:sz w:val="26"/>
        </w:rPr>
        <w:t>Меселинский сельсовет</w:t>
      </w:r>
    </w:p>
    <w:p w:rsidR="00D569C5" w:rsidRPr="00B257D9" w:rsidRDefault="00D569C5" w:rsidP="00B257D9">
      <w:pPr>
        <w:pStyle w:val="a0"/>
        <w:jc w:val="both"/>
        <w:rPr>
          <w:sz w:val="26"/>
        </w:rPr>
      </w:pPr>
      <w:r w:rsidRPr="00B257D9">
        <w:rPr>
          <w:sz w:val="26"/>
        </w:rPr>
        <w:t xml:space="preserve">муниципального района </w:t>
      </w:r>
    </w:p>
    <w:p w:rsidR="00D569C5" w:rsidRPr="00B257D9" w:rsidRDefault="00D569C5" w:rsidP="00B257D9">
      <w:pPr>
        <w:pStyle w:val="a0"/>
        <w:jc w:val="both"/>
        <w:rPr>
          <w:sz w:val="26"/>
        </w:rPr>
      </w:pPr>
      <w:r w:rsidRPr="00B257D9">
        <w:rPr>
          <w:sz w:val="26"/>
        </w:rPr>
        <w:t>Аургазинский район</w:t>
      </w:r>
    </w:p>
    <w:p w:rsidR="00D569C5" w:rsidRDefault="00D569C5" w:rsidP="00B257D9">
      <w:pPr>
        <w:pStyle w:val="a0"/>
        <w:jc w:val="both"/>
        <w:rPr>
          <w:sz w:val="26"/>
        </w:rPr>
      </w:pPr>
      <w:r w:rsidRPr="00B257D9">
        <w:rPr>
          <w:sz w:val="26"/>
        </w:rPr>
        <w:t>Республики Башкортостан</w:t>
      </w:r>
      <w:r w:rsidRPr="00B257D9">
        <w:rPr>
          <w:sz w:val="26"/>
        </w:rPr>
        <w:tab/>
      </w:r>
      <w:r w:rsidRPr="00B257D9">
        <w:rPr>
          <w:sz w:val="26"/>
        </w:rPr>
        <w:tab/>
      </w:r>
      <w:r w:rsidRPr="00B257D9">
        <w:rPr>
          <w:sz w:val="26"/>
        </w:rPr>
        <w:tab/>
      </w:r>
      <w:r w:rsidRPr="00B257D9">
        <w:rPr>
          <w:sz w:val="26"/>
        </w:rPr>
        <w:tab/>
        <w:t xml:space="preserve">           </w:t>
      </w:r>
      <w:r>
        <w:rPr>
          <w:sz w:val="26"/>
        </w:rPr>
        <w:t xml:space="preserve">  </w:t>
      </w:r>
      <w:r w:rsidRPr="00B257D9">
        <w:rPr>
          <w:sz w:val="26"/>
        </w:rPr>
        <w:t xml:space="preserve">          И.М. Александрова</w:t>
      </w:r>
    </w:p>
    <w:p w:rsidR="00D569C5" w:rsidRDefault="00D569C5" w:rsidP="00B257D9">
      <w:pPr>
        <w:pStyle w:val="a0"/>
        <w:jc w:val="both"/>
        <w:rPr>
          <w:sz w:val="26"/>
        </w:rPr>
      </w:pPr>
    </w:p>
    <w:p w:rsidR="00D569C5" w:rsidRDefault="00D569C5" w:rsidP="00B257D9">
      <w:pPr>
        <w:pStyle w:val="a0"/>
        <w:jc w:val="both"/>
        <w:rPr>
          <w:sz w:val="26"/>
        </w:rPr>
      </w:pPr>
    </w:p>
    <w:p w:rsidR="00D569C5" w:rsidRDefault="00D569C5" w:rsidP="00B257D9">
      <w:pPr>
        <w:pStyle w:val="a0"/>
        <w:jc w:val="both"/>
        <w:rPr>
          <w:sz w:val="26"/>
        </w:rPr>
      </w:pPr>
    </w:p>
    <w:p w:rsidR="00D569C5" w:rsidRDefault="00D569C5" w:rsidP="00B257D9">
      <w:pPr>
        <w:pStyle w:val="a0"/>
        <w:jc w:val="both"/>
        <w:rPr>
          <w:sz w:val="26"/>
        </w:rPr>
      </w:pPr>
    </w:p>
    <w:p w:rsidR="00D569C5" w:rsidRPr="00B257D9" w:rsidRDefault="00D569C5" w:rsidP="00B257D9">
      <w:pPr>
        <w:pStyle w:val="a0"/>
        <w:jc w:val="right"/>
        <w:rPr>
          <w:b/>
          <w:sz w:val="26"/>
          <w:u w:val="single"/>
        </w:rPr>
      </w:pPr>
      <w:r>
        <w:rPr>
          <w:sz w:val="26"/>
          <w:u w:val="single"/>
        </w:rPr>
        <w:t xml:space="preserve">проект </w:t>
      </w:r>
    </w:p>
    <w:p w:rsidR="00D569C5" w:rsidRPr="00054BDB" w:rsidRDefault="00D569C5" w:rsidP="00B257D9">
      <w:pPr>
        <w:pStyle w:val="NormalWeb"/>
        <w:rPr>
          <w:b/>
          <w:sz w:val="26"/>
        </w:rPr>
      </w:pP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054BDB">
        <w:rPr>
          <w:rFonts w:ascii="Times New Roman" w:hAnsi="Times New Roman"/>
          <w:b/>
          <w:sz w:val="26"/>
          <w:szCs w:val="28"/>
        </w:rPr>
        <w:t xml:space="preserve">О внесении изменений в Устав </w:t>
      </w: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054BDB">
        <w:rPr>
          <w:rFonts w:ascii="Times New Roman" w:hAnsi="Times New Roman"/>
          <w:b/>
          <w:sz w:val="26"/>
          <w:szCs w:val="28"/>
        </w:rPr>
        <w:t>сельского поселения Меселинский сельсовет</w:t>
      </w: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054BDB">
        <w:rPr>
          <w:rFonts w:ascii="Times New Roman" w:hAnsi="Times New Roman"/>
          <w:b/>
          <w:sz w:val="26"/>
          <w:szCs w:val="28"/>
        </w:rPr>
        <w:t xml:space="preserve">муниципального района Аургазинский район </w:t>
      </w: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b/>
          <w:sz w:val="26"/>
          <w:szCs w:val="28"/>
        </w:rPr>
        <w:t>Республики Башкортостан</w:t>
      </w: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D569C5" w:rsidRPr="00054BDB" w:rsidRDefault="00D569C5" w:rsidP="007E3723">
      <w:pPr>
        <w:pStyle w:val="NoSpacing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D569C5" w:rsidRPr="00054BDB" w:rsidRDefault="00D569C5" w:rsidP="00311CED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Совет сельского поселения Меселинский сельсовет муниципального района Аургазинский район Республики Башкортостан </w:t>
      </w:r>
    </w:p>
    <w:p w:rsidR="00D569C5" w:rsidRPr="00054BDB" w:rsidRDefault="00D569C5" w:rsidP="00311CED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054BDB">
        <w:rPr>
          <w:rFonts w:ascii="Times New Roman" w:hAnsi="Times New Roman"/>
          <w:b/>
          <w:sz w:val="26"/>
          <w:szCs w:val="28"/>
        </w:rPr>
        <w:t>РЕШИЛ: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1. Внести в </w:t>
      </w:r>
      <w:hyperlink r:id="rId9" w:history="1">
        <w:r w:rsidRPr="00054BDB">
          <w:rPr>
            <w:rFonts w:ascii="Times New Roman" w:hAnsi="Times New Roman"/>
            <w:color w:val="000000"/>
            <w:sz w:val="26"/>
            <w:szCs w:val="28"/>
          </w:rPr>
          <w:t>Устав</w:t>
        </w:r>
      </w:hyperlink>
      <w:r w:rsidRPr="00054BD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054BDB">
        <w:rPr>
          <w:rFonts w:ascii="Times New Roman" w:hAnsi="Times New Roman"/>
          <w:sz w:val="26"/>
          <w:szCs w:val="28"/>
        </w:rPr>
        <w:t>сельского поселения Меселинский сельсовет муниципального района Аургазинский район  Республики Башкортостан следующие изменения: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1.1. В пункте 38 части 1 статьи 3</w:t>
      </w:r>
      <w:r w:rsidRPr="00054BDB">
        <w:rPr>
          <w:rFonts w:ascii="Times New Roman" w:hAnsi="Times New Roman"/>
          <w:i/>
          <w:sz w:val="26"/>
          <w:szCs w:val="28"/>
        </w:rPr>
        <w:t xml:space="preserve"> «Вопросы местного значения»</w:t>
      </w:r>
      <w:r w:rsidRPr="00054BDB">
        <w:rPr>
          <w:rFonts w:ascii="Times New Roman" w:hAnsi="Times New Roman"/>
          <w:sz w:val="26"/>
          <w:szCs w:val="28"/>
        </w:rPr>
        <w:t xml:space="preserve"> слова «</w:t>
      </w:r>
      <w:r w:rsidRPr="00054BDB">
        <w:rPr>
          <w:rFonts w:ascii="Times New Roman" w:hAnsi="Times New Roman"/>
          <w:color w:val="000000"/>
          <w:sz w:val="26"/>
          <w:szCs w:val="28"/>
        </w:rPr>
        <w:t>,</w:t>
      </w:r>
      <w:r w:rsidRPr="00054BDB">
        <w:rPr>
          <w:rFonts w:ascii="Times New Roman" w:hAnsi="Times New Roman"/>
          <w:b/>
          <w:color w:val="FF0000"/>
          <w:sz w:val="26"/>
          <w:szCs w:val="28"/>
        </w:rPr>
        <w:t xml:space="preserve"> </w:t>
      </w:r>
      <w:r w:rsidRPr="00054BDB">
        <w:rPr>
          <w:rFonts w:ascii="Times New Roman" w:hAnsi="Times New Roman"/>
          <w:sz w:val="26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1.2. В статье 6 </w:t>
      </w:r>
      <w:r w:rsidRPr="00054BDB">
        <w:rPr>
          <w:rFonts w:ascii="Times New Roman" w:hAnsi="Times New Roman"/>
          <w:i/>
          <w:sz w:val="26"/>
          <w:szCs w:val="28"/>
        </w:rPr>
        <w:t>«Местный референдум»</w:t>
      </w:r>
      <w:r w:rsidRPr="00054BDB">
        <w:rPr>
          <w:rFonts w:ascii="Times New Roman" w:hAnsi="Times New Roman"/>
          <w:sz w:val="26"/>
          <w:szCs w:val="28"/>
        </w:rPr>
        <w:t>: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1.2.1. часть 2 изложить в следующей редакции: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54BDB">
        <w:rPr>
          <w:rFonts w:ascii="Times New Roman" w:hAnsi="Times New Roman"/>
          <w:sz w:val="26"/>
          <w:szCs w:val="28"/>
        </w:rPr>
        <w:br/>
        <w:t>в органы местного самоуправления, местного референдума.»;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1.2.2. в части 5:</w:t>
      </w:r>
    </w:p>
    <w:p w:rsidR="00D569C5" w:rsidRPr="00054BDB" w:rsidRDefault="00D569C5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569C5" w:rsidRPr="00054BDB" w:rsidRDefault="00D569C5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в абзаце четвертом слова «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избирательную комиссию </w:t>
      </w:r>
      <w:r w:rsidRPr="00054BDB">
        <w:rPr>
          <w:rFonts w:ascii="Times New Roman" w:hAnsi="Times New Roman"/>
          <w:sz w:val="26"/>
          <w:szCs w:val="28"/>
        </w:rPr>
        <w:t>сельского поселения» заменить словами «</w:t>
      </w:r>
      <w:r w:rsidRPr="00054BDB">
        <w:rPr>
          <w:rFonts w:ascii="Times New Roman" w:hAnsi="Times New Roman"/>
          <w:color w:val="000000"/>
          <w:sz w:val="26"/>
          <w:szCs w:val="28"/>
        </w:rPr>
        <w:t>избирательную комиссию</w:t>
      </w:r>
      <w:r w:rsidRPr="00054BDB">
        <w:rPr>
          <w:rFonts w:ascii="Times New Roman" w:hAnsi="Times New Roman"/>
          <w:sz w:val="26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569C5" w:rsidRPr="00054BDB" w:rsidRDefault="00D569C5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в абзаце седьмом слова «Комиссия </w:t>
      </w:r>
      <w:r w:rsidRPr="00054BDB">
        <w:rPr>
          <w:rFonts w:ascii="Times New Roman" w:hAnsi="Times New Roman"/>
          <w:sz w:val="26"/>
          <w:szCs w:val="28"/>
        </w:rPr>
        <w:t>сельского поселения</w:t>
      </w:r>
      <w:r w:rsidRPr="00054BDB">
        <w:rPr>
          <w:rFonts w:ascii="Times New Roman" w:hAnsi="Times New Roman"/>
          <w:color w:val="000000"/>
          <w:sz w:val="26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569C5" w:rsidRPr="00054BDB" w:rsidRDefault="00D569C5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1.3. В абзаце третьем части 3 статьи 7</w:t>
      </w:r>
      <w:r w:rsidRPr="00054BDB">
        <w:rPr>
          <w:rFonts w:ascii="Times New Roman" w:hAnsi="Times New Roman"/>
          <w:i/>
          <w:sz w:val="26"/>
          <w:szCs w:val="28"/>
        </w:rPr>
        <w:t xml:space="preserve"> «Муниципальные выборы»</w:t>
      </w:r>
      <w:r w:rsidRPr="00054BDB">
        <w:rPr>
          <w:rFonts w:ascii="Times New Roman" w:hAnsi="Times New Roman"/>
          <w:sz w:val="26"/>
          <w:szCs w:val="28"/>
        </w:rPr>
        <w:t xml:space="preserve"> слова «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избирательной комиссией </w:t>
      </w:r>
      <w:r w:rsidRPr="00054BDB">
        <w:rPr>
          <w:rFonts w:ascii="Times New Roman" w:hAnsi="Times New Roman"/>
          <w:sz w:val="26"/>
          <w:szCs w:val="28"/>
        </w:rPr>
        <w:t>сельского поселения» заменить словами «</w:t>
      </w:r>
      <w:r w:rsidRPr="00054BDB">
        <w:rPr>
          <w:rFonts w:ascii="Times New Roman" w:hAnsi="Times New Roman"/>
          <w:color w:val="000000"/>
          <w:sz w:val="26"/>
          <w:szCs w:val="28"/>
        </w:rPr>
        <w:t>избирательной комиссией</w:t>
      </w:r>
      <w:r w:rsidRPr="00054BDB">
        <w:rPr>
          <w:rFonts w:ascii="Times New Roman" w:hAnsi="Times New Roman"/>
          <w:sz w:val="26"/>
          <w:szCs w:val="28"/>
        </w:rPr>
        <w:t>, организующ</w:t>
      </w:r>
      <w:r w:rsidRPr="00054BDB">
        <w:rPr>
          <w:rFonts w:ascii="Times New Roman" w:hAnsi="Times New Roman"/>
          <w:color w:val="000000"/>
          <w:sz w:val="26"/>
          <w:szCs w:val="28"/>
        </w:rPr>
        <w:t>ей</w:t>
      </w:r>
      <w:r w:rsidRPr="00054BDB">
        <w:rPr>
          <w:rFonts w:ascii="Times New Roman" w:hAnsi="Times New Roman"/>
          <w:sz w:val="26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569C5" w:rsidRPr="00054BDB" w:rsidRDefault="00D569C5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1.4. Статью 17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 xml:space="preserve">«Органы местного самоуправления» 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дополнить </w:t>
      </w:r>
      <w:r w:rsidRPr="00054BDB">
        <w:rPr>
          <w:rFonts w:ascii="Times New Roman" w:hAnsi="Times New Roman"/>
          <w:color w:val="000000"/>
          <w:sz w:val="26"/>
          <w:szCs w:val="28"/>
        </w:rPr>
        <w:br/>
        <w:t>частью 6 следующего содержания:</w:t>
      </w:r>
    </w:p>
    <w:p w:rsidR="00D569C5" w:rsidRPr="00054BDB" w:rsidRDefault="00D569C5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>«</w:t>
      </w:r>
      <w:r w:rsidRPr="00054BDB">
        <w:rPr>
          <w:rFonts w:ascii="Times New Roman" w:hAnsi="Times New Roman"/>
          <w:color w:val="000000"/>
          <w:sz w:val="26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54BDB">
        <w:rPr>
          <w:rFonts w:ascii="Times New Roman" w:hAnsi="Times New Roman"/>
          <w:sz w:val="26"/>
          <w:szCs w:val="28"/>
        </w:rPr>
        <w:t>сельского поселения</w:t>
      </w:r>
      <w:r w:rsidRPr="00054BDB">
        <w:rPr>
          <w:rFonts w:ascii="Times New Roman" w:hAnsi="Times New Roman"/>
          <w:color w:val="000000"/>
          <w:sz w:val="26"/>
          <w:szCs w:val="28"/>
          <w:lang w:eastAsia="ru-RU"/>
        </w:rPr>
        <w:t>.»;</w:t>
      </w:r>
    </w:p>
    <w:p w:rsidR="00D569C5" w:rsidRPr="00054BDB" w:rsidRDefault="00D569C5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1.5. Статью 21 </w:t>
      </w:r>
      <w:r w:rsidRPr="00054BDB">
        <w:rPr>
          <w:rFonts w:ascii="Times New Roman" w:hAnsi="Times New Roman"/>
          <w:i/>
          <w:sz w:val="26"/>
          <w:szCs w:val="28"/>
        </w:rPr>
        <w:t xml:space="preserve">«Избирательная комиссия сельского поселения» </w:t>
      </w:r>
      <w:r w:rsidRPr="00054BDB">
        <w:rPr>
          <w:rFonts w:ascii="Times New Roman" w:hAnsi="Times New Roman"/>
          <w:sz w:val="26"/>
          <w:szCs w:val="28"/>
        </w:rPr>
        <w:t>признать утратившей силу;</w:t>
      </w:r>
    </w:p>
    <w:p w:rsidR="00D569C5" w:rsidRPr="00054BDB" w:rsidRDefault="00D569C5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1.6. В статье 57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 xml:space="preserve">«Назначение голосования по вопросу об отзыве депутата Совета» 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слова «избирательная комиссия сельского поселения» </w:t>
      </w:r>
      <w:r w:rsidRPr="00054BDB">
        <w:rPr>
          <w:rFonts w:ascii="Times New Roman" w:hAnsi="Times New Roman"/>
          <w:color w:val="000000"/>
          <w:sz w:val="26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1.7. В абзаце первом статьи 58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>«Агитация «за» или «против» отзыва депутата Совета»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54BDB">
        <w:rPr>
          <w:rFonts w:ascii="Times New Roman" w:hAnsi="Times New Roman"/>
          <w:color w:val="000000"/>
          <w:sz w:val="26"/>
          <w:szCs w:val="28"/>
        </w:rPr>
        <w:br/>
        <w:t>и проведение выборов в органы местного самоуправления, местного референдума,»;</w:t>
      </w:r>
    </w:p>
    <w:p w:rsidR="00D569C5" w:rsidRPr="00054BDB" w:rsidRDefault="00D569C5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1.8. В абзаце первом статьи 59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 xml:space="preserve">«Комиссии и участки для проведения голосования» 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 слова  «избирательную комиссию </w:t>
      </w:r>
      <w:r w:rsidRPr="00054BDB">
        <w:rPr>
          <w:rFonts w:ascii="Times New Roman" w:hAnsi="Times New Roman"/>
          <w:sz w:val="26"/>
          <w:szCs w:val="28"/>
        </w:rPr>
        <w:t>сельского поселения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» заменить словами «избирательную комиссию, организующую подготовку </w:t>
      </w:r>
      <w:r w:rsidRPr="00054BDB">
        <w:rPr>
          <w:rFonts w:ascii="Times New Roman" w:hAnsi="Times New Roman"/>
          <w:color w:val="000000"/>
          <w:sz w:val="26"/>
          <w:szCs w:val="28"/>
        </w:rPr>
        <w:br/>
        <w:t>и проведение выборов в органы местного самоуправления, местного референдума»;</w:t>
      </w:r>
    </w:p>
    <w:p w:rsidR="00D569C5" w:rsidRPr="00054BDB" w:rsidRDefault="00D569C5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1.9. В статье 61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>«Голосование и установление его результатов»</w:t>
      </w:r>
      <w:r w:rsidRPr="00054BDB">
        <w:rPr>
          <w:rFonts w:ascii="Times New Roman" w:hAnsi="Times New Roman"/>
          <w:color w:val="000000"/>
          <w:sz w:val="26"/>
          <w:szCs w:val="28"/>
        </w:rPr>
        <w:t>:</w:t>
      </w:r>
    </w:p>
    <w:p w:rsidR="00D569C5" w:rsidRPr="00054BDB" w:rsidRDefault="00D569C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569C5" w:rsidRPr="00054BDB" w:rsidRDefault="00D569C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569C5" w:rsidRPr="00054BDB" w:rsidRDefault="00D569C5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color w:val="000000"/>
          <w:sz w:val="26"/>
          <w:szCs w:val="28"/>
        </w:rPr>
        <w:t xml:space="preserve">1.10. В статье 63 </w:t>
      </w:r>
      <w:r w:rsidRPr="00054BDB">
        <w:rPr>
          <w:rFonts w:ascii="Times New Roman" w:hAnsi="Times New Roman"/>
          <w:i/>
          <w:color w:val="000000"/>
          <w:sz w:val="26"/>
          <w:szCs w:val="28"/>
        </w:rPr>
        <w:t xml:space="preserve">«Обжалование нарушений порядка отзыва депутата Совета» 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54BDB">
        <w:rPr>
          <w:rFonts w:ascii="Times New Roman" w:hAnsi="Times New Roman"/>
          <w:color w:val="000000"/>
          <w:sz w:val="26"/>
          <w:szCs w:val="28"/>
        </w:rPr>
        <w:br/>
        <w:t>в органы местного самоуправления, местного референдума,».</w:t>
      </w: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54BDB">
        <w:rPr>
          <w:rFonts w:ascii="Times New Roman" w:hAnsi="Times New Roman"/>
          <w:sz w:val="26"/>
          <w:szCs w:val="28"/>
        </w:rPr>
        <w:br/>
        <w:t xml:space="preserve">http://право-минюст.рф, регистрационный номер и дата принятия решения </w:t>
      </w:r>
      <w:r w:rsidRPr="00054BDB">
        <w:rPr>
          <w:rFonts w:ascii="Times New Roman" w:hAnsi="Times New Roman"/>
          <w:sz w:val="26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3. Настоящее решение обнародовать в здании Администрации сельского поселения Меселинский сельсовет муниципального района Аургазинский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054BDB">
        <w:rPr>
          <w:rFonts w:ascii="Times New Roman" w:hAnsi="Times New Roman"/>
          <w:sz w:val="26"/>
          <w:szCs w:val="28"/>
        </w:rPr>
        <w:t>4. Настоящее решение вступает в силу со дня его официального опубликования (обнародования)</w:t>
      </w:r>
      <w:r w:rsidRPr="00054BDB">
        <w:rPr>
          <w:rFonts w:ascii="Times New Roman" w:hAnsi="Times New Roman"/>
          <w:color w:val="000000"/>
          <w:sz w:val="26"/>
          <w:szCs w:val="28"/>
        </w:rPr>
        <w:t xml:space="preserve">, за исключением подпунктов 1.2, 1.3, 1.5, 1.6, 1.7, 1.8, 1.9, 1.10 </w:t>
      </w:r>
      <w:bookmarkStart w:id="0" w:name="_GoBack"/>
      <w:bookmarkEnd w:id="0"/>
      <w:r w:rsidRPr="00054BDB">
        <w:rPr>
          <w:rFonts w:ascii="Times New Roman" w:hAnsi="Times New Roman"/>
          <w:color w:val="000000"/>
          <w:sz w:val="26"/>
          <w:szCs w:val="28"/>
        </w:rPr>
        <w:t xml:space="preserve"> пункта 1, вступающих в силу с 1 января 2023 года.</w:t>
      </w: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D569C5" w:rsidRPr="00054BDB" w:rsidTr="007930FB">
        <w:tc>
          <w:tcPr>
            <w:tcW w:w="4785" w:type="dxa"/>
          </w:tcPr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>Глава сельского поселения</w:t>
            </w: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>Меселинский сельсовет</w:t>
            </w: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 xml:space="preserve">муниципального района </w:t>
            </w: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>Аургазинский район</w:t>
            </w: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>Республики Башкортостан</w:t>
            </w: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ab/>
            </w:r>
          </w:p>
        </w:tc>
        <w:tc>
          <w:tcPr>
            <w:tcW w:w="4785" w:type="dxa"/>
          </w:tcPr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6"/>
                <w:szCs w:val="28"/>
              </w:rPr>
            </w:pPr>
            <w:r w:rsidRPr="00054BDB">
              <w:rPr>
                <w:rFonts w:ascii="Times New Roman" w:hAnsi="Times New Roman"/>
                <w:color w:val="00000A"/>
                <w:sz w:val="26"/>
                <w:szCs w:val="28"/>
              </w:rPr>
              <w:t>Александрова И.М.</w:t>
            </w:r>
          </w:p>
          <w:p w:rsidR="00D569C5" w:rsidRPr="00054BDB" w:rsidRDefault="00D569C5" w:rsidP="007930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69C5" w:rsidRPr="00054BDB" w:rsidRDefault="00D569C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D569C5" w:rsidRPr="00054BDB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5" w:rsidRDefault="00D569C5" w:rsidP="00EE542E">
      <w:pPr>
        <w:spacing w:after="0" w:line="240" w:lineRule="auto"/>
      </w:pPr>
      <w:r>
        <w:separator/>
      </w:r>
    </w:p>
  </w:endnote>
  <w:endnote w:type="continuationSeparator" w:id="0">
    <w:p w:rsidR="00D569C5" w:rsidRDefault="00D569C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5" w:rsidRDefault="00D569C5" w:rsidP="00EE542E">
      <w:pPr>
        <w:spacing w:after="0" w:line="240" w:lineRule="auto"/>
      </w:pPr>
      <w:r>
        <w:separator/>
      </w:r>
    </w:p>
  </w:footnote>
  <w:footnote w:type="continuationSeparator" w:id="0">
    <w:p w:rsidR="00D569C5" w:rsidRDefault="00D569C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C5" w:rsidRPr="00045A1F" w:rsidRDefault="00D569C5">
    <w:pPr>
      <w:pStyle w:val="Header"/>
      <w:jc w:val="center"/>
      <w:rPr>
        <w:rFonts w:ascii="Times New Roman" w:hAnsi="Times New Roman"/>
      </w:rPr>
    </w:pPr>
    <w:r w:rsidRPr="00045A1F">
      <w:rPr>
        <w:rFonts w:ascii="Times New Roman" w:hAnsi="Times New Roman"/>
      </w:rPr>
      <w:fldChar w:fldCharType="begin"/>
    </w:r>
    <w:r w:rsidRPr="00045A1F">
      <w:rPr>
        <w:rFonts w:ascii="Times New Roman" w:hAnsi="Times New Roman"/>
      </w:rPr>
      <w:instrText>PAGE   \* MERGEFORMAT</w:instrText>
    </w:r>
    <w:r w:rsidRPr="00045A1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45A1F">
      <w:rPr>
        <w:rFonts w:ascii="Times New Roman" w:hAnsi="Times New Roman"/>
      </w:rPr>
      <w:fldChar w:fldCharType="end"/>
    </w:r>
  </w:p>
  <w:p w:rsidR="00D569C5" w:rsidRDefault="00D56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08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4C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D00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A46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E9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40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A4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C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0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483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23"/>
    <w:rsid w:val="00037182"/>
    <w:rsid w:val="00045A1F"/>
    <w:rsid w:val="00053881"/>
    <w:rsid w:val="00054BDB"/>
    <w:rsid w:val="00076E9D"/>
    <w:rsid w:val="0009263A"/>
    <w:rsid w:val="0009743C"/>
    <w:rsid w:val="000A20D4"/>
    <w:rsid w:val="000A5501"/>
    <w:rsid w:val="000B27A5"/>
    <w:rsid w:val="000B5388"/>
    <w:rsid w:val="000B6CBD"/>
    <w:rsid w:val="000C3FDB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059"/>
    <w:rsid w:val="001C3C25"/>
    <w:rsid w:val="001F53C3"/>
    <w:rsid w:val="00210360"/>
    <w:rsid w:val="00216D98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2E8"/>
    <w:rsid w:val="002D5374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452A"/>
    <w:rsid w:val="003B6FEA"/>
    <w:rsid w:val="003E0FB4"/>
    <w:rsid w:val="003E215A"/>
    <w:rsid w:val="003E3C8C"/>
    <w:rsid w:val="003E59E7"/>
    <w:rsid w:val="003E6CC2"/>
    <w:rsid w:val="003E7796"/>
    <w:rsid w:val="003F3633"/>
    <w:rsid w:val="003F49D6"/>
    <w:rsid w:val="004012A2"/>
    <w:rsid w:val="00404227"/>
    <w:rsid w:val="0040658F"/>
    <w:rsid w:val="004236EA"/>
    <w:rsid w:val="0044260D"/>
    <w:rsid w:val="004435E5"/>
    <w:rsid w:val="00454D09"/>
    <w:rsid w:val="00471F04"/>
    <w:rsid w:val="004B5102"/>
    <w:rsid w:val="004C1325"/>
    <w:rsid w:val="004C376B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A6694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930FB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B7260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3F86"/>
    <w:rsid w:val="00963E21"/>
    <w:rsid w:val="00977B15"/>
    <w:rsid w:val="00980396"/>
    <w:rsid w:val="00991E08"/>
    <w:rsid w:val="00992DFB"/>
    <w:rsid w:val="009A64ED"/>
    <w:rsid w:val="009B0A57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57D9"/>
    <w:rsid w:val="00B260A0"/>
    <w:rsid w:val="00B4117E"/>
    <w:rsid w:val="00B51BC7"/>
    <w:rsid w:val="00B5395D"/>
    <w:rsid w:val="00B70C4D"/>
    <w:rsid w:val="00B75AE3"/>
    <w:rsid w:val="00B80523"/>
    <w:rsid w:val="00B86EC2"/>
    <w:rsid w:val="00BD0D2F"/>
    <w:rsid w:val="00BD7DF7"/>
    <w:rsid w:val="00BE63B2"/>
    <w:rsid w:val="00BE73FA"/>
    <w:rsid w:val="00C01C36"/>
    <w:rsid w:val="00C108F5"/>
    <w:rsid w:val="00C61BE3"/>
    <w:rsid w:val="00C74772"/>
    <w:rsid w:val="00C80241"/>
    <w:rsid w:val="00C95056"/>
    <w:rsid w:val="00CA70A4"/>
    <w:rsid w:val="00CB0B92"/>
    <w:rsid w:val="00CD4553"/>
    <w:rsid w:val="00CF2C42"/>
    <w:rsid w:val="00D00B75"/>
    <w:rsid w:val="00D02C5C"/>
    <w:rsid w:val="00D04DAA"/>
    <w:rsid w:val="00D2557C"/>
    <w:rsid w:val="00D266C4"/>
    <w:rsid w:val="00D32986"/>
    <w:rsid w:val="00D5292B"/>
    <w:rsid w:val="00D569C5"/>
    <w:rsid w:val="00D77D76"/>
    <w:rsid w:val="00D943DC"/>
    <w:rsid w:val="00DB221E"/>
    <w:rsid w:val="00DB2263"/>
    <w:rsid w:val="00DB6352"/>
    <w:rsid w:val="00DD0749"/>
    <w:rsid w:val="00DE1D63"/>
    <w:rsid w:val="00DF2C73"/>
    <w:rsid w:val="00E12AA7"/>
    <w:rsid w:val="00E30397"/>
    <w:rsid w:val="00E61615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D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3723"/>
    <w:rPr>
      <w:lang w:eastAsia="en-US"/>
    </w:rPr>
  </w:style>
  <w:style w:type="paragraph" w:styleId="ListParagraph">
    <w:name w:val="List Paragraph"/>
    <w:basedOn w:val="Normal"/>
    <w:uiPriority w:val="99"/>
    <w:qFormat/>
    <w:rsid w:val="00B80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42E"/>
    <w:rPr>
      <w:rFonts w:cs="Times New Roman"/>
    </w:rPr>
  </w:style>
  <w:style w:type="table" w:styleId="TableGrid">
    <w:name w:val="Table Grid"/>
    <w:basedOn w:val="TableNormal"/>
    <w:uiPriority w:val="99"/>
    <w:rsid w:val="00BD7D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A5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A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A5A7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02F"/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DefaultParagraphFont"/>
    <w:uiPriority w:val="99"/>
    <w:semiHidden/>
    <w:locked/>
    <w:rsid w:val="00FD1C4F"/>
    <w:rPr>
      <w:rFonts w:cs="Times New Roman"/>
      <w:lang w:val="ru-RU" w:eastAsia="ru-RU" w:bidi="ar-SA"/>
    </w:rPr>
  </w:style>
  <w:style w:type="character" w:customStyle="1" w:styleId="a">
    <w:name w:val="Без интервала Знак"/>
    <w:link w:val="a0"/>
    <w:uiPriority w:val="99"/>
    <w:locked/>
    <w:rsid w:val="00B257D9"/>
    <w:rPr>
      <w:rFonts w:ascii="Times New Roman" w:hAnsi="Times New Roman"/>
      <w:sz w:val="24"/>
      <w:lang w:val="ru-RU" w:eastAsia="ru-RU"/>
    </w:rPr>
  </w:style>
  <w:style w:type="paragraph" w:customStyle="1" w:styleId="a0">
    <w:name w:val="Без интервала"/>
    <w:link w:val="a"/>
    <w:uiPriority w:val="99"/>
    <w:rsid w:val="00B257D9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257D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1080</Words>
  <Characters>6156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Гимаева Ильмира Зинуровна</dc:creator>
  <cp:keywords/>
  <dc:description/>
  <cp:lastModifiedBy>Пользователь Windows</cp:lastModifiedBy>
  <cp:revision>8</cp:revision>
  <cp:lastPrinted>2023-02-08T09:46:00Z</cp:lastPrinted>
  <dcterms:created xsi:type="dcterms:W3CDTF">2023-01-11T12:42:00Z</dcterms:created>
  <dcterms:modified xsi:type="dcterms:W3CDTF">2023-02-08T09:47:00Z</dcterms:modified>
</cp:coreProperties>
</file>